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3AAD52" w14:textId="79997430" w:rsidR="00536331" w:rsidRDefault="00536331" w:rsidP="00536331">
      <w:pPr>
        <w:pStyle w:val="af8"/>
        <w:ind w:hanging="540"/>
        <w:jc w:val="right"/>
        <w:rPr>
          <w:szCs w:val="28"/>
        </w:rPr>
      </w:pPr>
      <w:r>
        <w:rPr>
          <w:szCs w:val="28"/>
        </w:rPr>
        <w:t>Утвержден</w:t>
      </w:r>
    </w:p>
    <w:p w14:paraId="5D180ED6" w14:textId="77777777" w:rsidR="00536331" w:rsidRDefault="00536331" w:rsidP="00536331">
      <w:pPr>
        <w:pStyle w:val="af8"/>
        <w:ind w:hanging="540"/>
        <w:jc w:val="right"/>
        <w:rPr>
          <w:szCs w:val="28"/>
        </w:rPr>
      </w:pPr>
      <w:r>
        <w:rPr>
          <w:szCs w:val="28"/>
        </w:rPr>
        <w:t>Решением Совета депутатов</w:t>
      </w:r>
    </w:p>
    <w:p w14:paraId="7EFDFEBB" w14:textId="77777777" w:rsidR="00536331" w:rsidRDefault="00536331" w:rsidP="00536331">
      <w:pPr>
        <w:pStyle w:val="af8"/>
        <w:ind w:hanging="540"/>
        <w:jc w:val="right"/>
        <w:rPr>
          <w:szCs w:val="28"/>
        </w:rPr>
      </w:pPr>
      <w:proofErr w:type="spellStart"/>
      <w:r>
        <w:rPr>
          <w:szCs w:val="28"/>
        </w:rPr>
        <w:t>Волховского</w:t>
      </w:r>
      <w:proofErr w:type="spellEnd"/>
      <w:r>
        <w:rPr>
          <w:szCs w:val="28"/>
        </w:rPr>
        <w:t xml:space="preserve"> муниципального района</w:t>
      </w:r>
    </w:p>
    <w:p w14:paraId="712247B6" w14:textId="77777777" w:rsidR="00536331" w:rsidRDefault="00536331" w:rsidP="00536331">
      <w:pPr>
        <w:pStyle w:val="af8"/>
        <w:ind w:hanging="540"/>
        <w:jc w:val="right"/>
        <w:rPr>
          <w:szCs w:val="28"/>
        </w:rPr>
      </w:pPr>
      <w:r>
        <w:rPr>
          <w:szCs w:val="28"/>
        </w:rPr>
        <w:t xml:space="preserve">Ленинградской области </w:t>
      </w:r>
    </w:p>
    <w:p w14:paraId="4B261404" w14:textId="77777777" w:rsidR="00536331" w:rsidRDefault="00536331" w:rsidP="00536331">
      <w:pPr>
        <w:pStyle w:val="af8"/>
        <w:ind w:hanging="540"/>
        <w:jc w:val="right"/>
        <w:rPr>
          <w:szCs w:val="28"/>
        </w:rPr>
      </w:pPr>
      <w:r>
        <w:rPr>
          <w:szCs w:val="28"/>
        </w:rPr>
        <w:t>от 20 декабря 2017 года № 97</w:t>
      </w:r>
    </w:p>
    <w:p w14:paraId="0EDAC3E2" w14:textId="77777777" w:rsidR="00536331" w:rsidRDefault="00536331" w:rsidP="00536331">
      <w:pPr>
        <w:pStyle w:val="af8"/>
        <w:ind w:hanging="540"/>
        <w:rPr>
          <w:sz w:val="20"/>
        </w:rPr>
      </w:pPr>
    </w:p>
    <w:p w14:paraId="28D4B2B9" w14:textId="3D32DC50" w:rsidR="00AF6CEB" w:rsidRPr="00511A2D" w:rsidRDefault="00AF6CEB" w:rsidP="00AF6CEB">
      <w:pPr>
        <w:pStyle w:val="18"/>
        <w:suppressAutoHyphens/>
      </w:pPr>
    </w:p>
    <w:p w14:paraId="02D9278C" w14:textId="77777777" w:rsidR="00AF6CEB" w:rsidRPr="00511A2D" w:rsidRDefault="00AF6CEB" w:rsidP="00AF6CEB">
      <w:pPr>
        <w:pStyle w:val="18"/>
        <w:suppressAutoHyphens/>
        <w:rPr>
          <w:highlight w:val="yellow"/>
        </w:rPr>
      </w:pPr>
    </w:p>
    <w:p w14:paraId="5FCECC25" w14:textId="77777777" w:rsidR="00AF6CEB" w:rsidRDefault="00AF6CEB" w:rsidP="00AF6CEB">
      <w:pPr>
        <w:pStyle w:val="18"/>
        <w:suppressAutoHyphens/>
        <w:rPr>
          <w:highlight w:val="yellow"/>
        </w:rPr>
      </w:pPr>
    </w:p>
    <w:p w14:paraId="1B7AA0AE" w14:textId="77777777" w:rsidR="00AF6CEB" w:rsidRDefault="00AF6CEB" w:rsidP="00AF6CEB">
      <w:pPr>
        <w:pStyle w:val="18"/>
        <w:suppressAutoHyphens/>
        <w:rPr>
          <w:highlight w:val="yellow"/>
        </w:rPr>
      </w:pPr>
    </w:p>
    <w:p w14:paraId="4A72F9A5" w14:textId="77777777" w:rsidR="00AF6CEB" w:rsidRDefault="00AF6CEB" w:rsidP="00AF6CEB">
      <w:pPr>
        <w:pStyle w:val="18"/>
        <w:suppressAutoHyphens/>
        <w:rPr>
          <w:highlight w:val="yellow"/>
        </w:rPr>
      </w:pPr>
    </w:p>
    <w:p w14:paraId="37DFFEE4" w14:textId="77777777" w:rsidR="00AF6CEB" w:rsidRDefault="00AF6CEB" w:rsidP="00AF6CEB">
      <w:pPr>
        <w:pStyle w:val="18"/>
        <w:suppressAutoHyphens/>
        <w:rPr>
          <w:highlight w:val="yellow"/>
        </w:rPr>
      </w:pPr>
    </w:p>
    <w:p w14:paraId="27424367" w14:textId="77777777" w:rsidR="00AF6CEB" w:rsidRDefault="00AF6CEB" w:rsidP="00AF6CEB">
      <w:pPr>
        <w:pStyle w:val="18"/>
        <w:suppressAutoHyphens/>
        <w:rPr>
          <w:highlight w:val="yellow"/>
        </w:rPr>
      </w:pPr>
    </w:p>
    <w:p w14:paraId="34208057" w14:textId="77777777" w:rsidR="00AF6CEB" w:rsidRDefault="00AF6CEB" w:rsidP="00AF6CEB">
      <w:pPr>
        <w:pStyle w:val="18"/>
        <w:suppressAutoHyphens/>
        <w:rPr>
          <w:highlight w:val="yellow"/>
        </w:rPr>
      </w:pPr>
    </w:p>
    <w:p w14:paraId="5DE84CBD" w14:textId="77777777" w:rsidR="00AF6CEB" w:rsidRDefault="00AF6CEB" w:rsidP="00AF6CEB">
      <w:pPr>
        <w:pStyle w:val="18"/>
        <w:suppressAutoHyphens/>
        <w:rPr>
          <w:highlight w:val="yellow"/>
        </w:rPr>
      </w:pPr>
    </w:p>
    <w:p w14:paraId="33D4E546" w14:textId="77777777" w:rsidR="00AF6CEB" w:rsidRDefault="00AF6CEB" w:rsidP="00AF6CEB">
      <w:pPr>
        <w:pStyle w:val="18"/>
        <w:suppressAutoHyphens/>
        <w:rPr>
          <w:highlight w:val="yellow"/>
        </w:rPr>
      </w:pPr>
    </w:p>
    <w:p w14:paraId="096C7684" w14:textId="77777777" w:rsidR="00AF6CEB" w:rsidRDefault="00AF6CEB" w:rsidP="00AF6CEB">
      <w:pPr>
        <w:pStyle w:val="18"/>
        <w:suppressAutoHyphens/>
        <w:rPr>
          <w:highlight w:val="yellow"/>
        </w:rPr>
      </w:pPr>
    </w:p>
    <w:p w14:paraId="7CFBEF93" w14:textId="77777777" w:rsidR="00AF6CEB" w:rsidRPr="00511A2D" w:rsidRDefault="00AF6CEB" w:rsidP="00AF6CEB">
      <w:pPr>
        <w:pStyle w:val="18"/>
        <w:suppressAutoHyphens/>
      </w:pPr>
      <w:r w:rsidRPr="00511A2D">
        <w:t>План мероприятий по реализации Стратегии социально</w:t>
      </w:r>
      <w:r>
        <w:t>-</w:t>
      </w:r>
      <w:r w:rsidRPr="00511A2D">
        <w:t xml:space="preserve">экономического развития </w:t>
      </w:r>
      <w:r>
        <w:t xml:space="preserve">МО </w:t>
      </w:r>
      <w:r w:rsidRPr="00511A2D">
        <w:t>В</w:t>
      </w:r>
      <w:r>
        <w:t>олховс</w:t>
      </w:r>
      <w:r w:rsidRPr="00511A2D">
        <w:t>кий муниципальный район Ленинградской области</w:t>
      </w:r>
    </w:p>
    <w:p w14:paraId="6822D80E" w14:textId="77777777" w:rsidR="00AF6CEB" w:rsidRPr="00511A2D" w:rsidRDefault="00AF6CEB" w:rsidP="00AF6CEB">
      <w:pPr>
        <w:pStyle w:val="18"/>
        <w:suppressAutoHyphens/>
      </w:pPr>
      <w:r w:rsidRPr="00511A2D">
        <w:t>на период до 2030 года</w:t>
      </w:r>
    </w:p>
    <w:p w14:paraId="1BC78274" w14:textId="77777777" w:rsidR="00AF6CEB" w:rsidRPr="00511A2D" w:rsidRDefault="00AF6CEB" w:rsidP="00AF6CEB">
      <w:pPr>
        <w:pStyle w:val="18"/>
        <w:suppressAutoHyphens/>
        <w:rPr>
          <w:highlight w:val="yellow"/>
        </w:rPr>
      </w:pPr>
    </w:p>
    <w:p w14:paraId="09895BA1" w14:textId="77777777" w:rsidR="00AF6CEB" w:rsidRPr="00511A2D" w:rsidRDefault="00AF6CEB" w:rsidP="00AF6CEB">
      <w:pPr>
        <w:suppressAutoHyphens/>
        <w:rPr>
          <w:rStyle w:val="af6"/>
          <w:highlight w:val="yellow"/>
        </w:rPr>
      </w:pPr>
      <w:bookmarkStart w:id="0" w:name="_GoBack"/>
      <w:bookmarkEnd w:id="0"/>
    </w:p>
    <w:p w14:paraId="758CD9E5" w14:textId="77777777" w:rsidR="00AF6CEB" w:rsidRPr="00511A2D" w:rsidRDefault="00AF6CEB" w:rsidP="00AF6CEB">
      <w:pPr>
        <w:suppressAutoHyphens/>
        <w:rPr>
          <w:rStyle w:val="af6"/>
          <w:highlight w:val="yellow"/>
        </w:rPr>
      </w:pPr>
    </w:p>
    <w:p w14:paraId="37901F0D" w14:textId="77777777" w:rsidR="00AF6CEB" w:rsidRPr="00511A2D" w:rsidRDefault="00AF6CEB" w:rsidP="00AF6CEB">
      <w:pPr>
        <w:suppressAutoHyphens/>
        <w:rPr>
          <w:rStyle w:val="af6"/>
          <w:highlight w:val="yellow"/>
        </w:rPr>
      </w:pPr>
    </w:p>
    <w:p w14:paraId="2F040F1D" w14:textId="77777777" w:rsidR="00AF6CEB" w:rsidRPr="00511A2D" w:rsidRDefault="00AF6CEB" w:rsidP="00AF6CEB">
      <w:pPr>
        <w:suppressAutoHyphens/>
        <w:rPr>
          <w:rStyle w:val="af6"/>
          <w:highlight w:val="yellow"/>
        </w:rPr>
      </w:pPr>
    </w:p>
    <w:p w14:paraId="49C499C3" w14:textId="77777777" w:rsidR="00AF6CEB" w:rsidRPr="00511A2D" w:rsidRDefault="00AF6CEB" w:rsidP="00AF6CEB">
      <w:pPr>
        <w:suppressAutoHyphens/>
        <w:rPr>
          <w:rStyle w:val="af6"/>
          <w:highlight w:val="yellow"/>
        </w:rPr>
      </w:pPr>
    </w:p>
    <w:p w14:paraId="164B9998" w14:textId="77777777" w:rsidR="00AF6CEB" w:rsidRPr="00511A2D" w:rsidRDefault="00AF6CEB" w:rsidP="00AF6CEB">
      <w:pPr>
        <w:suppressAutoHyphens/>
        <w:jc w:val="center"/>
        <w:rPr>
          <w:b/>
          <w:highlight w:val="yellow"/>
        </w:rPr>
      </w:pPr>
      <w:bookmarkStart w:id="1" w:name="_Toc37419099"/>
      <w:bookmarkStart w:id="2" w:name="_Toc37580754"/>
      <w:bookmarkStart w:id="3" w:name="_Toc319419198"/>
      <w:bookmarkStart w:id="4" w:name="_Toc319419465"/>
    </w:p>
    <w:p w14:paraId="6D502832" w14:textId="77777777" w:rsidR="00AF6CEB" w:rsidRPr="00511A2D" w:rsidRDefault="00AF6CEB" w:rsidP="00AF6CEB">
      <w:pPr>
        <w:suppressAutoHyphens/>
        <w:jc w:val="center"/>
        <w:rPr>
          <w:b/>
          <w:highlight w:val="yellow"/>
        </w:rPr>
      </w:pPr>
    </w:p>
    <w:p w14:paraId="3722E70C" w14:textId="77777777" w:rsidR="00AF6CEB" w:rsidRPr="00511A2D" w:rsidRDefault="00AF6CEB" w:rsidP="00AF6CEB">
      <w:pPr>
        <w:suppressAutoHyphens/>
        <w:jc w:val="center"/>
        <w:rPr>
          <w:b/>
          <w:highlight w:val="yellow"/>
        </w:rPr>
      </w:pPr>
    </w:p>
    <w:p w14:paraId="51068BF4" w14:textId="77777777" w:rsidR="00AF6CEB" w:rsidRPr="00511A2D" w:rsidRDefault="00AF6CEB" w:rsidP="00AF6CEB">
      <w:pPr>
        <w:suppressAutoHyphens/>
        <w:jc w:val="center"/>
        <w:rPr>
          <w:b/>
          <w:highlight w:val="yellow"/>
        </w:rPr>
      </w:pPr>
    </w:p>
    <w:p w14:paraId="0333EC42" w14:textId="77777777" w:rsidR="00AF6CEB" w:rsidRPr="00511A2D" w:rsidRDefault="00AF6CEB" w:rsidP="00AF6CEB">
      <w:pPr>
        <w:suppressAutoHyphens/>
        <w:jc w:val="center"/>
        <w:rPr>
          <w:b/>
          <w:highlight w:val="yellow"/>
        </w:rPr>
      </w:pPr>
    </w:p>
    <w:p w14:paraId="79FB4091" w14:textId="77777777" w:rsidR="00AF6CEB" w:rsidRPr="00511A2D" w:rsidRDefault="00AF6CEB" w:rsidP="00AF6CEB">
      <w:pPr>
        <w:suppressAutoHyphens/>
        <w:jc w:val="center"/>
        <w:rPr>
          <w:b/>
          <w:highlight w:val="yellow"/>
        </w:rPr>
      </w:pPr>
    </w:p>
    <w:p w14:paraId="36E8FB68" w14:textId="77777777" w:rsidR="00AF6CEB" w:rsidRPr="00511A2D" w:rsidRDefault="00AF6CEB" w:rsidP="00AF6CEB">
      <w:pPr>
        <w:suppressAutoHyphens/>
        <w:jc w:val="center"/>
        <w:rPr>
          <w:b/>
          <w:highlight w:val="yellow"/>
        </w:rPr>
      </w:pPr>
    </w:p>
    <w:p w14:paraId="23019196" w14:textId="77777777" w:rsidR="00AF6CEB" w:rsidRDefault="00AF6CEB" w:rsidP="00AF6CEB">
      <w:pPr>
        <w:suppressAutoHyphens/>
        <w:jc w:val="center"/>
        <w:rPr>
          <w:b/>
        </w:rPr>
      </w:pPr>
    </w:p>
    <w:p w14:paraId="0E3AE1F1" w14:textId="77777777" w:rsidR="00AF6CEB" w:rsidRDefault="00AF6CEB" w:rsidP="00AF6CEB">
      <w:pPr>
        <w:suppressAutoHyphens/>
        <w:jc w:val="center"/>
        <w:rPr>
          <w:b/>
        </w:rPr>
      </w:pPr>
    </w:p>
    <w:p w14:paraId="03FA81BE" w14:textId="77777777" w:rsidR="00AF6CEB" w:rsidRDefault="00AF6CEB" w:rsidP="00AF6CEB">
      <w:pPr>
        <w:suppressAutoHyphens/>
        <w:jc w:val="center"/>
        <w:rPr>
          <w:b/>
        </w:rPr>
      </w:pPr>
    </w:p>
    <w:p w14:paraId="3C50096D" w14:textId="77777777" w:rsidR="00AF6CEB" w:rsidRPr="00511A2D" w:rsidRDefault="00AF6CEB" w:rsidP="00AF6CEB">
      <w:pPr>
        <w:suppressAutoHyphens/>
        <w:jc w:val="center"/>
        <w:rPr>
          <w:b/>
        </w:rPr>
      </w:pPr>
    </w:p>
    <w:bookmarkEnd w:id="1"/>
    <w:bookmarkEnd w:id="2"/>
    <w:bookmarkEnd w:id="3"/>
    <w:bookmarkEnd w:id="4"/>
    <w:p w14:paraId="6586654D" w14:textId="77777777" w:rsidR="00AF6CEB" w:rsidRDefault="00AF6CEB" w:rsidP="00AF6CEB">
      <w:pPr>
        <w:rPr>
          <w:b/>
        </w:rPr>
      </w:pPr>
    </w:p>
    <w:p w14:paraId="6FE9187B" w14:textId="77777777" w:rsidR="00AF6CEB" w:rsidRDefault="00AF6CEB" w:rsidP="00AF6CEB"/>
    <w:p w14:paraId="5C5D1AE5" w14:textId="7132EB36" w:rsidR="00AF6CEB" w:rsidRDefault="0021514B" w:rsidP="0021514B">
      <w:pPr>
        <w:pStyle w:val="18"/>
        <w:suppressAutoHyphens/>
      </w:pPr>
      <w:r>
        <w:t>2017</w:t>
      </w:r>
    </w:p>
    <w:p w14:paraId="7ADDB8E7" w14:textId="77777777" w:rsidR="000F4236" w:rsidRDefault="000F4236" w:rsidP="000F4236">
      <w:pPr>
        <w:pStyle w:val="1"/>
        <w:jc w:val="left"/>
      </w:pPr>
      <w:r>
        <w:lastRenderedPageBreak/>
        <w:t>Введение</w:t>
      </w:r>
    </w:p>
    <w:p w14:paraId="270B5D79" w14:textId="77777777" w:rsidR="00AF6CEB" w:rsidRDefault="00AF6CEB" w:rsidP="00AF6CEB">
      <w:pPr>
        <w:spacing w:before="240" w:line="360" w:lineRule="auto"/>
        <w:ind w:firstLine="709"/>
        <w:jc w:val="both"/>
      </w:pPr>
      <w:r>
        <w:t>План мероприятий является документом стратегического планирования</w:t>
      </w:r>
      <w:r w:rsidRPr="00AF6CEB">
        <w:t xml:space="preserve"> </w:t>
      </w:r>
      <w:r>
        <w:t>и разраб</w:t>
      </w:r>
      <w:r>
        <w:t>а</w:t>
      </w:r>
      <w:r>
        <w:t xml:space="preserve">тывается на основе положений </w:t>
      </w:r>
      <w:r w:rsidRPr="00511A2D">
        <w:t>Стратегии социально-экономического развития Волхо</w:t>
      </w:r>
      <w:r w:rsidRPr="00511A2D">
        <w:t>в</w:t>
      </w:r>
      <w:r w:rsidRPr="00511A2D">
        <w:t>ского муниципального района</w:t>
      </w:r>
      <w:r>
        <w:t xml:space="preserve"> до 2030 года (далее Стратегия).</w:t>
      </w:r>
    </w:p>
    <w:p w14:paraId="7A0D9FA1" w14:textId="77777777" w:rsidR="00AF6CEB" w:rsidRDefault="00AF6CEB" w:rsidP="00AF6CEB">
      <w:pPr>
        <w:spacing w:line="360" w:lineRule="auto"/>
        <w:ind w:firstLine="709"/>
        <w:jc w:val="both"/>
      </w:pPr>
      <w:r>
        <w:t>План мероприятий представляет собой совокупность мероприятий, направленных на достижение долгосрочных целей Стратегии.</w:t>
      </w:r>
    </w:p>
    <w:p w14:paraId="3ABA7A82" w14:textId="77777777" w:rsidR="005B38D6" w:rsidRDefault="005B38D6" w:rsidP="005B38D6">
      <w:pPr>
        <w:spacing w:line="360" w:lineRule="auto"/>
        <w:ind w:firstLine="709"/>
        <w:jc w:val="both"/>
      </w:pPr>
      <w:r>
        <w:t>Стратегическая цель развития муниципального образования Волховский муниц</w:t>
      </w:r>
      <w:r>
        <w:t>и</w:t>
      </w:r>
      <w:r>
        <w:t>пальный район Ленинградской области на долгосрочную перспективу – обеспечение устойчивого экономического роста и улучшения качества жизни населения на основе э</w:t>
      </w:r>
      <w:r>
        <w:t>ф</w:t>
      </w:r>
      <w:r>
        <w:t xml:space="preserve">фективного использования совокупного потенциала Волховского района. </w:t>
      </w:r>
    </w:p>
    <w:p w14:paraId="1EFA92EA" w14:textId="77777777" w:rsidR="005B38D6" w:rsidRDefault="005B38D6" w:rsidP="005B38D6">
      <w:pPr>
        <w:spacing w:line="360" w:lineRule="auto"/>
        <w:ind w:firstLine="709"/>
        <w:jc w:val="both"/>
      </w:pPr>
      <w:r>
        <w:t>Для обеспечения успешности достижения стратегической цели движение должно происходить одновременно в двух стратегических направлениях:</w:t>
      </w:r>
    </w:p>
    <w:p w14:paraId="0DE2CBA4" w14:textId="4FBAEEFF" w:rsidR="005B38D6" w:rsidRDefault="005B38D6" w:rsidP="005B38D6">
      <w:pPr>
        <w:spacing w:line="360" w:lineRule="auto"/>
        <w:ind w:firstLine="709"/>
        <w:jc w:val="both"/>
      </w:pPr>
      <w:r>
        <w:t>1-е: Формирование условий для обеспечения диверсификации экономики района и развития</w:t>
      </w:r>
      <w:r w:rsidR="007009F6">
        <w:t xml:space="preserve"> предпринимательской активности.</w:t>
      </w:r>
    </w:p>
    <w:p w14:paraId="50AB01A2" w14:textId="77777777" w:rsidR="005B38D6" w:rsidRDefault="005B38D6" w:rsidP="005B38D6">
      <w:pPr>
        <w:spacing w:line="360" w:lineRule="auto"/>
        <w:ind w:firstLine="709"/>
        <w:jc w:val="both"/>
      </w:pPr>
      <w:r>
        <w:t>2-е: Повышение качества жизни населения посредством создания условий для ра</w:t>
      </w:r>
      <w:r>
        <w:t>з</w:t>
      </w:r>
      <w:r>
        <w:t xml:space="preserve">вития человеческого капитала и улучшения среды проживания населения Волховского муниципального района. </w:t>
      </w:r>
    </w:p>
    <w:p w14:paraId="4FCC3C51" w14:textId="671C7E29" w:rsidR="005B38D6" w:rsidRDefault="005B38D6" w:rsidP="007009F6">
      <w:pPr>
        <w:spacing w:line="360" w:lineRule="auto"/>
        <w:ind w:firstLine="709"/>
        <w:jc w:val="both"/>
      </w:pPr>
      <w:r>
        <w:t>В каждом стратегическом направлении выделены приоритеты социально-экономического развития. В разрезе выделенных стратегических направлений и приор</w:t>
      </w:r>
      <w:r>
        <w:t>и</w:t>
      </w:r>
      <w:r>
        <w:t>тетов сформулированы задачи социально-</w:t>
      </w:r>
      <w:r w:rsidR="0008425C">
        <w:t>экономического развития, комплексы меропри</w:t>
      </w:r>
      <w:r w:rsidR="0008425C">
        <w:t>я</w:t>
      </w:r>
      <w:r w:rsidR="0008425C">
        <w:t>тий и мероприятия, приведенные в настоящем Плане мероприятий.</w:t>
      </w:r>
    </w:p>
    <w:p w14:paraId="77B1D7EC" w14:textId="77777777" w:rsidR="00AF6CEB" w:rsidRDefault="00AF6CEB" w:rsidP="00AF6CEB">
      <w:pPr>
        <w:spacing w:line="360" w:lineRule="auto"/>
        <w:ind w:firstLine="709"/>
        <w:jc w:val="both"/>
      </w:pPr>
      <w:r>
        <w:t xml:space="preserve">План мероприятий разрабатывается на период действия Стратегии, т.е. на период до 2030 г. включительно. </w:t>
      </w:r>
    </w:p>
    <w:p w14:paraId="7CB5836C" w14:textId="77777777" w:rsidR="00712E96" w:rsidRPr="00AF6CEB" w:rsidRDefault="00712E96" w:rsidP="00712E96">
      <w:pPr>
        <w:spacing w:line="360" w:lineRule="auto"/>
        <w:ind w:firstLine="709"/>
        <w:jc w:val="both"/>
      </w:pPr>
      <w:r w:rsidRPr="00712E96">
        <w:t>Этапы реализации Стратегии</w:t>
      </w:r>
      <w:r>
        <w:t>:</w:t>
      </w:r>
    </w:p>
    <w:p w14:paraId="5A7FCED4" w14:textId="77777777" w:rsidR="00712E96" w:rsidRDefault="00712E96" w:rsidP="00712E96">
      <w:pPr>
        <w:widowControl w:val="0"/>
        <w:spacing w:line="360" w:lineRule="auto"/>
        <w:ind w:firstLine="540"/>
        <w:jc w:val="both"/>
      </w:pPr>
      <w:r>
        <w:t>1 этап (2018-2020 гг.) – организационно-ресурсный.</w:t>
      </w:r>
    </w:p>
    <w:p w14:paraId="742E79F2" w14:textId="77777777" w:rsidR="00712E96" w:rsidRDefault="00712E96" w:rsidP="00712E96">
      <w:pPr>
        <w:widowControl w:val="0"/>
        <w:spacing w:line="360" w:lineRule="auto"/>
        <w:ind w:firstLine="540"/>
        <w:jc w:val="both"/>
      </w:pPr>
      <w:r>
        <w:t>2 этап (2021-2025 гг.) – внедрение системы стратегического планирования и упра</w:t>
      </w:r>
      <w:r>
        <w:t>в</w:t>
      </w:r>
      <w:r>
        <w:t>ления (среднесрочная перспектива развития).</w:t>
      </w:r>
    </w:p>
    <w:p w14:paraId="36093E70" w14:textId="77777777" w:rsidR="00712E96" w:rsidRDefault="00712E96" w:rsidP="00712E96">
      <w:pPr>
        <w:widowControl w:val="0"/>
        <w:spacing w:line="360" w:lineRule="auto"/>
        <w:ind w:firstLine="540"/>
        <w:jc w:val="both"/>
      </w:pPr>
      <w:r>
        <w:t>3 этап (2026-2030 гг.) – реализация стратегических приоритетных направлений в полном объёме (долгосрочная перспектива развития).</w:t>
      </w:r>
    </w:p>
    <w:p w14:paraId="1BAD1C8A" w14:textId="4AF1D16A" w:rsidR="005B38D6" w:rsidRDefault="005B38D6" w:rsidP="00AF6CEB">
      <w:pPr>
        <w:spacing w:line="360" w:lineRule="auto"/>
        <w:ind w:firstLine="709"/>
        <w:jc w:val="both"/>
      </w:pPr>
    </w:p>
    <w:p w14:paraId="39FBB03E" w14:textId="77777777" w:rsidR="005B38D6" w:rsidRDefault="005B38D6">
      <w:pPr>
        <w:overflowPunct/>
        <w:autoSpaceDE/>
        <w:autoSpaceDN/>
        <w:adjustRightInd/>
        <w:textAlignment w:val="auto"/>
      </w:pPr>
      <w:r>
        <w:br w:type="page"/>
      </w:r>
    </w:p>
    <w:p w14:paraId="5B6BDB5D" w14:textId="77777777" w:rsidR="00AF6CEB" w:rsidRDefault="00AF6CEB" w:rsidP="003F4CB4">
      <w:pPr>
        <w:suppressAutoHyphens/>
        <w:spacing w:line="216" w:lineRule="auto"/>
        <w:jc w:val="center"/>
        <w:rPr>
          <w:color w:val="000000"/>
          <w:sz w:val="28"/>
          <w:lang w:eastAsia="ar-SA"/>
        </w:rPr>
        <w:sectPr w:rsidR="00AF6CEB" w:rsidSect="007009F6">
          <w:footerReference w:type="default" r:id="rId9"/>
          <w:pgSz w:w="11906" w:h="16838"/>
          <w:pgMar w:top="1134" w:right="850" w:bottom="1134" w:left="1701" w:header="720" w:footer="720" w:gutter="0"/>
          <w:pgNumType w:start="0"/>
          <w:cols w:space="720"/>
          <w:titlePg/>
          <w:docGrid w:linePitch="326"/>
        </w:sectPr>
      </w:pPr>
    </w:p>
    <w:p w14:paraId="53CB5DCB" w14:textId="777B8F13" w:rsidR="003F4CB4" w:rsidRPr="00716E39" w:rsidRDefault="003F4CB4" w:rsidP="00716E39">
      <w:pPr>
        <w:pStyle w:val="ae"/>
        <w:numPr>
          <w:ilvl w:val="0"/>
          <w:numId w:val="14"/>
        </w:numPr>
        <w:suppressAutoHyphens/>
        <w:spacing w:line="216" w:lineRule="auto"/>
        <w:jc w:val="center"/>
        <w:rPr>
          <w:b/>
          <w:color w:val="000000"/>
          <w:sz w:val="28"/>
          <w:lang w:eastAsia="ar-SA"/>
        </w:rPr>
      </w:pPr>
      <w:r w:rsidRPr="00716E39">
        <w:rPr>
          <w:b/>
          <w:color w:val="000000"/>
          <w:sz w:val="28"/>
          <w:lang w:eastAsia="ar-SA"/>
        </w:rPr>
        <w:lastRenderedPageBreak/>
        <w:t>План</w:t>
      </w:r>
      <w:r w:rsidRPr="00716E39">
        <w:rPr>
          <w:b/>
          <w:sz w:val="28"/>
        </w:rPr>
        <w:t xml:space="preserve"> </w:t>
      </w:r>
      <w:r w:rsidRPr="00716E39">
        <w:rPr>
          <w:b/>
          <w:color w:val="000000"/>
          <w:sz w:val="28"/>
          <w:lang w:eastAsia="ar-SA"/>
        </w:rPr>
        <w:t xml:space="preserve">мероприятий по реализации Стратегии социально-экономического развития </w:t>
      </w:r>
      <w:r w:rsidR="00503769" w:rsidRPr="00716E39">
        <w:rPr>
          <w:b/>
          <w:color w:val="000000"/>
          <w:sz w:val="28"/>
          <w:lang w:eastAsia="ar-SA"/>
        </w:rPr>
        <w:t>Волховского муниципального района</w:t>
      </w:r>
      <w:r w:rsidRPr="00716E39">
        <w:rPr>
          <w:b/>
          <w:color w:val="000000"/>
          <w:sz w:val="28"/>
          <w:lang w:eastAsia="ar-SA"/>
        </w:rPr>
        <w:t xml:space="preserve"> на период до 20</w:t>
      </w:r>
      <w:r w:rsidR="00503769" w:rsidRPr="00716E39">
        <w:rPr>
          <w:b/>
          <w:color w:val="000000"/>
          <w:sz w:val="28"/>
          <w:lang w:eastAsia="ar-SA"/>
        </w:rPr>
        <w:t>3</w:t>
      </w:r>
      <w:r w:rsidRPr="00716E39">
        <w:rPr>
          <w:b/>
          <w:color w:val="000000"/>
          <w:sz w:val="28"/>
          <w:lang w:eastAsia="ar-SA"/>
        </w:rPr>
        <w:t>0 года</w:t>
      </w:r>
    </w:p>
    <w:p w14:paraId="3BDA1AE0" w14:textId="77777777" w:rsidR="003F4CB4" w:rsidRPr="00BB798C" w:rsidRDefault="003F4CB4" w:rsidP="003F4CB4">
      <w:pPr>
        <w:suppressAutoHyphens/>
        <w:spacing w:line="216" w:lineRule="auto"/>
        <w:jc w:val="center"/>
        <w:rPr>
          <w:color w:val="000000"/>
          <w:lang w:eastAsia="ar-SA"/>
        </w:rPr>
      </w:pPr>
    </w:p>
    <w:tbl>
      <w:tblPr>
        <w:tblW w:w="153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0"/>
        <w:gridCol w:w="3003"/>
        <w:gridCol w:w="2268"/>
        <w:gridCol w:w="1418"/>
        <w:gridCol w:w="3118"/>
        <w:gridCol w:w="1701"/>
        <w:gridCol w:w="1716"/>
      </w:tblGrid>
      <w:tr w:rsidR="003342FF" w:rsidRPr="003342FF" w14:paraId="500181F6" w14:textId="77777777" w:rsidTr="00F61316">
        <w:tc>
          <w:tcPr>
            <w:tcW w:w="2100" w:type="dxa"/>
            <w:vMerge w:val="restart"/>
            <w:shd w:val="clear" w:color="auto" w:fill="auto"/>
            <w:vAlign w:val="center"/>
          </w:tcPr>
          <w:p w14:paraId="3945CCF5" w14:textId="77777777" w:rsidR="003342FF" w:rsidRPr="003342FF" w:rsidRDefault="003342FF" w:rsidP="001040D8">
            <w:pPr>
              <w:widowControl w:val="0"/>
              <w:ind w:left="40"/>
              <w:jc w:val="center"/>
              <w:rPr>
                <w:b/>
              </w:rPr>
            </w:pPr>
            <w:r w:rsidRPr="003342FF">
              <w:rPr>
                <w:b/>
              </w:rPr>
              <w:t>Наименование</w:t>
            </w:r>
          </w:p>
          <w:p w14:paraId="45D494B7" w14:textId="77777777" w:rsidR="003342FF" w:rsidRPr="003342FF" w:rsidRDefault="003342FF" w:rsidP="001040D8">
            <w:pPr>
              <w:widowControl w:val="0"/>
              <w:ind w:left="40"/>
              <w:jc w:val="center"/>
              <w:rPr>
                <w:b/>
              </w:rPr>
            </w:pPr>
            <w:r w:rsidRPr="003342FF">
              <w:rPr>
                <w:b/>
              </w:rPr>
              <w:t xml:space="preserve">комплексов </w:t>
            </w:r>
          </w:p>
          <w:p w14:paraId="075A15CA" w14:textId="77777777" w:rsidR="003342FF" w:rsidRPr="003342FF" w:rsidRDefault="003342FF" w:rsidP="001040D8">
            <w:pPr>
              <w:widowControl w:val="0"/>
              <w:ind w:left="40"/>
              <w:jc w:val="center"/>
              <w:rPr>
                <w:b/>
              </w:rPr>
            </w:pPr>
            <w:r w:rsidRPr="003342FF">
              <w:rPr>
                <w:b/>
              </w:rPr>
              <w:t>мероприятий</w:t>
            </w:r>
          </w:p>
        </w:tc>
        <w:tc>
          <w:tcPr>
            <w:tcW w:w="3003" w:type="dxa"/>
            <w:vMerge w:val="restart"/>
            <w:vAlign w:val="center"/>
          </w:tcPr>
          <w:p w14:paraId="260289AD" w14:textId="77777777" w:rsidR="003342FF" w:rsidRPr="003342FF" w:rsidRDefault="003342FF" w:rsidP="001040D8">
            <w:pPr>
              <w:widowControl w:val="0"/>
              <w:jc w:val="center"/>
              <w:rPr>
                <w:b/>
                <w:bCs/>
              </w:rPr>
            </w:pPr>
            <w:r w:rsidRPr="003342FF">
              <w:rPr>
                <w:b/>
                <w:bCs/>
              </w:rPr>
              <w:t>Мероприятия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4A687A87" w14:textId="77777777" w:rsidR="003342FF" w:rsidRPr="003342FF" w:rsidRDefault="003342FF" w:rsidP="001040D8">
            <w:pPr>
              <w:widowControl w:val="0"/>
              <w:jc w:val="center"/>
              <w:rPr>
                <w:b/>
                <w:bCs/>
              </w:rPr>
            </w:pPr>
            <w:r w:rsidRPr="003342FF">
              <w:rPr>
                <w:b/>
                <w:bCs/>
              </w:rPr>
              <w:t>Ответственный</w:t>
            </w:r>
          </w:p>
          <w:p w14:paraId="25316E3A" w14:textId="77777777" w:rsidR="003342FF" w:rsidRPr="003342FF" w:rsidRDefault="00B11F4D" w:rsidP="001040D8">
            <w:pPr>
              <w:widowControl w:val="0"/>
              <w:jc w:val="center"/>
              <w:rPr>
                <w:b/>
              </w:rPr>
            </w:pPr>
            <w:r>
              <w:rPr>
                <w:b/>
                <w:bCs/>
              </w:rPr>
              <w:t>и</w:t>
            </w:r>
            <w:r w:rsidRPr="003342FF">
              <w:rPr>
                <w:b/>
                <w:bCs/>
              </w:rPr>
              <w:t>сполнитель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745E7119" w14:textId="77777777" w:rsidR="003342FF" w:rsidRPr="003342FF" w:rsidRDefault="003342FF" w:rsidP="001040D8">
            <w:pPr>
              <w:widowControl w:val="0"/>
              <w:jc w:val="center"/>
              <w:rPr>
                <w:b/>
              </w:rPr>
            </w:pPr>
            <w:r w:rsidRPr="003342FF">
              <w:rPr>
                <w:b/>
              </w:rPr>
              <w:t>Этапы и период реализ</w:t>
            </w:r>
            <w:r w:rsidRPr="003342FF">
              <w:rPr>
                <w:b/>
              </w:rPr>
              <w:t>а</w:t>
            </w:r>
            <w:r w:rsidRPr="003342FF">
              <w:rPr>
                <w:b/>
              </w:rPr>
              <w:t>ции</w:t>
            </w:r>
          </w:p>
        </w:tc>
        <w:tc>
          <w:tcPr>
            <w:tcW w:w="6535" w:type="dxa"/>
            <w:gridSpan w:val="3"/>
            <w:vAlign w:val="center"/>
          </w:tcPr>
          <w:p w14:paraId="6625B79A" w14:textId="77777777" w:rsidR="003342FF" w:rsidRPr="003342FF" w:rsidRDefault="003342FF" w:rsidP="003342FF">
            <w:pPr>
              <w:widowControl w:val="0"/>
              <w:jc w:val="center"/>
              <w:rPr>
                <w:b/>
              </w:rPr>
            </w:pPr>
            <w:r w:rsidRPr="003342FF">
              <w:rPr>
                <w:b/>
              </w:rPr>
              <w:t>Ожидаемый результат</w:t>
            </w:r>
          </w:p>
        </w:tc>
      </w:tr>
      <w:tr w:rsidR="003342FF" w:rsidRPr="003342FF" w14:paraId="2E25DEE8" w14:textId="77777777" w:rsidTr="004E3491">
        <w:trPr>
          <w:trHeight w:val="1436"/>
        </w:trPr>
        <w:tc>
          <w:tcPr>
            <w:tcW w:w="2100" w:type="dxa"/>
            <w:vMerge/>
            <w:shd w:val="clear" w:color="auto" w:fill="auto"/>
            <w:vAlign w:val="center"/>
          </w:tcPr>
          <w:p w14:paraId="64E38D3C" w14:textId="77777777" w:rsidR="003342FF" w:rsidRPr="003342FF" w:rsidRDefault="003342FF" w:rsidP="008A010C">
            <w:pPr>
              <w:widowControl w:val="0"/>
              <w:ind w:left="40"/>
              <w:rPr>
                <w:b/>
              </w:rPr>
            </w:pPr>
          </w:p>
        </w:tc>
        <w:tc>
          <w:tcPr>
            <w:tcW w:w="3003" w:type="dxa"/>
            <w:vMerge/>
          </w:tcPr>
          <w:p w14:paraId="08AE32F5" w14:textId="77777777" w:rsidR="003342FF" w:rsidRPr="003342FF" w:rsidRDefault="003342FF" w:rsidP="008A010C">
            <w:pPr>
              <w:widowControl w:val="0"/>
              <w:rPr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DE593A8" w14:textId="77777777" w:rsidR="003342FF" w:rsidRPr="003342FF" w:rsidRDefault="003342FF" w:rsidP="008A010C">
            <w:pPr>
              <w:widowControl w:val="0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B5E65C8" w14:textId="77777777" w:rsidR="003342FF" w:rsidRPr="003342FF" w:rsidRDefault="003342FF" w:rsidP="008A010C">
            <w:pPr>
              <w:widowControl w:val="0"/>
              <w:rPr>
                <w:b/>
              </w:rPr>
            </w:pPr>
          </w:p>
        </w:tc>
        <w:tc>
          <w:tcPr>
            <w:tcW w:w="3118" w:type="dxa"/>
            <w:vAlign w:val="center"/>
          </w:tcPr>
          <w:p w14:paraId="3F7363A7" w14:textId="77777777" w:rsidR="003342FF" w:rsidRPr="003342FF" w:rsidRDefault="0003587E" w:rsidP="008A010C">
            <w:pPr>
              <w:widowControl w:val="0"/>
              <w:rPr>
                <w:b/>
              </w:rPr>
            </w:pPr>
            <w:r>
              <w:rPr>
                <w:b/>
              </w:rPr>
              <w:t>Н</w:t>
            </w:r>
            <w:r w:rsidRPr="003342FF">
              <w:rPr>
                <w:b/>
              </w:rPr>
              <w:t xml:space="preserve">аименование </w:t>
            </w:r>
            <w:r w:rsidR="003342FF" w:rsidRPr="003342FF">
              <w:rPr>
                <w:b/>
              </w:rPr>
              <w:t>показат</w:t>
            </w:r>
            <w:r w:rsidR="003342FF" w:rsidRPr="003342FF">
              <w:rPr>
                <w:b/>
              </w:rPr>
              <w:t>е</w:t>
            </w:r>
            <w:r w:rsidR="003342FF" w:rsidRPr="003342FF">
              <w:rPr>
                <w:b/>
              </w:rPr>
              <w:t>ля, единица измерения</w:t>
            </w:r>
          </w:p>
        </w:tc>
        <w:tc>
          <w:tcPr>
            <w:tcW w:w="1701" w:type="dxa"/>
            <w:vAlign w:val="center"/>
          </w:tcPr>
          <w:p w14:paraId="48C2C7C6" w14:textId="77777777" w:rsidR="003342FF" w:rsidRPr="003342FF" w:rsidRDefault="0003587E" w:rsidP="000554D8">
            <w:pPr>
              <w:widowControl w:val="0"/>
              <w:rPr>
                <w:b/>
              </w:rPr>
            </w:pPr>
            <w:r>
              <w:rPr>
                <w:b/>
              </w:rPr>
              <w:t>Ц</w:t>
            </w:r>
            <w:r w:rsidRPr="003342FF">
              <w:rPr>
                <w:b/>
              </w:rPr>
              <w:t xml:space="preserve">елевое </w:t>
            </w:r>
            <w:r w:rsidR="003342FF" w:rsidRPr="003342FF">
              <w:rPr>
                <w:b/>
              </w:rPr>
              <w:t>зн</w:t>
            </w:r>
            <w:r w:rsidR="003342FF" w:rsidRPr="003342FF">
              <w:rPr>
                <w:b/>
              </w:rPr>
              <w:t>а</w:t>
            </w:r>
            <w:r w:rsidR="003342FF" w:rsidRPr="003342FF">
              <w:rPr>
                <w:b/>
              </w:rPr>
              <w:t>чение пок</w:t>
            </w:r>
            <w:r w:rsidR="003342FF" w:rsidRPr="003342FF">
              <w:rPr>
                <w:b/>
              </w:rPr>
              <w:t>а</w:t>
            </w:r>
            <w:r w:rsidR="003342FF" w:rsidRPr="003342FF">
              <w:rPr>
                <w:b/>
              </w:rPr>
              <w:t xml:space="preserve">зателей на первый год </w:t>
            </w:r>
            <w:r w:rsidR="000554D8">
              <w:rPr>
                <w:b/>
              </w:rPr>
              <w:t>реализации мероприятия</w:t>
            </w:r>
          </w:p>
        </w:tc>
        <w:tc>
          <w:tcPr>
            <w:tcW w:w="1716" w:type="dxa"/>
            <w:vAlign w:val="center"/>
          </w:tcPr>
          <w:p w14:paraId="7376C30E" w14:textId="77777777" w:rsidR="003342FF" w:rsidRPr="003342FF" w:rsidRDefault="0003587E" w:rsidP="007F524D">
            <w:pPr>
              <w:widowControl w:val="0"/>
              <w:ind w:left="-44"/>
              <w:rPr>
                <w:b/>
              </w:rPr>
            </w:pPr>
            <w:r>
              <w:rPr>
                <w:b/>
              </w:rPr>
              <w:t>Ц</w:t>
            </w:r>
            <w:r w:rsidRPr="003342FF">
              <w:rPr>
                <w:b/>
              </w:rPr>
              <w:t xml:space="preserve">елевые </w:t>
            </w:r>
            <w:r w:rsidR="003342FF" w:rsidRPr="003342FF">
              <w:rPr>
                <w:b/>
              </w:rPr>
              <w:t>зн</w:t>
            </w:r>
            <w:r w:rsidR="003342FF" w:rsidRPr="003342FF">
              <w:rPr>
                <w:b/>
              </w:rPr>
              <w:t>а</w:t>
            </w:r>
            <w:r w:rsidR="003342FF" w:rsidRPr="003342FF">
              <w:rPr>
                <w:b/>
              </w:rPr>
              <w:t>чения пок</w:t>
            </w:r>
            <w:r w:rsidR="003342FF" w:rsidRPr="003342FF">
              <w:rPr>
                <w:b/>
              </w:rPr>
              <w:t>а</w:t>
            </w:r>
            <w:r w:rsidR="003342FF" w:rsidRPr="003342FF">
              <w:rPr>
                <w:b/>
              </w:rPr>
              <w:t xml:space="preserve">зателей на последний </w:t>
            </w:r>
            <w:r w:rsidR="000554D8" w:rsidRPr="003342FF">
              <w:rPr>
                <w:b/>
              </w:rPr>
              <w:t xml:space="preserve">год </w:t>
            </w:r>
            <w:r w:rsidR="000554D8">
              <w:rPr>
                <w:b/>
              </w:rPr>
              <w:t>реализ</w:t>
            </w:r>
            <w:r w:rsidR="000554D8">
              <w:rPr>
                <w:b/>
              </w:rPr>
              <w:t>а</w:t>
            </w:r>
            <w:r w:rsidR="000554D8">
              <w:rPr>
                <w:b/>
              </w:rPr>
              <w:t>ции меропр</w:t>
            </w:r>
            <w:r w:rsidR="000554D8">
              <w:rPr>
                <w:b/>
              </w:rPr>
              <w:t>и</w:t>
            </w:r>
            <w:r w:rsidR="000554D8">
              <w:rPr>
                <w:b/>
              </w:rPr>
              <w:t>ятия</w:t>
            </w:r>
          </w:p>
        </w:tc>
      </w:tr>
    </w:tbl>
    <w:p w14:paraId="7DE536A1" w14:textId="77777777" w:rsidR="003F4CB4" w:rsidRPr="00BB798C" w:rsidRDefault="003F4CB4" w:rsidP="003F4CB4">
      <w:pPr>
        <w:suppressAutoHyphens/>
        <w:spacing w:line="12" w:lineRule="auto"/>
        <w:rPr>
          <w:color w:val="000000"/>
          <w:lang w:eastAsia="ar-SA"/>
        </w:rPr>
      </w:pPr>
    </w:p>
    <w:tbl>
      <w:tblPr>
        <w:tblW w:w="25705" w:type="dxa"/>
        <w:tblInd w:w="85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2127"/>
        <w:gridCol w:w="60"/>
        <w:gridCol w:w="2916"/>
        <w:gridCol w:w="2268"/>
        <w:gridCol w:w="1418"/>
        <w:gridCol w:w="3118"/>
        <w:gridCol w:w="1701"/>
        <w:gridCol w:w="1701"/>
        <w:gridCol w:w="1891"/>
        <w:gridCol w:w="1701"/>
        <w:gridCol w:w="1701"/>
        <w:gridCol w:w="1701"/>
        <w:gridCol w:w="1701"/>
        <w:gridCol w:w="1701"/>
      </w:tblGrid>
      <w:tr w:rsidR="006877D7" w:rsidRPr="00BB798C" w14:paraId="5153B09F" w14:textId="77777777" w:rsidTr="004E3491">
        <w:trPr>
          <w:gridAfter w:val="6"/>
          <w:wAfter w:w="10396" w:type="dxa"/>
          <w:trHeight w:val="170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DC236" w14:textId="77777777" w:rsidR="006877D7" w:rsidRPr="00BB798C" w:rsidRDefault="006877D7" w:rsidP="008A010C">
            <w:pPr>
              <w:widowControl w:val="0"/>
              <w:ind w:left="324"/>
              <w:jc w:val="center"/>
              <w:rPr>
                <w:color w:val="000000"/>
              </w:rPr>
            </w:pPr>
            <w:r w:rsidRPr="00BB798C">
              <w:rPr>
                <w:color w:val="000000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0780B" w14:textId="77777777" w:rsidR="006877D7" w:rsidRPr="00BB798C" w:rsidRDefault="006877D7" w:rsidP="001040D8">
            <w:pPr>
              <w:widowControl w:val="0"/>
              <w:jc w:val="center"/>
              <w:rPr>
                <w:color w:val="000000"/>
              </w:rPr>
            </w:pPr>
            <w:r w:rsidRPr="00BB798C"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A2373" w14:textId="77777777" w:rsidR="006877D7" w:rsidRPr="00BB798C" w:rsidRDefault="006877D7" w:rsidP="001040D8">
            <w:pPr>
              <w:widowControl w:val="0"/>
              <w:jc w:val="center"/>
              <w:rPr>
                <w:color w:val="000000"/>
              </w:rPr>
            </w:pPr>
            <w:r w:rsidRPr="00BB798C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BECA5E" w14:textId="77777777" w:rsidR="006877D7" w:rsidRPr="00BB798C" w:rsidRDefault="006877D7" w:rsidP="008A010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65EF4" w14:textId="77777777" w:rsidR="006877D7" w:rsidRPr="00BB798C" w:rsidRDefault="006877D7" w:rsidP="008A010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57235" w14:textId="77777777" w:rsidR="006877D7" w:rsidRPr="00BB798C" w:rsidRDefault="006877D7" w:rsidP="008A010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B449B" w14:textId="77777777" w:rsidR="006877D7" w:rsidRPr="00BB798C" w:rsidRDefault="006877D7" w:rsidP="008A010C">
            <w:pPr>
              <w:widowControl w:val="0"/>
              <w:jc w:val="center"/>
              <w:rPr>
                <w:color w:val="000000"/>
              </w:rPr>
            </w:pPr>
            <w:r w:rsidRPr="00BB798C">
              <w:rPr>
                <w:color w:val="000000"/>
              </w:rPr>
              <w:t>7</w:t>
            </w:r>
          </w:p>
        </w:tc>
      </w:tr>
      <w:tr w:rsidR="006877D7" w:rsidRPr="00BB798C" w14:paraId="5B5CDF0A" w14:textId="77777777" w:rsidTr="00AC79F9">
        <w:trPr>
          <w:gridAfter w:val="6"/>
          <w:wAfter w:w="10396" w:type="dxa"/>
          <w:trHeight w:val="170"/>
        </w:trPr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AB9417" w14:textId="77777777" w:rsidR="006877D7" w:rsidRPr="00BB7233" w:rsidRDefault="006877D7" w:rsidP="008A010C">
            <w:pPr>
              <w:widowControl w:val="0"/>
              <w:jc w:val="center"/>
            </w:pPr>
            <w:r w:rsidRPr="00BB7233">
              <w:t>СТРАТЕГИЧЕСКАЯ ЦЕЛЬ – обеспечение устойчивого экономического роста и улучшения качества жизни населения на основе эффективного использования совокупного потенциала Волховского района</w:t>
            </w:r>
          </w:p>
        </w:tc>
      </w:tr>
      <w:tr w:rsidR="006877D7" w:rsidRPr="00BB798C" w14:paraId="41B9D5DB" w14:textId="77777777" w:rsidTr="00AC79F9">
        <w:trPr>
          <w:gridAfter w:val="6"/>
          <w:wAfter w:w="10396" w:type="dxa"/>
          <w:trHeight w:val="170"/>
        </w:trPr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E574AD" w14:textId="77777777" w:rsidR="00371237" w:rsidRPr="00252A70" w:rsidRDefault="006877D7" w:rsidP="004F542E">
            <w:pPr>
              <w:widowControl w:val="0"/>
              <w:jc w:val="center"/>
            </w:pPr>
            <w:r w:rsidRPr="00252A70">
              <w:rPr>
                <w:lang w:eastAsia="ar-SA"/>
              </w:rPr>
              <w:t xml:space="preserve">Стратегическое направление 1. </w:t>
            </w:r>
            <w:r w:rsidR="00371237" w:rsidRPr="00252A70">
              <w:t xml:space="preserve">Формирование условий для обеспечения </w:t>
            </w:r>
            <w:r w:rsidR="004F542E" w:rsidRPr="00252A70">
              <w:t xml:space="preserve">диверсификации экономики района и развития предпринимательской активности </w:t>
            </w:r>
          </w:p>
        </w:tc>
      </w:tr>
      <w:tr w:rsidR="006877D7" w:rsidRPr="00BB798C" w14:paraId="7BEAC374" w14:textId="77777777" w:rsidTr="00AC79F9">
        <w:trPr>
          <w:gridAfter w:val="6"/>
          <w:wAfter w:w="10396" w:type="dxa"/>
          <w:trHeight w:val="170"/>
        </w:trPr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4E1791" w14:textId="77777777" w:rsidR="006877D7" w:rsidRPr="00502494" w:rsidRDefault="006877D7" w:rsidP="00502494">
            <w:pPr>
              <w:widowControl w:val="0"/>
              <w:jc w:val="center"/>
              <w:rPr>
                <w:strike/>
                <w:lang w:eastAsia="ar-SA"/>
              </w:rPr>
            </w:pPr>
            <w:r w:rsidRPr="003342FF">
              <w:rPr>
                <w:b/>
              </w:rPr>
              <w:t>Приоритет 1. </w:t>
            </w:r>
            <w:r w:rsidR="00502494" w:rsidRPr="00502494">
              <w:rPr>
                <w:b/>
                <w:lang w:eastAsia="ar-SA"/>
              </w:rPr>
              <w:t>Обеспечение благоприятного инвестиционного климата и улучшение условий ведения бизнеса</w:t>
            </w:r>
          </w:p>
        </w:tc>
      </w:tr>
      <w:tr w:rsidR="006877D7" w:rsidRPr="00BB798C" w14:paraId="11DFD7F5" w14:textId="77777777" w:rsidTr="00A91EF5">
        <w:trPr>
          <w:gridAfter w:val="6"/>
          <w:wAfter w:w="10396" w:type="dxa"/>
          <w:trHeight w:val="233"/>
        </w:trPr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5938AA" w14:textId="77777777" w:rsidR="006877D7" w:rsidRPr="00BB798C" w:rsidRDefault="006877D7" w:rsidP="00875B47">
            <w:pPr>
              <w:widowControl w:val="0"/>
              <w:jc w:val="center"/>
            </w:pPr>
            <w:r w:rsidRPr="00D613CF">
              <w:t xml:space="preserve">Задача 1 </w:t>
            </w:r>
            <w:r w:rsidR="00875B47" w:rsidRPr="00D613CF">
              <w:t>Совершенствование нормативного и организационного</w:t>
            </w:r>
            <w:r w:rsidR="003F3A80" w:rsidRPr="00D613CF">
              <w:t xml:space="preserve"> </w:t>
            </w:r>
            <w:r w:rsidR="00875B47" w:rsidRPr="00D613CF">
              <w:t>обеспечения условий ведения инвестиционной деятельности</w:t>
            </w:r>
          </w:p>
        </w:tc>
      </w:tr>
      <w:tr w:rsidR="001946C9" w:rsidRPr="00BB798C" w14:paraId="61C6D04B" w14:textId="77777777" w:rsidTr="004E3491">
        <w:trPr>
          <w:gridAfter w:val="6"/>
          <w:wAfter w:w="10396" w:type="dxa"/>
          <w:trHeight w:val="283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36C91C4" w14:textId="77777777" w:rsidR="001946C9" w:rsidRDefault="001946C9" w:rsidP="00AC79F9">
            <w:pPr>
              <w:widowControl w:val="0"/>
            </w:pPr>
            <w:r>
              <w:t xml:space="preserve">1. </w:t>
            </w:r>
            <w:r w:rsidRPr="000831D0">
              <w:t>Организация сопровождения инвестиционных проектов по при</w:t>
            </w:r>
            <w:r w:rsidRPr="000831D0">
              <w:t>н</w:t>
            </w:r>
            <w:r w:rsidRPr="000831D0">
              <w:t>ципу «одного о</w:t>
            </w:r>
            <w:r w:rsidRPr="000831D0">
              <w:t>к</w:t>
            </w:r>
            <w:r w:rsidRPr="000831D0">
              <w:t>на»</w:t>
            </w:r>
          </w:p>
          <w:p w14:paraId="0720FC26" w14:textId="77777777" w:rsidR="001946C9" w:rsidRPr="00690175" w:rsidRDefault="001946C9" w:rsidP="000D61F1">
            <w:pPr>
              <w:widowControl w:val="0"/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75FF85" w14:textId="77777777" w:rsidR="001946C9" w:rsidRDefault="001946C9" w:rsidP="00FD0AAA">
            <w:pPr>
              <w:widowControl w:val="0"/>
            </w:pPr>
            <w:r w:rsidRPr="00D86D81">
              <w:t>Обеспечение оказания консультационной и орг</w:t>
            </w:r>
            <w:r w:rsidRPr="00D86D81">
              <w:t>а</w:t>
            </w:r>
            <w:r w:rsidRPr="00D86D81">
              <w:t>низационной поддержки инициаторам инвестиц</w:t>
            </w:r>
            <w:r w:rsidRPr="00D86D81">
              <w:t>и</w:t>
            </w:r>
            <w:r w:rsidRPr="00D86D81">
              <w:t>онных проектов, в том числе при оформлении заявок на получение гос</w:t>
            </w:r>
            <w:r w:rsidRPr="00D86D81">
              <w:t>у</w:t>
            </w:r>
            <w:r w:rsidRPr="00D86D81">
              <w:t>дарственной поддержки инвестиционной деятел</w:t>
            </w:r>
            <w:r w:rsidRPr="00D86D81">
              <w:t>ь</w:t>
            </w:r>
            <w:r w:rsidRPr="00D86D81">
              <w:t>ности, предоставляемой на территории Ленингра</w:t>
            </w:r>
            <w:r w:rsidRPr="00D86D81">
              <w:t>д</w:t>
            </w:r>
            <w:r w:rsidRPr="00D86D81">
              <w:t>ской области</w:t>
            </w:r>
          </w:p>
          <w:p w14:paraId="24D85042" w14:textId="77777777" w:rsidR="00121604" w:rsidRPr="002D7478" w:rsidRDefault="00121604" w:rsidP="00FD0AAA">
            <w:pPr>
              <w:widowControl w:val="0"/>
              <w:rPr>
                <w:strike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98BBDA2" w14:textId="77777777" w:rsidR="001946C9" w:rsidRPr="002D7478" w:rsidRDefault="001946C9" w:rsidP="00203651">
            <w:pPr>
              <w:widowControl w:val="0"/>
              <w:jc w:val="center"/>
              <w:rPr>
                <w:strike/>
              </w:rPr>
            </w:pPr>
            <w:r w:rsidRPr="00D86D81">
              <w:t>Комитет по экон</w:t>
            </w:r>
            <w:r w:rsidRPr="00D86D81">
              <w:t>о</w:t>
            </w:r>
            <w:r w:rsidRPr="00D86D81">
              <w:t>мике и инвестициям администрации Волховского мун</w:t>
            </w:r>
            <w:r w:rsidRPr="00D86D81">
              <w:t>и</w:t>
            </w:r>
            <w:r w:rsidRPr="00D86D81">
              <w:t>ципального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0F6B889" w14:textId="77777777" w:rsidR="001946C9" w:rsidRPr="00D86D81" w:rsidRDefault="001946C9" w:rsidP="00C311C2">
            <w:pPr>
              <w:widowControl w:val="0"/>
              <w:jc w:val="center"/>
            </w:pPr>
            <w:r w:rsidRPr="00D86D81">
              <w:t>1 этап</w:t>
            </w:r>
          </w:p>
          <w:p w14:paraId="34121A97" w14:textId="77777777" w:rsidR="001946C9" w:rsidRPr="002D7478" w:rsidRDefault="001946C9" w:rsidP="001350F3">
            <w:pPr>
              <w:widowControl w:val="0"/>
              <w:jc w:val="center"/>
              <w:rPr>
                <w:strike/>
              </w:rPr>
            </w:pPr>
            <w:r w:rsidRPr="00D86D81">
              <w:t>2018-2020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592DCE3" w14:textId="77777777" w:rsidR="001946C9" w:rsidRPr="002D7478" w:rsidRDefault="001946C9" w:rsidP="00D613CF">
            <w:pPr>
              <w:widowControl w:val="0"/>
              <w:rPr>
                <w:strike/>
              </w:rPr>
            </w:pPr>
            <w:r w:rsidRPr="00D86D81">
              <w:t>Доля инвесторов, сопр</w:t>
            </w:r>
            <w:r w:rsidRPr="00D86D81">
              <w:t>о</w:t>
            </w:r>
            <w:r w:rsidRPr="00D86D81">
              <w:t>вождаемых по принципу «одного окна»  и удовл</w:t>
            </w:r>
            <w:r w:rsidRPr="00D86D81">
              <w:t>е</w:t>
            </w:r>
            <w:r w:rsidRPr="00D86D81">
              <w:t>творенных работой пр</w:t>
            </w:r>
            <w:r w:rsidRPr="00D86D81">
              <w:t>о</w:t>
            </w:r>
            <w:r w:rsidRPr="00D86D81">
              <w:t>фильной структуры, от о</w:t>
            </w:r>
            <w:r w:rsidRPr="00D86D81">
              <w:t>б</w:t>
            </w:r>
            <w:r w:rsidRPr="00D86D81">
              <w:t>щего числа инвесторов, с</w:t>
            </w:r>
            <w:r w:rsidRPr="00D86D81">
              <w:t>о</w:t>
            </w:r>
            <w:r w:rsidRPr="00D86D81">
              <w:t xml:space="preserve">провождаемых по принципу «одного окна», %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E30B59F" w14:textId="77777777" w:rsidR="001946C9" w:rsidRPr="002D7478" w:rsidRDefault="001946C9" w:rsidP="007220B8">
            <w:pPr>
              <w:widowControl w:val="0"/>
              <w:rPr>
                <w:strike/>
              </w:rPr>
            </w:pPr>
            <w:r w:rsidRPr="00D86D81">
              <w:t>–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DB487B5" w14:textId="77777777" w:rsidR="001946C9" w:rsidRPr="002D7478" w:rsidRDefault="001946C9" w:rsidP="007220B8">
            <w:pPr>
              <w:widowControl w:val="0"/>
              <w:rPr>
                <w:strike/>
              </w:rPr>
            </w:pPr>
            <w:r w:rsidRPr="00D86D81">
              <w:t>80%</w:t>
            </w:r>
          </w:p>
        </w:tc>
      </w:tr>
      <w:tr w:rsidR="001946C9" w:rsidRPr="00BB798C" w14:paraId="6BA25922" w14:textId="77777777" w:rsidTr="004E3491">
        <w:trPr>
          <w:gridAfter w:val="6"/>
          <w:wAfter w:w="10396" w:type="dxa"/>
          <w:trHeight w:val="283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1A72A" w14:textId="77777777" w:rsidR="001946C9" w:rsidRDefault="001946C9" w:rsidP="00AC79F9">
            <w:pPr>
              <w:widowControl w:val="0"/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E6A889" w14:textId="77777777" w:rsidR="001946C9" w:rsidRDefault="001946C9" w:rsidP="004D3480">
            <w:pPr>
              <w:widowControl w:val="0"/>
            </w:pPr>
            <w:r w:rsidRPr="0010393B">
              <w:t xml:space="preserve">Заключение соглашения между </w:t>
            </w:r>
            <w:r>
              <w:t>администрацией Волховского муниципал</w:t>
            </w:r>
            <w:r>
              <w:t>ь</w:t>
            </w:r>
            <w:r>
              <w:t xml:space="preserve">ного района </w:t>
            </w:r>
            <w:r w:rsidRPr="0010393B">
              <w:t xml:space="preserve">и </w:t>
            </w:r>
            <w:proofErr w:type="spellStart"/>
            <w:r>
              <w:t>ресурсо</w:t>
            </w:r>
            <w:r w:rsidRPr="0010393B">
              <w:t>с</w:t>
            </w:r>
            <w:r w:rsidRPr="0010393B">
              <w:t>набжающими</w:t>
            </w:r>
            <w:proofErr w:type="spellEnd"/>
            <w:r w:rsidRPr="0010393B">
              <w:t xml:space="preserve"> организац</w:t>
            </w:r>
            <w:r w:rsidRPr="0010393B">
              <w:t>и</w:t>
            </w:r>
            <w:r w:rsidRPr="0010393B">
              <w:t>ями</w:t>
            </w:r>
            <w:r>
              <w:t xml:space="preserve"> об одновременном рассмотрении заявки инв</w:t>
            </w:r>
            <w:r>
              <w:t>е</w:t>
            </w:r>
            <w:r>
              <w:t>стора о выдаче технич</w:t>
            </w:r>
            <w:r>
              <w:t>е</w:t>
            </w:r>
            <w:r>
              <w:t>ских условий на подкл</w:t>
            </w:r>
            <w:r>
              <w:t>ю</w:t>
            </w:r>
            <w:r>
              <w:t>чение объектов инвест</w:t>
            </w:r>
            <w:r>
              <w:t>и</w:t>
            </w:r>
            <w:r>
              <w:t>рования к сетям электр</w:t>
            </w:r>
            <w:r>
              <w:t>о</w:t>
            </w:r>
            <w:r>
              <w:t>снабжения, газоснабж</w:t>
            </w:r>
            <w:r>
              <w:t>е</w:t>
            </w:r>
            <w:r>
              <w:t>ния, теплоснабжения, в</w:t>
            </w:r>
            <w:r>
              <w:t>о</w:t>
            </w:r>
            <w:r>
              <w:t>доснабжения и водоотв</w:t>
            </w:r>
            <w:r>
              <w:t>е</w:t>
            </w:r>
            <w:r>
              <w:t>дения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C650A" w14:textId="77777777" w:rsidR="001946C9" w:rsidRDefault="001946C9" w:rsidP="00306B05">
            <w:pPr>
              <w:widowControl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CFF3C" w14:textId="77777777" w:rsidR="001946C9" w:rsidRDefault="001946C9" w:rsidP="00D757E0">
            <w:pPr>
              <w:widowControl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86907" w14:textId="77777777" w:rsidR="001946C9" w:rsidRPr="002D7478" w:rsidRDefault="001946C9" w:rsidP="001946C9">
            <w:pPr>
              <w:widowControl w:val="0"/>
              <w:rPr>
                <w:strike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20F47" w14:textId="77777777" w:rsidR="001946C9" w:rsidRPr="002D7478" w:rsidRDefault="001946C9" w:rsidP="007220B8">
            <w:pPr>
              <w:widowControl w:val="0"/>
              <w:rPr>
                <w:strike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0F98C" w14:textId="77777777" w:rsidR="001946C9" w:rsidRPr="002D7478" w:rsidRDefault="001946C9" w:rsidP="007220B8">
            <w:pPr>
              <w:widowControl w:val="0"/>
              <w:rPr>
                <w:strike/>
              </w:rPr>
            </w:pPr>
          </w:p>
        </w:tc>
      </w:tr>
      <w:tr w:rsidR="001946C9" w:rsidRPr="00BB798C" w14:paraId="16A7EA00" w14:textId="77777777" w:rsidTr="004E3491">
        <w:trPr>
          <w:gridAfter w:val="6"/>
          <w:wAfter w:w="10396" w:type="dxa"/>
          <w:trHeight w:val="23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424F0F" w14:textId="77777777" w:rsidR="001946C9" w:rsidRDefault="001946C9" w:rsidP="00663751">
            <w:pPr>
              <w:widowControl w:val="0"/>
            </w:pPr>
            <w:r>
              <w:t>2. Создание усл</w:t>
            </w:r>
            <w:r>
              <w:t>о</w:t>
            </w:r>
            <w:r>
              <w:t>вий для реализ</w:t>
            </w:r>
            <w:r>
              <w:t>а</w:t>
            </w:r>
            <w:r>
              <w:t xml:space="preserve">ции </w:t>
            </w:r>
            <w:r w:rsidRPr="006D1900">
              <w:t xml:space="preserve"> проектов </w:t>
            </w:r>
            <w:r>
              <w:t>на основе муниц</w:t>
            </w:r>
            <w:r>
              <w:t>и</w:t>
            </w:r>
            <w:r>
              <w:t>пально-частного партнерства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DFC6E4" w14:textId="4ADD5811" w:rsidR="001946C9" w:rsidRPr="001946C9" w:rsidRDefault="001946C9" w:rsidP="00AB059C">
            <w:pPr>
              <w:widowControl w:val="0"/>
            </w:pPr>
            <w:r w:rsidRPr="001946C9">
              <w:t xml:space="preserve">Принятие НПА о порядке участия администрации </w:t>
            </w:r>
            <w:proofErr w:type="spellStart"/>
            <w:r w:rsidRPr="001946C9">
              <w:t>Волховского</w:t>
            </w:r>
            <w:proofErr w:type="spellEnd"/>
            <w:r w:rsidRPr="001946C9">
              <w:t xml:space="preserve"> </w:t>
            </w:r>
            <w:proofErr w:type="spellStart"/>
            <w:proofErr w:type="gramStart"/>
            <w:r w:rsidRPr="001946C9">
              <w:t>муниципаль-ного</w:t>
            </w:r>
            <w:proofErr w:type="spellEnd"/>
            <w:proofErr w:type="gramEnd"/>
            <w:r w:rsidRPr="001946C9">
              <w:t xml:space="preserve"> района в проектах, реализуемых на основании соглашений о </w:t>
            </w:r>
            <w:proofErr w:type="spellStart"/>
            <w:r w:rsidRPr="001946C9">
              <w:t>муници</w:t>
            </w:r>
            <w:proofErr w:type="spellEnd"/>
            <w:r w:rsidRPr="001946C9">
              <w:t>-</w:t>
            </w:r>
            <w:proofErr w:type="spellStart"/>
            <w:r w:rsidRPr="001946C9">
              <w:t>пально</w:t>
            </w:r>
            <w:proofErr w:type="spellEnd"/>
            <w:r w:rsidRPr="001946C9">
              <w:t>-частн</w:t>
            </w:r>
            <w:r w:rsidR="004762C2">
              <w:t>о</w:t>
            </w:r>
            <w:r w:rsidRPr="001946C9">
              <w:t>м партнер-</w:t>
            </w:r>
            <w:proofErr w:type="spellStart"/>
            <w:r w:rsidRPr="001946C9">
              <w:t>стве</w:t>
            </w:r>
            <w:proofErr w:type="spellEnd"/>
            <w:r w:rsidRPr="001946C9">
              <w:t xml:space="preserve"> (далее – МЧП)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3DE0DDF" w14:textId="77777777" w:rsidR="001946C9" w:rsidRPr="001946C9" w:rsidRDefault="001946C9" w:rsidP="00387140">
            <w:pPr>
              <w:widowControl w:val="0"/>
              <w:jc w:val="center"/>
            </w:pPr>
            <w:r w:rsidRPr="001946C9">
              <w:t xml:space="preserve">Комитет </w:t>
            </w:r>
          </w:p>
          <w:p w14:paraId="78C6CCD8" w14:textId="77777777" w:rsidR="001946C9" w:rsidRPr="001946C9" w:rsidRDefault="001946C9" w:rsidP="00387140">
            <w:pPr>
              <w:widowControl w:val="0"/>
              <w:jc w:val="center"/>
            </w:pPr>
            <w:r w:rsidRPr="001946C9">
              <w:t>по экономике и и</w:t>
            </w:r>
            <w:r w:rsidRPr="001946C9">
              <w:t>н</w:t>
            </w:r>
            <w:r w:rsidRPr="001946C9">
              <w:t xml:space="preserve">вестициям </w:t>
            </w:r>
          </w:p>
          <w:p w14:paraId="7DAD7A71" w14:textId="77777777" w:rsidR="001946C9" w:rsidRDefault="001946C9" w:rsidP="00387140">
            <w:pPr>
              <w:widowControl w:val="0"/>
              <w:jc w:val="center"/>
            </w:pPr>
            <w:r w:rsidRPr="001946C9">
              <w:t xml:space="preserve">администрации Волховского </w:t>
            </w:r>
          </w:p>
          <w:p w14:paraId="033F4A8C" w14:textId="77777777" w:rsidR="001946C9" w:rsidRPr="001946C9" w:rsidRDefault="001946C9" w:rsidP="00387140">
            <w:pPr>
              <w:widowControl w:val="0"/>
              <w:jc w:val="center"/>
            </w:pPr>
            <w:r w:rsidRPr="001946C9">
              <w:t>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1B9C53" w14:textId="77777777" w:rsidR="001946C9" w:rsidRPr="001946C9" w:rsidRDefault="001946C9" w:rsidP="001350F3">
            <w:pPr>
              <w:widowControl w:val="0"/>
              <w:jc w:val="center"/>
            </w:pPr>
            <w:r w:rsidRPr="001946C9">
              <w:t>2 этап</w:t>
            </w:r>
          </w:p>
          <w:p w14:paraId="7448F039" w14:textId="77777777" w:rsidR="001946C9" w:rsidRPr="001946C9" w:rsidRDefault="001946C9" w:rsidP="001350F3">
            <w:pPr>
              <w:widowControl w:val="0"/>
              <w:jc w:val="center"/>
            </w:pPr>
            <w:r w:rsidRPr="001946C9">
              <w:t>2018-2020</w:t>
            </w:r>
          </w:p>
          <w:p w14:paraId="2D34A3E8" w14:textId="77777777" w:rsidR="001946C9" w:rsidRPr="001946C9" w:rsidRDefault="001946C9" w:rsidP="001350F3">
            <w:pPr>
              <w:widowControl w:val="0"/>
              <w:jc w:val="center"/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780D605" w14:textId="77777777" w:rsidR="001946C9" w:rsidRPr="001946C9" w:rsidRDefault="001946C9" w:rsidP="00C311C2">
            <w:pPr>
              <w:widowControl w:val="0"/>
            </w:pPr>
            <w:r w:rsidRPr="001946C9">
              <w:t>Доля проектов, реализу</w:t>
            </w:r>
            <w:r w:rsidRPr="001946C9">
              <w:t>е</w:t>
            </w:r>
            <w:r w:rsidRPr="001946C9">
              <w:t>мых с использованием м</w:t>
            </w:r>
            <w:r w:rsidRPr="001946C9">
              <w:t>е</w:t>
            </w:r>
            <w:r w:rsidRPr="001946C9">
              <w:t>ханизмов муниципально-частного партнерства, от общего числа реализуемых на территории МО прое</w:t>
            </w:r>
            <w:r w:rsidRPr="001946C9">
              <w:t>к</w:t>
            </w:r>
            <w:r w:rsidRPr="001946C9">
              <w:t>тов, %</w:t>
            </w:r>
          </w:p>
          <w:p w14:paraId="049F5663" w14:textId="77777777" w:rsidR="001946C9" w:rsidRPr="001946C9" w:rsidRDefault="001946C9" w:rsidP="00894225">
            <w:pPr>
              <w:widowControl w:val="0"/>
            </w:pPr>
            <w:r w:rsidRPr="001946C9"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FC1BBE6" w14:textId="77777777" w:rsidR="001946C9" w:rsidRPr="001946C9" w:rsidRDefault="001946C9" w:rsidP="00C311C2">
            <w:pPr>
              <w:widowControl w:val="0"/>
            </w:pPr>
            <w:r w:rsidRPr="001946C9">
              <w:t>–</w:t>
            </w:r>
          </w:p>
          <w:p w14:paraId="76525FA3" w14:textId="77777777" w:rsidR="001946C9" w:rsidRPr="001946C9" w:rsidRDefault="001946C9" w:rsidP="007220B8">
            <w:pPr>
              <w:widowControl w:val="0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12BDE6F" w14:textId="77777777" w:rsidR="001946C9" w:rsidRPr="001946C9" w:rsidRDefault="001946C9" w:rsidP="00C311C2">
            <w:pPr>
              <w:widowControl w:val="0"/>
            </w:pPr>
            <w:r w:rsidRPr="001946C9">
              <w:t>10%</w:t>
            </w:r>
          </w:p>
          <w:p w14:paraId="1B0129A9" w14:textId="77777777" w:rsidR="001946C9" w:rsidRPr="001946C9" w:rsidRDefault="001946C9" w:rsidP="007220B8">
            <w:pPr>
              <w:widowControl w:val="0"/>
            </w:pPr>
          </w:p>
        </w:tc>
      </w:tr>
      <w:tr w:rsidR="001946C9" w:rsidRPr="00BB798C" w14:paraId="27476391" w14:textId="77777777" w:rsidTr="004E3491">
        <w:trPr>
          <w:gridAfter w:val="6"/>
          <w:wAfter w:w="10396" w:type="dxa"/>
          <w:trHeight w:val="28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8BEEB" w14:textId="77777777" w:rsidR="001946C9" w:rsidRDefault="001946C9" w:rsidP="00690175">
            <w:pPr>
              <w:widowControl w:val="0"/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FEDDD4" w14:textId="77777777" w:rsidR="00121604" w:rsidRDefault="001946C9" w:rsidP="009B08C0">
            <w:pPr>
              <w:widowControl w:val="0"/>
            </w:pPr>
            <w:r>
              <w:t>Ф</w:t>
            </w:r>
            <w:r w:rsidRPr="006941E4">
              <w:t xml:space="preserve">ормирование </w:t>
            </w:r>
            <w:r>
              <w:t>и ежего</w:t>
            </w:r>
            <w:r>
              <w:t>д</w:t>
            </w:r>
            <w:r>
              <w:t xml:space="preserve">ная актуализация </w:t>
            </w:r>
            <w:r w:rsidRPr="006941E4">
              <w:t xml:space="preserve">единого реестра проектов МЧП, реализуемых и </w:t>
            </w:r>
            <w:r>
              <w:t>(или) пл</w:t>
            </w:r>
            <w:r>
              <w:t>а</w:t>
            </w:r>
            <w:r>
              <w:t>нируе</w:t>
            </w:r>
            <w:r w:rsidRPr="006941E4">
              <w:t>мых к реализации на территории Волховского муниципального района</w:t>
            </w:r>
          </w:p>
          <w:p w14:paraId="021439E4" w14:textId="2FB8EA3C" w:rsidR="00CC1A2D" w:rsidRPr="00D65D87" w:rsidRDefault="00CC1A2D" w:rsidP="009B08C0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D9088" w14:textId="77777777" w:rsidR="001946C9" w:rsidRDefault="001946C9" w:rsidP="00123CD7">
            <w:pPr>
              <w:widowControl w:val="0"/>
              <w:jc w:val="center"/>
            </w:pPr>
            <w:r w:rsidRPr="00387140">
              <w:t xml:space="preserve">Комитет </w:t>
            </w:r>
          </w:p>
          <w:p w14:paraId="069E8DCD" w14:textId="77777777" w:rsidR="001946C9" w:rsidRDefault="001946C9" w:rsidP="00123CD7">
            <w:pPr>
              <w:widowControl w:val="0"/>
              <w:jc w:val="center"/>
            </w:pPr>
            <w:r w:rsidRPr="00387140">
              <w:t>по экономике и и</w:t>
            </w:r>
            <w:r w:rsidRPr="00387140">
              <w:t>н</w:t>
            </w:r>
            <w:r w:rsidRPr="00387140">
              <w:t xml:space="preserve">вестициям </w:t>
            </w:r>
          </w:p>
          <w:p w14:paraId="0BB2942B" w14:textId="77777777" w:rsidR="001946C9" w:rsidRDefault="001946C9" w:rsidP="00123CD7">
            <w:pPr>
              <w:widowControl w:val="0"/>
              <w:jc w:val="center"/>
            </w:pPr>
            <w:r w:rsidRPr="00387140">
              <w:t xml:space="preserve">администрации Волховского </w:t>
            </w:r>
          </w:p>
          <w:p w14:paraId="5CEAECEB" w14:textId="77777777" w:rsidR="001946C9" w:rsidRDefault="001946C9" w:rsidP="00123CD7">
            <w:pPr>
              <w:widowControl w:val="0"/>
              <w:jc w:val="center"/>
            </w:pPr>
            <w:r w:rsidRPr="00387140">
              <w:t>муниципального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8FCF29" w14:textId="77777777" w:rsidR="001946C9" w:rsidRDefault="00572A01" w:rsidP="006941E4">
            <w:pPr>
              <w:widowControl w:val="0"/>
              <w:jc w:val="center"/>
            </w:pPr>
            <w:r>
              <w:t>2</w:t>
            </w:r>
            <w:r w:rsidR="001946C9">
              <w:t>-3 этап</w:t>
            </w:r>
          </w:p>
          <w:p w14:paraId="170B1EEE" w14:textId="77777777" w:rsidR="001946C9" w:rsidRDefault="001946C9" w:rsidP="00572A01">
            <w:pPr>
              <w:widowControl w:val="0"/>
              <w:jc w:val="center"/>
            </w:pPr>
            <w:r>
              <w:t>20</w:t>
            </w:r>
            <w:r w:rsidR="00572A01">
              <w:t>21</w:t>
            </w:r>
            <w:r>
              <w:t>-2030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E4B6F" w14:textId="77777777" w:rsidR="001946C9" w:rsidRDefault="001946C9" w:rsidP="008D06F8">
            <w:pPr>
              <w:widowControl w:val="0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092ED" w14:textId="77777777" w:rsidR="001946C9" w:rsidRDefault="001946C9" w:rsidP="007220B8">
            <w:pPr>
              <w:widowControl w:val="0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17161" w14:textId="77777777" w:rsidR="001946C9" w:rsidRDefault="001946C9" w:rsidP="007220B8">
            <w:pPr>
              <w:widowControl w:val="0"/>
            </w:pPr>
          </w:p>
        </w:tc>
      </w:tr>
      <w:tr w:rsidR="001946C9" w:rsidRPr="00BB798C" w14:paraId="6ACE4DCA" w14:textId="77777777" w:rsidTr="004E3491">
        <w:trPr>
          <w:gridAfter w:val="6"/>
          <w:wAfter w:w="10396" w:type="dxa"/>
          <w:trHeight w:val="28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C37688" w14:textId="77777777" w:rsidR="001946C9" w:rsidRDefault="001946C9" w:rsidP="008525EF">
            <w:pPr>
              <w:widowControl w:val="0"/>
            </w:pPr>
            <w:r>
              <w:lastRenderedPageBreak/>
              <w:t>3.Согласование и координация де</w:t>
            </w:r>
            <w:r>
              <w:t>й</w:t>
            </w:r>
            <w:r>
              <w:t>ствий органов местного</w:t>
            </w:r>
          </w:p>
          <w:p w14:paraId="7DA73CD5" w14:textId="77777777" w:rsidR="001946C9" w:rsidRDefault="001946C9" w:rsidP="008525EF">
            <w:pPr>
              <w:widowControl w:val="0"/>
            </w:pPr>
            <w:r>
              <w:t>самоуправления и представителей бизнеса  в вопр</w:t>
            </w:r>
            <w:r>
              <w:t>о</w:t>
            </w:r>
            <w:r>
              <w:t>сах улучшения инвестиционного климата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D5BA48" w14:textId="77777777" w:rsidR="001946C9" w:rsidRDefault="001946C9" w:rsidP="009107D5">
            <w:pPr>
              <w:widowControl w:val="0"/>
            </w:pPr>
            <w:r>
              <w:t>Создание</w:t>
            </w:r>
            <w:r w:rsidRPr="00C87B34">
              <w:t xml:space="preserve"> </w:t>
            </w:r>
            <w:r>
              <w:t>и организация деятельности о</w:t>
            </w:r>
            <w:r w:rsidRPr="00C87B34">
              <w:t>бществе</w:t>
            </w:r>
            <w:r w:rsidRPr="00C87B34">
              <w:t>н</w:t>
            </w:r>
            <w:r w:rsidRPr="00C87B34">
              <w:t>но</w:t>
            </w:r>
            <w:r>
              <w:t>го совета</w:t>
            </w:r>
            <w:r w:rsidRPr="00C87B34">
              <w:t xml:space="preserve"> </w:t>
            </w:r>
            <w:r>
              <w:t>по улучшению инвестиционного климата и развитию предприним</w:t>
            </w:r>
            <w:r>
              <w:t>а</w:t>
            </w:r>
            <w:r>
              <w:t>тельства при главе адм</w:t>
            </w:r>
            <w:r>
              <w:t>и</w:t>
            </w:r>
            <w:r>
              <w:t>нистрации Волховского муниципального района (далее – общественный совет)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581C39" w14:textId="77777777" w:rsidR="001946C9" w:rsidRDefault="001946C9" w:rsidP="008A010C">
            <w:pPr>
              <w:widowControl w:val="0"/>
              <w:jc w:val="center"/>
            </w:pPr>
            <w:r w:rsidRPr="00387140">
              <w:t xml:space="preserve">Комитет </w:t>
            </w:r>
          </w:p>
          <w:p w14:paraId="143F75CD" w14:textId="77777777" w:rsidR="001946C9" w:rsidRDefault="001946C9" w:rsidP="008A010C">
            <w:pPr>
              <w:widowControl w:val="0"/>
              <w:jc w:val="center"/>
            </w:pPr>
            <w:r w:rsidRPr="00387140">
              <w:t>по экономике и и</w:t>
            </w:r>
            <w:r w:rsidRPr="00387140">
              <w:t>н</w:t>
            </w:r>
            <w:r w:rsidRPr="00387140">
              <w:t xml:space="preserve">вестициям </w:t>
            </w:r>
          </w:p>
          <w:p w14:paraId="6196EAB3" w14:textId="77777777" w:rsidR="001946C9" w:rsidRDefault="001946C9" w:rsidP="008A010C">
            <w:pPr>
              <w:widowControl w:val="0"/>
              <w:jc w:val="center"/>
            </w:pPr>
            <w:r w:rsidRPr="00387140">
              <w:t xml:space="preserve">администрации Волховского </w:t>
            </w:r>
          </w:p>
          <w:p w14:paraId="75B6BBD3" w14:textId="77777777" w:rsidR="001946C9" w:rsidRDefault="001946C9" w:rsidP="008A010C">
            <w:pPr>
              <w:widowControl w:val="0"/>
              <w:jc w:val="center"/>
            </w:pPr>
            <w:r w:rsidRPr="00387140">
              <w:t>муниципального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5095F2" w14:textId="77777777" w:rsidR="001946C9" w:rsidRDefault="001946C9" w:rsidP="00814545">
            <w:pPr>
              <w:widowControl w:val="0"/>
              <w:jc w:val="center"/>
            </w:pPr>
            <w:r>
              <w:t>1 этап</w:t>
            </w:r>
          </w:p>
          <w:p w14:paraId="74954E56" w14:textId="77777777" w:rsidR="001946C9" w:rsidRDefault="001946C9" w:rsidP="00814545">
            <w:pPr>
              <w:widowControl w:val="0"/>
              <w:jc w:val="center"/>
            </w:pPr>
            <w:r>
              <w:t>2018-2020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EB28F6" w14:textId="77777777" w:rsidR="001946C9" w:rsidRDefault="001946C9" w:rsidP="001D19CD">
            <w:pPr>
              <w:widowControl w:val="0"/>
            </w:pPr>
            <w:r>
              <w:t>Количество проведенных заседаний общественного совета, единиц в год</w:t>
            </w:r>
          </w:p>
          <w:p w14:paraId="3E8F389D" w14:textId="77777777" w:rsidR="001946C9" w:rsidRDefault="001946C9" w:rsidP="001946C9">
            <w:pPr>
              <w:widowControl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7BB14F" w14:textId="77777777" w:rsidR="001946C9" w:rsidRDefault="001946C9" w:rsidP="007220B8">
            <w:pPr>
              <w:widowControl w:val="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4DE81B" w14:textId="77777777" w:rsidR="001946C9" w:rsidRDefault="00C46DC1" w:rsidP="007220B8">
            <w:pPr>
              <w:widowControl w:val="0"/>
            </w:pPr>
            <w:r>
              <w:t>1</w:t>
            </w:r>
          </w:p>
        </w:tc>
      </w:tr>
      <w:tr w:rsidR="001946C9" w:rsidRPr="00BB798C" w14:paraId="18471F59" w14:textId="77777777" w:rsidTr="004E3491">
        <w:trPr>
          <w:gridAfter w:val="6"/>
          <w:wAfter w:w="10396" w:type="dxa"/>
          <w:trHeight w:val="28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8B3380" w14:textId="77777777" w:rsidR="001946C9" w:rsidRDefault="001946C9" w:rsidP="002C21CD">
            <w:pPr>
              <w:widowControl w:val="0"/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436562" w14:textId="77777777" w:rsidR="001946C9" w:rsidRPr="001350F3" w:rsidRDefault="001946C9" w:rsidP="00B509D3">
            <w:pPr>
              <w:widowControl w:val="0"/>
            </w:pPr>
            <w:r>
              <w:t>Разработка</w:t>
            </w:r>
            <w:r w:rsidRPr="00893A78">
              <w:t xml:space="preserve"> </w:t>
            </w:r>
            <w:r>
              <w:t>и обновление Плана создания инвест</w:t>
            </w:r>
            <w:r>
              <w:t>и</w:t>
            </w:r>
            <w:r>
              <w:t>ционных объектов и нео</w:t>
            </w:r>
            <w:r>
              <w:t>б</w:t>
            </w:r>
            <w:r>
              <w:t>ходимой транспортной, энергетической, социал</w:t>
            </w:r>
            <w:r>
              <w:t>ь</w:t>
            </w:r>
            <w:r>
              <w:t>ной, инженерной, комм</w:t>
            </w:r>
            <w:r>
              <w:t>у</w:t>
            </w:r>
            <w:r>
              <w:t>нальной и телекоммуник</w:t>
            </w:r>
            <w:r>
              <w:t>а</w:t>
            </w:r>
            <w:r>
              <w:t>ционной инфраструктуры Волховского муниципал</w:t>
            </w:r>
            <w:r>
              <w:t>ь</w:t>
            </w:r>
            <w:r>
              <w:t>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9516B3" w14:textId="77777777" w:rsidR="001946C9" w:rsidRDefault="001946C9" w:rsidP="008A010C">
            <w:pPr>
              <w:widowControl w:val="0"/>
              <w:jc w:val="center"/>
            </w:pPr>
            <w:r>
              <w:t>Комитет по экон</w:t>
            </w:r>
            <w:r>
              <w:t>о</w:t>
            </w:r>
            <w:r>
              <w:t>мике и инвестициям администрации Волховского мун</w:t>
            </w:r>
            <w:r>
              <w:t>и</w:t>
            </w:r>
            <w:r>
              <w:t>ципального района</w:t>
            </w:r>
          </w:p>
          <w:p w14:paraId="6894B069" w14:textId="77777777" w:rsidR="001946C9" w:rsidRDefault="001946C9" w:rsidP="008A010C">
            <w:pPr>
              <w:widowControl w:val="0"/>
              <w:jc w:val="center"/>
            </w:pPr>
          </w:p>
          <w:p w14:paraId="2B40A5C1" w14:textId="77777777" w:rsidR="001946C9" w:rsidRDefault="001946C9" w:rsidP="00572A01">
            <w:pPr>
              <w:widowControl w:val="0"/>
              <w:ind w:left="4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23AF62" w14:textId="2FA56F79" w:rsidR="001946C9" w:rsidRDefault="00251F98" w:rsidP="00814545">
            <w:pPr>
              <w:widowControl w:val="0"/>
              <w:jc w:val="center"/>
            </w:pPr>
            <w:r>
              <w:t>2-3 этап</w:t>
            </w:r>
          </w:p>
          <w:p w14:paraId="760C2D5F" w14:textId="77777777" w:rsidR="001946C9" w:rsidRDefault="001946C9" w:rsidP="00430440">
            <w:pPr>
              <w:widowControl w:val="0"/>
              <w:jc w:val="center"/>
            </w:pPr>
            <w:r>
              <w:t>2021-2030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358F7F" w14:textId="77777777" w:rsidR="001946C9" w:rsidRDefault="001946C9" w:rsidP="00E906CB">
            <w:pPr>
              <w:widowControl w:val="0"/>
            </w:pPr>
            <w:r w:rsidRPr="00A47CB4">
              <w:t>Степень исполнения Плана создания объектов необх</w:t>
            </w:r>
            <w:r w:rsidRPr="00A47CB4">
              <w:t>о</w:t>
            </w:r>
            <w:r w:rsidRPr="00A47CB4">
              <w:t>димой для инвесторов и</w:t>
            </w:r>
            <w:r w:rsidRPr="00A47CB4">
              <w:t>н</w:t>
            </w:r>
            <w:r w:rsidRPr="00A47CB4">
              <w:t>фраструктуры,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CEC9E3" w14:textId="77777777" w:rsidR="001946C9" w:rsidRDefault="001946C9" w:rsidP="007220B8">
            <w:pPr>
              <w:widowControl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23DFA2" w14:textId="77777777" w:rsidR="001946C9" w:rsidRDefault="001946C9" w:rsidP="007220B8">
            <w:pPr>
              <w:widowControl w:val="0"/>
            </w:pPr>
            <w:r>
              <w:t>Не менее 80%</w:t>
            </w:r>
          </w:p>
        </w:tc>
      </w:tr>
      <w:tr w:rsidR="001946C9" w:rsidRPr="00BB798C" w14:paraId="05244231" w14:textId="77777777" w:rsidTr="00AC79F9">
        <w:trPr>
          <w:gridAfter w:val="6"/>
          <w:wAfter w:w="10396" w:type="dxa"/>
          <w:trHeight w:val="283"/>
        </w:trPr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8A5678" w14:textId="77777777" w:rsidR="001946C9" w:rsidRPr="00BB798C" w:rsidRDefault="001946C9" w:rsidP="007220B8">
            <w:pPr>
              <w:widowControl w:val="0"/>
              <w:jc w:val="center"/>
            </w:pPr>
            <w:r w:rsidRPr="00BB798C">
              <w:t xml:space="preserve">Задача 2 </w:t>
            </w:r>
            <w:r w:rsidRPr="00137E27">
              <w:t>Повышение</w:t>
            </w:r>
            <w:r>
              <w:t xml:space="preserve"> качества регуляторной среды и </w:t>
            </w:r>
            <w:r w:rsidRPr="00137E27">
              <w:t>муниципальных услуг для бизнеса</w:t>
            </w:r>
          </w:p>
        </w:tc>
      </w:tr>
      <w:tr w:rsidR="00C46DC1" w:rsidRPr="00BB798C" w14:paraId="29F3650D" w14:textId="77777777" w:rsidTr="004E3491">
        <w:trPr>
          <w:gridAfter w:val="6"/>
          <w:wAfter w:w="10396" w:type="dxa"/>
          <w:trHeight w:val="17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14:paraId="5B0C0A5F" w14:textId="77777777" w:rsidR="00C46DC1" w:rsidRPr="00BB798C" w:rsidRDefault="00C46DC1" w:rsidP="00A91EAF">
            <w:pPr>
              <w:widowControl w:val="0"/>
              <w:ind w:left="40"/>
            </w:pPr>
            <w:r>
              <w:t>1.</w:t>
            </w:r>
            <w:r w:rsidRPr="00023530">
              <w:t xml:space="preserve"> </w:t>
            </w:r>
            <w:r>
              <w:t xml:space="preserve">Повышение </w:t>
            </w:r>
            <w:r w:rsidRPr="000460CF">
              <w:t>к</w:t>
            </w:r>
            <w:r w:rsidRPr="000460CF">
              <w:t>а</w:t>
            </w:r>
            <w:r w:rsidRPr="000460CF">
              <w:t xml:space="preserve">чества </w:t>
            </w:r>
            <w:r>
              <w:t xml:space="preserve">оказания </w:t>
            </w:r>
            <w:r w:rsidRPr="000460CF">
              <w:t>муниципальных услуг</w:t>
            </w:r>
            <w:r>
              <w:t xml:space="preserve"> для бизнеса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14:paraId="77F6BDAB" w14:textId="77777777" w:rsidR="00C46DC1" w:rsidRPr="00E30645" w:rsidRDefault="00C46DC1" w:rsidP="005D2745">
            <w:pPr>
              <w:widowControl w:val="0"/>
              <w:ind w:left="40"/>
            </w:pPr>
            <w:r>
              <w:t>Организация п</w:t>
            </w:r>
            <w:r w:rsidRPr="00EB429A">
              <w:t>редоста</w:t>
            </w:r>
            <w:r w:rsidRPr="00EB429A">
              <w:t>в</w:t>
            </w:r>
            <w:r w:rsidRPr="00EB429A">
              <w:t>лени</w:t>
            </w:r>
            <w:r>
              <w:t xml:space="preserve">я </w:t>
            </w:r>
            <w:r w:rsidRPr="00EB429A">
              <w:t>муниципальных услуг</w:t>
            </w:r>
            <w:r>
              <w:t xml:space="preserve"> для бизнеса </w:t>
            </w:r>
            <w:r w:rsidRPr="00EB429A">
              <w:t xml:space="preserve"> в эле</w:t>
            </w:r>
            <w:r w:rsidRPr="00EB429A">
              <w:t>к</w:t>
            </w:r>
            <w:r w:rsidRPr="00EB429A">
              <w:t>тронной форме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FD73D2F" w14:textId="77777777" w:rsidR="00C46DC1" w:rsidRDefault="00C46DC1" w:rsidP="003413D6">
            <w:pPr>
              <w:widowControl w:val="0"/>
              <w:jc w:val="center"/>
            </w:pPr>
            <w:r w:rsidRPr="00EB429A">
              <w:t>Структурные по</w:t>
            </w:r>
            <w:r w:rsidRPr="00EB429A">
              <w:t>д</w:t>
            </w:r>
            <w:r w:rsidRPr="00EB429A">
              <w:t xml:space="preserve">разделения </w:t>
            </w:r>
          </w:p>
          <w:p w14:paraId="0F531BDA" w14:textId="77777777" w:rsidR="00C46DC1" w:rsidRDefault="00C46DC1" w:rsidP="003413D6">
            <w:pPr>
              <w:widowControl w:val="0"/>
              <w:jc w:val="center"/>
            </w:pPr>
            <w:r w:rsidRPr="00EB429A">
              <w:t xml:space="preserve">администрации Волховского </w:t>
            </w:r>
          </w:p>
          <w:p w14:paraId="026043A1" w14:textId="77777777" w:rsidR="00C46DC1" w:rsidRPr="00BB798C" w:rsidRDefault="00C46DC1" w:rsidP="003413D6">
            <w:pPr>
              <w:widowControl w:val="0"/>
              <w:jc w:val="center"/>
            </w:pPr>
            <w:r w:rsidRPr="00EB429A">
              <w:t>муниципального района, предоста</w:t>
            </w:r>
            <w:r w:rsidRPr="00EB429A">
              <w:t>в</w:t>
            </w:r>
            <w:r w:rsidRPr="00EB429A">
              <w:t>ляющие госуда</w:t>
            </w:r>
            <w:r w:rsidRPr="00EB429A">
              <w:t>р</w:t>
            </w:r>
            <w:r w:rsidRPr="00EB429A">
              <w:t>ственные и мун</w:t>
            </w:r>
            <w:r w:rsidRPr="00EB429A">
              <w:t>и</w:t>
            </w:r>
            <w:r w:rsidRPr="00EB429A">
              <w:t>ципальные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420F2B44" w14:textId="77777777" w:rsidR="00C46DC1" w:rsidRDefault="00C46DC1" w:rsidP="008A010C">
            <w:pPr>
              <w:jc w:val="center"/>
              <w:outlineLvl w:val="0"/>
            </w:pPr>
            <w:r>
              <w:t>1 этап</w:t>
            </w:r>
          </w:p>
          <w:p w14:paraId="5AFB96E3" w14:textId="77777777" w:rsidR="00C46DC1" w:rsidRPr="00BB798C" w:rsidRDefault="00C46DC1" w:rsidP="008A010C">
            <w:pPr>
              <w:jc w:val="center"/>
              <w:outlineLvl w:val="0"/>
            </w:pPr>
            <w:r>
              <w:t>2018-2020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D86261" w14:textId="77777777" w:rsidR="00C46DC1" w:rsidRPr="00BB798C" w:rsidRDefault="00C46DC1" w:rsidP="00A50E91">
            <w:pPr>
              <w:widowControl w:val="0"/>
            </w:pPr>
            <w:r>
              <w:t>Количество муниципальных услуг для юридических лиц и предпринимателей, д</w:t>
            </w:r>
            <w:r>
              <w:t>о</w:t>
            </w:r>
            <w:r>
              <w:t>ступных для получения в электронной форме на По</w:t>
            </w:r>
            <w:r>
              <w:t>р</w:t>
            </w:r>
            <w:r>
              <w:t>тале государственных и м</w:t>
            </w:r>
            <w:r>
              <w:t>у</w:t>
            </w:r>
            <w:r>
              <w:t>ниципальных услуг Лени</w:t>
            </w:r>
            <w:r>
              <w:t>н</w:t>
            </w:r>
            <w:r>
              <w:t>градской области,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42C389" w14:textId="77777777" w:rsidR="00C46DC1" w:rsidRPr="00BB798C" w:rsidRDefault="00C46DC1" w:rsidP="007220B8">
            <w:pPr>
              <w:widowControl w:val="0"/>
            </w:pPr>
            <w: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541D44" w14:textId="77777777" w:rsidR="00C46DC1" w:rsidRPr="00BB798C" w:rsidRDefault="00C46DC1" w:rsidP="007220B8">
            <w:pPr>
              <w:widowControl w:val="0"/>
            </w:pPr>
            <w:r>
              <w:t>35</w:t>
            </w:r>
          </w:p>
        </w:tc>
      </w:tr>
      <w:tr w:rsidR="001946C9" w:rsidRPr="00BB798C" w14:paraId="309066C6" w14:textId="77777777" w:rsidTr="004E3491">
        <w:trPr>
          <w:gridAfter w:val="6"/>
          <w:wAfter w:w="10396" w:type="dxa"/>
          <w:trHeight w:val="170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14:paraId="79786D69" w14:textId="77777777" w:rsidR="001946C9" w:rsidRDefault="001946C9" w:rsidP="000C5EFB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C0A5ADB" w14:textId="77777777" w:rsidR="001946C9" w:rsidRPr="00A47CB4" w:rsidRDefault="001946C9" w:rsidP="00B6536A">
            <w:pPr>
              <w:widowControl w:val="0"/>
              <w:ind w:left="40"/>
            </w:pPr>
            <w:r w:rsidRPr="00A47CB4">
              <w:t>Повышение информир</w:t>
            </w:r>
            <w:r w:rsidRPr="00A47CB4">
              <w:t>о</w:t>
            </w:r>
            <w:r w:rsidRPr="00A47CB4">
              <w:t>ванности юридических лиц и предпринимателей о возможности получения муниципальных услуг в электронной форме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44C4F9C" w14:textId="77777777" w:rsidR="001946C9" w:rsidRPr="00A47CB4" w:rsidRDefault="001946C9" w:rsidP="006D482D">
            <w:pPr>
              <w:widowControl w:val="0"/>
              <w:jc w:val="center"/>
            </w:pPr>
            <w:r w:rsidRPr="00A47CB4">
              <w:t>Комитет по экон</w:t>
            </w:r>
            <w:r w:rsidRPr="00A47CB4">
              <w:t>о</w:t>
            </w:r>
            <w:r w:rsidRPr="00A47CB4">
              <w:t>мике и инвестициям администрации Волховского мун</w:t>
            </w:r>
            <w:r w:rsidRPr="00A47CB4">
              <w:t>и</w:t>
            </w:r>
            <w:r w:rsidRPr="00A47CB4">
              <w:t>ципального района</w:t>
            </w:r>
          </w:p>
          <w:p w14:paraId="0E96FB87" w14:textId="77777777" w:rsidR="001946C9" w:rsidRPr="00A47CB4" w:rsidRDefault="001946C9" w:rsidP="006D482D">
            <w:pPr>
              <w:widowControl w:val="0"/>
              <w:jc w:val="center"/>
            </w:pPr>
          </w:p>
          <w:p w14:paraId="513C1414" w14:textId="77777777" w:rsidR="001946C9" w:rsidRPr="00A47CB4" w:rsidRDefault="001946C9" w:rsidP="006D482D">
            <w:pPr>
              <w:widowControl w:val="0"/>
              <w:jc w:val="center"/>
            </w:pPr>
            <w:r w:rsidRPr="00A47CB4">
              <w:t>Пресс – секретарь администрации Волховского мун</w:t>
            </w:r>
            <w:r w:rsidRPr="00A47CB4">
              <w:t>и</w:t>
            </w:r>
            <w:r w:rsidRPr="00A47CB4">
              <w:t>ципального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08DB1949" w14:textId="77777777" w:rsidR="001946C9" w:rsidRPr="00A47CB4" w:rsidRDefault="001946C9" w:rsidP="00D50C81">
            <w:pPr>
              <w:jc w:val="center"/>
              <w:outlineLvl w:val="0"/>
            </w:pPr>
            <w:r w:rsidRPr="00A47CB4">
              <w:t>1 этап</w:t>
            </w:r>
          </w:p>
          <w:p w14:paraId="5865CD13" w14:textId="77777777" w:rsidR="001946C9" w:rsidRPr="00A47CB4" w:rsidRDefault="001946C9" w:rsidP="00D50C81">
            <w:pPr>
              <w:jc w:val="center"/>
              <w:outlineLvl w:val="0"/>
            </w:pPr>
            <w:r w:rsidRPr="00A47CB4">
              <w:t>2018-2020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793DA6" w14:textId="77777777" w:rsidR="001946C9" w:rsidRPr="00A47CB4" w:rsidRDefault="001946C9" w:rsidP="006D482D">
            <w:pPr>
              <w:widowControl w:val="0"/>
            </w:pPr>
            <w:r w:rsidRPr="00A47CB4">
              <w:t>Уровень информированн</w:t>
            </w:r>
            <w:r w:rsidRPr="00A47CB4">
              <w:t>о</w:t>
            </w:r>
            <w:r w:rsidRPr="00A47CB4">
              <w:t>сти юридических лиц и предпринимателей о поря</w:t>
            </w:r>
            <w:r w:rsidRPr="00A47CB4">
              <w:t>д</w:t>
            </w:r>
            <w:r w:rsidRPr="00A47CB4">
              <w:t>ке предоставления органами местного самоуправления муниципальных услуг,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3EEAC9" w14:textId="77777777" w:rsidR="001946C9" w:rsidRPr="00A47CB4" w:rsidRDefault="001946C9" w:rsidP="007220B8">
            <w:pPr>
              <w:widowControl w:val="0"/>
            </w:pPr>
            <w:r w:rsidRPr="00A47CB4">
              <w:t>70%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C206EB" w14:textId="77777777" w:rsidR="001946C9" w:rsidRPr="00A47CB4" w:rsidRDefault="001946C9" w:rsidP="007220B8">
            <w:pPr>
              <w:widowControl w:val="0"/>
            </w:pPr>
            <w:r w:rsidRPr="00A47CB4">
              <w:t>90%</w:t>
            </w:r>
          </w:p>
        </w:tc>
      </w:tr>
      <w:tr w:rsidR="001946C9" w:rsidRPr="00BB798C" w14:paraId="38605834" w14:textId="77777777" w:rsidTr="004E3491">
        <w:trPr>
          <w:gridAfter w:val="6"/>
          <w:wAfter w:w="10396" w:type="dxa"/>
          <w:trHeight w:val="17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C38802" w14:textId="77777777" w:rsidR="001946C9" w:rsidRDefault="001946C9" w:rsidP="00663751">
            <w:pPr>
              <w:widowControl w:val="0"/>
              <w:ind w:left="40"/>
            </w:pPr>
            <w:r>
              <w:t>2</w:t>
            </w:r>
            <w:r w:rsidRPr="00E30645">
              <w:t>. Проведение оценки регулир</w:t>
            </w:r>
            <w:r w:rsidRPr="00E30645">
              <w:t>у</w:t>
            </w:r>
            <w:r w:rsidRPr="00E30645">
              <w:t>ющего возде</w:t>
            </w:r>
            <w:r w:rsidRPr="00E30645">
              <w:t>й</w:t>
            </w:r>
            <w:r w:rsidRPr="00E30645">
              <w:t>ствия проектов муниципальных нормативных пр</w:t>
            </w:r>
            <w:r w:rsidRPr="00E30645">
              <w:t>а</w:t>
            </w:r>
            <w:r w:rsidRPr="00E30645">
              <w:t>вовых актов и экспертиз</w:t>
            </w:r>
            <w:r>
              <w:t>а</w:t>
            </w:r>
            <w:r w:rsidRPr="00E30645">
              <w:t xml:space="preserve"> мун</w:t>
            </w:r>
            <w:r w:rsidRPr="00E30645">
              <w:t>и</w:t>
            </w:r>
            <w:r w:rsidRPr="00E30645">
              <w:t>ципальных но</w:t>
            </w:r>
            <w:r w:rsidRPr="00E30645">
              <w:t>р</w:t>
            </w:r>
            <w:r w:rsidRPr="00E30645">
              <w:t>мативных прав</w:t>
            </w:r>
            <w:r w:rsidRPr="00E30645">
              <w:t>о</w:t>
            </w:r>
            <w:r w:rsidRPr="00E30645">
              <w:t>вых актов, затр</w:t>
            </w:r>
            <w:r w:rsidRPr="00E30645">
              <w:t>а</w:t>
            </w:r>
            <w:r w:rsidRPr="00E30645">
              <w:t>гивающих вопр</w:t>
            </w:r>
            <w:r w:rsidRPr="00E30645">
              <w:t>о</w:t>
            </w:r>
            <w:r w:rsidRPr="00E30645">
              <w:t>сы осуществления предпринимател</w:t>
            </w:r>
            <w:r w:rsidRPr="00E30645">
              <w:t>ь</w:t>
            </w:r>
            <w:r w:rsidRPr="00E30645">
              <w:t>ской и (или) инв</w:t>
            </w:r>
            <w:r w:rsidRPr="00E30645">
              <w:t>е</w:t>
            </w:r>
            <w:r w:rsidRPr="00E30645">
              <w:t>стиционной де</w:t>
            </w:r>
            <w:r w:rsidRPr="00E30645">
              <w:t>я</w:t>
            </w:r>
            <w:r w:rsidRPr="00E30645">
              <w:t>тельности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E45728B" w14:textId="77777777" w:rsidR="001946C9" w:rsidRDefault="001946C9" w:rsidP="00207E31">
            <w:pPr>
              <w:widowControl w:val="0"/>
              <w:ind w:left="40"/>
            </w:pPr>
            <w:r w:rsidRPr="00E30645">
              <w:t>Проведение оценки рег</w:t>
            </w:r>
            <w:r w:rsidRPr="00E30645">
              <w:t>у</w:t>
            </w:r>
            <w:r w:rsidRPr="00E30645">
              <w:t xml:space="preserve">лирующего воздействия </w:t>
            </w:r>
            <w:r>
              <w:t xml:space="preserve">проектов </w:t>
            </w:r>
            <w:r w:rsidRPr="00E30645">
              <w:t>муниципальных нормативно правовых а</w:t>
            </w:r>
            <w:r w:rsidRPr="00E30645">
              <w:t>к</w:t>
            </w:r>
            <w:r w:rsidRPr="00E30645">
              <w:t xml:space="preserve">тов при взаимодействии с </w:t>
            </w:r>
            <w:r>
              <w:t>бизнес-ассоциациями и отраслевыми союзами предпринимателей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94812B7" w14:textId="77777777" w:rsidR="001946C9" w:rsidRDefault="001946C9" w:rsidP="00091260">
            <w:pPr>
              <w:widowControl w:val="0"/>
              <w:jc w:val="center"/>
            </w:pPr>
            <w:r>
              <w:t xml:space="preserve">Комитет </w:t>
            </w:r>
          </w:p>
          <w:p w14:paraId="0D02D69E" w14:textId="77777777" w:rsidR="001946C9" w:rsidRDefault="001946C9" w:rsidP="00091260">
            <w:pPr>
              <w:widowControl w:val="0"/>
              <w:jc w:val="center"/>
            </w:pPr>
            <w:r>
              <w:t>по экономике и и</w:t>
            </w:r>
            <w:r>
              <w:t>н</w:t>
            </w:r>
            <w:r>
              <w:t xml:space="preserve">вестициям </w:t>
            </w:r>
          </w:p>
          <w:p w14:paraId="40F02099" w14:textId="77777777" w:rsidR="001946C9" w:rsidRDefault="001946C9" w:rsidP="00091260">
            <w:pPr>
              <w:widowControl w:val="0"/>
              <w:jc w:val="center"/>
            </w:pPr>
            <w:r>
              <w:t xml:space="preserve">администрации Волховского </w:t>
            </w:r>
          </w:p>
          <w:p w14:paraId="571F6612" w14:textId="77777777" w:rsidR="001946C9" w:rsidRDefault="001946C9" w:rsidP="00091260">
            <w:pPr>
              <w:widowControl w:val="0"/>
              <w:jc w:val="center"/>
            </w:pPr>
            <w:r>
              <w:t>муниципального района</w:t>
            </w:r>
          </w:p>
          <w:p w14:paraId="6A9BAE3B" w14:textId="77777777" w:rsidR="001946C9" w:rsidRDefault="001946C9" w:rsidP="00091260">
            <w:pPr>
              <w:widowControl w:val="0"/>
              <w:jc w:val="center"/>
            </w:pPr>
          </w:p>
          <w:p w14:paraId="71780AA3" w14:textId="77777777" w:rsidR="001946C9" w:rsidRDefault="001946C9" w:rsidP="00091260">
            <w:pPr>
              <w:widowControl w:val="0"/>
              <w:jc w:val="center"/>
            </w:pPr>
            <w:r>
              <w:t xml:space="preserve">Администрации муниципальных образований </w:t>
            </w:r>
          </w:p>
          <w:p w14:paraId="253CFD10" w14:textId="77777777" w:rsidR="001946C9" w:rsidRDefault="001946C9" w:rsidP="00091260">
            <w:pPr>
              <w:widowControl w:val="0"/>
              <w:jc w:val="center"/>
            </w:pPr>
            <w:r>
              <w:t xml:space="preserve">Волховского </w:t>
            </w:r>
          </w:p>
          <w:p w14:paraId="2FC50D61" w14:textId="77777777" w:rsidR="001946C9" w:rsidRPr="00193E89" w:rsidRDefault="001946C9" w:rsidP="00091260">
            <w:pPr>
              <w:widowControl w:val="0"/>
              <w:jc w:val="center"/>
            </w:pPr>
            <w:r>
              <w:t>муниципального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59F0F6A" w14:textId="79350853" w:rsidR="001946C9" w:rsidRDefault="00251F98" w:rsidP="0080271A">
            <w:pPr>
              <w:jc w:val="center"/>
              <w:outlineLvl w:val="0"/>
            </w:pPr>
            <w:r>
              <w:t>1-3 этап</w:t>
            </w:r>
          </w:p>
          <w:p w14:paraId="321F32CB" w14:textId="77777777" w:rsidR="001946C9" w:rsidRDefault="001946C9" w:rsidP="00207E31">
            <w:pPr>
              <w:jc w:val="center"/>
              <w:outlineLvl w:val="0"/>
            </w:pPr>
            <w:r>
              <w:t>2018-2030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750D" w14:textId="77777777" w:rsidR="001946C9" w:rsidRDefault="001946C9" w:rsidP="00B23B56">
            <w:pPr>
              <w:widowControl w:val="0"/>
            </w:pPr>
            <w:r>
              <w:t xml:space="preserve">Доля проектов </w:t>
            </w:r>
            <w:r w:rsidRPr="00E30645">
              <w:t>муниципал</w:t>
            </w:r>
            <w:r w:rsidRPr="00E30645">
              <w:t>ь</w:t>
            </w:r>
            <w:r w:rsidRPr="00E30645">
              <w:t>ных нормативно правовых актов</w:t>
            </w:r>
            <w:r>
              <w:t>, в отношении которых произведена оценка регул</w:t>
            </w:r>
            <w:r>
              <w:t>и</w:t>
            </w:r>
            <w:r>
              <w:t xml:space="preserve">рующего воздействия, от общего количества </w:t>
            </w:r>
            <w:r w:rsidRPr="00E30645">
              <w:t>проектов муниципальных нормати</w:t>
            </w:r>
            <w:r w:rsidRPr="00E30645">
              <w:t>в</w:t>
            </w:r>
            <w:r w:rsidRPr="00E30645">
              <w:t>ных правовых актов, затр</w:t>
            </w:r>
            <w:r w:rsidRPr="00E30645">
              <w:t>а</w:t>
            </w:r>
            <w:r w:rsidRPr="00E30645">
              <w:t>гивающих вопросы ос</w:t>
            </w:r>
            <w:r w:rsidRPr="00E30645">
              <w:t>у</w:t>
            </w:r>
            <w:r w:rsidRPr="00E30645">
              <w:t>ществления предприним</w:t>
            </w:r>
            <w:r w:rsidRPr="00E30645">
              <w:t>а</w:t>
            </w:r>
            <w:r w:rsidRPr="00E30645">
              <w:t>тельской и (или) инвест</w:t>
            </w:r>
            <w:r w:rsidRPr="00E30645">
              <w:t>и</w:t>
            </w:r>
            <w:r w:rsidRPr="00E30645">
              <w:t>ционной деятельности</w:t>
            </w:r>
            <w:r>
              <w:t>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75BA" w14:textId="77777777" w:rsidR="001946C9" w:rsidRDefault="001946C9" w:rsidP="007220B8">
            <w:pPr>
              <w:widowControl w:val="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19BD" w14:textId="77777777" w:rsidR="001946C9" w:rsidRDefault="001946C9" w:rsidP="007220B8">
            <w:pPr>
              <w:widowControl w:val="0"/>
            </w:pPr>
            <w:r>
              <w:t>100</w:t>
            </w:r>
            <w:r>
              <w:rPr>
                <w:lang w:val="en-US"/>
              </w:rPr>
              <w:t>%</w:t>
            </w:r>
          </w:p>
        </w:tc>
      </w:tr>
      <w:tr w:rsidR="001946C9" w:rsidRPr="00BB798C" w14:paraId="27F589BC" w14:textId="77777777" w:rsidTr="004E3491">
        <w:trPr>
          <w:gridAfter w:val="6"/>
          <w:wAfter w:w="10396" w:type="dxa"/>
          <w:trHeight w:val="17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249622" w14:textId="77777777" w:rsidR="001946C9" w:rsidRDefault="001946C9" w:rsidP="00663751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DA08EFD" w14:textId="77777777" w:rsidR="001946C9" w:rsidRDefault="001946C9" w:rsidP="00207E31">
            <w:pPr>
              <w:widowControl w:val="0"/>
              <w:ind w:left="40"/>
            </w:pPr>
            <w:r>
              <w:t>Проведение экспертизы</w:t>
            </w:r>
            <w:r w:rsidRPr="00E30645">
              <w:t xml:space="preserve"> ре</w:t>
            </w:r>
            <w:r>
              <w:t>гу</w:t>
            </w:r>
            <w:r w:rsidRPr="00E30645">
              <w:t>лирующего возде</w:t>
            </w:r>
            <w:r w:rsidRPr="00E30645">
              <w:t>й</w:t>
            </w:r>
            <w:r w:rsidRPr="00E30645">
              <w:t>ствия муниципальных нормативно пра</w:t>
            </w:r>
            <w:r>
              <w:t>вовых а</w:t>
            </w:r>
            <w:r>
              <w:t>к</w:t>
            </w:r>
            <w:r w:rsidRPr="00E30645">
              <w:t xml:space="preserve">тов при взаимодействии с </w:t>
            </w:r>
            <w:r w:rsidRPr="00B9088C">
              <w:t xml:space="preserve">бизнес-ассоциациями и отраслевыми союзами </w:t>
            </w:r>
            <w:r w:rsidRPr="00B9088C">
              <w:lastRenderedPageBreak/>
              <w:t>предпринимателей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39A4451" w14:textId="77777777" w:rsidR="001946C9" w:rsidRDefault="001946C9" w:rsidP="00F22821">
            <w:pPr>
              <w:widowControl w:val="0"/>
              <w:jc w:val="center"/>
            </w:pPr>
            <w:r>
              <w:lastRenderedPageBreak/>
              <w:t>Комитет</w:t>
            </w:r>
          </w:p>
          <w:p w14:paraId="303BD169" w14:textId="77777777" w:rsidR="001946C9" w:rsidRDefault="001946C9" w:rsidP="00F22821">
            <w:pPr>
              <w:widowControl w:val="0"/>
              <w:jc w:val="center"/>
            </w:pPr>
            <w:r>
              <w:t>по экономике и и</w:t>
            </w:r>
            <w:r>
              <w:t>н</w:t>
            </w:r>
            <w:r>
              <w:t>вестициям</w:t>
            </w:r>
          </w:p>
          <w:p w14:paraId="01DD77E6" w14:textId="77777777" w:rsidR="001946C9" w:rsidRDefault="001946C9" w:rsidP="00F22821">
            <w:pPr>
              <w:widowControl w:val="0"/>
              <w:jc w:val="center"/>
            </w:pPr>
            <w:r>
              <w:t xml:space="preserve"> администрации Волховского </w:t>
            </w:r>
          </w:p>
          <w:p w14:paraId="284D625C" w14:textId="77777777" w:rsidR="001946C9" w:rsidRDefault="001946C9" w:rsidP="00F22821">
            <w:pPr>
              <w:widowControl w:val="0"/>
              <w:jc w:val="center"/>
            </w:pPr>
            <w:r>
              <w:t>муниципального района</w:t>
            </w:r>
          </w:p>
          <w:p w14:paraId="3BC338EB" w14:textId="77777777" w:rsidR="001946C9" w:rsidRDefault="001946C9" w:rsidP="00F22821">
            <w:pPr>
              <w:widowControl w:val="0"/>
              <w:jc w:val="center"/>
            </w:pPr>
          </w:p>
          <w:p w14:paraId="4B6B6384" w14:textId="77777777" w:rsidR="001946C9" w:rsidRDefault="001946C9" w:rsidP="00F22821">
            <w:pPr>
              <w:widowControl w:val="0"/>
              <w:jc w:val="center"/>
            </w:pPr>
            <w:r>
              <w:t>Администрации муниципальных образований</w:t>
            </w:r>
          </w:p>
          <w:p w14:paraId="71D5981D" w14:textId="77777777" w:rsidR="001946C9" w:rsidRDefault="001946C9" w:rsidP="00F22821">
            <w:pPr>
              <w:widowControl w:val="0"/>
              <w:jc w:val="center"/>
            </w:pPr>
            <w:r>
              <w:t xml:space="preserve">Волховского </w:t>
            </w:r>
          </w:p>
          <w:p w14:paraId="2A399695" w14:textId="77777777" w:rsidR="001946C9" w:rsidRPr="00193E89" w:rsidRDefault="001946C9" w:rsidP="00F22821">
            <w:pPr>
              <w:widowControl w:val="0"/>
              <w:jc w:val="center"/>
            </w:pPr>
            <w:r>
              <w:t>муниципального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E52AA51" w14:textId="6BC7D6CE" w:rsidR="001946C9" w:rsidRDefault="00251F98" w:rsidP="0080271A">
            <w:pPr>
              <w:jc w:val="center"/>
              <w:outlineLvl w:val="0"/>
            </w:pPr>
            <w:r>
              <w:lastRenderedPageBreak/>
              <w:t>1-3 этап</w:t>
            </w:r>
          </w:p>
          <w:p w14:paraId="445CDD9C" w14:textId="77777777" w:rsidR="001946C9" w:rsidRDefault="001946C9" w:rsidP="00207E31">
            <w:pPr>
              <w:jc w:val="center"/>
              <w:outlineLvl w:val="0"/>
            </w:pPr>
            <w:r>
              <w:t>2018-2030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9100" w14:textId="77777777" w:rsidR="001946C9" w:rsidRDefault="001946C9" w:rsidP="00B23B56">
            <w:pPr>
              <w:widowControl w:val="0"/>
            </w:pPr>
            <w:r>
              <w:t xml:space="preserve">Доля </w:t>
            </w:r>
            <w:r w:rsidRPr="00E30645">
              <w:t>муниципальных но</w:t>
            </w:r>
            <w:r w:rsidRPr="00E30645">
              <w:t>р</w:t>
            </w:r>
            <w:r w:rsidRPr="00E30645">
              <w:t>мативно правовых актов</w:t>
            </w:r>
            <w:r>
              <w:t>, в отношении которых прои</w:t>
            </w:r>
            <w:r>
              <w:t>з</w:t>
            </w:r>
            <w:r>
              <w:t>ведена экспертиза регул</w:t>
            </w:r>
            <w:r>
              <w:t>и</w:t>
            </w:r>
            <w:r>
              <w:t xml:space="preserve">рующего воздействия, от общего количества </w:t>
            </w:r>
            <w:r w:rsidRPr="00E30645">
              <w:t>муниц</w:t>
            </w:r>
            <w:r w:rsidRPr="00E30645">
              <w:t>и</w:t>
            </w:r>
            <w:r w:rsidRPr="00E30645">
              <w:t>пальных нормативных пр</w:t>
            </w:r>
            <w:r w:rsidRPr="00E30645">
              <w:t>а</w:t>
            </w:r>
            <w:r w:rsidRPr="00E30645">
              <w:lastRenderedPageBreak/>
              <w:t>вовых актов, затрагива</w:t>
            </w:r>
            <w:r w:rsidRPr="00E30645">
              <w:t>ю</w:t>
            </w:r>
            <w:r w:rsidRPr="00E30645">
              <w:t>щих вопросы осуществл</w:t>
            </w:r>
            <w:r w:rsidRPr="00E30645">
              <w:t>е</w:t>
            </w:r>
            <w:r w:rsidRPr="00E30645">
              <w:t>ния предпринимательской и (или) инвестиционной де</w:t>
            </w:r>
            <w:r w:rsidRPr="00E30645">
              <w:t>я</w:t>
            </w:r>
            <w:r w:rsidRPr="00E30645">
              <w:t>тельности</w:t>
            </w:r>
            <w:r>
              <w:t xml:space="preserve">, </w:t>
            </w:r>
            <w:r w:rsidRPr="00D10454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72FB" w14:textId="77777777" w:rsidR="001946C9" w:rsidRDefault="001946C9" w:rsidP="007220B8">
            <w:pPr>
              <w:widowControl w:val="0"/>
            </w:pPr>
            <w:r>
              <w:lastRenderedPageBreak/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FA0D" w14:textId="77777777" w:rsidR="001946C9" w:rsidRDefault="001946C9" w:rsidP="007220B8">
            <w:pPr>
              <w:widowControl w:val="0"/>
            </w:pPr>
            <w:r>
              <w:t>100%</w:t>
            </w:r>
          </w:p>
        </w:tc>
      </w:tr>
      <w:tr w:rsidR="001946C9" w:rsidRPr="00BB798C" w14:paraId="6E1DCD38" w14:textId="77777777" w:rsidTr="004E3491">
        <w:trPr>
          <w:gridAfter w:val="6"/>
          <w:wAfter w:w="10396" w:type="dxa"/>
          <w:trHeight w:val="17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B1AFF1" w14:textId="77777777" w:rsidR="001946C9" w:rsidRDefault="001946C9" w:rsidP="00663751">
            <w:pPr>
              <w:widowControl w:val="0"/>
              <w:ind w:left="40"/>
            </w:pPr>
            <w:r>
              <w:lastRenderedPageBreak/>
              <w:t>3. Обеспечение профессионал</w:t>
            </w:r>
            <w:r>
              <w:t>ь</w:t>
            </w:r>
            <w:r>
              <w:t>ной подготовки и переподготовки муниципальных служащих, отве</w:t>
            </w:r>
            <w:r>
              <w:t>т</w:t>
            </w:r>
            <w:r>
              <w:t>ственных за пр</w:t>
            </w:r>
            <w:r>
              <w:t>и</w:t>
            </w:r>
            <w:r>
              <w:t>влечение инв</w:t>
            </w:r>
            <w:r>
              <w:t>е</w:t>
            </w:r>
            <w:r>
              <w:t>стиций и развитие предпринимател</w:t>
            </w:r>
            <w:r>
              <w:t>ь</w:t>
            </w:r>
            <w:r>
              <w:t>ства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8B75E54" w14:textId="77777777" w:rsidR="001946C9" w:rsidRDefault="001946C9" w:rsidP="00207E31">
            <w:pPr>
              <w:widowControl w:val="0"/>
              <w:ind w:left="40"/>
            </w:pPr>
            <w:r>
              <w:t>Реализация образовател</w:t>
            </w:r>
            <w:r>
              <w:t>ь</w:t>
            </w:r>
            <w:r>
              <w:t>ных мероприятий, напра</w:t>
            </w:r>
            <w:r>
              <w:t>в</w:t>
            </w:r>
            <w:r>
              <w:t>ленных на повышение квалификации</w:t>
            </w:r>
            <w:r w:rsidRPr="00193E89">
              <w:t xml:space="preserve"> муниц</w:t>
            </w:r>
            <w:r w:rsidRPr="00193E89">
              <w:t>и</w:t>
            </w:r>
            <w:r w:rsidRPr="00193E89">
              <w:t>пальных  служащих</w:t>
            </w:r>
            <w:r>
              <w:t xml:space="preserve"> адм</w:t>
            </w:r>
            <w:r>
              <w:t>и</w:t>
            </w:r>
            <w:r>
              <w:t xml:space="preserve">нистрации </w:t>
            </w:r>
            <w:r w:rsidRPr="00193E89">
              <w:t xml:space="preserve"> Волховского муниципального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DAABC0B" w14:textId="77777777" w:rsidR="001946C9" w:rsidRDefault="001946C9" w:rsidP="00207E31">
            <w:pPr>
              <w:widowControl w:val="0"/>
              <w:jc w:val="center"/>
            </w:pPr>
            <w:r w:rsidRPr="00193E89">
              <w:t xml:space="preserve">Сектор </w:t>
            </w:r>
          </w:p>
          <w:p w14:paraId="79FCD1AD" w14:textId="77777777" w:rsidR="001946C9" w:rsidRDefault="001946C9" w:rsidP="00207E31">
            <w:pPr>
              <w:widowControl w:val="0"/>
              <w:jc w:val="center"/>
            </w:pPr>
            <w:r w:rsidRPr="00193E89">
              <w:t xml:space="preserve">муниципальной службы и кадров </w:t>
            </w:r>
          </w:p>
          <w:p w14:paraId="7304D853" w14:textId="77777777" w:rsidR="001946C9" w:rsidRDefault="001946C9" w:rsidP="00207E31">
            <w:pPr>
              <w:widowControl w:val="0"/>
              <w:jc w:val="center"/>
            </w:pPr>
            <w:r w:rsidRPr="00193E89">
              <w:t>администрации Волховского</w:t>
            </w:r>
          </w:p>
          <w:p w14:paraId="1BEBD95F" w14:textId="77777777" w:rsidR="001946C9" w:rsidRPr="00BB798C" w:rsidRDefault="001946C9" w:rsidP="00207E31">
            <w:pPr>
              <w:widowControl w:val="0"/>
              <w:jc w:val="center"/>
            </w:pPr>
            <w:r w:rsidRPr="00193E89">
              <w:t xml:space="preserve"> муниципального</w:t>
            </w:r>
            <w:r>
              <w:t xml:space="preserve">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1FED6AC" w14:textId="77777777" w:rsidR="001946C9" w:rsidRDefault="001946C9" w:rsidP="00207E31">
            <w:pPr>
              <w:jc w:val="center"/>
              <w:outlineLvl w:val="0"/>
            </w:pPr>
            <w:r>
              <w:t>1-3 этап</w:t>
            </w:r>
          </w:p>
          <w:p w14:paraId="687E510F" w14:textId="77777777" w:rsidR="001946C9" w:rsidRPr="00BB798C" w:rsidRDefault="001946C9" w:rsidP="00207E31">
            <w:pPr>
              <w:jc w:val="center"/>
              <w:outlineLvl w:val="0"/>
            </w:pPr>
            <w:r>
              <w:t>2018-2030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9EB7" w14:textId="77777777" w:rsidR="001946C9" w:rsidRPr="00BB798C" w:rsidRDefault="001946C9" w:rsidP="00B23B56">
            <w:pPr>
              <w:widowControl w:val="0"/>
            </w:pPr>
            <w:r>
              <w:t xml:space="preserve">Доля </w:t>
            </w:r>
            <w:r w:rsidRPr="00193E89">
              <w:t>муниципальных сл</w:t>
            </w:r>
            <w:r w:rsidRPr="00193E89">
              <w:t>у</w:t>
            </w:r>
            <w:r w:rsidRPr="00193E89">
              <w:t>жащих,  прошедших пов</w:t>
            </w:r>
            <w:r w:rsidRPr="00193E89">
              <w:t>ы</w:t>
            </w:r>
            <w:r w:rsidRPr="00193E89">
              <w:t>шение квалификации, охв</w:t>
            </w:r>
            <w:r w:rsidRPr="00193E89">
              <w:t>а</w:t>
            </w:r>
            <w:r w:rsidRPr="00193E89">
              <w:t>ченных дополнительным образованием</w:t>
            </w:r>
            <w:r>
              <w:t>, от общей численности муниципал</w:t>
            </w:r>
            <w:r>
              <w:t>ь</w:t>
            </w:r>
            <w:r>
              <w:t>ных служащих администр</w:t>
            </w:r>
            <w:r>
              <w:t>а</w:t>
            </w:r>
            <w:r>
              <w:t>ции Волховского муниц</w:t>
            </w:r>
            <w:r>
              <w:t>и</w:t>
            </w:r>
            <w:r>
              <w:t>пального района,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AC64" w14:textId="77777777" w:rsidR="001946C9" w:rsidRPr="00BB798C" w:rsidRDefault="001946C9" w:rsidP="007220B8">
            <w:pPr>
              <w:widowControl w:val="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7754" w14:textId="77777777" w:rsidR="001946C9" w:rsidRPr="00BB798C" w:rsidRDefault="001946C9" w:rsidP="007220B8">
            <w:pPr>
              <w:widowControl w:val="0"/>
            </w:pPr>
            <w:r>
              <w:t>100%</w:t>
            </w:r>
          </w:p>
        </w:tc>
      </w:tr>
      <w:tr w:rsidR="001946C9" w:rsidRPr="00BB798C" w14:paraId="1C61CA8E" w14:textId="77777777" w:rsidTr="004E3491">
        <w:trPr>
          <w:gridAfter w:val="6"/>
          <w:wAfter w:w="10396" w:type="dxa"/>
          <w:trHeight w:val="17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56D95B" w14:textId="77777777" w:rsidR="001946C9" w:rsidRDefault="001946C9" w:rsidP="000460CF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6DD1CDA" w14:textId="77777777" w:rsidR="001946C9" w:rsidRPr="00193E89" w:rsidRDefault="001946C9" w:rsidP="00207E31">
            <w:pPr>
              <w:widowControl w:val="0"/>
              <w:ind w:left="40"/>
            </w:pPr>
            <w:r w:rsidRPr="00193E89">
              <w:t>Совершенствование мех</w:t>
            </w:r>
            <w:r w:rsidRPr="00193E89">
              <w:t>а</w:t>
            </w:r>
            <w:r w:rsidRPr="00193E89">
              <w:t>низмов формирования кадрового резерва, пров</w:t>
            </w:r>
            <w:r w:rsidRPr="00193E89">
              <w:t>е</w:t>
            </w:r>
            <w:r w:rsidRPr="00193E89">
              <w:t>дения аттестации гра</w:t>
            </w:r>
            <w:r w:rsidRPr="00193E89">
              <w:t>ж</w:t>
            </w:r>
            <w:r w:rsidRPr="00193E89">
              <w:t>данских служащих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891C9" w14:textId="77777777" w:rsidR="001946C9" w:rsidRPr="00BB798C" w:rsidRDefault="001946C9" w:rsidP="00207E31">
            <w:pPr>
              <w:widowControl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EDCDDF" w14:textId="77777777" w:rsidR="001946C9" w:rsidRPr="00BB798C" w:rsidRDefault="001946C9" w:rsidP="00207E31">
            <w:pPr>
              <w:jc w:val="center"/>
              <w:outlineLvl w:val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B59D" w14:textId="77777777" w:rsidR="001946C9" w:rsidRPr="00BB798C" w:rsidRDefault="001946C9" w:rsidP="00207E31">
            <w:pPr>
              <w:widowControl w:val="0"/>
            </w:pPr>
            <w:r w:rsidRPr="00193E89">
              <w:t>Обеспечение направления на аттестацию и сдачу кв</w:t>
            </w:r>
            <w:r w:rsidRPr="00193E89">
              <w:t>а</w:t>
            </w:r>
            <w:r w:rsidRPr="00193E89">
              <w:t>лификационного экзамена муниципальных служащих, подле</w:t>
            </w:r>
            <w:r>
              <w:t xml:space="preserve">жащих аттестации или экзамену, </w:t>
            </w:r>
            <w:r w:rsidRPr="00193E89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F418" w14:textId="77777777" w:rsidR="001946C9" w:rsidRPr="00BB798C" w:rsidRDefault="001946C9" w:rsidP="007220B8">
            <w:pPr>
              <w:widowControl w:val="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0F12" w14:textId="77777777" w:rsidR="001946C9" w:rsidRPr="00BB798C" w:rsidRDefault="001946C9" w:rsidP="007220B8">
            <w:pPr>
              <w:widowControl w:val="0"/>
            </w:pPr>
            <w:r>
              <w:t>100%</w:t>
            </w:r>
          </w:p>
        </w:tc>
      </w:tr>
      <w:tr w:rsidR="001946C9" w:rsidRPr="00BB798C" w14:paraId="31BE63BA" w14:textId="77777777" w:rsidTr="004E3491">
        <w:trPr>
          <w:gridAfter w:val="6"/>
          <w:wAfter w:w="10396" w:type="dxa"/>
          <w:trHeight w:val="17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47915" w14:textId="77777777" w:rsidR="001946C9" w:rsidRDefault="001946C9" w:rsidP="000460CF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6C6101E" w14:textId="77777777" w:rsidR="001946C9" w:rsidRPr="00A47CB4" w:rsidRDefault="00A47CB4" w:rsidP="00121604">
            <w:pPr>
              <w:widowControl w:val="0"/>
              <w:ind w:left="40"/>
            </w:pPr>
            <w:r w:rsidRPr="00A47CB4">
              <w:t xml:space="preserve">Участие в </w:t>
            </w:r>
            <w:r w:rsidR="001946C9" w:rsidRPr="00A47CB4">
              <w:t>мероприяти</w:t>
            </w:r>
            <w:r w:rsidRPr="00A47CB4">
              <w:t>ях</w:t>
            </w:r>
            <w:r w:rsidR="001946C9" w:rsidRPr="00A47CB4">
              <w:t xml:space="preserve"> по обмену опытом (ст</w:t>
            </w:r>
            <w:r w:rsidR="001946C9" w:rsidRPr="00A47CB4">
              <w:t>а</w:t>
            </w:r>
            <w:r w:rsidR="001946C9" w:rsidRPr="00A47CB4">
              <w:t>жиро</w:t>
            </w:r>
            <w:r w:rsidRPr="00A47CB4">
              <w:t>вка</w:t>
            </w:r>
            <w:r w:rsidR="001946C9" w:rsidRPr="00A47CB4">
              <w:t xml:space="preserve"> должностных лиц администрации района в передовых муниципал</w:t>
            </w:r>
            <w:r w:rsidR="001946C9" w:rsidRPr="00A47CB4">
              <w:t>ь</w:t>
            </w:r>
            <w:r w:rsidR="001946C9" w:rsidRPr="00A47CB4">
              <w:t>ных образован</w:t>
            </w:r>
            <w:r w:rsidR="001946C9" w:rsidRPr="00A47CB4">
              <w:t>и</w:t>
            </w:r>
            <w:r w:rsidR="001946C9" w:rsidRPr="00A47CB4">
              <w:t>ях/регионах РФ, организ</w:t>
            </w:r>
            <w:r w:rsidR="001946C9" w:rsidRPr="00A47CB4">
              <w:t>а</w:t>
            </w:r>
            <w:r w:rsidR="001946C9" w:rsidRPr="00A47CB4">
              <w:t>ция зарубежных стажир</w:t>
            </w:r>
            <w:r w:rsidR="001946C9" w:rsidRPr="00A47CB4">
              <w:t>о</w:t>
            </w:r>
            <w:r w:rsidR="001946C9" w:rsidRPr="00A47CB4">
              <w:t>вок)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5218B" w14:textId="77777777" w:rsidR="001946C9" w:rsidRPr="00A47CB4" w:rsidRDefault="001946C9" w:rsidP="00207E31">
            <w:pPr>
              <w:widowControl w:val="0"/>
              <w:jc w:val="center"/>
            </w:pPr>
            <w:r w:rsidRPr="00A47CB4">
              <w:t xml:space="preserve">Сектор </w:t>
            </w:r>
          </w:p>
          <w:p w14:paraId="2DC4B8C0" w14:textId="77777777" w:rsidR="001946C9" w:rsidRPr="00A47CB4" w:rsidRDefault="001946C9" w:rsidP="00207E31">
            <w:pPr>
              <w:widowControl w:val="0"/>
              <w:jc w:val="center"/>
            </w:pPr>
            <w:r w:rsidRPr="00A47CB4">
              <w:t xml:space="preserve">муниципальной службы и кадров </w:t>
            </w:r>
          </w:p>
          <w:p w14:paraId="6EF05CC3" w14:textId="77777777" w:rsidR="001946C9" w:rsidRPr="00A47CB4" w:rsidRDefault="001946C9" w:rsidP="00207E31">
            <w:pPr>
              <w:widowControl w:val="0"/>
              <w:jc w:val="center"/>
            </w:pPr>
            <w:r w:rsidRPr="00A47CB4">
              <w:t xml:space="preserve">администрации Волховского </w:t>
            </w:r>
          </w:p>
          <w:p w14:paraId="16239BD4" w14:textId="77777777" w:rsidR="001946C9" w:rsidRPr="00A47CB4" w:rsidRDefault="001946C9" w:rsidP="00207E31">
            <w:pPr>
              <w:widowControl w:val="0"/>
              <w:jc w:val="center"/>
            </w:pPr>
            <w:r w:rsidRPr="00A47CB4">
              <w:t>муниципального района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1DD893" w14:textId="77777777" w:rsidR="001946C9" w:rsidRPr="00A47CB4" w:rsidRDefault="001946C9" w:rsidP="00A73E3B">
            <w:pPr>
              <w:jc w:val="center"/>
              <w:outlineLvl w:val="0"/>
            </w:pPr>
            <w:r w:rsidRPr="00A47CB4">
              <w:t>1-3 этап</w:t>
            </w:r>
          </w:p>
          <w:p w14:paraId="670A60F5" w14:textId="77777777" w:rsidR="001946C9" w:rsidRPr="00A47CB4" w:rsidRDefault="001946C9" w:rsidP="00A73E3B">
            <w:pPr>
              <w:jc w:val="center"/>
              <w:outlineLvl w:val="0"/>
            </w:pPr>
            <w:r w:rsidRPr="00A47CB4">
              <w:t>2018-2030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8407" w14:textId="77777777" w:rsidR="001946C9" w:rsidRPr="00A47CB4" w:rsidRDefault="001946C9" w:rsidP="00207E31">
            <w:pPr>
              <w:widowControl w:val="0"/>
            </w:pPr>
            <w:r w:rsidRPr="00A47CB4">
              <w:t xml:space="preserve">Количество проведенных мероприятий, единиц (в целом за период)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BF09" w14:textId="77777777" w:rsidR="001946C9" w:rsidRPr="00A47CB4" w:rsidRDefault="001946C9" w:rsidP="007220B8">
            <w:pPr>
              <w:widowControl w:val="0"/>
            </w:pPr>
            <w:r w:rsidRPr="00A47CB4"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827B" w14:textId="77777777" w:rsidR="001946C9" w:rsidRPr="00A47CB4" w:rsidRDefault="001946C9" w:rsidP="007220B8">
            <w:pPr>
              <w:widowControl w:val="0"/>
            </w:pPr>
            <w:r w:rsidRPr="00A47CB4">
              <w:t>6</w:t>
            </w:r>
          </w:p>
        </w:tc>
      </w:tr>
      <w:tr w:rsidR="001946C9" w:rsidRPr="00BB798C" w14:paraId="7FB3F505" w14:textId="77777777" w:rsidTr="00AC79F9">
        <w:trPr>
          <w:gridAfter w:val="6"/>
          <w:wAfter w:w="10396" w:type="dxa"/>
          <w:trHeight w:val="170"/>
        </w:trPr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04B580" w14:textId="77777777" w:rsidR="001946C9" w:rsidRDefault="001946C9" w:rsidP="007220B8">
            <w:pPr>
              <w:widowControl w:val="0"/>
              <w:jc w:val="center"/>
            </w:pPr>
            <w:r w:rsidRPr="00DE23B7">
              <w:lastRenderedPageBreak/>
              <w:t>Задача 3. Развитие инвестиционной инфраструктуры</w:t>
            </w:r>
          </w:p>
        </w:tc>
      </w:tr>
      <w:tr w:rsidR="001946C9" w:rsidRPr="00BB798C" w14:paraId="619BB447" w14:textId="77777777" w:rsidTr="004E3491">
        <w:trPr>
          <w:gridAfter w:val="6"/>
          <w:wAfter w:w="10396" w:type="dxa"/>
          <w:trHeight w:val="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BB508" w14:textId="77777777" w:rsidR="001946C9" w:rsidRPr="00DC7BEF" w:rsidRDefault="001946C9" w:rsidP="002C5342">
            <w:pPr>
              <w:widowControl w:val="0"/>
              <w:ind w:left="40"/>
            </w:pPr>
            <w:r w:rsidRPr="00DC7BEF">
              <w:t>1.</w:t>
            </w:r>
            <w:r>
              <w:t xml:space="preserve"> С</w:t>
            </w:r>
            <w:r w:rsidRPr="007A3796">
              <w:t>оздани</w:t>
            </w:r>
            <w:r>
              <w:t>е</w:t>
            </w:r>
            <w:r w:rsidRPr="007A3796">
              <w:t xml:space="preserve"> новых </w:t>
            </w:r>
            <w:r>
              <w:t>и развитие сущ</w:t>
            </w:r>
            <w:r>
              <w:t>е</w:t>
            </w:r>
            <w:r>
              <w:t xml:space="preserve">ствующих </w:t>
            </w:r>
            <w:r w:rsidRPr="007A3796">
              <w:t>объе</w:t>
            </w:r>
            <w:r w:rsidRPr="007A3796">
              <w:t>к</w:t>
            </w:r>
            <w:r w:rsidRPr="007A3796">
              <w:t xml:space="preserve">тов </w:t>
            </w:r>
            <w:r>
              <w:t>инвестицио</w:t>
            </w:r>
            <w:r>
              <w:t>н</w:t>
            </w:r>
            <w:r>
              <w:t>ной</w:t>
            </w:r>
            <w:r w:rsidRPr="007A3796">
              <w:t xml:space="preserve"> инфрастру</w:t>
            </w:r>
            <w:r w:rsidRPr="007A3796">
              <w:t>к</w:t>
            </w:r>
            <w:r w:rsidRPr="007A3796">
              <w:t xml:space="preserve">туры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CC341" w14:textId="77777777" w:rsidR="001946C9" w:rsidRPr="00DC7BEF" w:rsidRDefault="001946C9" w:rsidP="0040310A">
            <w:pPr>
              <w:widowControl w:val="0"/>
              <w:ind w:left="40"/>
            </w:pPr>
            <w:r w:rsidRPr="009A3E62">
              <w:t>Проведение аудита инв</w:t>
            </w:r>
            <w:r w:rsidRPr="009A3E62">
              <w:t>е</w:t>
            </w:r>
            <w:r w:rsidRPr="009A3E62">
              <w:t>стиционных площадок Волховского муниципал</w:t>
            </w:r>
            <w:r w:rsidRPr="009A3E62">
              <w:t>ь</w:t>
            </w:r>
            <w:r w:rsidRPr="009A3E62">
              <w:t>ного района в целях выя</w:t>
            </w:r>
            <w:r w:rsidRPr="009A3E62">
              <w:t>в</w:t>
            </w:r>
            <w:r w:rsidRPr="009A3E62">
              <w:t>ления наиболее инвест</w:t>
            </w:r>
            <w:r w:rsidRPr="009A3E62">
              <w:t>и</w:t>
            </w:r>
            <w:r w:rsidRPr="009A3E62">
              <w:t>ционно привлекательных площадок</w:t>
            </w:r>
            <w:r>
              <w:t xml:space="preserve"> для создания индустриальных парков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14:paraId="300B7C2A" w14:textId="77777777" w:rsidR="001946C9" w:rsidRDefault="001946C9" w:rsidP="009A3E62">
            <w:pPr>
              <w:widowControl w:val="0"/>
              <w:jc w:val="center"/>
            </w:pPr>
            <w:r w:rsidRPr="00DC7BEF">
              <w:t xml:space="preserve">Комитет </w:t>
            </w:r>
          </w:p>
          <w:p w14:paraId="43A73225" w14:textId="77777777" w:rsidR="001946C9" w:rsidRDefault="001946C9" w:rsidP="009A3E62">
            <w:pPr>
              <w:widowControl w:val="0"/>
              <w:jc w:val="center"/>
            </w:pPr>
            <w:r w:rsidRPr="00DC7BEF">
              <w:t>по экономике и и</w:t>
            </w:r>
            <w:r w:rsidRPr="00DC7BEF">
              <w:t>н</w:t>
            </w:r>
            <w:r w:rsidRPr="00DC7BEF">
              <w:t xml:space="preserve">вестициям </w:t>
            </w:r>
          </w:p>
          <w:p w14:paraId="003B9BF3" w14:textId="77777777" w:rsidR="001946C9" w:rsidRPr="00DC7BEF" w:rsidRDefault="001946C9" w:rsidP="009A3E62">
            <w:pPr>
              <w:widowControl w:val="0"/>
              <w:jc w:val="center"/>
            </w:pPr>
            <w:r w:rsidRPr="00DC7BEF">
              <w:t>администрации Волховского мун</w:t>
            </w:r>
            <w:r w:rsidRPr="00DC7BEF">
              <w:t>и</w:t>
            </w:r>
            <w:r w:rsidRPr="00DC7BEF">
              <w:t>ципального района</w:t>
            </w:r>
          </w:p>
          <w:p w14:paraId="09DA58FA" w14:textId="77777777" w:rsidR="001946C9" w:rsidRPr="00DC7BEF" w:rsidRDefault="001946C9" w:rsidP="00273129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941BEE" w14:textId="77777777" w:rsidR="001946C9" w:rsidRDefault="001946C9" w:rsidP="00381135">
            <w:pPr>
              <w:jc w:val="center"/>
              <w:outlineLvl w:val="0"/>
            </w:pPr>
            <w:r>
              <w:t>1 этап</w:t>
            </w:r>
          </w:p>
          <w:p w14:paraId="050048A8" w14:textId="77777777" w:rsidR="001946C9" w:rsidRPr="00DC7BEF" w:rsidRDefault="001946C9" w:rsidP="00381135">
            <w:pPr>
              <w:jc w:val="center"/>
              <w:outlineLvl w:val="0"/>
            </w:pPr>
            <w:r>
              <w:t>2018-2020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FF908" w14:textId="77777777" w:rsidR="001946C9" w:rsidRPr="00DC7BEF" w:rsidRDefault="001946C9" w:rsidP="00B509D3">
            <w:pPr>
              <w:widowControl w:val="0"/>
            </w:pPr>
            <w:r>
              <w:t>Доля инвестиционных пл</w:t>
            </w:r>
            <w:r>
              <w:t>о</w:t>
            </w:r>
            <w:r>
              <w:t>щадок, прошедших аудит, от общего количества инв</w:t>
            </w:r>
            <w:r>
              <w:t>е</w:t>
            </w:r>
            <w:r>
              <w:t xml:space="preserve">стиционных площадок </w:t>
            </w:r>
            <w:r w:rsidRPr="00B509D3">
              <w:t>ра</w:t>
            </w:r>
            <w:r w:rsidRPr="00B509D3">
              <w:t>с</w:t>
            </w:r>
            <w:r w:rsidRPr="00B509D3">
              <w:t>положенных на территории Волховского района,</w:t>
            </w:r>
            <w:r>
              <w:t xml:space="preserve">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19F9A" w14:textId="77777777" w:rsidR="001946C9" w:rsidRPr="00DC7BEF" w:rsidRDefault="001946C9" w:rsidP="007220B8">
            <w:pPr>
              <w:widowControl w:val="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4CA8F" w14:textId="77777777" w:rsidR="001946C9" w:rsidRPr="00DC7BEF" w:rsidRDefault="001946C9" w:rsidP="007220B8">
            <w:pPr>
              <w:widowControl w:val="0"/>
            </w:pPr>
            <w:r>
              <w:t>100%</w:t>
            </w:r>
          </w:p>
        </w:tc>
      </w:tr>
      <w:tr w:rsidR="001946C9" w:rsidRPr="00BB798C" w14:paraId="0CE798D1" w14:textId="77777777" w:rsidTr="004E3491">
        <w:trPr>
          <w:gridAfter w:val="6"/>
          <w:wAfter w:w="10396" w:type="dxa"/>
          <w:trHeight w:val="2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5FE9F3" w14:textId="77777777" w:rsidR="001946C9" w:rsidRPr="00DC7BEF" w:rsidRDefault="001946C9" w:rsidP="00D33506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EE72B" w14:textId="77777777" w:rsidR="001946C9" w:rsidRPr="00DC7BEF" w:rsidRDefault="001946C9" w:rsidP="00207E31">
            <w:pPr>
              <w:widowControl w:val="0"/>
              <w:ind w:left="40"/>
            </w:pPr>
            <w:r>
              <w:t>Создание совместно с Правительством Лени</w:t>
            </w:r>
            <w:r>
              <w:t>н</w:t>
            </w:r>
            <w:r>
              <w:t xml:space="preserve">градской области </w:t>
            </w:r>
            <w:r w:rsidRPr="00DC7BEF">
              <w:t>инд</w:t>
            </w:r>
            <w:r w:rsidRPr="00DC7BEF">
              <w:t>у</w:t>
            </w:r>
            <w:r w:rsidRPr="00DC7BEF">
              <w:t>стриальных (промышле</w:t>
            </w:r>
            <w:r w:rsidRPr="00DC7BEF">
              <w:t>н</w:t>
            </w:r>
            <w:r w:rsidRPr="00DC7BEF">
              <w:t>ных) парков</w:t>
            </w:r>
            <w:r>
              <w:t xml:space="preserve"> региональн</w:t>
            </w:r>
            <w:r>
              <w:t>о</w:t>
            </w:r>
            <w:r>
              <w:t>го значения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21738F0" w14:textId="77777777" w:rsidR="001946C9" w:rsidRPr="00DC7BEF" w:rsidRDefault="001946C9" w:rsidP="00273129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EFFA46" w14:textId="77777777" w:rsidR="001946C9" w:rsidRPr="00DC7BEF" w:rsidRDefault="001946C9" w:rsidP="00381135">
            <w:pPr>
              <w:jc w:val="center"/>
              <w:outlineLvl w:val="0"/>
            </w:pPr>
            <w:r w:rsidRPr="00DC7BEF">
              <w:t>2</w:t>
            </w:r>
            <w:r w:rsidR="00572A01">
              <w:t>-3</w:t>
            </w:r>
            <w:r w:rsidRPr="00DC7BEF">
              <w:t xml:space="preserve"> этап</w:t>
            </w:r>
          </w:p>
          <w:p w14:paraId="546113EA" w14:textId="77777777" w:rsidR="001946C9" w:rsidRPr="00DC7BEF" w:rsidRDefault="001946C9" w:rsidP="00381135">
            <w:pPr>
              <w:jc w:val="center"/>
              <w:outlineLvl w:val="0"/>
            </w:pPr>
            <w:r w:rsidRPr="00DC7BEF">
              <w:t>20</w:t>
            </w:r>
            <w:r w:rsidR="00572A01">
              <w:t>21</w:t>
            </w:r>
            <w:r w:rsidRPr="00DC7BEF">
              <w:t>-20</w:t>
            </w:r>
            <w:r w:rsidR="00572A01">
              <w:t>30</w:t>
            </w:r>
            <w:r w:rsidRPr="00DC7BEF">
              <w:t xml:space="preserve"> </w:t>
            </w:r>
          </w:p>
          <w:p w14:paraId="2B45D299" w14:textId="77777777" w:rsidR="001946C9" w:rsidRPr="00DC7BEF" w:rsidRDefault="001946C9" w:rsidP="00381135">
            <w:pPr>
              <w:jc w:val="center"/>
              <w:outlineLvl w:val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D0236" w14:textId="77777777" w:rsidR="001946C9" w:rsidRPr="00C46DC1" w:rsidRDefault="001946C9" w:rsidP="00036753">
            <w:pPr>
              <w:widowControl w:val="0"/>
              <w:rPr>
                <w:highlight w:val="yellow"/>
              </w:rPr>
            </w:pPr>
            <w:r w:rsidRPr="00A47CB4">
              <w:t>Заполняемость объектов инфраструктуры для ра</w:t>
            </w:r>
            <w:r w:rsidRPr="00A47CB4">
              <w:t>з</w:t>
            </w:r>
            <w:r w:rsidRPr="00A47CB4">
              <w:t>мещения производственных и иных объектов инвест</w:t>
            </w:r>
            <w:r w:rsidRPr="00A47CB4">
              <w:t>о</w:t>
            </w:r>
            <w:r w:rsidRPr="00A47CB4">
              <w:t>ров,  % (от площади, пред</w:t>
            </w:r>
            <w:r w:rsidRPr="00A47CB4">
              <w:t>у</w:t>
            </w:r>
            <w:r w:rsidRPr="00A47CB4">
              <w:t>смотренной для размещения резидентов)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AA828" w14:textId="77777777" w:rsidR="001946C9" w:rsidRDefault="001946C9" w:rsidP="007220B8">
            <w:pPr>
              <w:widowControl w:val="0"/>
            </w:pPr>
            <w:r>
              <w:t>–</w:t>
            </w:r>
          </w:p>
          <w:p w14:paraId="7D51FEDD" w14:textId="77777777" w:rsidR="001946C9" w:rsidRDefault="001946C9" w:rsidP="007220B8">
            <w:pPr>
              <w:widowControl w:val="0"/>
            </w:pPr>
          </w:p>
          <w:p w14:paraId="4DAB59B3" w14:textId="77777777" w:rsidR="001946C9" w:rsidRPr="00DC7BEF" w:rsidRDefault="001946C9" w:rsidP="007220B8">
            <w:pPr>
              <w:widowControl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CF3C8" w14:textId="77777777" w:rsidR="001946C9" w:rsidRDefault="001946C9" w:rsidP="007220B8">
            <w:pPr>
              <w:widowControl w:val="0"/>
            </w:pPr>
            <w:r>
              <w:t>50%</w:t>
            </w:r>
          </w:p>
          <w:p w14:paraId="3D410BA2" w14:textId="77777777" w:rsidR="001946C9" w:rsidRDefault="001946C9" w:rsidP="007220B8">
            <w:pPr>
              <w:widowControl w:val="0"/>
            </w:pPr>
          </w:p>
          <w:p w14:paraId="036826BD" w14:textId="77777777" w:rsidR="001946C9" w:rsidRDefault="001946C9" w:rsidP="007220B8">
            <w:pPr>
              <w:widowControl w:val="0"/>
            </w:pPr>
          </w:p>
          <w:p w14:paraId="4DA2CED1" w14:textId="77777777" w:rsidR="001946C9" w:rsidRDefault="001946C9" w:rsidP="007220B8">
            <w:pPr>
              <w:widowControl w:val="0"/>
            </w:pPr>
          </w:p>
          <w:p w14:paraId="79E4FD91" w14:textId="77777777" w:rsidR="001946C9" w:rsidRDefault="001946C9" w:rsidP="007220B8">
            <w:pPr>
              <w:widowControl w:val="0"/>
            </w:pPr>
          </w:p>
          <w:p w14:paraId="60E0951E" w14:textId="77777777" w:rsidR="001946C9" w:rsidRDefault="001946C9" w:rsidP="007220B8">
            <w:pPr>
              <w:widowControl w:val="0"/>
            </w:pPr>
          </w:p>
          <w:p w14:paraId="22C57A0A" w14:textId="77777777" w:rsidR="001946C9" w:rsidRPr="00DC7BEF" w:rsidRDefault="001946C9" w:rsidP="007220B8">
            <w:pPr>
              <w:widowControl w:val="0"/>
            </w:pPr>
          </w:p>
        </w:tc>
      </w:tr>
      <w:tr w:rsidR="001946C9" w:rsidRPr="00BB798C" w14:paraId="7C710E11" w14:textId="77777777" w:rsidTr="004E3491">
        <w:trPr>
          <w:gridAfter w:val="6"/>
          <w:wAfter w:w="10396" w:type="dxa"/>
          <w:trHeight w:val="2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E52D5" w14:textId="77777777" w:rsidR="001946C9" w:rsidRDefault="001946C9" w:rsidP="00D33506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B1C851B" w14:textId="77777777" w:rsidR="001946C9" w:rsidRPr="00273129" w:rsidRDefault="001946C9" w:rsidP="00580C70">
            <w:pPr>
              <w:widowControl w:val="0"/>
              <w:ind w:left="40"/>
            </w:pPr>
            <w:r>
              <w:t>Реализация мероприятий по привлечению</w:t>
            </w:r>
            <w:r w:rsidRPr="00580C70">
              <w:t xml:space="preserve"> финанс</w:t>
            </w:r>
            <w:r w:rsidRPr="00580C70">
              <w:t>и</w:t>
            </w:r>
            <w:r w:rsidRPr="00580C70">
              <w:t>рования</w:t>
            </w:r>
            <w:r>
              <w:t xml:space="preserve"> </w:t>
            </w:r>
            <w:r w:rsidRPr="00580C70">
              <w:t>в рамках госуда</w:t>
            </w:r>
            <w:r w:rsidRPr="00580C70">
              <w:t>р</w:t>
            </w:r>
            <w:r w:rsidRPr="00580C70">
              <w:t>ственных программ (по</w:t>
            </w:r>
            <w:r w:rsidRPr="00580C70">
              <w:t>д</w:t>
            </w:r>
            <w:r w:rsidRPr="00580C70">
              <w:t>программ) Российской Федерации, государстве</w:t>
            </w:r>
            <w:r w:rsidRPr="00580C70">
              <w:t>н</w:t>
            </w:r>
            <w:r w:rsidRPr="00580C70">
              <w:t>ных программ (подпр</w:t>
            </w:r>
            <w:r w:rsidRPr="00580C70">
              <w:t>о</w:t>
            </w:r>
            <w:r w:rsidRPr="00580C70">
              <w:t>грамм) Ленинградской области, программ фина</w:t>
            </w:r>
            <w:r w:rsidRPr="00580C70">
              <w:t>н</w:t>
            </w:r>
            <w:r w:rsidRPr="00580C70">
              <w:t>сирования институтов развития  или частных и</w:t>
            </w:r>
            <w:r w:rsidRPr="00580C70">
              <w:t>н</w:t>
            </w:r>
            <w:r w:rsidRPr="00580C70">
              <w:t>весторов</w:t>
            </w:r>
            <w:r>
              <w:t xml:space="preserve"> в целях </w:t>
            </w:r>
            <w:r w:rsidRPr="00580C70">
              <w:t xml:space="preserve">создания </w:t>
            </w:r>
            <w:r>
              <w:t xml:space="preserve">и развития </w:t>
            </w:r>
            <w:r w:rsidRPr="00580C70">
              <w:t>объектов инв</w:t>
            </w:r>
            <w:r w:rsidRPr="00580C70">
              <w:t>е</w:t>
            </w:r>
            <w:r w:rsidRPr="00580C70">
              <w:t>стиционной инфрастру</w:t>
            </w:r>
            <w:r w:rsidRPr="00580C70">
              <w:t>к</w:t>
            </w:r>
            <w:r w:rsidRPr="00580C70">
              <w:t>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02B1A79" w14:textId="77777777" w:rsidR="001946C9" w:rsidRPr="00DC7BEF" w:rsidRDefault="001946C9" w:rsidP="00580C70">
            <w:pPr>
              <w:widowControl w:val="0"/>
              <w:jc w:val="center"/>
            </w:pPr>
            <w:r w:rsidRPr="00DC7BEF">
              <w:t>Комитет по экон</w:t>
            </w:r>
            <w:r w:rsidRPr="00DC7BEF">
              <w:t>о</w:t>
            </w:r>
            <w:r w:rsidRPr="00DC7BEF">
              <w:t>мике и инвестициям администрации Волховского мун</w:t>
            </w:r>
            <w:r w:rsidRPr="00DC7BEF">
              <w:t>и</w:t>
            </w:r>
            <w:r w:rsidRPr="00DC7BEF">
              <w:t>ципального района</w:t>
            </w:r>
          </w:p>
          <w:p w14:paraId="70A3809A" w14:textId="77777777" w:rsidR="001946C9" w:rsidRPr="00DC7BEF" w:rsidRDefault="001946C9" w:rsidP="00207E31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B897C52" w14:textId="77777777" w:rsidR="001946C9" w:rsidRPr="00DC7BEF" w:rsidRDefault="001946C9" w:rsidP="00580C70">
            <w:pPr>
              <w:jc w:val="center"/>
              <w:outlineLvl w:val="0"/>
            </w:pPr>
            <w:r w:rsidRPr="00DC7BEF">
              <w:t>1-2 этап</w:t>
            </w:r>
          </w:p>
          <w:p w14:paraId="747330AD" w14:textId="77777777" w:rsidR="001946C9" w:rsidRPr="00DC7BEF" w:rsidRDefault="001946C9" w:rsidP="00580C70">
            <w:pPr>
              <w:jc w:val="center"/>
              <w:outlineLvl w:val="0"/>
            </w:pPr>
            <w:r w:rsidRPr="00DC7BEF">
              <w:t>20</w:t>
            </w:r>
            <w:r>
              <w:t>18</w:t>
            </w:r>
            <w:r w:rsidRPr="00DC7BEF">
              <w:t xml:space="preserve">-2025 </w:t>
            </w:r>
          </w:p>
          <w:p w14:paraId="021F435B" w14:textId="77777777" w:rsidR="001946C9" w:rsidRDefault="001946C9" w:rsidP="00207E31">
            <w:pPr>
              <w:jc w:val="center"/>
              <w:outlineLvl w:val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99C2" w14:textId="77777777" w:rsidR="001946C9" w:rsidRDefault="001946C9" w:rsidP="00B2630C">
            <w:pPr>
              <w:widowControl w:val="0"/>
            </w:pPr>
            <w:r>
              <w:t>Доля инвестиции в осно</w:t>
            </w:r>
            <w:r>
              <w:t>в</w:t>
            </w:r>
            <w:r>
              <w:t>ной капитал, осуществля</w:t>
            </w:r>
            <w:r>
              <w:t>е</w:t>
            </w:r>
            <w:r>
              <w:t>мых за счет средств бюдж</w:t>
            </w:r>
            <w:r>
              <w:t>е</w:t>
            </w:r>
            <w:r>
              <w:t>та регионального, фед</w:t>
            </w:r>
            <w:r>
              <w:t>е</w:t>
            </w:r>
            <w:r>
              <w:t>рального уровня и прочих источников финансиров</w:t>
            </w:r>
            <w:r>
              <w:t>а</w:t>
            </w:r>
            <w:r>
              <w:t>ния, от общего объема и</w:t>
            </w:r>
            <w:r>
              <w:t>н</w:t>
            </w:r>
            <w:r>
              <w:t>вестиций в основной кап</w:t>
            </w:r>
            <w:r>
              <w:t>и</w:t>
            </w:r>
            <w:r>
              <w:t>тал,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5497" w14:textId="77777777" w:rsidR="001946C9" w:rsidRDefault="001946C9" w:rsidP="007220B8">
            <w:pPr>
              <w:widowControl w:val="0"/>
            </w:pPr>
            <w:r>
              <w:t>11%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D64D" w14:textId="77777777" w:rsidR="001946C9" w:rsidRDefault="001946C9" w:rsidP="007220B8">
            <w:pPr>
              <w:widowControl w:val="0"/>
            </w:pPr>
            <w:r>
              <w:t>20%</w:t>
            </w:r>
          </w:p>
        </w:tc>
      </w:tr>
      <w:tr w:rsidR="001946C9" w:rsidRPr="00BB798C" w14:paraId="2D8E49FB" w14:textId="77777777" w:rsidTr="004E3491">
        <w:trPr>
          <w:gridAfter w:val="6"/>
          <w:wAfter w:w="10396" w:type="dxa"/>
          <w:trHeight w:val="17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58C47" w14:textId="77777777" w:rsidR="001946C9" w:rsidRDefault="001946C9" w:rsidP="00DE23B7">
            <w:pPr>
              <w:widowControl w:val="0"/>
              <w:ind w:left="40"/>
            </w:pPr>
            <w:r>
              <w:lastRenderedPageBreak/>
              <w:t xml:space="preserve">2. </w:t>
            </w:r>
            <w:r w:rsidRPr="000C5EFB">
              <w:t>Продвижение объектов инв</w:t>
            </w:r>
            <w:r w:rsidRPr="000C5EFB">
              <w:t>е</w:t>
            </w:r>
            <w:r w:rsidRPr="000C5EFB">
              <w:t>стиционной и</w:t>
            </w:r>
            <w:r w:rsidRPr="000C5EFB">
              <w:t>н</w:t>
            </w:r>
            <w:r w:rsidRPr="000C5EFB">
              <w:t>фраструктуры и привлечение и</w:t>
            </w:r>
            <w:r w:rsidRPr="000C5EFB">
              <w:t>н</w:t>
            </w:r>
            <w:r w:rsidRPr="000C5EFB">
              <w:t>весторов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533B0F" w14:textId="77777777" w:rsidR="001946C9" w:rsidRPr="00273129" w:rsidRDefault="001946C9" w:rsidP="006C4844">
            <w:pPr>
              <w:widowControl w:val="0"/>
              <w:ind w:left="40"/>
            </w:pPr>
            <w:r>
              <w:t>Реализация мероприятий, направленных на обесп</w:t>
            </w:r>
            <w:r>
              <w:t>е</w:t>
            </w:r>
            <w:r>
              <w:t>чение прохождения пр</w:t>
            </w:r>
            <w:r>
              <w:t>о</w:t>
            </w:r>
            <w:r>
              <w:t>цедуры сертификации и</w:t>
            </w:r>
            <w:r>
              <w:t>н</w:t>
            </w:r>
            <w:r>
              <w:t>дустриальных парков, расположенных на терр</w:t>
            </w:r>
            <w:r>
              <w:t>и</w:t>
            </w:r>
            <w:r>
              <w:t>тории Волховского рай</w:t>
            </w:r>
            <w:r>
              <w:t>о</w:t>
            </w:r>
            <w:r>
              <w:t>на, по Системе добр</w:t>
            </w:r>
            <w:r>
              <w:t>о</w:t>
            </w:r>
            <w:r>
              <w:t>вольной сертификации Ассоциации индустриал</w:t>
            </w:r>
            <w:r>
              <w:t>ь</w:t>
            </w:r>
            <w:r>
              <w:t>ных парков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90DA249" w14:textId="77777777" w:rsidR="001946C9" w:rsidRDefault="001946C9" w:rsidP="00196047">
            <w:pPr>
              <w:widowControl w:val="0"/>
              <w:jc w:val="center"/>
            </w:pPr>
            <w:r w:rsidRPr="00DC7BEF">
              <w:t xml:space="preserve">Комитет </w:t>
            </w:r>
          </w:p>
          <w:p w14:paraId="4B17C3AE" w14:textId="77777777" w:rsidR="001946C9" w:rsidRDefault="001946C9" w:rsidP="00196047">
            <w:pPr>
              <w:widowControl w:val="0"/>
              <w:jc w:val="center"/>
            </w:pPr>
            <w:r w:rsidRPr="00DC7BEF">
              <w:t>по экономике и и</w:t>
            </w:r>
            <w:r w:rsidRPr="00DC7BEF">
              <w:t>н</w:t>
            </w:r>
            <w:r w:rsidRPr="00DC7BEF">
              <w:t xml:space="preserve">вестициям </w:t>
            </w:r>
          </w:p>
          <w:p w14:paraId="69BAB909" w14:textId="77777777" w:rsidR="001946C9" w:rsidRPr="00DC7BEF" w:rsidRDefault="001946C9" w:rsidP="00196047">
            <w:pPr>
              <w:widowControl w:val="0"/>
              <w:jc w:val="center"/>
            </w:pPr>
            <w:r w:rsidRPr="00DC7BEF">
              <w:t>администрации Волховского мун</w:t>
            </w:r>
            <w:r w:rsidRPr="00DC7BEF">
              <w:t>и</w:t>
            </w:r>
            <w:r w:rsidRPr="00DC7BEF">
              <w:t>ципального района</w:t>
            </w:r>
          </w:p>
          <w:p w14:paraId="3B596B68" w14:textId="77777777" w:rsidR="001946C9" w:rsidRPr="00DC7BEF" w:rsidRDefault="001946C9" w:rsidP="003925CC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A4627" w14:textId="77777777" w:rsidR="001946C9" w:rsidRDefault="00572A01" w:rsidP="00196047">
            <w:pPr>
              <w:jc w:val="center"/>
              <w:outlineLvl w:val="0"/>
            </w:pPr>
            <w:r>
              <w:t>3</w:t>
            </w:r>
            <w:r w:rsidR="001946C9">
              <w:t xml:space="preserve"> этап</w:t>
            </w:r>
          </w:p>
          <w:p w14:paraId="1DE22A0D" w14:textId="77777777" w:rsidR="001946C9" w:rsidRPr="00DC7BEF" w:rsidRDefault="00572A01" w:rsidP="00572A01">
            <w:pPr>
              <w:jc w:val="center"/>
              <w:outlineLvl w:val="0"/>
            </w:pPr>
            <w:r>
              <w:t>2025-</w:t>
            </w:r>
            <w:r w:rsidR="001946C9">
              <w:t>20</w:t>
            </w:r>
            <w: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3ED26" w14:textId="77777777" w:rsidR="001946C9" w:rsidRPr="00DC7BEF" w:rsidRDefault="001946C9" w:rsidP="00BD601E">
            <w:pPr>
              <w:widowControl w:val="0"/>
            </w:pPr>
            <w:r w:rsidRPr="00A47CB4">
              <w:t>Количество сертифицир</w:t>
            </w:r>
            <w:r w:rsidRPr="00A47CB4">
              <w:t>о</w:t>
            </w:r>
            <w:r w:rsidRPr="00A47CB4">
              <w:t>ванных объектов инвест</w:t>
            </w:r>
            <w:r w:rsidRPr="00A47CB4">
              <w:t>и</w:t>
            </w:r>
            <w:r w:rsidRPr="00A47CB4">
              <w:t>ционной инфраструктуры,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75A9" w14:textId="77777777" w:rsidR="001946C9" w:rsidRPr="00DC7BEF" w:rsidRDefault="001946C9" w:rsidP="007220B8">
            <w:pPr>
              <w:widowControl w:val="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7D0B4" w14:textId="77777777" w:rsidR="001946C9" w:rsidRPr="00DC7BEF" w:rsidRDefault="001946C9" w:rsidP="007220B8">
            <w:pPr>
              <w:widowControl w:val="0"/>
            </w:pPr>
            <w:r>
              <w:t>2</w:t>
            </w:r>
          </w:p>
        </w:tc>
      </w:tr>
      <w:tr w:rsidR="001946C9" w:rsidRPr="00BB798C" w14:paraId="384BAB56" w14:textId="77777777" w:rsidTr="004E3491">
        <w:trPr>
          <w:gridAfter w:val="6"/>
          <w:wAfter w:w="10396" w:type="dxa"/>
          <w:trHeight w:val="17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8EBB0" w14:textId="77777777" w:rsidR="001946C9" w:rsidRPr="00DC7BEF" w:rsidRDefault="001946C9" w:rsidP="008B1E08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6A00C" w14:textId="77777777" w:rsidR="001946C9" w:rsidRDefault="001946C9" w:rsidP="000C4387">
            <w:pPr>
              <w:widowControl w:val="0"/>
              <w:ind w:left="40"/>
            </w:pPr>
            <w:r w:rsidRPr="000C4387">
              <w:t>Организация и участие в коммуникационных инв</w:t>
            </w:r>
            <w:r w:rsidRPr="000C4387">
              <w:t>е</w:t>
            </w:r>
            <w:r w:rsidRPr="000C4387">
              <w:t>стиционно-маркетинговых мероприятиях</w:t>
            </w:r>
            <w:r>
              <w:t>, направле</w:t>
            </w:r>
            <w:r>
              <w:t>н</w:t>
            </w:r>
            <w:r>
              <w:t>ных на продвижение  и</w:t>
            </w:r>
            <w:r>
              <w:t>н</w:t>
            </w:r>
            <w:r>
              <w:t>вестиционных возможн</w:t>
            </w:r>
            <w:r>
              <w:t>о</w:t>
            </w:r>
            <w:r>
              <w:t>стей индустриальных па</w:t>
            </w:r>
            <w:r>
              <w:t>р</w:t>
            </w:r>
            <w:r>
              <w:t>ков района</w:t>
            </w:r>
          </w:p>
          <w:p w14:paraId="2DA6AF6C" w14:textId="77777777" w:rsidR="00572A01" w:rsidRPr="00DC7BEF" w:rsidRDefault="00572A01" w:rsidP="000C4387">
            <w:pPr>
              <w:widowControl w:val="0"/>
              <w:ind w:left="40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48B83" w14:textId="77777777" w:rsidR="001946C9" w:rsidRPr="00DC7BEF" w:rsidRDefault="001946C9" w:rsidP="008B1E08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91328" w14:textId="77777777" w:rsidR="001946C9" w:rsidRDefault="00572A01" w:rsidP="003B2CD0">
            <w:pPr>
              <w:jc w:val="center"/>
              <w:outlineLvl w:val="0"/>
            </w:pPr>
            <w:r>
              <w:t>2-3</w:t>
            </w:r>
            <w:r w:rsidR="001946C9">
              <w:t xml:space="preserve"> этап</w:t>
            </w:r>
          </w:p>
          <w:p w14:paraId="5AB0B507" w14:textId="77777777" w:rsidR="001946C9" w:rsidRPr="00DC7BEF" w:rsidRDefault="001946C9" w:rsidP="003B2CD0">
            <w:pPr>
              <w:jc w:val="center"/>
              <w:outlineLvl w:val="0"/>
            </w:pPr>
            <w:r>
              <w:t>2018-2025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DC308" w14:textId="77777777" w:rsidR="001946C9" w:rsidRPr="00DC7BEF" w:rsidRDefault="001946C9" w:rsidP="003B0F5F">
            <w:pPr>
              <w:widowControl w:val="0"/>
            </w:pPr>
            <w:r>
              <w:t>Количество новых инвест</w:t>
            </w:r>
            <w:r>
              <w:t>и</w:t>
            </w:r>
            <w:r>
              <w:t>ционных соглашений (инв</w:t>
            </w:r>
            <w:r>
              <w:t>е</w:t>
            </w:r>
            <w:r>
              <w:t>стиционных проектов), ед</w:t>
            </w:r>
            <w:r>
              <w:t>и</w:t>
            </w:r>
            <w:r>
              <w:t>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FDC8E" w14:textId="77777777" w:rsidR="001946C9" w:rsidRPr="00DC7BEF" w:rsidRDefault="001946C9" w:rsidP="007220B8">
            <w:pPr>
              <w:widowControl w:val="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CF47A" w14:textId="77777777" w:rsidR="001946C9" w:rsidRPr="00DC7BEF" w:rsidRDefault="001946C9" w:rsidP="007220B8">
            <w:pPr>
              <w:widowControl w:val="0"/>
            </w:pPr>
            <w:r>
              <w:t>5</w:t>
            </w:r>
          </w:p>
        </w:tc>
      </w:tr>
      <w:tr w:rsidR="001946C9" w:rsidRPr="00BB798C" w14:paraId="09A654A9" w14:textId="77777777" w:rsidTr="004E3491">
        <w:trPr>
          <w:gridAfter w:val="6"/>
          <w:wAfter w:w="10396" w:type="dxa"/>
          <w:trHeight w:val="17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8D2DD" w14:textId="77777777" w:rsidR="001946C9" w:rsidRPr="00DC7BEF" w:rsidRDefault="001946C9" w:rsidP="008B1E08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9BE5335" w14:textId="77777777" w:rsidR="001946C9" w:rsidRPr="009A66A2" w:rsidRDefault="001946C9" w:rsidP="005A2F95">
            <w:pPr>
              <w:widowControl w:val="0"/>
            </w:pPr>
            <w:r>
              <w:t>О</w:t>
            </w:r>
            <w:r w:rsidRPr="00574306">
              <w:t>рганизаци</w:t>
            </w:r>
            <w:r>
              <w:t>я</w:t>
            </w:r>
            <w:r w:rsidRPr="00574306">
              <w:t xml:space="preserve"> взаимоде</w:t>
            </w:r>
            <w:r w:rsidRPr="00574306">
              <w:t>й</w:t>
            </w:r>
            <w:r w:rsidRPr="00574306">
              <w:t>ствия с федеральными, региональными и муниц</w:t>
            </w:r>
            <w:r w:rsidRPr="00574306">
              <w:t>и</w:t>
            </w:r>
            <w:r w:rsidRPr="00574306">
              <w:t>пальными органами вл</w:t>
            </w:r>
            <w:r w:rsidRPr="00574306">
              <w:t>а</w:t>
            </w:r>
            <w:r w:rsidRPr="00574306">
              <w:t>сти, в том числе профил</w:t>
            </w:r>
            <w:r w:rsidRPr="00574306">
              <w:t>ь</w:t>
            </w:r>
            <w:r w:rsidRPr="00574306">
              <w:t>ными структурами Прав</w:t>
            </w:r>
            <w:r w:rsidRPr="00574306">
              <w:t>и</w:t>
            </w:r>
            <w:r w:rsidRPr="00574306">
              <w:t>тельства Российской Ф</w:t>
            </w:r>
            <w:r w:rsidRPr="00574306">
              <w:t>е</w:t>
            </w:r>
            <w:r w:rsidRPr="00574306">
              <w:t xml:space="preserve">дерации, Правительством </w:t>
            </w:r>
            <w:r>
              <w:t>Ленинградской</w:t>
            </w:r>
            <w:r w:rsidRPr="00574306">
              <w:t xml:space="preserve"> области, а также с федеральными, региональными инстит</w:t>
            </w:r>
            <w:r w:rsidRPr="00574306">
              <w:t>у</w:t>
            </w:r>
            <w:r w:rsidRPr="00574306">
              <w:lastRenderedPageBreak/>
              <w:t>тами разви</w:t>
            </w:r>
            <w:r>
              <w:t>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58AF9CF" w14:textId="77777777" w:rsidR="001946C9" w:rsidRPr="00DC7BEF" w:rsidRDefault="001946C9" w:rsidP="003B0F5F">
            <w:pPr>
              <w:widowControl w:val="0"/>
              <w:jc w:val="center"/>
            </w:pPr>
            <w:r w:rsidRPr="00DC7BEF">
              <w:lastRenderedPageBreak/>
              <w:t>Комитет по экон</w:t>
            </w:r>
            <w:r w:rsidRPr="00DC7BEF">
              <w:t>о</w:t>
            </w:r>
            <w:r w:rsidRPr="00DC7BEF">
              <w:t>мике и инвестициям администрации Волховского мун</w:t>
            </w:r>
            <w:r w:rsidRPr="00DC7BEF">
              <w:t>и</w:t>
            </w:r>
            <w:r w:rsidRPr="00DC7BEF">
              <w:t>ципального района</w:t>
            </w:r>
          </w:p>
          <w:p w14:paraId="7F9E6711" w14:textId="77777777" w:rsidR="001946C9" w:rsidRPr="00DC7BEF" w:rsidRDefault="001946C9" w:rsidP="008B1E08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E4F474" w14:textId="77777777" w:rsidR="001946C9" w:rsidRDefault="001946C9" w:rsidP="008B1E08">
            <w:pPr>
              <w:jc w:val="center"/>
              <w:outlineLvl w:val="0"/>
            </w:pPr>
            <w:r>
              <w:t>1-3 этап</w:t>
            </w:r>
          </w:p>
          <w:p w14:paraId="3C82FAF4" w14:textId="77777777" w:rsidR="001946C9" w:rsidRPr="00DC7BEF" w:rsidRDefault="001946C9" w:rsidP="000E309F">
            <w:pPr>
              <w:jc w:val="center"/>
              <w:outlineLvl w:val="0"/>
            </w:pPr>
            <w:r>
              <w:t>2018-2030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E24360" w14:textId="77777777" w:rsidR="001946C9" w:rsidRPr="00DC7BEF" w:rsidRDefault="001946C9" w:rsidP="008B1E08">
            <w:pPr>
              <w:widowControl w:val="0"/>
            </w:pPr>
            <w:r w:rsidRPr="003B0F5F">
              <w:t>Количество мероприятий, направленных на продв</w:t>
            </w:r>
            <w:r w:rsidRPr="003B0F5F">
              <w:t>и</w:t>
            </w:r>
            <w:r>
              <w:t>жение индустриальных па</w:t>
            </w:r>
            <w:r>
              <w:t>р</w:t>
            </w:r>
            <w:r>
              <w:t>ков</w:t>
            </w:r>
            <w:r w:rsidRPr="003B0F5F">
              <w:t>, развитие сотруднич</w:t>
            </w:r>
            <w:r w:rsidRPr="003B0F5F">
              <w:t>е</w:t>
            </w:r>
            <w:r w:rsidRPr="003B0F5F">
              <w:t>ства с федеральными, рег</w:t>
            </w:r>
            <w:r w:rsidRPr="003B0F5F">
              <w:t>и</w:t>
            </w:r>
            <w:r w:rsidRPr="003B0F5F">
              <w:t>ональными институтами развития</w:t>
            </w:r>
            <w:r>
              <w:t>, единиц в год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3F8076" w14:textId="77777777" w:rsidR="001946C9" w:rsidRPr="00DC7BEF" w:rsidRDefault="001946C9" w:rsidP="007220B8">
            <w:pPr>
              <w:widowControl w:val="0"/>
            </w:pPr>
            <w:r>
              <w:t>–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2FE664" w14:textId="77777777" w:rsidR="001946C9" w:rsidRPr="00DC7BEF" w:rsidRDefault="001946C9" w:rsidP="007220B8">
            <w:pPr>
              <w:widowControl w:val="0"/>
            </w:pPr>
            <w:r>
              <w:t>24</w:t>
            </w:r>
          </w:p>
        </w:tc>
      </w:tr>
      <w:tr w:rsidR="001946C9" w:rsidRPr="00BB798C" w14:paraId="0EC2430C" w14:textId="77777777" w:rsidTr="004E3491">
        <w:trPr>
          <w:gridAfter w:val="6"/>
          <w:wAfter w:w="10396" w:type="dxa"/>
          <w:trHeight w:val="17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A9210" w14:textId="77777777" w:rsidR="001946C9" w:rsidRPr="00DC7BEF" w:rsidRDefault="001946C9" w:rsidP="008B1E08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9925245" w14:textId="77777777" w:rsidR="001946C9" w:rsidRDefault="001946C9" w:rsidP="005A2F95">
            <w:pPr>
              <w:widowControl w:val="0"/>
            </w:pPr>
            <w:r w:rsidRPr="005A2F95">
              <w:t>Участие в мероприятиях, организованных фед</w:t>
            </w:r>
            <w:r w:rsidRPr="005A2F95">
              <w:t>е</w:t>
            </w:r>
            <w:r w:rsidRPr="005A2F95">
              <w:t>ральными, региональными институтами развития и общественными организ</w:t>
            </w:r>
            <w:r w:rsidRPr="005A2F95">
              <w:t>а</w:t>
            </w:r>
            <w:r w:rsidRPr="005A2F95">
              <w:t>циями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D6AEE77" w14:textId="77777777" w:rsidR="001946C9" w:rsidRPr="00DC7BEF" w:rsidRDefault="001946C9" w:rsidP="00867A6B">
            <w:pPr>
              <w:widowControl w:val="0"/>
              <w:jc w:val="center"/>
            </w:pPr>
            <w:r w:rsidRPr="00DC7BEF">
              <w:t>Комитет по экон</w:t>
            </w:r>
            <w:r w:rsidRPr="00DC7BEF">
              <w:t>о</w:t>
            </w:r>
            <w:r w:rsidRPr="00DC7BEF">
              <w:t>мике и инвестициям администрации Волховского мун</w:t>
            </w:r>
            <w:r w:rsidRPr="00DC7BEF">
              <w:t>и</w:t>
            </w:r>
            <w:r w:rsidRPr="00DC7BEF">
              <w:t>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4B3D6C" w14:textId="77777777" w:rsidR="001946C9" w:rsidRDefault="001946C9" w:rsidP="005A2F95">
            <w:pPr>
              <w:jc w:val="center"/>
              <w:outlineLvl w:val="0"/>
            </w:pPr>
            <w:r>
              <w:t>1-3 этап</w:t>
            </w:r>
          </w:p>
          <w:p w14:paraId="73802B2D" w14:textId="77777777" w:rsidR="001946C9" w:rsidRDefault="001946C9" w:rsidP="000E309F">
            <w:pPr>
              <w:jc w:val="center"/>
              <w:outlineLvl w:val="0"/>
            </w:pPr>
            <w:r>
              <w:t>2018-2030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5607A" w14:textId="77777777" w:rsidR="001946C9" w:rsidRPr="003B0F5F" w:rsidRDefault="001946C9" w:rsidP="008B1E08">
            <w:pPr>
              <w:widowControl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2D700" w14:textId="77777777" w:rsidR="001946C9" w:rsidRDefault="001946C9" w:rsidP="007220B8">
            <w:pPr>
              <w:widowControl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EFB0F" w14:textId="77777777" w:rsidR="001946C9" w:rsidRDefault="001946C9" w:rsidP="007220B8">
            <w:pPr>
              <w:widowControl w:val="0"/>
            </w:pPr>
          </w:p>
        </w:tc>
      </w:tr>
      <w:tr w:rsidR="001946C9" w:rsidRPr="00BB798C" w14:paraId="15B2FCA2" w14:textId="77777777" w:rsidTr="00AC79F9">
        <w:trPr>
          <w:gridAfter w:val="6"/>
          <w:wAfter w:w="10396" w:type="dxa"/>
          <w:trHeight w:val="170"/>
        </w:trPr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92D99B" w14:textId="77777777" w:rsidR="001946C9" w:rsidRPr="00BB798C" w:rsidRDefault="001946C9" w:rsidP="007220B8">
            <w:pPr>
              <w:widowControl w:val="0"/>
              <w:jc w:val="center"/>
            </w:pPr>
            <w:r w:rsidRPr="006C69D0">
              <w:t>Задача 4. Формирование привлекательного инвестиционного имиджа района</w:t>
            </w:r>
          </w:p>
        </w:tc>
      </w:tr>
      <w:tr w:rsidR="001946C9" w:rsidRPr="00BB798C" w14:paraId="5FB17D87" w14:textId="77777777" w:rsidTr="004E3491">
        <w:trPr>
          <w:gridAfter w:val="6"/>
          <w:wAfter w:w="10396" w:type="dxa"/>
          <w:trHeight w:val="17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E9286DB" w14:textId="77777777" w:rsidR="001946C9" w:rsidRDefault="001946C9" w:rsidP="00A43CD3">
            <w:pPr>
              <w:widowControl w:val="0"/>
            </w:pPr>
            <w:r>
              <w:t>1. Территориал</w:t>
            </w:r>
            <w:r>
              <w:t>ь</w:t>
            </w:r>
            <w:r>
              <w:t>ный маркетинг Волховского м</w:t>
            </w:r>
            <w:r>
              <w:t>у</w:t>
            </w:r>
            <w:r>
              <w:t>ниципального района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64C3549" w14:textId="77777777" w:rsidR="001946C9" w:rsidRDefault="001946C9" w:rsidP="00207E31">
            <w:pPr>
              <w:widowControl w:val="0"/>
              <w:ind w:left="40"/>
            </w:pPr>
            <w:r>
              <w:t>Реализация комплекса мер по обеспечению п</w:t>
            </w:r>
            <w:r w:rsidRPr="00A11D06">
              <w:t>резент</w:t>
            </w:r>
            <w:r w:rsidRPr="00A11D06">
              <w:t>а</w:t>
            </w:r>
            <w:r w:rsidRPr="00A11D06">
              <w:t>ци</w:t>
            </w:r>
            <w:r>
              <w:t>и</w:t>
            </w:r>
            <w:r w:rsidRPr="00A11D06">
              <w:t xml:space="preserve"> р</w:t>
            </w:r>
            <w:r>
              <w:t>айона</w:t>
            </w:r>
            <w:r w:rsidRPr="00A11D06">
              <w:t xml:space="preserve"> на </w:t>
            </w:r>
            <w:r>
              <w:t>инвестиц</w:t>
            </w:r>
            <w:r>
              <w:t>и</w:t>
            </w:r>
            <w:r>
              <w:t xml:space="preserve">онных форумах и прочих </w:t>
            </w:r>
            <w:r w:rsidRPr="00A11D06">
              <w:t>конгрессно-выставочных мероприятиях</w:t>
            </w:r>
            <w:r>
              <w:t xml:space="preserve"> различного уровня</w:t>
            </w:r>
          </w:p>
          <w:p w14:paraId="54A4EE10" w14:textId="77777777" w:rsidR="001946C9" w:rsidRPr="00BB798C" w:rsidRDefault="001946C9" w:rsidP="00A43CD3">
            <w:pPr>
              <w:widowControl w:val="0"/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64DACA9" w14:textId="77777777" w:rsidR="001946C9" w:rsidRDefault="001946C9" w:rsidP="00207E31">
            <w:pPr>
              <w:widowControl w:val="0"/>
              <w:jc w:val="center"/>
            </w:pPr>
            <w:r>
              <w:t>Комитет</w:t>
            </w:r>
          </w:p>
          <w:p w14:paraId="7CE5A8DB" w14:textId="77777777" w:rsidR="001946C9" w:rsidRDefault="001946C9" w:rsidP="00207E31">
            <w:pPr>
              <w:widowControl w:val="0"/>
              <w:jc w:val="center"/>
            </w:pPr>
            <w:r>
              <w:t xml:space="preserve"> по экономике и инвестициям</w:t>
            </w:r>
          </w:p>
          <w:p w14:paraId="118BD51E" w14:textId="77777777" w:rsidR="001946C9" w:rsidRDefault="001946C9" w:rsidP="00207E31">
            <w:pPr>
              <w:widowControl w:val="0"/>
              <w:jc w:val="center"/>
            </w:pPr>
            <w:r>
              <w:t xml:space="preserve"> администрации Волховского </w:t>
            </w:r>
          </w:p>
          <w:p w14:paraId="3C7BA79B" w14:textId="77777777" w:rsidR="001946C9" w:rsidRPr="00BB798C" w:rsidRDefault="001946C9" w:rsidP="00207E31">
            <w:pPr>
              <w:widowControl w:val="0"/>
              <w:jc w:val="center"/>
            </w:pPr>
            <w:r>
              <w:t>муниципального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ED9B8A0" w14:textId="042A254F" w:rsidR="001946C9" w:rsidRDefault="00251F98" w:rsidP="00207E31">
            <w:pPr>
              <w:jc w:val="center"/>
              <w:outlineLvl w:val="0"/>
            </w:pPr>
            <w:r>
              <w:t>2-3 этап</w:t>
            </w:r>
          </w:p>
          <w:p w14:paraId="318CD1BB" w14:textId="77777777" w:rsidR="001946C9" w:rsidRPr="00BB798C" w:rsidRDefault="001946C9" w:rsidP="00207E31">
            <w:pPr>
              <w:jc w:val="center"/>
              <w:outlineLvl w:val="0"/>
            </w:pPr>
            <w:r>
              <w:t>2021-2030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6B34D" w14:textId="77777777" w:rsidR="001946C9" w:rsidRPr="00BB798C" w:rsidRDefault="001946C9" w:rsidP="00D66E1D">
            <w:pPr>
              <w:widowControl w:val="0"/>
            </w:pPr>
            <w:r>
              <w:t>Количество выездных  ко</w:t>
            </w:r>
            <w:r>
              <w:t>н</w:t>
            </w:r>
            <w:r>
              <w:t>грессно-выставочных мер</w:t>
            </w:r>
            <w:r>
              <w:t>о</w:t>
            </w:r>
            <w:r>
              <w:t>приятий, проведенных с участием официальной д</w:t>
            </w:r>
            <w:r>
              <w:t>е</w:t>
            </w:r>
            <w:r>
              <w:t>легации Волховского мун</w:t>
            </w:r>
            <w:r>
              <w:t>и</w:t>
            </w:r>
            <w:r>
              <w:t>ципального района, единиц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94592" w14:textId="77777777" w:rsidR="001946C9" w:rsidRPr="00BB798C" w:rsidRDefault="001946C9" w:rsidP="007220B8">
            <w:pPr>
              <w:widowControl w:val="0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EDF82" w14:textId="77777777" w:rsidR="001946C9" w:rsidRPr="00BB798C" w:rsidRDefault="001946C9" w:rsidP="007220B8">
            <w:pPr>
              <w:widowControl w:val="0"/>
            </w:pPr>
            <w:r>
              <w:t>не менее 5</w:t>
            </w:r>
          </w:p>
        </w:tc>
      </w:tr>
      <w:tr w:rsidR="001946C9" w:rsidRPr="00BB798C" w14:paraId="0ABBFB64" w14:textId="77777777" w:rsidTr="004E3491">
        <w:trPr>
          <w:gridAfter w:val="6"/>
          <w:wAfter w:w="10396" w:type="dxa"/>
          <w:trHeight w:val="17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7299543" w14:textId="77777777" w:rsidR="001946C9" w:rsidRDefault="001946C9" w:rsidP="00D41135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FF06C" w14:textId="77777777" w:rsidR="001946C9" w:rsidRDefault="001946C9" w:rsidP="00207E31">
            <w:pPr>
              <w:widowControl w:val="0"/>
              <w:ind w:left="40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74B36" w14:textId="77777777" w:rsidR="001946C9" w:rsidRDefault="001946C9" w:rsidP="00207E31">
            <w:pPr>
              <w:widowControl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9D0047" w14:textId="77777777" w:rsidR="001946C9" w:rsidRDefault="001946C9" w:rsidP="00207E31">
            <w:pPr>
              <w:jc w:val="center"/>
              <w:outlineLvl w:val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07D56" w14:textId="77777777" w:rsidR="001946C9" w:rsidRDefault="001946C9" w:rsidP="003550FB">
            <w:pPr>
              <w:widowControl w:val="0"/>
            </w:pPr>
            <w:r>
              <w:t>Доля участников, которые в</w:t>
            </w:r>
            <w:r w:rsidRPr="003550FB">
              <w:t xml:space="preserve"> результате участия в мер</w:t>
            </w:r>
            <w:r w:rsidRPr="003550FB">
              <w:t>о</w:t>
            </w:r>
            <w:r w:rsidRPr="003550FB">
              <w:t xml:space="preserve">приятии </w:t>
            </w:r>
            <w:r>
              <w:rPr>
                <w:color w:val="000000"/>
              </w:rPr>
              <w:t>подписали прот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колы о намерениях, закл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чили соглашения, договора и контракты с потенциал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ными инвесторами или партнерами, от общего чи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ла участников официальной делегации района,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5190C" w14:textId="77777777" w:rsidR="001946C9" w:rsidRDefault="001946C9" w:rsidP="007220B8">
            <w:pPr>
              <w:widowControl w:val="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E9BCE" w14:textId="77777777" w:rsidR="001946C9" w:rsidRDefault="001946C9" w:rsidP="007220B8">
            <w:pPr>
              <w:widowControl w:val="0"/>
            </w:pPr>
            <w:r>
              <w:t>не менее 5%</w:t>
            </w:r>
          </w:p>
        </w:tc>
      </w:tr>
      <w:tr w:rsidR="001946C9" w:rsidRPr="00BB798C" w14:paraId="5BDEA2C9" w14:textId="77777777" w:rsidTr="004E3491">
        <w:trPr>
          <w:gridAfter w:val="6"/>
          <w:wAfter w:w="10396" w:type="dxa"/>
          <w:trHeight w:val="17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7DEBA" w14:textId="77777777" w:rsidR="001946C9" w:rsidRDefault="001946C9" w:rsidP="008B1E08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876A4" w14:textId="77777777" w:rsidR="001946C9" w:rsidRPr="00A52C5F" w:rsidRDefault="001946C9" w:rsidP="00A43CD3">
            <w:pPr>
              <w:widowControl w:val="0"/>
            </w:pPr>
            <w:r w:rsidRPr="005A2F95">
              <w:t>Организация инвестиц</w:t>
            </w:r>
            <w:r w:rsidRPr="005A2F95">
              <w:t>и</w:t>
            </w:r>
            <w:r w:rsidRPr="005A2F95">
              <w:t>онных конференций, с</w:t>
            </w:r>
            <w:r w:rsidRPr="005A2F95">
              <w:t>е</w:t>
            </w:r>
            <w:r w:rsidRPr="005A2F95">
              <w:t>минаров, рабочих совещ</w:t>
            </w:r>
            <w:r w:rsidRPr="005A2F95">
              <w:t>а</w:t>
            </w:r>
            <w:r w:rsidRPr="005A2F95">
              <w:t>ний, круглых столов и пр. для продвижения инвест</w:t>
            </w:r>
            <w:r w:rsidRPr="005A2F95">
              <w:t>и</w:t>
            </w:r>
            <w:r w:rsidRPr="005A2F95">
              <w:lastRenderedPageBreak/>
              <w:t>ционных возможностей</w:t>
            </w:r>
            <w:r>
              <w:t xml:space="preserve"> района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C28BA" w14:textId="77777777" w:rsidR="001946C9" w:rsidRDefault="001946C9" w:rsidP="00A52C5F">
            <w:pPr>
              <w:widowControl w:val="0"/>
              <w:jc w:val="center"/>
            </w:pPr>
            <w:r w:rsidRPr="00A52C5F">
              <w:lastRenderedPageBreak/>
              <w:t xml:space="preserve">Администрация Волховского </w:t>
            </w:r>
          </w:p>
          <w:p w14:paraId="5003356C" w14:textId="77777777" w:rsidR="001946C9" w:rsidRPr="00A52C5F" w:rsidRDefault="001946C9" w:rsidP="00A52C5F">
            <w:pPr>
              <w:widowControl w:val="0"/>
              <w:jc w:val="center"/>
            </w:pPr>
            <w:r w:rsidRPr="00A52C5F">
              <w:t>муниципального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253F83" w14:textId="4D3A3A31" w:rsidR="001946C9" w:rsidRDefault="00251F98" w:rsidP="008B1E08">
            <w:pPr>
              <w:jc w:val="center"/>
              <w:outlineLvl w:val="0"/>
            </w:pPr>
            <w:r>
              <w:t>1-3 этап</w:t>
            </w:r>
          </w:p>
          <w:p w14:paraId="7E023ECE" w14:textId="77777777" w:rsidR="001946C9" w:rsidRPr="00A52C5F" w:rsidRDefault="001946C9" w:rsidP="008B1E08">
            <w:pPr>
              <w:jc w:val="center"/>
              <w:outlineLvl w:val="0"/>
            </w:pPr>
            <w:r>
              <w:t>2018-2030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06A36" w14:textId="77777777" w:rsidR="001946C9" w:rsidRPr="00A52C5F" w:rsidRDefault="001946C9" w:rsidP="008B1E08">
            <w:pPr>
              <w:widowControl w:val="0"/>
            </w:pPr>
            <w:r>
              <w:t>Количество подготовле</w:t>
            </w:r>
            <w:r>
              <w:t>н</w:t>
            </w:r>
            <w:r>
              <w:t xml:space="preserve">ных </w:t>
            </w:r>
            <w:r w:rsidRPr="00D75406">
              <w:t>презентационных мат</w:t>
            </w:r>
            <w:r w:rsidRPr="00D75406">
              <w:t>е</w:t>
            </w:r>
            <w:r w:rsidRPr="00D75406">
              <w:t>риалов, посвященных в</w:t>
            </w:r>
            <w:r w:rsidRPr="00D75406">
              <w:t>о</w:t>
            </w:r>
            <w:r w:rsidRPr="00D75406">
              <w:t>просам инвестиционной деятельности на территории</w:t>
            </w:r>
            <w:r>
              <w:t xml:space="preserve"> </w:t>
            </w:r>
            <w:r>
              <w:lastRenderedPageBreak/>
              <w:t>района, единиц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75961" w14:textId="77777777" w:rsidR="001946C9" w:rsidRPr="00A52C5F" w:rsidRDefault="001946C9" w:rsidP="007220B8">
            <w:pPr>
              <w:widowControl w:val="0"/>
            </w:pPr>
            <w:r>
              <w:lastRenderedPageBreak/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CCE2F" w14:textId="77777777" w:rsidR="001946C9" w:rsidRPr="00A52C5F" w:rsidRDefault="00520AFF" w:rsidP="007220B8">
            <w:pPr>
              <w:widowControl w:val="0"/>
            </w:pPr>
            <w:r>
              <w:t>12</w:t>
            </w:r>
          </w:p>
        </w:tc>
      </w:tr>
      <w:tr w:rsidR="001946C9" w:rsidRPr="00BB798C" w14:paraId="0834EF59" w14:textId="77777777" w:rsidTr="004E3491">
        <w:trPr>
          <w:gridAfter w:val="6"/>
          <w:wAfter w:w="10396" w:type="dxa"/>
          <w:trHeight w:val="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717DE54" w14:textId="77777777" w:rsidR="001946C9" w:rsidRDefault="001946C9" w:rsidP="00A43CD3">
            <w:pPr>
              <w:widowControl w:val="0"/>
              <w:ind w:left="40"/>
            </w:pPr>
            <w:r>
              <w:lastRenderedPageBreak/>
              <w:t>2.</w:t>
            </w:r>
            <w:r w:rsidRPr="008B1E08">
              <w:t xml:space="preserve"> </w:t>
            </w:r>
            <w:r>
              <w:t>Развитие</w:t>
            </w:r>
            <w:r w:rsidRPr="008B1E08">
              <w:t xml:space="preserve"> кан</w:t>
            </w:r>
            <w:r w:rsidRPr="008B1E08">
              <w:t>а</w:t>
            </w:r>
            <w:r w:rsidRPr="008B1E08">
              <w:t>лов прямой связи инвесторов с о</w:t>
            </w:r>
            <w:r w:rsidRPr="008B1E08">
              <w:t>р</w:t>
            </w:r>
            <w:r w:rsidRPr="008B1E08">
              <w:t>ганами местного самоуправления</w:t>
            </w:r>
            <w:r>
              <w:t xml:space="preserve"> района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9B8DFCF" w14:textId="77777777" w:rsidR="001946C9" w:rsidRDefault="00520AFF" w:rsidP="00C46DC1">
            <w:pPr>
              <w:widowControl w:val="0"/>
              <w:ind w:left="40"/>
            </w:pPr>
            <w:r w:rsidRPr="00520AFF">
              <w:t>Актуализация информ</w:t>
            </w:r>
            <w:r w:rsidRPr="00520AFF">
              <w:t>а</w:t>
            </w:r>
            <w:r w:rsidRPr="00520AFF">
              <w:t>ции в интегрированной региональной информац</w:t>
            </w:r>
            <w:r w:rsidRPr="00520AFF">
              <w:t>и</w:t>
            </w:r>
            <w:r w:rsidRPr="00520AFF">
              <w:t>онной системе «Инвест</w:t>
            </w:r>
            <w:r w:rsidRPr="00520AFF">
              <w:t>и</w:t>
            </w:r>
            <w:r w:rsidRPr="00520AFF">
              <w:t>ционное развитие терр</w:t>
            </w:r>
            <w:r w:rsidRPr="00520AFF">
              <w:t>и</w:t>
            </w:r>
            <w:r w:rsidRPr="00520AFF">
              <w:t xml:space="preserve">тории </w:t>
            </w:r>
            <w:r w:rsidRPr="00520AFF">
              <w:rPr>
                <w:bCs/>
              </w:rPr>
              <w:t>Ленинградской</w:t>
            </w:r>
            <w:r w:rsidRPr="00520AFF">
              <w:t xml:space="preserve"> </w:t>
            </w:r>
            <w:r w:rsidRPr="00520AFF">
              <w:rPr>
                <w:bCs/>
              </w:rPr>
              <w:t>о</w:t>
            </w:r>
            <w:r w:rsidRPr="00520AFF">
              <w:rPr>
                <w:bCs/>
              </w:rPr>
              <w:t>б</w:t>
            </w:r>
            <w:r w:rsidRPr="00520AFF">
              <w:rPr>
                <w:bCs/>
              </w:rPr>
              <w:t>ласти</w:t>
            </w:r>
            <w:r w:rsidRPr="00520AFF">
              <w:t>» об объектах инв</w:t>
            </w:r>
            <w:r w:rsidRPr="00520AFF">
              <w:t>е</w:t>
            </w:r>
            <w:r w:rsidRPr="00520AFF">
              <w:t>стиций, свободных прои</w:t>
            </w:r>
            <w:r w:rsidRPr="00520AFF">
              <w:t>з</w:t>
            </w:r>
            <w:r w:rsidRPr="00520AFF">
              <w:t>водственных площадях, индустриальных парках и технопарках, обеспечении территорий необходимой инженерной и транспор</w:t>
            </w:r>
            <w:r w:rsidRPr="00520AFF">
              <w:t>т</w:t>
            </w:r>
            <w:r w:rsidRPr="00520AFF">
              <w:t>ной инфраструктурой</w:t>
            </w:r>
          </w:p>
          <w:p w14:paraId="046ED0E2" w14:textId="77777777" w:rsidR="00440DF5" w:rsidRPr="00BB798C" w:rsidRDefault="00440DF5" w:rsidP="00C46DC1">
            <w:pPr>
              <w:widowControl w:val="0"/>
              <w:ind w:left="4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A5028EC" w14:textId="77777777" w:rsidR="001946C9" w:rsidRDefault="001946C9" w:rsidP="000A5601">
            <w:pPr>
              <w:widowControl w:val="0"/>
              <w:jc w:val="center"/>
            </w:pPr>
            <w:r>
              <w:t xml:space="preserve">Комитет </w:t>
            </w:r>
          </w:p>
          <w:p w14:paraId="603EAFC3" w14:textId="77777777" w:rsidR="001946C9" w:rsidRDefault="001946C9" w:rsidP="000A5601">
            <w:pPr>
              <w:widowControl w:val="0"/>
              <w:jc w:val="center"/>
            </w:pPr>
            <w:r>
              <w:t>по экономике и и</w:t>
            </w:r>
            <w:r>
              <w:t>н</w:t>
            </w:r>
            <w:r>
              <w:t xml:space="preserve">вестициям </w:t>
            </w:r>
          </w:p>
          <w:p w14:paraId="5FE9B75C" w14:textId="77777777" w:rsidR="001946C9" w:rsidRDefault="001946C9" w:rsidP="000A5601">
            <w:pPr>
              <w:widowControl w:val="0"/>
              <w:jc w:val="center"/>
            </w:pPr>
            <w:r>
              <w:t>администрации Волховского мун</w:t>
            </w:r>
            <w:r>
              <w:t>и</w:t>
            </w:r>
            <w:r>
              <w:t>ципального района</w:t>
            </w:r>
          </w:p>
          <w:p w14:paraId="242C375D" w14:textId="77777777" w:rsidR="001946C9" w:rsidRDefault="001946C9" w:rsidP="000A5601">
            <w:pPr>
              <w:widowControl w:val="0"/>
              <w:jc w:val="center"/>
            </w:pPr>
          </w:p>
          <w:p w14:paraId="4F54B6B0" w14:textId="77777777" w:rsidR="001946C9" w:rsidRPr="00BB798C" w:rsidRDefault="001946C9" w:rsidP="000A5601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F157D9" w14:textId="77777777" w:rsidR="001946C9" w:rsidRDefault="001946C9" w:rsidP="008B1E08">
            <w:pPr>
              <w:jc w:val="center"/>
              <w:outlineLvl w:val="0"/>
            </w:pPr>
            <w:r>
              <w:t>1 этап</w:t>
            </w:r>
          </w:p>
          <w:p w14:paraId="68C41ED5" w14:textId="77777777" w:rsidR="001946C9" w:rsidRPr="00BB798C" w:rsidRDefault="001946C9" w:rsidP="007E19CB">
            <w:pPr>
              <w:jc w:val="center"/>
              <w:outlineLvl w:val="0"/>
            </w:pPr>
            <w:r>
              <w:t>2018-2020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DFCD16" w14:textId="77777777" w:rsidR="001946C9" w:rsidRPr="00BB798C" w:rsidRDefault="001946C9" w:rsidP="00244630">
            <w:pPr>
              <w:widowControl w:val="0"/>
            </w:pPr>
            <w:r>
              <w:t>Степень актуальности и</w:t>
            </w:r>
            <w:r>
              <w:t>н</w:t>
            </w:r>
            <w:r>
              <w:t>формационного</w:t>
            </w:r>
            <w:r w:rsidRPr="00822AEE">
              <w:t xml:space="preserve"> контент</w:t>
            </w:r>
            <w:r>
              <w:t>а</w:t>
            </w:r>
            <w:r w:rsidRPr="00822AEE">
              <w:t xml:space="preserve"> в части инвестиционного климата </w:t>
            </w:r>
            <w:r>
              <w:t>Волховского мун</w:t>
            </w:r>
            <w:r>
              <w:t>и</w:t>
            </w:r>
            <w:r>
              <w:t>ципального района</w:t>
            </w:r>
            <w:r w:rsidRPr="00822AEE">
              <w:t xml:space="preserve"> и инв</w:t>
            </w:r>
            <w:r w:rsidRPr="00822AEE">
              <w:t>е</w:t>
            </w:r>
            <w:r w:rsidRPr="00822AEE">
              <w:t>стиционных проектов, ре</w:t>
            </w:r>
            <w:r w:rsidRPr="00822AEE">
              <w:t>а</w:t>
            </w:r>
            <w:r w:rsidRPr="00822AEE">
              <w:t>лизуемых и планируемых к реализации на территории р</w:t>
            </w:r>
            <w:r>
              <w:t>айона,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CB9A90" w14:textId="77777777" w:rsidR="001946C9" w:rsidRPr="00BB798C" w:rsidRDefault="001946C9" w:rsidP="007220B8">
            <w:pPr>
              <w:widowControl w:val="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F54A6D" w14:textId="77777777" w:rsidR="001946C9" w:rsidRPr="00BB798C" w:rsidRDefault="001946C9" w:rsidP="007220B8">
            <w:pPr>
              <w:widowControl w:val="0"/>
            </w:pPr>
            <w:r>
              <w:t>100%</w:t>
            </w:r>
          </w:p>
        </w:tc>
      </w:tr>
      <w:tr w:rsidR="001946C9" w:rsidRPr="00BB798C" w14:paraId="28C8B990" w14:textId="77777777" w:rsidTr="00AC79F9">
        <w:trPr>
          <w:gridAfter w:val="6"/>
          <w:wAfter w:w="10396" w:type="dxa"/>
          <w:trHeight w:val="170"/>
        </w:trPr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CEE233" w14:textId="77777777" w:rsidR="001946C9" w:rsidRPr="003342FF" w:rsidRDefault="001946C9" w:rsidP="007220B8">
            <w:pPr>
              <w:widowControl w:val="0"/>
              <w:jc w:val="center"/>
              <w:rPr>
                <w:b/>
              </w:rPr>
            </w:pPr>
            <w:r w:rsidRPr="003342FF">
              <w:rPr>
                <w:b/>
              </w:rPr>
              <w:t>Приоритет 2. Развитие диверсифицированного и высокотехнологичного промышленного комплекса района</w:t>
            </w:r>
          </w:p>
        </w:tc>
      </w:tr>
      <w:tr w:rsidR="001946C9" w:rsidRPr="00BB798C" w14:paraId="4BD291FC" w14:textId="77777777" w:rsidTr="00AC79F9">
        <w:trPr>
          <w:gridAfter w:val="6"/>
          <w:wAfter w:w="10396" w:type="dxa"/>
          <w:trHeight w:val="170"/>
        </w:trPr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8386AE" w14:textId="77777777" w:rsidR="001946C9" w:rsidRPr="00BB798C" w:rsidRDefault="001946C9" w:rsidP="007220B8">
            <w:pPr>
              <w:widowControl w:val="0"/>
              <w:jc w:val="center"/>
            </w:pPr>
            <w:r w:rsidRPr="00EB5408">
              <w:t xml:space="preserve">Задача </w:t>
            </w:r>
            <w:r>
              <w:t>1.</w:t>
            </w:r>
            <w:r w:rsidRPr="00EB5408">
              <w:t xml:space="preserve"> Содействие технологическому развитию предприятий, ускорению процессов обновления основных производственных фондов</w:t>
            </w:r>
          </w:p>
        </w:tc>
      </w:tr>
      <w:tr w:rsidR="001946C9" w:rsidRPr="00BB798C" w14:paraId="2571FC5F" w14:textId="77777777" w:rsidTr="004E3491">
        <w:trPr>
          <w:gridAfter w:val="6"/>
          <w:wAfter w:w="10396" w:type="dxa"/>
          <w:trHeight w:val="17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837430A" w14:textId="77777777" w:rsidR="001946C9" w:rsidRDefault="001946C9" w:rsidP="00BF3010">
            <w:pPr>
              <w:widowControl w:val="0"/>
              <w:ind w:left="40"/>
            </w:pPr>
            <w:r>
              <w:rPr>
                <w:lang w:eastAsia="ar-SA"/>
              </w:rPr>
              <w:t>1.</w:t>
            </w:r>
            <w:r w:rsidRPr="00140FEE">
              <w:t xml:space="preserve"> </w:t>
            </w:r>
            <w:r>
              <w:t>Создание и ра</w:t>
            </w:r>
            <w:r>
              <w:t>з</w:t>
            </w:r>
            <w:r>
              <w:t xml:space="preserve">витие объектов инновационной инфраструктуры, расположенных на территории </w:t>
            </w:r>
            <w:r w:rsidRPr="000A5ECD">
              <w:t xml:space="preserve"> района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3D650" w14:textId="77777777" w:rsidR="001946C9" w:rsidRDefault="001946C9" w:rsidP="00A11D06">
            <w:pPr>
              <w:widowControl w:val="0"/>
              <w:ind w:left="40"/>
            </w:pPr>
            <w:r>
              <w:t>Создание инжинирингов</w:t>
            </w:r>
            <w:r>
              <w:t>о</w:t>
            </w:r>
            <w:r>
              <w:t>го центра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18252" w14:textId="77777777" w:rsidR="001946C9" w:rsidRDefault="001946C9" w:rsidP="00036753">
            <w:pPr>
              <w:widowControl w:val="0"/>
              <w:jc w:val="center"/>
            </w:pPr>
            <w:r>
              <w:t>Комитет по экон</w:t>
            </w:r>
            <w:r>
              <w:t>о</w:t>
            </w:r>
            <w:r>
              <w:t>мике и инвестициям администрации Волховского мун</w:t>
            </w:r>
            <w:r>
              <w:t>и</w:t>
            </w:r>
            <w:r>
              <w:t>ципального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C153AA" w14:textId="77777777" w:rsidR="001946C9" w:rsidRDefault="001946C9" w:rsidP="00B0154E">
            <w:pPr>
              <w:jc w:val="center"/>
              <w:outlineLvl w:val="0"/>
            </w:pPr>
            <w:r>
              <w:t>1 этап</w:t>
            </w:r>
          </w:p>
          <w:p w14:paraId="30B36C5D" w14:textId="77777777" w:rsidR="001946C9" w:rsidRDefault="001946C9" w:rsidP="008B1E08">
            <w:pPr>
              <w:jc w:val="center"/>
              <w:outlineLvl w:val="0"/>
            </w:pPr>
            <w:r>
              <w:t xml:space="preserve">2017-2018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0E9D3" w14:textId="77777777" w:rsidR="001946C9" w:rsidRDefault="001946C9" w:rsidP="008B1E08">
            <w:pPr>
              <w:widowControl w:val="0"/>
            </w:pPr>
            <w:r>
              <w:t>Количество созданных об</w:t>
            </w:r>
            <w:r>
              <w:t>ъ</w:t>
            </w:r>
            <w:r>
              <w:t>ектов инновационной</w:t>
            </w:r>
            <w:r w:rsidRPr="008B1E08">
              <w:t xml:space="preserve"> и</w:t>
            </w:r>
            <w:r w:rsidRPr="008B1E08">
              <w:t>н</w:t>
            </w:r>
            <w:r w:rsidRPr="008B1E08">
              <w:t>фраструкту</w:t>
            </w:r>
            <w:r>
              <w:t>ры,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72CC7" w14:textId="77777777" w:rsidR="001946C9" w:rsidRPr="00BB798C" w:rsidRDefault="001946C9" w:rsidP="007220B8">
            <w:pPr>
              <w:widowControl w:val="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DA223" w14:textId="77777777" w:rsidR="001946C9" w:rsidRPr="00BB798C" w:rsidRDefault="001946C9" w:rsidP="007220B8">
            <w:pPr>
              <w:widowControl w:val="0"/>
            </w:pPr>
            <w:r>
              <w:t>1</w:t>
            </w:r>
          </w:p>
        </w:tc>
      </w:tr>
      <w:tr w:rsidR="001946C9" w:rsidRPr="00BB798C" w14:paraId="7EE7E86F" w14:textId="77777777" w:rsidTr="004E3491">
        <w:trPr>
          <w:gridAfter w:val="6"/>
          <w:wAfter w:w="10396" w:type="dxa"/>
          <w:trHeight w:val="170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0EB9251" w14:textId="77777777" w:rsidR="001946C9" w:rsidRDefault="001946C9" w:rsidP="008B1E08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9040C" w14:textId="77777777" w:rsidR="001946C9" w:rsidRDefault="001946C9" w:rsidP="00312464">
            <w:pPr>
              <w:widowControl w:val="0"/>
              <w:ind w:left="40"/>
            </w:pPr>
            <w:r w:rsidRPr="00312464">
              <w:t>Организация и участие в коммуникационных инв</w:t>
            </w:r>
            <w:r w:rsidRPr="00312464">
              <w:t>е</w:t>
            </w:r>
            <w:r w:rsidRPr="00312464">
              <w:t>стиционно-маркетинговых мероприятиях</w:t>
            </w:r>
            <w:r>
              <w:t>, направле</w:t>
            </w:r>
            <w:r>
              <w:t>н</w:t>
            </w:r>
            <w:r>
              <w:t>ных на продвижение и</w:t>
            </w:r>
            <w:r>
              <w:t>н</w:t>
            </w:r>
            <w:r>
              <w:t>новационной инфрастру</w:t>
            </w:r>
            <w:r>
              <w:t>к</w:t>
            </w:r>
            <w:r>
              <w:lastRenderedPageBreak/>
              <w:t>туры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CF2EF" w14:textId="77777777" w:rsidR="001946C9" w:rsidRDefault="001946C9" w:rsidP="00036753">
            <w:pPr>
              <w:widowControl w:val="0"/>
              <w:jc w:val="center"/>
            </w:pPr>
            <w:r w:rsidRPr="00312464">
              <w:lastRenderedPageBreak/>
              <w:t>Региональный центр инжиниринга</w:t>
            </w:r>
            <w:r>
              <w:t xml:space="preserve"> Ленинградской о</w:t>
            </w:r>
            <w:r>
              <w:t>б</w:t>
            </w:r>
            <w:r>
              <w:t>ласти</w:t>
            </w:r>
          </w:p>
          <w:p w14:paraId="5800ABF7" w14:textId="77777777" w:rsidR="001946C9" w:rsidRDefault="001946C9" w:rsidP="00036753">
            <w:pPr>
              <w:widowControl w:val="0"/>
              <w:jc w:val="center"/>
            </w:pPr>
          </w:p>
          <w:p w14:paraId="2CD20736" w14:textId="77777777" w:rsidR="001946C9" w:rsidRDefault="001946C9" w:rsidP="00036753">
            <w:pPr>
              <w:widowControl w:val="0"/>
              <w:jc w:val="center"/>
            </w:pPr>
            <w:r>
              <w:t>Комитет по экон</w:t>
            </w:r>
            <w:r>
              <w:t>о</w:t>
            </w:r>
            <w:r>
              <w:lastRenderedPageBreak/>
              <w:t>мике и инвестициям администрации Волховского мун</w:t>
            </w:r>
            <w:r>
              <w:t>и</w:t>
            </w:r>
            <w:r>
              <w:t>ципального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6B6C5A" w14:textId="1488BA08" w:rsidR="001946C9" w:rsidRDefault="00251F98" w:rsidP="008B1E08">
            <w:pPr>
              <w:jc w:val="center"/>
              <w:outlineLvl w:val="0"/>
            </w:pPr>
            <w:r>
              <w:lastRenderedPageBreak/>
              <w:t>1-3 этап</w:t>
            </w:r>
          </w:p>
          <w:p w14:paraId="042861FC" w14:textId="77777777" w:rsidR="001946C9" w:rsidRDefault="001946C9" w:rsidP="008B1E08">
            <w:pPr>
              <w:jc w:val="center"/>
              <w:outlineLvl w:val="0"/>
            </w:pPr>
            <w:r>
              <w:t>2018-2030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3B73F" w14:textId="77777777" w:rsidR="001946C9" w:rsidRDefault="001946C9" w:rsidP="00BF3010">
            <w:pPr>
              <w:widowControl w:val="0"/>
            </w:pPr>
            <w:r w:rsidRPr="00BF3010">
              <w:t>Количество мероприятий, направленных на продв</w:t>
            </w:r>
            <w:r w:rsidRPr="00BF3010">
              <w:t>и</w:t>
            </w:r>
            <w:r w:rsidRPr="00BF3010">
              <w:t>жение объектов инновац</w:t>
            </w:r>
            <w:r w:rsidRPr="00BF3010">
              <w:t>и</w:t>
            </w:r>
            <w:r w:rsidRPr="00BF3010">
              <w:t>онной инфраструктуры, расположенных на террит</w:t>
            </w:r>
            <w:r w:rsidRPr="00BF3010">
              <w:t>о</w:t>
            </w:r>
            <w:r w:rsidRPr="00BF3010">
              <w:t>рии  района</w:t>
            </w:r>
            <w:r>
              <w:t>, единиц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9B64A" w14:textId="77777777" w:rsidR="001946C9" w:rsidRPr="00BB798C" w:rsidRDefault="001946C9" w:rsidP="007220B8">
            <w:pPr>
              <w:widowControl w:val="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31CE1" w14:textId="77777777" w:rsidR="001946C9" w:rsidRPr="00BB798C" w:rsidRDefault="001946C9" w:rsidP="007220B8">
            <w:pPr>
              <w:widowControl w:val="0"/>
            </w:pPr>
            <w:r>
              <w:t>12</w:t>
            </w:r>
          </w:p>
        </w:tc>
      </w:tr>
      <w:tr w:rsidR="001946C9" w:rsidRPr="00BB798C" w14:paraId="11771A54" w14:textId="77777777" w:rsidTr="004E3491">
        <w:trPr>
          <w:gridAfter w:val="6"/>
          <w:wAfter w:w="10396" w:type="dxa"/>
          <w:trHeight w:val="2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1CCDE8A" w14:textId="77777777" w:rsidR="001946C9" w:rsidRDefault="001946C9" w:rsidP="008B1E08">
            <w:pPr>
              <w:widowControl w:val="0"/>
              <w:ind w:left="40"/>
            </w:pPr>
            <w:r>
              <w:lastRenderedPageBreak/>
              <w:t>2.</w:t>
            </w:r>
            <w:r w:rsidRPr="00140FEE">
              <w:t xml:space="preserve"> </w:t>
            </w:r>
            <w:r>
              <w:t>Координация работы по стим</w:t>
            </w:r>
            <w:r>
              <w:t>у</w:t>
            </w:r>
            <w:r>
              <w:t>лированию техн</w:t>
            </w:r>
            <w:r>
              <w:t>и</w:t>
            </w:r>
            <w:r>
              <w:t>ческого пер</w:t>
            </w:r>
            <w:r>
              <w:t>е</w:t>
            </w:r>
            <w:r>
              <w:t>оснащения, разв</w:t>
            </w:r>
            <w:r>
              <w:t>и</w:t>
            </w:r>
            <w:r>
              <w:t>тия произво</w:t>
            </w:r>
            <w:r>
              <w:t>д</w:t>
            </w:r>
            <w:r>
              <w:t>ственного поте</w:t>
            </w:r>
            <w:r>
              <w:t>н</w:t>
            </w:r>
            <w:r>
              <w:t>циала промы</w:t>
            </w:r>
            <w:r>
              <w:t>ш</w:t>
            </w:r>
            <w:r>
              <w:t>ленных предпри</w:t>
            </w:r>
            <w:r>
              <w:t>я</w:t>
            </w:r>
            <w:r>
              <w:t>тий района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2237B" w14:textId="77777777" w:rsidR="001946C9" w:rsidRDefault="001946C9" w:rsidP="00A11D06">
            <w:pPr>
              <w:widowControl w:val="0"/>
              <w:ind w:left="40"/>
            </w:pPr>
            <w:r>
              <w:t>Реализация комплекса мер, направленных на п</w:t>
            </w:r>
            <w:r>
              <w:t>о</w:t>
            </w:r>
            <w:r>
              <w:t>вышение  уровня инфо</w:t>
            </w:r>
            <w:r>
              <w:t>р</w:t>
            </w:r>
            <w:r>
              <w:t>мированности предпри</w:t>
            </w:r>
            <w:r>
              <w:t>я</w:t>
            </w:r>
            <w:r>
              <w:t xml:space="preserve">тий района о </w:t>
            </w:r>
            <w:r w:rsidRPr="00140FEE">
              <w:t xml:space="preserve">федеральных и региональных </w:t>
            </w:r>
            <w:r>
              <w:t>мерах</w:t>
            </w:r>
            <w:r w:rsidRPr="00140FEE">
              <w:t xml:space="preserve"> поддержки промышле</w:t>
            </w:r>
            <w:r w:rsidRPr="00140FEE">
              <w:t>н</w:t>
            </w:r>
            <w:r w:rsidRPr="00140FEE">
              <w:t>ных предприятий</w:t>
            </w:r>
          </w:p>
          <w:p w14:paraId="5A980D3C" w14:textId="77777777" w:rsidR="001946C9" w:rsidRDefault="001946C9" w:rsidP="00A11D06">
            <w:pPr>
              <w:widowControl w:val="0"/>
              <w:ind w:left="4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64091B0" w14:textId="77777777" w:rsidR="001946C9" w:rsidRDefault="001946C9" w:rsidP="00036753">
            <w:pPr>
              <w:widowControl w:val="0"/>
              <w:jc w:val="center"/>
            </w:pPr>
            <w:r>
              <w:t>Комитет по экон</w:t>
            </w:r>
            <w:r>
              <w:t>о</w:t>
            </w:r>
            <w:r>
              <w:t>мике и инвестициям администрации Волховского мун</w:t>
            </w:r>
            <w:r>
              <w:t>и</w:t>
            </w:r>
            <w:r>
              <w:t>ципального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21CD13" w14:textId="59BA54AD" w:rsidR="001946C9" w:rsidRDefault="00251F98" w:rsidP="00B0154E">
            <w:pPr>
              <w:jc w:val="center"/>
              <w:outlineLvl w:val="0"/>
            </w:pPr>
            <w:r>
              <w:t>1-3 этап</w:t>
            </w:r>
          </w:p>
          <w:p w14:paraId="19C53E54" w14:textId="77777777" w:rsidR="001946C9" w:rsidRDefault="001946C9" w:rsidP="008B1E08">
            <w:pPr>
              <w:jc w:val="center"/>
              <w:outlineLvl w:val="0"/>
            </w:pPr>
            <w:r>
              <w:t>2018-2030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4C99F" w14:textId="77777777" w:rsidR="001946C9" w:rsidRDefault="001946C9" w:rsidP="008B1E08">
            <w:pPr>
              <w:widowControl w:val="0"/>
            </w:pPr>
            <w:r>
              <w:t>Уровень информированн</w:t>
            </w:r>
            <w:r>
              <w:t>о</w:t>
            </w:r>
            <w:r>
              <w:t>сти субъектов предприн</w:t>
            </w:r>
            <w:r>
              <w:t>и</w:t>
            </w:r>
            <w:r>
              <w:t xml:space="preserve">мательской деятельности района о существующих </w:t>
            </w:r>
            <w:r w:rsidRPr="00BF3010">
              <w:t>федеральных и регионал</w:t>
            </w:r>
            <w:r w:rsidRPr="00BF3010">
              <w:t>ь</w:t>
            </w:r>
            <w:r w:rsidRPr="00BF3010">
              <w:t>ных мерах поддержки пр</w:t>
            </w:r>
            <w:r w:rsidRPr="00BF3010">
              <w:t>о</w:t>
            </w:r>
            <w:r w:rsidRPr="00BF3010">
              <w:t>мышленных предприятий</w:t>
            </w:r>
            <w:r>
              <w:t>, % (от числа крупных и средних  предприятий рай</w:t>
            </w:r>
            <w:r>
              <w:t>о</w:t>
            </w:r>
            <w:r>
              <w:t>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7BFF0" w14:textId="77777777" w:rsidR="001946C9" w:rsidRPr="00BB798C" w:rsidRDefault="001946C9" w:rsidP="007220B8">
            <w:pPr>
              <w:widowControl w:val="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B389A" w14:textId="77777777" w:rsidR="001946C9" w:rsidRPr="00BB798C" w:rsidRDefault="001946C9" w:rsidP="007220B8">
            <w:pPr>
              <w:widowControl w:val="0"/>
            </w:pPr>
            <w:r>
              <w:t>100%</w:t>
            </w:r>
          </w:p>
        </w:tc>
      </w:tr>
      <w:tr w:rsidR="001946C9" w:rsidRPr="00BB798C" w14:paraId="60327C15" w14:textId="77777777" w:rsidTr="004E3491">
        <w:trPr>
          <w:gridAfter w:val="6"/>
          <w:wAfter w:w="10396" w:type="dxa"/>
          <w:trHeight w:val="2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139CCB4" w14:textId="77777777" w:rsidR="001946C9" w:rsidRDefault="001946C9" w:rsidP="008B1E08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6ED41B" w14:textId="77777777" w:rsidR="001946C9" w:rsidRDefault="001946C9" w:rsidP="00A11D06">
            <w:pPr>
              <w:widowControl w:val="0"/>
              <w:ind w:left="40"/>
            </w:pPr>
            <w:r w:rsidRPr="000967C2">
              <w:t>Формирование предлож</w:t>
            </w:r>
            <w:r w:rsidRPr="000967C2">
              <w:t>е</w:t>
            </w:r>
            <w:r w:rsidRPr="000967C2">
              <w:t>ний по развитию прои</w:t>
            </w:r>
            <w:r w:rsidRPr="000967C2">
              <w:t>з</w:t>
            </w:r>
            <w:r w:rsidRPr="000967C2">
              <w:t>водственных предпри</w:t>
            </w:r>
            <w:r w:rsidRPr="000967C2">
              <w:t>я</w:t>
            </w:r>
            <w:r w:rsidRPr="000967C2">
              <w:t>тий, использующих с</w:t>
            </w:r>
            <w:r w:rsidRPr="000967C2">
              <w:t>о</w:t>
            </w:r>
            <w:r w:rsidRPr="000967C2">
              <w:t>временные технологии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BEAEC" w14:textId="77777777" w:rsidR="001946C9" w:rsidRDefault="001946C9" w:rsidP="00036753">
            <w:pPr>
              <w:widowControl w:val="0"/>
              <w:jc w:val="center"/>
            </w:pPr>
            <w:r w:rsidRPr="00E34474">
              <w:t>Региональный центр инжиниринга Ленинградской об-ласти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0034C7" w14:textId="77777777" w:rsidR="001946C9" w:rsidRDefault="001946C9" w:rsidP="00B0154E">
            <w:pPr>
              <w:jc w:val="center"/>
              <w:outlineLvl w:val="0"/>
            </w:pPr>
            <w:r>
              <w:t>2-3 этап</w:t>
            </w:r>
          </w:p>
          <w:p w14:paraId="0FF5965B" w14:textId="77777777" w:rsidR="001946C9" w:rsidRDefault="001946C9" w:rsidP="00E34474">
            <w:pPr>
              <w:jc w:val="center"/>
              <w:outlineLvl w:val="0"/>
            </w:pPr>
            <w:r>
              <w:t>2021-2030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5CF4A" w14:textId="77777777" w:rsidR="001946C9" w:rsidRDefault="001946C9" w:rsidP="008B1E08">
            <w:pPr>
              <w:widowControl w:val="0"/>
            </w:pPr>
            <w:r>
              <w:t>Количество сформирова</w:t>
            </w:r>
            <w:r>
              <w:t>н</w:t>
            </w:r>
            <w:r>
              <w:t xml:space="preserve">ных предложений, единиц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E267F" w14:textId="77777777" w:rsidR="001946C9" w:rsidRPr="000967C2" w:rsidRDefault="001946C9" w:rsidP="007220B8">
            <w:pPr>
              <w:widowControl w:val="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79D17" w14:textId="77777777" w:rsidR="001946C9" w:rsidRPr="000967C2" w:rsidRDefault="001946C9" w:rsidP="007220B8">
            <w:pPr>
              <w:widowControl w:val="0"/>
            </w:pPr>
            <w:r>
              <w:t>Не менее 5</w:t>
            </w:r>
          </w:p>
        </w:tc>
      </w:tr>
      <w:tr w:rsidR="001946C9" w:rsidRPr="00BB798C" w14:paraId="2153C821" w14:textId="77777777" w:rsidTr="00BB746F">
        <w:trPr>
          <w:gridAfter w:val="6"/>
          <w:wAfter w:w="10396" w:type="dxa"/>
          <w:trHeight w:val="170"/>
        </w:trPr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F0DDF" w14:textId="77777777" w:rsidR="001946C9" w:rsidRPr="00BB798C" w:rsidRDefault="001946C9" w:rsidP="007220B8">
            <w:pPr>
              <w:widowControl w:val="0"/>
              <w:jc w:val="center"/>
            </w:pPr>
            <w:r w:rsidRPr="00BB798C">
              <w:t>Задача 2 Поддержка продвижения продукции предприятий на региональный, национальный и международные рынки</w:t>
            </w:r>
          </w:p>
        </w:tc>
      </w:tr>
      <w:tr w:rsidR="001946C9" w:rsidRPr="00BB798C" w14:paraId="119C1161" w14:textId="77777777" w:rsidTr="004E3491">
        <w:trPr>
          <w:gridAfter w:val="6"/>
          <w:wAfter w:w="10396" w:type="dxa"/>
          <w:trHeight w:val="17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316298" w14:textId="77777777" w:rsidR="001946C9" w:rsidRPr="00A65307" w:rsidRDefault="001946C9" w:rsidP="00925C81">
            <w:pPr>
              <w:widowControl w:val="0"/>
              <w:rPr>
                <w:lang w:eastAsia="ar-SA"/>
              </w:rPr>
            </w:pPr>
            <w:r w:rsidRPr="00A65307">
              <w:rPr>
                <w:lang w:eastAsia="ar-SA"/>
              </w:rPr>
              <w:t>1.</w:t>
            </w:r>
            <w:r>
              <w:t xml:space="preserve"> </w:t>
            </w:r>
            <w:r w:rsidRPr="00B87DCE">
              <w:rPr>
                <w:lang w:eastAsia="ar-SA"/>
              </w:rPr>
              <w:t>Содействие в продвижении и повышении уро</w:t>
            </w:r>
            <w:r w:rsidRPr="00B87DCE">
              <w:rPr>
                <w:lang w:eastAsia="ar-SA"/>
              </w:rPr>
              <w:t>в</w:t>
            </w:r>
            <w:r w:rsidRPr="00B87DCE">
              <w:rPr>
                <w:lang w:eastAsia="ar-SA"/>
              </w:rPr>
              <w:t>ня узнаваемости брендов предпр</w:t>
            </w:r>
            <w:r w:rsidRPr="00B87DCE">
              <w:rPr>
                <w:lang w:eastAsia="ar-SA"/>
              </w:rPr>
              <w:t>и</w:t>
            </w:r>
            <w:r>
              <w:rPr>
                <w:lang w:eastAsia="ar-SA"/>
              </w:rPr>
              <w:t>ятий Волховского р</w:t>
            </w:r>
            <w:r w:rsidRPr="00B87DCE">
              <w:rPr>
                <w:lang w:eastAsia="ar-SA"/>
              </w:rPr>
              <w:t>айона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03B6F" w14:textId="77777777" w:rsidR="001946C9" w:rsidRPr="00221A99" w:rsidRDefault="001946C9" w:rsidP="000A5ECD">
            <w:pPr>
              <w:widowControl w:val="0"/>
              <w:rPr>
                <w:highlight w:val="yellow"/>
                <w:lang w:eastAsia="ar-SA"/>
              </w:rPr>
            </w:pPr>
            <w:r w:rsidRPr="00BB746F">
              <w:rPr>
                <w:lang w:eastAsia="ar-SA"/>
              </w:rPr>
              <w:t>Размещение информац</w:t>
            </w:r>
            <w:r w:rsidRPr="00BB746F">
              <w:rPr>
                <w:lang w:eastAsia="ar-SA"/>
              </w:rPr>
              <w:t>и</w:t>
            </w:r>
            <w:r w:rsidRPr="00BB746F">
              <w:rPr>
                <w:lang w:eastAsia="ar-SA"/>
              </w:rPr>
              <w:t>онно-рекламных матери</w:t>
            </w:r>
            <w:r w:rsidRPr="00BB746F">
              <w:rPr>
                <w:lang w:eastAsia="ar-SA"/>
              </w:rPr>
              <w:t>а</w:t>
            </w:r>
            <w:r w:rsidRPr="00BB746F">
              <w:rPr>
                <w:lang w:eastAsia="ar-SA"/>
              </w:rPr>
              <w:t xml:space="preserve">лов </w:t>
            </w:r>
            <w:r>
              <w:rPr>
                <w:lang w:eastAsia="ar-SA"/>
              </w:rPr>
              <w:t>и</w:t>
            </w:r>
            <w:r w:rsidRPr="00BB746F">
              <w:rPr>
                <w:lang w:eastAsia="ar-SA"/>
              </w:rPr>
              <w:t xml:space="preserve"> содействи</w:t>
            </w:r>
            <w:r>
              <w:rPr>
                <w:lang w:eastAsia="ar-SA"/>
              </w:rPr>
              <w:t>е</w:t>
            </w:r>
            <w:r w:rsidRPr="00BB746F">
              <w:rPr>
                <w:lang w:eastAsia="ar-SA"/>
              </w:rPr>
              <w:t xml:space="preserve"> в их ра</w:t>
            </w:r>
            <w:r w:rsidRPr="00BB746F">
              <w:rPr>
                <w:lang w:eastAsia="ar-SA"/>
              </w:rPr>
              <w:t>з</w:t>
            </w:r>
            <w:r w:rsidRPr="00BB746F">
              <w:rPr>
                <w:lang w:eastAsia="ar-SA"/>
              </w:rPr>
              <w:t>мещении</w:t>
            </w:r>
            <w:r>
              <w:rPr>
                <w:lang w:eastAsia="ar-SA"/>
              </w:rPr>
              <w:t xml:space="preserve"> в средствах ма</w:t>
            </w:r>
            <w:r>
              <w:rPr>
                <w:lang w:eastAsia="ar-SA"/>
              </w:rPr>
              <w:t>с</w:t>
            </w:r>
            <w:r>
              <w:rPr>
                <w:lang w:eastAsia="ar-SA"/>
              </w:rPr>
              <w:t>совой информации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14DF79" w14:textId="77777777" w:rsidR="001946C9" w:rsidRDefault="001946C9" w:rsidP="00C5313E">
            <w:pPr>
              <w:widowControl w:val="0"/>
              <w:jc w:val="center"/>
            </w:pPr>
            <w:r>
              <w:t>Комитет по экон</w:t>
            </w:r>
            <w:r>
              <w:t>о</w:t>
            </w:r>
            <w:r>
              <w:t xml:space="preserve">мике и инвестициям администрации Волховского </w:t>
            </w:r>
          </w:p>
          <w:p w14:paraId="28CE101B" w14:textId="77777777" w:rsidR="001946C9" w:rsidRPr="00BB798C" w:rsidRDefault="001946C9" w:rsidP="00C5313E">
            <w:pPr>
              <w:widowControl w:val="0"/>
              <w:jc w:val="center"/>
            </w:pPr>
            <w:r>
              <w:t>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CABE9" w14:textId="699D8BD9" w:rsidR="001946C9" w:rsidRDefault="00251F98" w:rsidP="008B1E08">
            <w:pPr>
              <w:jc w:val="center"/>
              <w:outlineLvl w:val="0"/>
            </w:pPr>
            <w:r>
              <w:t>2-3 этап</w:t>
            </w:r>
          </w:p>
          <w:p w14:paraId="0C6BC3CB" w14:textId="77777777" w:rsidR="001946C9" w:rsidRPr="00BB798C" w:rsidRDefault="001946C9" w:rsidP="008B1E08">
            <w:pPr>
              <w:jc w:val="center"/>
              <w:outlineLvl w:val="0"/>
            </w:pPr>
            <w:r>
              <w:t>2021-2030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2F46D" w14:textId="77777777" w:rsidR="001946C9" w:rsidRDefault="001946C9" w:rsidP="00207E31">
            <w:pPr>
              <w:widowControl w:val="0"/>
            </w:pPr>
            <w:r>
              <w:t>Количество СМИ, в кот</w:t>
            </w:r>
            <w:r>
              <w:t>о</w:t>
            </w:r>
            <w:r>
              <w:t>рых размещается информ</w:t>
            </w:r>
            <w:r>
              <w:t>а</w:t>
            </w:r>
            <w:r>
              <w:t>ция, единиц:</w:t>
            </w:r>
          </w:p>
          <w:p w14:paraId="2CA7BD7C" w14:textId="77777777" w:rsidR="001946C9" w:rsidRDefault="001946C9" w:rsidP="00207E31">
            <w:pPr>
              <w:widowControl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D0741" w14:textId="77777777" w:rsidR="001946C9" w:rsidRDefault="001946C9" w:rsidP="007220B8">
            <w:pPr>
              <w:widowControl w:val="0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C0DDA" w14:textId="77777777" w:rsidR="001946C9" w:rsidRDefault="001946C9" w:rsidP="007220B8">
            <w:pPr>
              <w:widowControl w:val="0"/>
            </w:pPr>
            <w:r>
              <w:t>12</w:t>
            </w:r>
          </w:p>
        </w:tc>
      </w:tr>
      <w:tr w:rsidR="001946C9" w:rsidRPr="00BB798C" w14:paraId="42A8EBBA" w14:textId="77777777" w:rsidTr="004E3491">
        <w:trPr>
          <w:gridAfter w:val="6"/>
          <w:wAfter w:w="10396" w:type="dxa"/>
          <w:trHeight w:val="17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537E05" w14:textId="77777777" w:rsidR="001946C9" w:rsidRPr="00A65307" w:rsidRDefault="001946C9" w:rsidP="00925C81">
            <w:pPr>
              <w:widowControl w:val="0"/>
              <w:rPr>
                <w:lang w:eastAsia="ar-SA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6601B" w14:textId="77777777" w:rsidR="001946C9" w:rsidRPr="00B2630C" w:rsidRDefault="001946C9" w:rsidP="00E43412">
            <w:pPr>
              <w:widowControl w:val="0"/>
              <w:rPr>
                <w:lang w:eastAsia="ar-SA"/>
              </w:rPr>
            </w:pPr>
            <w:r w:rsidRPr="00B2630C">
              <w:rPr>
                <w:lang w:eastAsia="ar-SA"/>
              </w:rPr>
              <w:t>Организация</w:t>
            </w:r>
            <w:r>
              <w:rPr>
                <w:lang w:eastAsia="ar-SA"/>
              </w:rPr>
              <w:t xml:space="preserve"> участия предприятий района в </w:t>
            </w:r>
            <w:r w:rsidRPr="00B2630C">
              <w:rPr>
                <w:lang w:eastAsia="ar-SA"/>
              </w:rPr>
              <w:t xml:space="preserve"> виртуальных выстав</w:t>
            </w:r>
            <w:r>
              <w:rPr>
                <w:lang w:eastAsia="ar-SA"/>
              </w:rPr>
              <w:t>ках</w:t>
            </w:r>
            <w:r w:rsidRPr="00B2630C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 xml:space="preserve">Торгово-промышленной палаты РФ (далее – ТПП </w:t>
            </w:r>
            <w:r>
              <w:rPr>
                <w:lang w:eastAsia="ar-SA"/>
              </w:rPr>
              <w:lastRenderedPageBreak/>
              <w:t>России)</w:t>
            </w:r>
            <w:r w:rsidRPr="00B2630C">
              <w:rPr>
                <w:lang w:eastAsia="ar-SA"/>
              </w:rPr>
              <w:t xml:space="preserve"> в сети Интернет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1C0EE" w14:textId="77777777" w:rsidR="001946C9" w:rsidRDefault="001946C9" w:rsidP="00C5313E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32B21" w14:textId="2B05FD35" w:rsidR="001946C9" w:rsidRDefault="00251F98" w:rsidP="008B1E08">
            <w:pPr>
              <w:jc w:val="center"/>
              <w:outlineLvl w:val="0"/>
            </w:pPr>
            <w:r>
              <w:t>2-3 этап</w:t>
            </w:r>
          </w:p>
          <w:p w14:paraId="4D9A3B19" w14:textId="77777777" w:rsidR="001946C9" w:rsidRDefault="001946C9" w:rsidP="008B1E08">
            <w:pPr>
              <w:jc w:val="center"/>
              <w:outlineLvl w:val="0"/>
            </w:pPr>
            <w:r>
              <w:t>2021-2030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A0B12" w14:textId="77777777" w:rsidR="001946C9" w:rsidRPr="00BB746F" w:rsidRDefault="001946C9" w:rsidP="00E43412">
            <w:pPr>
              <w:widowControl w:val="0"/>
            </w:pPr>
            <w:r>
              <w:t>Количество предприятий района, принявших участие в виртуальных выставках ТПП России,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774FA" w14:textId="77777777" w:rsidR="001946C9" w:rsidRPr="00BB798C" w:rsidRDefault="001946C9" w:rsidP="007220B8">
            <w:pPr>
              <w:widowControl w:val="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F6094" w14:textId="77777777" w:rsidR="001946C9" w:rsidRPr="00BB798C" w:rsidRDefault="001946C9" w:rsidP="007220B8">
            <w:pPr>
              <w:widowControl w:val="0"/>
            </w:pPr>
            <w:r>
              <w:t>10</w:t>
            </w:r>
          </w:p>
        </w:tc>
      </w:tr>
      <w:tr w:rsidR="001946C9" w:rsidRPr="00BB798C" w14:paraId="5C37AFF7" w14:textId="77777777" w:rsidTr="004E3491">
        <w:trPr>
          <w:gridAfter w:val="6"/>
          <w:wAfter w:w="10396" w:type="dxa"/>
          <w:trHeight w:val="17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680FDE" w14:textId="77777777" w:rsidR="001946C9" w:rsidRPr="00A65307" w:rsidRDefault="001946C9" w:rsidP="000A5ECD">
            <w:pPr>
              <w:widowControl w:val="0"/>
            </w:pPr>
            <w:r w:rsidRPr="00A65307">
              <w:rPr>
                <w:lang w:eastAsia="ar-SA"/>
              </w:rPr>
              <w:lastRenderedPageBreak/>
              <w:t xml:space="preserve">2. Организация на территории района </w:t>
            </w:r>
            <w:r>
              <w:rPr>
                <w:lang w:eastAsia="ar-SA"/>
              </w:rPr>
              <w:t>конгрессно-</w:t>
            </w:r>
            <w:r w:rsidRPr="00A65307">
              <w:rPr>
                <w:lang w:eastAsia="ar-SA"/>
              </w:rPr>
              <w:t>выставочных и д</w:t>
            </w:r>
            <w:r>
              <w:rPr>
                <w:lang w:eastAsia="ar-SA"/>
              </w:rPr>
              <w:t>еловых</w:t>
            </w:r>
            <w:r w:rsidRPr="00A65307">
              <w:rPr>
                <w:lang w:eastAsia="ar-SA"/>
              </w:rPr>
              <w:t xml:space="preserve"> меропр</w:t>
            </w:r>
            <w:r w:rsidRPr="00A65307">
              <w:rPr>
                <w:lang w:eastAsia="ar-SA"/>
              </w:rPr>
              <w:t>и</w:t>
            </w:r>
            <w:r w:rsidRPr="00A65307">
              <w:rPr>
                <w:lang w:eastAsia="ar-SA"/>
              </w:rPr>
              <w:t>ятий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5948F" w14:textId="77777777" w:rsidR="001946C9" w:rsidRPr="00221A99" w:rsidRDefault="001946C9" w:rsidP="007855E9">
            <w:pPr>
              <w:widowControl w:val="0"/>
              <w:rPr>
                <w:highlight w:val="yellow"/>
                <w:lang w:eastAsia="ar-SA"/>
              </w:rPr>
            </w:pPr>
            <w:r>
              <w:rPr>
                <w:lang w:eastAsia="ar-SA"/>
              </w:rPr>
              <w:t xml:space="preserve">Организация и проведение на территории района </w:t>
            </w:r>
            <w:r w:rsidRPr="00A65307">
              <w:rPr>
                <w:lang w:eastAsia="ar-SA"/>
              </w:rPr>
              <w:t>юбилейны</w:t>
            </w:r>
            <w:r>
              <w:rPr>
                <w:lang w:eastAsia="ar-SA"/>
              </w:rPr>
              <w:t>х</w:t>
            </w:r>
            <w:r w:rsidRPr="00A65307">
              <w:rPr>
                <w:lang w:eastAsia="ar-SA"/>
              </w:rPr>
              <w:t>, тематически</w:t>
            </w:r>
            <w:r>
              <w:rPr>
                <w:lang w:eastAsia="ar-SA"/>
              </w:rPr>
              <w:t>х</w:t>
            </w:r>
            <w:r w:rsidRPr="00A65307">
              <w:rPr>
                <w:lang w:eastAsia="ar-SA"/>
              </w:rPr>
              <w:t xml:space="preserve"> выстав</w:t>
            </w:r>
            <w:r>
              <w:rPr>
                <w:lang w:eastAsia="ar-SA"/>
              </w:rPr>
              <w:t>ок</w:t>
            </w:r>
            <w:r w:rsidRPr="00A65307">
              <w:rPr>
                <w:lang w:eastAsia="ar-SA"/>
              </w:rPr>
              <w:t>, ярмар</w:t>
            </w:r>
            <w:r>
              <w:rPr>
                <w:lang w:eastAsia="ar-SA"/>
              </w:rPr>
              <w:t>ок</w:t>
            </w:r>
            <w:r w:rsidRPr="00A65307">
              <w:rPr>
                <w:lang w:eastAsia="ar-SA"/>
              </w:rPr>
              <w:t>, фор</w:t>
            </w:r>
            <w:r w:rsidRPr="00A65307">
              <w:rPr>
                <w:lang w:eastAsia="ar-SA"/>
              </w:rPr>
              <w:t>у</w:t>
            </w:r>
            <w:r w:rsidRPr="00A65307">
              <w:rPr>
                <w:lang w:eastAsia="ar-SA"/>
              </w:rPr>
              <w:t>м</w:t>
            </w:r>
            <w:r>
              <w:rPr>
                <w:lang w:eastAsia="ar-SA"/>
              </w:rPr>
              <w:t>ов</w:t>
            </w:r>
            <w:r w:rsidRPr="00A65307">
              <w:rPr>
                <w:lang w:eastAsia="ar-SA"/>
              </w:rPr>
              <w:t>, конференци</w:t>
            </w:r>
            <w:r>
              <w:rPr>
                <w:lang w:eastAsia="ar-SA"/>
              </w:rPr>
              <w:t>й</w:t>
            </w:r>
            <w:r w:rsidRPr="00A65307">
              <w:rPr>
                <w:lang w:eastAsia="ar-SA"/>
              </w:rPr>
              <w:t>, сем</w:t>
            </w:r>
            <w:r w:rsidRPr="00A65307">
              <w:rPr>
                <w:lang w:eastAsia="ar-SA"/>
              </w:rPr>
              <w:t>и</w:t>
            </w:r>
            <w:r w:rsidRPr="00A65307">
              <w:rPr>
                <w:lang w:eastAsia="ar-SA"/>
              </w:rPr>
              <w:t>нар</w:t>
            </w:r>
            <w:r>
              <w:rPr>
                <w:lang w:eastAsia="ar-SA"/>
              </w:rPr>
              <w:t>ов</w:t>
            </w:r>
            <w:r w:rsidRPr="00A65307">
              <w:rPr>
                <w:lang w:eastAsia="ar-SA"/>
              </w:rPr>
              <w:t>, круглы</w:t>
            </w:r>
            <w:r>
              <w:rPr>
                <w:lang w:eastAsia="ar-SA"/>
              </w:rPr>
              <w:t>х</w:t>
            </w:r>
            <w:r w:rsidRPr="00A65307">
              <w:rPr>
                <w:lang w:eastAsia="ar-SA"/>
              </w:rPr>
              <w:t xml:space="preserve"> стол</w:t>
            </w:r>
            <w:r>
              <w:rPr>
                <w:lang w:eastAsia="ar-SA"/>
              </w:rPr>
              <w:t>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114C7" w14:textId="77777777" w:rsidR="001946C9" w:rsidRDefault="001946C9" w:rsidP="00C5313E">
            <w:pPr>
              <w:widowControl w:val="0"/>
              <w:jc w:val="center"/>
            </w:pPr>
            <w:r>
              <w:t>Комитет по экон</w:t>
            </w:r>
            <w:r>
              <w:t>о</w:t>
            </w:r>
            <w:r>
              <w:t>мике и инвестициям администрации Волховского</w:t>
            </w:r>
          </w:p>
          <w:p w14:paraId="36D70689" w14:textId="77777777" w:rsidR="001946C9" w:rsidRPr="00BB798C" w:rsidRDefault="001946C9" w:rsidP="00C5313E">
            <w:pPr>
              <w:widowControl w:val="0"/>
              <w:jc w:val="center"/>
            </w:pPr>
            <w:r>
              <w:t xml:space="preserve">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229381" w14:textId="74C85958" w:rsidR="001946C9" w:rsidRDefault="001946C9" w:rsidP="008B1E08">
            <w:pPr>
              <w:jc w:val="center"/>
              <w:outlineLvl w:val="0"/>
            </w:pPr>
            <w:r>
              <w:t>1</w:t>
            </w:r>
            <w:r w:rsidR="00251F98">
              <w:t>-3 этап</w:t>
            </w:r>
          </w:p>
          <w:p w14:paraId="33819E9F" w14:textId="77777777" w:rsidR="001946C9" w:rsidRPr="00BB798C" w:rsidRDefault="001946C9" w:rsidP="00E34474">
            <w:pPr>
              <w:jc w:val="center"/>
              <w:outlineLvl w:val="0"/>
            </w:pPr>
            <w:r>
              <w:t>2018-2030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AEFCD3" w14:textId="77777777" w:rsidR="001946C9" w:rsidRPr="00BB798C" w:rsidRDefault="001946C9" w:rsidP="008B1E08">
            <w:pPr>
              <w:widowControl w:val="0"/>
            </w:pPr>
            <w:r>
              <w:t>Количество проводимых на территории района ежего</w:t>
            </w:r>
            <w:r>
              <w:t>д</w:t>
            </w:r>
            <w:r>
              <w:t>ных мероприятий,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25F3EE" w14:textId="77777777" w:rsidR="001946C9" w:rsidRPr="00BB798C" w:rsidRDefault="001946C9" w:rsidP="007220B8">
            <w:pPr>
              <w:widowControl w:val="0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0BE407" w14:textId="77777777" w:rsidR="001946C9" w:rsidRPr="00BB798C" w:rsidRDefault="001946C9" w:rsidP="007220B8">
            <w:pPr>
              <w:widowControl w:val="0"/>
            </w:pPr>
            <w:r>
              <w:t>14</w:t>
            </w:r>
          </w:p>
        </w:tc>
      </w:tr>
      <w:tr w:rsidR="001946C9" w:rsidRPr="00BB798C" w14:paraId="715FE96C" w14:textId="77777777" w:rsidTr="004E3491">
        <w:trPr>
          <w:gridAfter w:val="6"/>
          <w:wAfter w:w="10396" w:type="dxa"/>
          <w:trHeight w:val="17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68540" w14:textId="77777777" w:rsidR="001946C9" w:rsidRPr="00A65307" w:rsidRDefault="001946C9" w:rsidP="007855E9">
            <w:pPr>
              <w:widowControl w:val="0"/>
              <w:rPr>
                <w:lang w:eastAsia="ar-SA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2BF04" w14:textId="77777777" w:rsidR="001946C9" w:rsidRDefault="001946C9" w:rsidP="006F6D53">
            <w:pPr>
              <w:widowControl w:val="0"/>
              <w:rPr>
                <w:lang w:eastAsia="ar-SA"/>
              </w:rPr>
            </w:pPr>
            <w:r>
              <w:rPr>
                <w:lang w:eastAsia="ar-SA"/>
              </w:rPr>
              <w:t>Содействие</w:t>
            </w:r>
            <w:r w:rsidRPr="00006CE7">
              <w:rPr>
                <w:lang w:eastAsia="ar-SA"/>
              </w:rPr>
              <w:t xml:space="preserve"> участи</w:t>
            </w:r>
            <w:r>
              <w:rPr>
                <w:lang w:eastAsia="ar-SA"/>
              </w:rPr>
              <w:t>ю</w:t>
            </w:r>
            <w:r w:rsidRPr="00006CE7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пре</w:t>
            </w:r>
            <w:r>
              <w:rPr>
                <w:lang w:eastAsia="ar-SA"/>
              </w:rPr>
              <w:t>д</w:t>
            </w:r>
            <w:r>
              <w:rPr>
                <w:lang w:eastAsia="ar-SA"/>
              </w:rPr>
              <w:t xml:space="preserve">ставителей Волховского района </w:t>
            </w:r>
            <w:r w:rsidRPr="00006CE7">
              <w:rPr>
                <w:lang w:eastAsia="ar-SA"/>
              </w:rPr>
              <w:t xml:space="preserve">в региональных и международных </w:t>
            </w:r>
            <w:r>
              <w:rPr>
                <w:lang w:eastAsia="ar-SA"/>
              </w:rPr>
              <w:t>конгрес</w:t>
            </w:r>
            <w:r>
              <w:rPr>
                <w:lang w:eastAsia="ar-SA"/>
              </w:rPr>
              <w:t>с</w:t>
            </w:r>
            <w:r>
              <w:rPr>
                <w:lang w:eastAsia="ar-SA"/>
              </w:rPr>
              <w:t>но-</w:t>
            </w:r>
            <w:r w:rsidRPr="00006CE7">
              <w:rPr>
                <w:lang w:eastAsia="ar-SA"/>
              </w:rPr>
              <w:t xml:space="preserve"> выстав</w:t>
            </w:r>
            <w:r>
              <w:rPr>
                <w:lang w:eastAsia="ar-SA"/>
              </w:rPr>
              <w:t>очных меропр</w:t>
            </w:r>
            <w:r>
              <w:rPr>
                <w:lang w:eastAsia="ar-SA"/>
              </w:rPr>
              <w:t>и</w:t>
            </w:r>
            <w:r>
              <w:rPr>
                <w:lang w:eastAsia="ar-SA"/>
              </w:rPr>
              <w:t>ятиях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36E355" w14:textId="77777777" w:rsidR="001946C9" w:rsidRDefault="001946C9" w:rsidP="00C5313E">
            <w:pPr>
              <w:widowControl w:val="0"/>
              <w:jc w:val="center"/>
            </w:pPr>
            <w:r>
              <w:t>Комитет по экон</w:t>
            </w:r>
            <w:r>
              <w:t>о</w:t>
            </w:r>
            <w:r>
              <w:t>мике и инвестициям администрации Волховского</w:t>
            </w:r>
          </w:p>
          <w:p w14:paraId="69BBF67D" w14:textId="77777777" w:rsidR="001946C9" w:rsidRPr="00BB798C" w:rsidRDefault="001946C9" w:rsidP="00C5313E">
            <w:pPr>
              <w:widowControl w:val="0"/>
              <w:jc w:val="center"/>
            </w:pPr>
            <w:r>
              <w:t xml:space="preserve">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EC059B" w14:textId="554BA108" w:rsidR="001946C9" w:rsidRDefault="00251F98" w:rsidP="00BB746F">
            <w:pPr>
              <w:jc w:val="center"/>
              <w:outlineLvl w:val="0"/>
            </w:pPr>
            <w:r>
              <w:t>1-3 этап</w:t>
            </w:r>
          </w:p>
          <w:p w14:paraId="7B9FF03C" w14:textId="77777777" w:rsidR="001946C9" w:rsidRPr="00BB798C" w:rsidRDefault="001946C9" w:rsidP="00E34474">
            <w:pPr>
              <w:jc w:val="center"/>
              <w:outlineLvl w:val="0"/>
            </w:pPr>
            <w:r>
              <w:t>2018-2030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D02169" w14:textId="77777777" w:rsidR="001946C9" w:rsidRPr="00BB798C" w:rsidRDefault="001946C9" w:rsidP="009C11D0">
            <w:pPr>
              <w:widowControl w:val="0"/>
            </w:pPr>
            <w:r>
              <w:t xml:space="preserve">Доля предприятий района, регулярно принимающих участие в </w:t>
            </w:r>
            <w:r w:rsidRPr="00A32C2F">
              <w:t>конгрессно- в</w:t>
            </w:r>
            <w:r w:rsidRPr="00A32C2F">
              <w:t>ы</w:t>
            </w:r>
            <w:r w:rsidRPr="00A32C2F">
              <w:t>ставочных мероприятиях</w:t>
            </w:r>
            <w:r>
              <w:t>, от общего количества крупных и средних предприятий ра</w:t>
            </w:r>
            <w:r>
              <w:t>й</w:t>
            </w:r>
            <w:r>
              <w:t>она,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9E9D79" w14:textId="77777777" w:rsidR="001946C9" w:rsidRPr="00BB798C" w:rsidRDefault="001946C9" w:rsidP="007220B8">
            <w:pPr>
              <w:widowControl w:val="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0C0D1D" w14:textId="77777777" w:rsidR="001946C9" w:rsidRPr="00BB798C" w:rsidRDefault="001946C9" w:rsidP="007220B8">
            <w:pPr>
              <w:widowControl w:val="0"/>
            </w:pPr>
            <w:r>
              <w:t>60%</w:t>
            </w:r>
          </w:p>
        </w:tc>
      </w:tr>
      <w:tr w:rsidR="001946C9" w:rsidRPr="00BB798C" w14:paraId="74637A17" w14:textId="77777777" w:rsidTr="00BB746F">
        <w:trPr>
          <w:gridAfter w:val="6"/>
          <w:wAfter w:w="10396" w:type="dxa"/>
          <w:trHeight w:val="170"/>
        </w:trPr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8AD6EA" w14:textId="77777777" w:rsidR="001946C9" w:rsidRPr="00BB798C" w:rsidRDefault="001946C9" w:rsidP="007220B8">
            <w:pPr>
              <w:widowControl w:val="0"/>
              <w:jc w:val="center"/>
            </w:pPr>
            <w:r w:rsidRPr="00BB798C">
              <w:t xml:space="preserve">Задача </w:t>
            </w:r>
            <w:r>
              <w:t>3</w:t>
            </w:r>
            <w:r w:rsidRPr="00BB798C">
              <w:t>. Обеспечение предприятий района кадровыми ресурсами</w:t>
            </w:r>
          </w:p>
        </w:tc>
      </w:tr>
      <w:tr w:rsidR="001946C9" w:rsidRPr="00BB798C" w14:paraId="12788FE7" w14:textId="77777777" w:rsidTr="004E3491">
        <w:trPr>
          <w:gridAfter w:val="6"/>
          <w:wAfter w:w="10396" w:type="dxa"/>
          <w:trHeight w:val="17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4FAF34" w14:textId="77777777" w:rsidR="001946C9" w:rsidRDefault="001946C9" w:rsidP="00E27D3F">
            <w:pPr>
              <w:widowControl w:val="0"/>
              <w:rPr>
                <w:lang w:eastAsia="ar-SA"/>
              </w:rPr>
            </w:pPr>
            <w:r>
              <w:t>1.</w:t>
            </w:r>
            <w:r w:rsidRPr="00A11D06">
              <w:t>Развитие вза</w:t>
            </w:r>
            <w:r w:rsidRPr="00A11D06">
              <w:t>и</w:t>
            </w:r>
            <w:r w:rsidRPr="00A11D06">
              <w:t>модействия орг</w:t>
            </w:r>
            <w:r w:rsidRPr="00A11D06">
              <w:t>а</w:t>
            </w:r>
            <w:r w:rsidRPr="00A11D06">
              <w:t>низаций, ос</w:t>
            </w:r>
            <w:r w:rsidRPr="00A11D06">
              <w:t>у</w:t>
            </w:r>
            <w:r w:rsidRPr="00A11D06">
              <w:t>ществляющих о</w:t>
            </w:r>
            <w:r w:rsidRPr="00A11D06">
              <w:t>б</w:t>
            </w:r>
            <w:r w:rsidRPr="00A11D06">
              <w:t>разовательную деятельность, с предприятиями района</w:t>
            </w:r>
          </w:p>
          <w:p w14:paraId="370138A1" w14:textId="77777777" w:rsidR="001946C9" w:rsidRDefault="001946C9" w:rsidP="00E27D3F">
            <w:pPr>
              <w:widowControl w:val="0"/>
              <w:rPr>
                <w:lang w:eastAsia="ar-SA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6510E" w14:textId="77777777" w:rsidR="001946C9" w:rsidRPr="000A7596" w:rsidRDefault="001946C9" w:rsidP="000A7596">
            <w:pPr>
              <w:widowControl w:val="0"/>
              <w:rPr>
                <w:lang w:eastAsia="ar-SA"/>
              </w:rPr>
            </w:pPr>
            <w:r>
              <w:t>З</w:t>
            </w:r>
            <w:r w:rsidRPr="00A11D06">
              <w:t>аключение трехсторо</w:t>
            </w:r>
            <w:r w:rsidRPr="00A11D06">
              <w:t>н</w:t>
            </w:r>
            <w:r w:rsidRPr="00A11D06">
              <w:t>них договоров (о сотру</w:t>
            </w:r>
            <w:r w:rsidRPr="00A11D06">
              <w:t>д</w:t>
            </w:r>
            <w:r w:rsidRPr="00A11D06">
              <w:t>ничестве, трудоустройстве выпускников, целевой контрактной подготовке, профессиональной подг</w:t>
            </w:r>
            <w:r w:rsidRPr="00A11D06">
              <w:t>о</w:t>
            </w:r>
            <w:r w:rsidRPr="00A11D06">
              <w:t>товке, переподготовке) между администрацией Волховского муниципал</w:t>
            </w:r>
            <w:r w:rsidRPr="00A11D06">
              <w:t>ь</w:t>
            </w:r>
            <w:r w:rsidRPr="00A11D06">
              <w:t>ного района, организаци</w:t>
            </w:r>
            <w:r w:rsidRPr="00A11D06">
              <w:t>я</w:t>
            </w:r>
            <w:r w:rsidRPr="00A11D06">
              <w:t>ми среднего професси</w:t>
            </w:r>
            <w:r w:rsidRPr="00A11D06">
              <w:t>о</w:t>
            </w:r>
            <w:r w:rsidRPr="00A11D06">
              <w:t>нального образования и предприятиями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05463" w14:textId="77777777" w:rsidR="001946C9" w:rsidRDefault="001946C9" w:rsidP="00C5313E">
            <w:pPr>
              <w:widowControl w:val="0"/>
              <w:jc w:val="center"/>
            </w:pPr>
            <w:r>
              <w:t>Администрация Волховского мун</w:t>
            </w:r>
            <w:r>
              <w:t>и</w:t>
            </w:r>
            <w:r>
              <w:t>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22CB0" w14:textId="22F69E78" w:rsidR="001946C9" w:rsidRDefault="00251F98" w:rsidP="00861BDE">
            <w:pPr>
              <w:jc w:val="center"/>
              <w:outlineLvl w:val="0"/>
            </w:pPr>
            <w:r>
              <w:t xml:space="preserve">2-3 этап </w:t>
            </w:r>
            <w:r w:rsidR="001946C9">
              <w:t>2021-2030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923CB" w14:textId="77777777" w:rsidR="001946C9" w:rsidRPr="00BB798C" w:rsidRDefault="001946C9" w:rsidP="00734299">
            <w:pPr>
              <w:widowControl w:val="0"/>
            </w:pPr>
            <w:r>
              <w:t>Увеличение количества м</w:t>
            </w:r>
            <w:r>
              <w:t>о</w:t>
            </w:r>
            <w:r>
              <w:t>лодых специалистов (до 30 лет) в общей численности сотрудников предприятий и  организаций района, 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F0400" w14:textId="77777777" w:rsidR="001946C9" w:rsidRPr="00BB798C" w:rsidRDefault="001946C9" w:rsidP="007220B8">
            <w:pPr>
              <w:widowControl w:val="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96B5C" w14:textId="77777777" w:rsidR="001946C9" w:rsidRPr="00BB798C" w:rsidRDefault="001946C9" w:rsidP="007220B8">
            <w:pPr>
              <w:widowControl w:val="0"/>
            </w:pPr>
            <w:r>
              <w:t>40%</w:t>
            </w:r>
          </w:p>
        </w:tc>
      </w:tr>
      <w:tr w:rsidR="001946C9" w:rsidRPr="00BB798C" w14:paraId="687AA717" w14:textId="77777777" w:rsidTr="004E3491">
        <w:trPr>
          <w:gridAfter w:val="6"/>
          <w:wAfter w:w="10396" w:type="dxa"/>
          <w:trHeight w:val="17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353E7A" w14:textId="77777777" w:rsidR="001946C9" w:rsidRDefault="001946C9" w:rsidP="00E27D3F">
            <w:pPr>
              <w:widowControl w:val="0"/>
              <w:rPr>
                <w:lang w:eastAsia="ar-SA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A9295" w14:textId="77777777" w:rsidR="001946C9" w:rsidRDefault="001946C9" w:rsidP="00B81FC8">
            <w:pPr>
              <w:widowControl w:val="0"/>
            </w:pPr>
            <w:r>
              <w:t>Организация конфере</w:t>
            </w:r>
            <w:r>
              <w:t>н</w:t>
            </w:r>
            <w:r>
              <w:t>ций, семинаров по вопр</w:t>
            </w:r>
            <w:r>
              <w:t>о</w:t>
            </w:r>
            <w:r>
              <w:lastRenderedPageBreak/>
              <w:t>сам совершенствования профессиональной орие</w:t>
            </w:r>
            <w:r>
              <w:t>н</w:t>
            </w:r>
            <w:r>
              <w:t xml:space="preserve">тации молодежи, </w:t>
            </w:r>
            <w:r w:rsidRPr="00861BDE">
              <w:t>попул</w:t>
            </w:r>
            <w:r w:rsidRPr="00861BDE">
              <w:t>я</w:t>
            </w:r>
            <w:r w:rsidRPr="00861BDE">
              <w:t>ризации востребованных профессий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623D0" w14:textId="77777777" w:rsidR="001946C9" w:rsidRPr="002D6DBF" w:rsidRDefault="001946C9" w:rsidP="003B2CD0">
            <w:pPr>
              <w:widowControl w:val="0"/>
              <w:jc w:val="center"/>
            </w:pPr>
            <w:r w:rsidRPr="002D6DBF">
              <w:lastRenderedPageBreak/>
              <w:t>Центр занятости населения</w:t>
            </w:r>
          </w:p>
          <w:p w14:paraId="1958B98F" w14:textId="77777777" w:rsidR="001946C9" w:rsidRPr="002D6DBF" w:rsidRDefault="001946C9" w:rsidP="003B2CD0">
            <w:pPr>
              <w:widowControl w:val="0"/>
              <w:jc w:val="center"/>
            </w:pPr>
          </w:p>
          <w:p w14:paraId="7BD35200" w14:textId="77777777" w:rsidR="001946C9" w:rsidRDefault="001946C9" w:rsidP="003B2CD0">
            <w:pPr>
              <w:widowControl w:val="0"/>
              <w:jc w:val="center"/>
            </w:pPr>
            <w:r w:rsidRPr="002D6DBF">
              <w:t>Администрации муниципальных образований Вол-</w:t>
            </w:r>
            <w:proofErr w:type="spellStart"/>
            <w:r w:rsidRPr="002D6DBF">
              <w:t>ховского</w:t>
            </w:r>
            <w:proofErr w:type="spellEnd"/>
            <w:r w:rsidRPr="002D6DBF">
              <w:t xml:space="preserve"> </w:t>
            </w:r>
            <w:proofErr w:type="spellStart"/>
            <w:r w:rsidRPr="002D6DBF">
              <w:t>муници-пального</w:t>
            </w:r>
            <w:proofErr w:type="spellEnd"/>
            <w:r w:rsidRPr="002D6DBF"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DCCE6" w14:textId="77777777" w:rsidR="001946C9" w:rsidRDefault="001946C9" w:rsidP="00381135">
            <w:pPr>
              <w:jc w:val="center"/>
              <w:outlineLvl w:val="0"/>
            </w:pPr>
            <w:r>
              <w:lastRenderedPageBreak/>
              <w:t>1-3 этап</w:t>
            </w:r>
          </w:p>
          <w:p w14:paraId="47AA79FB" w14:textId="77777777" w:rsidR="001946C9" w:rsidRDefault="001946C9" w:rsidP="00381135">
            <w:pPr>
              <w:jc w:val="center"/>
              <w:outlineLvl w:val="0"/>
            </w:pPr>
            <w:r>
              <w:t>2018-2030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677B5" w14:textId="77777777" w:rsidR="001946C9" w:rsidRDefault="001946C9" w:rsidP="008B1E08">
            <w:pPr>
              <w:widowControl w:val="0"/>
            </w:pPr>
            <w:r>
              <w:t>К-во мероприятий, посв</w:t>
            </w:r>
            <w:r>
              <w:t>я</w:t>
            </w:r>
            <w:r>
              <w:t>щенных вопросам сове</w:t>
            </w:r>
            <w:r>
              <w:t>р</w:t>
            </w:r>
            <w:r>
              <w:lastRenderedPageBreak/>
              <w:t>шенствования професси</w:t>
            </w:r>
            <w:r>
              <w:t>о</w:t>
            </w:r>
            <w:r>
              <w:t>нальной ориентации мол</w:t>
            </w:r>
            <w:r>
              <w:t>о</w:t>
            </w:r>
            <w:r>
              <w:t>дежи, популяризации во</w:t>
            </w:r>
            <w:r>
              <w:t>с</w:t>
            </w:r>
            <w:r>
              <w:t>требованных профессий, единиц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B5FAD" w14:textId="77777777" w:rsidR="001946C9" w:rsidRDefault="001946C9" w:rsidP="007220B8">
            <w:pPr>
              <w:widowControl w:val="0"/>
            </w:pPr>
            <w: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252AD" w14:textId="77777777" w:rsidR="001946C9" w:rsidRDefault="001946C9" w:rsidP="007220B8">
            <w:pPr>
              <w:widowControl w:val="0"/>
            </w:pPr>
            <w:r>
              <w:t>4</w:t>
            </w:r>
          </w:p>
        </w:tc>
      </w:tr>
      <w:tr w:rsidR="001946C9" w:rsidRPr="00BB798C" w14:paraId="20852DAD" w14:textId="77777777" w:rsidTr="004E3491">
        <w:trPr>
          <w:gridAfter w:val="6"/>
          <w:wAfter w:w="10396" w:type="dxa"/>
          <w:trHeight w:val="17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68FAF1" w14:textId="77777777" w:rsidR="001946C9" w:rsidRDefault="001946C9" w:rsidP="00EB5408">
            <w:pPr>
              <w:widowControl w:val="0"/>
            </w:pPr>
            <w:r>
              <w:lastRenderedPageBreak/>
              <w:t>2. Популяризация рабочих профе</w:t>
            </w:r>
            <w:r>
              <w:t>с</w:t>
            </w:r>
            <w:r w:rsidRPr="00A11D06">
              <w:t>сий</w:t>
            </w:r>
            <w:r>
              <w:t xml:space="preserve"> и специальн</w:t>
            </w:r>
            <w:r>
              <w:t>о</w:t>
            </w:r>
            <w:r>
              <w:t>стей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FC460" w14:textId="77777777" w:rsidR="001946C9" w:rsidRDefault="001946C9" w:rsidP="009B222E">
            <w:pPr>
              <w:widowControl w:val="0"/>
            </w:pPr>
            <w:r w:rsidRPr="00514DEF">
              <w:t>Информационное сопр</w:t>
            </w:r>
            <w:r w:rsidRPr="00514DEF">
              <w:t>о</w:t>
            </w:r>
            <w:r w:rsidRPr="00514DEF">
              <w:t>вождение мероприятий, направленных на попул</w:t>
            </w:r>
            <w:r w:rsidRPr="00514DEF">
              <w:t>я</w:t>
            </w:r>
            <w:r w:rsidRPr="00514DEF">
              <w:t xml:space="preserve">ризацию </w:t>
            </w:r>
            <w:r>
              <w:t xml:space="preserve"> </w:t>
            </w:r>
            <w:r w:rsidRPr="00514DEF">
              <w:t>востребованных рабочих и инженерно-технических профессий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14:paraId="7CCD3BA9" w14:textId="77777777" w:rsidR="001946C9" w:rsidRDefault="001946C9" w:rsidP="00861BDE">
            <w:pPr>
              <w:widowControl w:val="0"/>
              <w:jc w:val="center"/>
            </w:pPr>
            <w:r>
              <w:t>Пресс-служба</w:t>
            </w:r>
          </w:p>
          <w:p w14:paraId="6876C9B7" w14:textId="77777777" w:rsidR="001946C9" w:rsidRDefault="001946C9" w:rsidP="00861BDE">
            <w:pPr>
              <w:widowControl w:val="0"/>
              <w:jc w:val="center"/>
            </w:pPr>
            <w:r>
              <w:t xml:space="preserve"> </w:t>
            </w:r>
            <w:proofErr w:type="spellStart"/>
            <w:r>
              <w:t>Волховского</w:t>
            </w:r>
            <w:proofErr w:type="spellEnd"/>
            <w:r>
              <w:t xml:space="preserve"> </w:t>
            </w:r>
            <w:proofErr w:type="spellStart"/>
            <w:r>
              <w:t>муни-ципального</w:t>
            </w:r>
            <w:proofErr w:type="spellEnd"/>
            <w: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30254D1E" w14:textId="77777777" w:rsidR="001946C9" w:rsidRDefault="001946C9" w:rsidP="00635D92">
            <w:pPr>
              <w:jc w:val="center"/>
              <w:outlineLvl w:val="0"/>
            </w:pPr>
            <w:r>
              <w:t>1-3 этап</w:t>
            </w:r>
          </w:p>
          <w:p w14:paraId="220C575C" w14:textId="77777777" w:rsidR="001946C9" w:rsidRDefault="001946C9" w:rsidP="00635D92">
            <w:pPr>
              <w:jc w:val="center"/>
              <w:outlineLvl w:val="0"/>
            </w:pPr>
            <w:r>
              <w:t>2018-2030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027A2" w14:textId="77777777" w:rsidR="001946C9" w:rsidRPr="00BB798C" w:rsidRDefault="001946C9" w:rsidP="00635D92">
            <w:pPr>
              <w:widowControl w:val="0"/>
            </w:pPr>
            <w:r>
              <w:t>Охват учащейся молодежи  информационными мер</w:t>
            </w:r>
            <w:r>
              <w:t>о</w:t>
            </w:r>
            <w:r>
              <w:t xml:space="preserve">приятиями по </w:t>
            </w:r>
            <w:r w:rsidRPr="00514DEF">
              <w:t>популяриз</w:t>
            </w:r>
            <w:r w:rsidRPr="00514DEF">
              <w:t>а</w:t>
            </w:r>
            <w:r w:rsidRPr="00514DEF">
              <w:t>ци</w:t>
            </w:r>
            <w:r>
              <w:t>и</w:t>
            </w:r>
            <w:r w:rsidRPr="00514DEF">
              <w:t xml:space="preserve">  востребованных раб</w:t>
            </w:r>
            <w:r w:rsidRPr="00514DEF">
              <w:t>о</w:t>
            </w:r>
            <w:r w:rsidRPr="00514DEF">
              <w:t>чих и инженерно-технических профессий</w:t>
            </w:r>
            <w:r>
              <w:t>, % (от общей численности учащейся молодежи  рай</w:t>
            </w:r>
            <w:r>
              <w:t>о</w:t>
            </w:r>
            <w:r>
              <w:t>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D4912" w14:textId="77777777" w:rsidR="001946C9" w:rsidRPr="00BB798C" w:rsidRDefault="001946C9" w:rsidP="007220B8">
            <w:pPr>
              <w:widowControl w:val="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8FB80" w14:textId="77777777" w:rsidR="001946C9" w:rsidRPr="00BB798C" w:rsidRDefault="001946C9" w:rsidP="007220B8">
            <w:pPr>
              <w:widowControl w:val="0"/>
            </w:pPr>
            <w:r>
              <w:t>100%</w:t>
            </w:r>
          </w:p>
        </w:tc>
      </w:tr>
      <w:tr w:rsidR="001946C9" w:rsidRPr="00BB798C" w14:paraId="1B399E00" w14:textId="77777777" w:rsidTr="004E3491">
        <w:trPr>
          <w:gridAfter w:val="6"/>
          <w:wAfter w:w="10396" w:type="dxa"/>
          <w:trHeight w:val="17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3606F6" w14:textId="77777777" w:rsidR="001946C9" w:rsidRPr="00BB798C" w:rsidRDefault="001946C9" w:rsidP="009B222E">
            <w:pPr>
              <w:widowControl w:val="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5DF4A" w14:textId="77777777" w:rsidR="00440DF5" w:rsidRPr="00BB798C" w:rsidRDefault="001946C9" w:rsidP="009B222E">
            <w:pPr>
              <w:widowControl w:val="0"/>
            </w:pPr>
            <w:r>
              <w:t>Разработка предложений по организации провед</w:t>
            </w:r>
            <w:r>
              <w:t>е</w:t>
            </w:r>
            <w:r>
              <w:t>ния на территории района  федеральных и регионал</w:t>
            </w:r>
            <w:r>
              <w:t>ь</w:t>
            </w:r>
            <w:r>
              <w:t>ных конкурсов професс</w:t>
            </w:r>
            <w:r>
              <w:t>и</w:t>
            </w:r>
            <w:r>
              <w:t xml:space="preserve">онального мастерства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14:paraId="1343DE25" w14:textId="77777777" w:rsidR="001946C9" w:rsidRDefault="001946C9" w:rsidP="0008169F">
            <w:pPr>
              <w:widowControl w:val="0"/>
              <w:jc w:val="center"/>
            </w:pPr>
            <w:r>
              <w:t xml:space="preserve">Комитет </w:t>
            </w:r>
          </w:p>
          <w:p w14:paraId="2DADF720" w14:textId="77777777" w:rsidR="001946C9" w:rsidRDefault="001946C9" w:rsidP="0008169F">
            <w:pPr>
              <w:widowControl w:val="0"/>
              <w:jc w:val="center"/>
            </w:pPr>
            <w:r>
              <w:t>по экономике и и</w:t>
            </w:r>
            <w:r>
              <w:t>н</w:t>
            </w:r>
            <w:r>
              <w:t xml:space="preserve">вестициям </w:t>
            </w:r>
          </w:p>
          <w:p w14:paraId="05EE5D9F" w14:textId="77777777" w:rsidR="001946C9" w:rsidRPr="00BB798C" w:rsidRDefault="001946C9" w:rsidP="0008169F">
            <w:pPr>
              <w:widowControl w:val="0"/>
              <w:jc w:val="center"/>
            </w:pPr>
            <w:r>
              <w:t>администрации Волховского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248A4BD2" w14:textId="77777777" w:rsidR="001946C9" w:rsidRDefault="001946C9" w:rsidP="00861BDE">
            <w:pPr>
              <w:jc w:val="center"/>
              <w:outlineLvl w:val="0"/>
            </w:pPr>
            <w:r>
              <w:t>1-3 этап</w:t>
            </w:r>
          </w:p>
          <w:p w14:paraId="688B6D76" w14:textId="77777777" w:rsidR="001946C9" w:rsidRPr="00BB798C" w:rsidRDefault="001946C9" w:rsidP="00861BDE">
            <w:pPr>
              <w:jc w:val="center"/>
              <w:outlineLvl w:val="0"/>
            </w:pPr>
            <w:r>
              <w:t>2018-2030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F32E38" w14:textId="77777777" w:rsidR="001946C9" w:rsidRPr="005A5D9D" w:rsidRDefault="001946C9" w:rsidP="00635D92">
            <w:pPr>
              <w:widowControl w:val="0"/>
            </w:pPr>
            <w:r w:rsidRPr="005A5513">
              <w:t>Количество проведенных на территории района  фед</w:t>
            </w:r>
            <w:r w:rsidRPr="005A5513">
              <w:t>е</w:t>
            </w:r>
            <w:r w:rsidRPr="005A5513">
              <w:t>ральных и (или) регионал</w:t>
            </w:r>
            <w:r w:rsidRPr="005A5513">
              <w:t>ь</w:t>
            </w:r>
            <w:r w:rsidRPr="005A5513">
              <w:t>ных конкурсов професси</w:t>
            </w:r>
            <w:r w:rsidRPr="005A5513">
              <w:t>о</w:t>
            </w:r>
            <w:r w:rsidRPr="005A5513">
              <w:t>нального мастерства, ед</w:t>
            </w:r>
            <w:r w:rsidRPr="005A5513">
              <w:t>и</w:t>
            </w:r>
            <w:r w:rsidRPr="005A5513">
              <w:t>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40F8D4" w14:textId="77777777" w:rsidR="001946C9" w:rsidRPr="005A5D9D" w:rsidRDefault="001946C9" w:rsidP="007220B8">
            <w:pPr>
              <w:widowControl w:val="0"/>
            </w:pPr>
            <w:r w:rsidRPr="005A5513"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96B8BA" w14:textId="77777777" w:rsidR="001946C9" w:rsidRPr="005A5D9D" w:rsidRDefault="001946C9" w:rsidP="007220B8">
            <w:pPr>
              <w:widowControl w:val="0"/>
            </w:pPr>
            <w:r w:rsidRPr="005A5513">
              <w:t>3</w:t>
            </w:r>
          </w:p>
        </w:tc>
      </w:tr>
      <w:tr w:rsidR="001946C9" w:rsidRPr="00BB798C" w14:paraId="35CD269B" w14:textId="77777777" w:rsidTr="00AC79F9">
        <w:trPr>
          <w:gridAfter w:val="6"/>
          <w:wAfter w:w="10396" w:type="dxa"/>
          <w:trHeight w:val="170"/>
        </w:trPr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6F252B" w14:textId="77777777" w:rsidR="001946C9" w:rsidRDefault="001946C9" w:rsidP="007220B8">
            <w:pPr>
              <w:widowControl w:val="0"/>
              <w:jc w:val="center"/>
              <w:rPr>
                <w:b/>
              </w:rPr>
            </w:pPr>
            <w:r w:rsidRPr="003342FF">
              <w:rPr>
                <w:b/>
              </w:rPr>
              <w:t xml:space="preserve">Приоритет 3. </w:t>
            </w:r>
            <w:r w:rsidRPr="001243B5">
              <w:rPr>
                <w:b/>
              </w:rPr>
              <w:t>Поддержка эффективного развития сельского хозяйства и рыбохозяйственного комплекса,</w:t>
            </w:r>
          </w:p>
          <w:p w14:paraId="1EF19AD2" w14:textId="77777777" w:rsidR="001946C9" w:rsidRPr="003342FF" w:rsidRDefault="001946C9" w:rsidP="007220B8">
            <w:pPr>
              <w:widowControl w:val="0"/>
              <w:jc w:val="center"/>
              <w:rPr>
                <w:b/>
              </w:rPr>
            </w:pPr>
            <w:r w:rsidRPr="001243B5">
              <w:rPr>
                <w:b/>
              </w:rPr>
              <w:t>устойчивое развитие сельских территорий</w:t>
            </w:r>
          </w:p>
        </w:tc>
      </w:tr>
      <w:tr w:rsidR="001946C9" w:rsidRPr="00BB798C" w14:paraId="608B6EDC" w14:textId="77777777" w:rsidTr="00AC79F9">
        <w:trPr>
          <w:gridAfter w:val="6"/>
          <w:wAfter w:w="10396" w:type="dxa"/>
          <w:trHeight w:val="170"/>
        </w:trPr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4EEA9E" w14:textId="77777777" w:rsidR="001946C9" w:rsidRPr="00BB798C" w:rsidRDefault="001946C9" w:rsidP="007220B8">
            <w:pPr>
              <w:widowControl w:val="0"/>
              <w:jc w:val="center"/>
            </w:pPr>
            <w:r>
              <w:t>Задача 1 Повышение</w:t>
            </w:r>
            <w:r w:rsidRPr="00371AFC">
              <w:t xml:space="preserve"> </w:t>
            </w:r>
            <w:r>
              <w:t xml:space="preserve">эффективности </w:t>
            </w:r>
            <w:r w:rsidRPr="00140FEE">
              <w:t>использования</w:t>
            </w:r>
            <w:r>
              <w:t xml:space="preserve"> земель </w:t>
            </w:r>
            <w:r w:rsidRPr="0035656F">
              <w:t>сельскохозяйственного назначения</w:t>
            </w:r>
          </w:p>
        </w:tc>
      </w:tr>
      <w:tr w:rsidR="001946C9" w:rsidRPr="00BB798C" w14:paraId="3AE365F8" w14:textId="77777777" w:rsidTr="004E3491">
        <w:trPr>
          <w:gridAfter w:val="6"/>
          <w:wAfter w:w="10396" w:type="dxa"/>
          <w:trHeight w:val="20"/>
        </w:trPr>
        <w:tc>
          <w:tcPr>
            <w:tcW w:w="21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028E85A" w14:textId="77777777" w:rsidR="001946C9" w:rsidRDefault="001946C9" w:rsidP="004F3C20">
            <w:pPr>
              <w:widowControl w:val="0"/>
            </w:pPr>
            <w:r>
              <w:t>1.</w:t>
            </w:r>
            <w:r w:rsidRPr="004A251A">
              <w:t>Содействие с</w:t>
            </w:r>
            <w:r w:rsidRPr="004A251A">
              <w:t>о</w:t>
            </w:r>
            <w:r w:rsidRPr="004A251A">
              <w:t>хранению в сел</w:t>
            </w:r>
            <w:r w:rsidRPr="004A251A">
              <w:t>ь</w:t>
            </w:r>
            <w:r w:rsidRPr="004A251A">
              <w:t>скохозяйственном производстве з</w:t>
            </w:r>
            <w:r w:rsidRPr="004A251A">
              <w:t>е</w:t>
            </w:r>
            <w:r w:rsidRPr="004A251A">
              <w:t xml:space="preserve">мельных ресурсов, обеспечивающих </w:t>
            </w:r>
            <w:r w:rsidRPr="004A251A">
              <w:lastRenderedPageBreak/>
              <w:t>устойчивый рост объемов произво</w:t>
            </w:r>
            <w:r w:rsidRPr="004A251A">
              <w:t>д</w:t>
            </w:r>
            <w:r w:rsidRPr="004A251A">
              <w:t>ства сельскохозя</w:t>
            </w:r>
            <w:r w:rsidRPr="004A251A">
              <w:t>й</w:t>
            </w:r>
            <w:r w:rsidRPr="004A251A">
              <w:t>ственной проду</w:t>
            </w:r>
            <w:r w:rsidRPr="004A251A">
              <w:t>к</w:t>
            </w:r>
            <w:r w:rsidRPr="004A251A">
              <w:t>ци</w:t>
            </w:r>
            <w:r>
              <w:t>и</w:t>
            </w: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66BD42" w14:textId="77777777" w:rsidR="001946C9" w:rsidRDefault="001946C9" w:rsidP="00512F66">
            <w:pPr>
              <w:widowControl w:val="0"/>
            </w:pPr>
            <w:r>
              <w:lastRenderedPageBreak/>
              <w:t>Предоставление субсидии на реализацию меропри</w:t>
            </w:r>
            <w:r>
              <w:t>я</w:t>
            </w:r>
            <w:r>
              <w:t>тий по содействию в с</w:t>
            </w:r>
            <w:r>
              <w:t>о</w:t>
            </w:r>
            <w:r>
              <w:t>здании условий для с</w:t>
            </w:r>
            <w:r>
              <w:t>о</w:t>
            </w:r>
            <w:r>
              <w:t>хранения и увеличения посевных площадей сел</w:t>
            </w:r>
            <w:r>
              <w:t>ь</w:t>
            </w:r>
            <w:r>
              <w:lastRenderedPageBreak/>
              <w:t>скохозяйственных  кул</w:t>
            </w:r>
            <w:r>
              <w:t>ь</w:t>
            </w:r>
            <w:r>
              <w:t>тур в сельскохозяйстве</w:t>
            </w:r>
            <w:r>
              <w:t>н</w:t>
            </w:r>
            <w:r>
              <w:t>ных предприятиях и кр</w:t>
            </w:r>
            <w:r>
              <w:t>е</w:t>
            </w:r>
            <w:r>
              <w:t>стьянских (фермерских) хозяйствах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C774A6B" w14:textId="77777777" w:rsidR="001946C9" w:rsidRDefault="001946C9" w:rsidP="00861BDE">
            <w:pPr>
              <w:widowControl w:val="0"/>
              <w:jc w:val="center"/>
            </w:pPr>
            <w:r w:rsidRPr="00595E30">
              <w:lastRenderedPageBreak/>
              <w:t>Отдел по развитию бизнеса, агропр</w:t>
            </w:r>
            <w:r w:rsidRPr="00595E30">
              <w:t>о</w:t>
            </w:r>
            <w:r w:rsidRPr="00595E30">
              <w:t>мышленному</w:t>
            </w:r>
            <w:r>
              <w:t xml:space="preserve"> ко</w:t>
            </w:r>
            <w:r>
              <w:t>м</w:t>
            </w:r>
            <w:r w:rsidRPr="00595E30">
              <w:t>плексу и при</w:t>
            </w:r>
            <w:r>
              <w:t>ро</w:t>
            </w:r>
            <w:r>
              <w:t>д</w:t>
            </w:r>
            <w:r>
              <w:t>ным ресурсам К</w:t>
            </w:r>
            <w:r>
              <w:t>о</w:t>
            </w:r>
            <w:r w:rsidRPr="00595E30">
              <w:t>митета по эконом</w:t>
            </w:r>
            <w:r w:rsidRPr="00595E30">
              <w:t>и</w:t>
            </w:r>
            <w:r w:rsidRPr="00595E30">
              <w:lastRenderedPageBreak/>
              <w:t>ке и инвестициям администрации Волховского мун</w:t>
            </w:r>
            <w:r w:rsidRPr="00595E30">
              <w:t>и</w:t>
            </w:r>
            <w:r w:rsidRPr="00595E30">
              <w:t>ципального района</w:t>
            </w:r>
          </w:p>
          <w:p w14:paraId="776EC29C" w14:textId="77777777" w:rsidR="001946C9" w:rsidRDefault="001946C9" w:rsidP="006C7F19">
            <w:pPr>
              <w:widowControl w:val="0"/>
              <w:jc w:val="center"/>
            </w:pPr>
          </w:p>
          <w:p w14:paraId="6F2CCF68" w14:textId="77777777" w:rsidR="001946C9" w:rsidRPr="00595E30" w:rsidRDefault="001946C9" w:rsidP="006C7F19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DC8FC" w14:textId="77777777" w:rsidR="001946C9" w:rsidRDefault="001946C9" w:rsidP="00CB7DA5">
            <w:pPr>
              <w:widowControl w:val="0"/>
              <w:jc w:val="center"/>
            </w:pPr>
            <w:r>
              <w:lastRenderedPageBreak/>
              <w:t>1 этап</w:t>
            </w:r>
          </w:p>
          <w:p w14:paraId="02B43D4C" w14:textId="77777777" w:rsidR="001946C9" w:rsidRPr="00530E9D" w:rsidRDefault="001946C9" w:rsidP="00CB7DA5">
            <w:pPr>
              <w:widowControl w:val="0"/>
              <w:jc w:val="center"/>
            </w:pPr>
            <w:r>
              <w:t>2018-2020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7A0469A" w14:textId="77777777" w:rsidR="001946C9" w:rsidRPr="00530E9D" w:rsidRDefault="001946C9" w:rsidP="00861BDE">
            <w:pPr>
              <w:widowControl w:val="0"/>
            </w:pPr>
            <w:r>
              <w:t>Рост</w:t>
            </w:r>
            <w:r w:rsidRPr="00861BDE">
              <w:t xml:space="preserve"> урожайности  зер</w:t>
            </w:r>
            <w:r>
              <w:t>н</w:t>
            </w:r>
            <w:r>
              <w:t>о</w:t>
            </w:r>
            <w:r>
              <w:t>вых в хозяйствах всех ка</w:t>
            </w:r>
            <w:r w:rsidRPr="00861BDE">
              <w:t>т</w:t>
            </w:r>
            <w:r w:rsidRPr="00861BDE">
              <w:t>е</w:t>
            </w:r>
            <w:r w:rsidRPr="00861BDE">
              <w:t>горий, % (в целом за отче</w:t>
            </w:r>
            <w:r w:rsidRPr="00861BDE">
              <w:t>т</w:t>
            </w:r>
            <w:r w:rsidRPr="00861BDE">
              <w:t>ный период)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1726A" w14:textId="77777777" w:rsidR="001946C9" w:rsidRPr="00530E9D" w:rsidRDefault="001946C9" w:rsidP="007220B8">
            <w:pPr>
              <w:widowControl w:val="0"/>
            </w:pPr>
            <w:r w:rsidRPr="009B11F3"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F2FA4" w14:textId="77777777" w:rsidR="001946C9" w:rsidRDefault="001946C9" w:rsidP="007220B8">
            <w:pPr>
              <w:widowControl w:val="0"/>
            </w:pPr>
            <w:r>
              <w:t>3</w:t>
            </w:r>
            <w:r w:rsidRPr="009B11F3">
              <w:t>%</w:t>
            </w:r>
          </w:p>
        </w:tc>
      </w:tr>
      <w:tr w:rsidR="001946C9" w:rsidRPr="00BB798C" w14:paraId="39379D1A" w14:textId="77777777" w:rsidTr="004E3491">
        <w:trPr>
          <w:gridAfter w:val="6"/>
          <w:wAfter w:w="10396" w:type="dxa"/>
          <w:trHeight w:val="20"/>
        </w:trPr>
        <w:tc>
          <w:tcPr>
            <w:tcW w:w="218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CBA832" w14:textId="77777777" w:rsidR="001946C9" w:rsidRDefault="001946C9" w:rsidP="00601BAC">
            <w:pPr>
              <w:widowControl w:val="0"/>
            </w:pPr>
          </w:p>
        </w:tc>
        <w:tc>
          <w:tcPr>
            <w:tcW w:w="291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005C7B" w14:textId="77777777" w:rsidR="001946C9" w:rsidRDefault="001946C9" w:rsidP="00512F66">
            <w:pPr>
              <w:widowControl w:val="0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8E8BE1E" w14:textId="77777777" w:rsidR="001946C9" w:rsidRPr="00595E30" w:rsidRDefault="001946C9" w:rsidP="006C7F19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239CC" w14:textId="6BCA8175" w:rsidR="001946C9" w:rsidRDefault="00251F98" w:rsidP="00CB7DA5">
            <w:pPr>
              <w:widowControl w:val="0"/>
              <w:jc w:val="center"/>
            </w:pPr>
            <w:r>
              <w:t>2-3 этап</w:t>
            </w:r>
          </w:p>
          <w:p w14:paraId="13002A18" w14:textId="77777777" w:rsidR="001946C9" w:rsidRDefault="001946C9" w:rsidP="00CB7DA5">
            <w:pPr>
              <w:widowControl w:val="0"/>
              <w:jc w:val="center"/>
            </w:pPr>
            <w:r>
              <w:t>2021-2030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85B8C2D" w14:textId="77777777" w:rsidR="001946C9" w:rsidRDefault="001946C9" w:rsidP="00CB7DA5">
            <w:pPr>
              <w:widowControl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D4954" w14:textId="77777777" w:rsidR="001946C9" w:rsidRPr="009B11F3" w:rsidRDefault="001946C9" w:rsidP="007220B8">
            <w:pPr>
              <w:widowControl w:val="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2F115" w14:textId="77777777" w:rsidR="001946C9" w:rsidRPr="009B11F3" w:rsidRDefault="001946C9" w:rsidP="007220B8">
            <w:pPr>
              <w:widowControl w:val="0"/>
            </w:pPr>
            <w:r>
              <w:t>7%</w:t>
            </w:r>
          </w:p>
        </w:tc>
      </w:tr>
      <w:tr w:rsidR="001946C9" w:rsidRPr="00BB798C" w14:paraId="6911C9D0" w14:textId="77777777" w:rsidTr="004E3491">
        <w:trPr>
          <w:gridAfter w:val="6"/>
          <w:wAfter w:w="10396" w:type="dxa"/>
          <w:trHeight w:val="170"/>
        </w:trPr>
        <w:tc>
          <w:tcPr>
            <w:tcW w:w="218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92CCA2" w14:textId="77777777" w:rsidR="001946C9" w:rsidRDefault="001946C9" w:rsidP="00601BAC">
            <w:pPr>
              <w:widowControl w:val="0"/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C122B2" w14:textId="77777777" w:rsidR="001946C9" w:rsidRDefault="001946C9" w:rsidP="000D6647">
            <w:pPr>
              <w:widowControl w:val="0"/>
            </w:pPr>
            <w:r>
              <w:t>Реализация информац</w:t>
            </w:r>
            <w:r>
              <w:t>и</w:t>
            </w:r>
            <w:r>
              <w:t>онно-консультационных мероприятий, направле</w:t>
            </w:r>
            <w:r>
              <w:t>н</w:t>
            </w:r>
            <w:r>
              <w:t>ных на стимулирование ак</w:t>
            </w:r>
            <w:r w:rsidRPr="000D6647">
              <w:t xml:space="preserve">тивности </w:t>
            </w:r>
            <w:r>
              <w:t>администр</w:t>
            </w:r>
            <w:r>
              <w:t>а</w:t>
            </w:r>
            <w:r>
              <w:t>ций муниципальных обр</w:t>
            </w:r>
            <w:r>
              <w:t>а</w:t>
            </w:r>
            <w:r>
              <w:t>зований</w:t>
            </w:r>
            <w:r w:rsidRPr="000D6647">
              <w:t xml:space="preserve">  и хозяй</w:t>
            </w:r>
            <w:r>
              <w:t>ству</w:t>
            </w:r>
            <w:r>
              <w:t>ю</w:t>
            </w:r>
            <w:r>
              <w:t>щих субъектов по осв</w:t>
            </w:r>
            <w:r>
              <w:t>о</w:t>
            </w:r>
            <w:r w:rsidRPr="000D6647">
              <w:t>бождению земель</w:t>
            </w:r>
            <w:r>
              <w:t>ных площадей от борщевика Сос</w:t>
            </w:r>
            <w:r w:rsidRPr="000D6647">
              <w:t>новского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CB0DA" w14:textId="77777777" w:rsidR="001946C9" w:rsidRPr="00595E30" w:rsidRDefault="001946C9" w:rsidP="006C7F19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958C8" w14:textId="5EF0CAD5" w:rsidR="001946C9" w:rsidRDefault="00251F98" w:rsidP="006C7F19">
            <w:pPr>
              <w:widowControl w:val="0"/>
              <w:jc w:val="center"/>
            </w:pPr>
            <w:r>
              <w:t>1-3 этап</w:t>
            </w:r>
          </w:p>
          <w:p w14:paraId="61CFFCB2" w14:textId="77777777" w:rsidR="001946C9" w:rsidRPr="00530E9D" w:rsidRDefault="001946C9" w:rsidP="001E5680">
            <w:pPr>
              <w:widowControl w:val="0"/>
              <w:jc w:val="center"/>
            </w:pPr>
            <w:r>
              <w:t>2018-2030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31E253D" w14:textId="77777777" w:rsidR="001946C9" w:rsidRPr="00530E9D" w:rsidRDefault="001946C9" w:rsidP="00B30AAB">
            <w:pPr>
              <w:widowControl w:val="0"/>
            </w:pPr>
            <w:r w:rsidRPr="00B30AAB">
              <w:t>Количество публикаций в СМИ, проведенных семин</w:t>
            </w:r>
            <w:r w:rsidRPr="00B30AAB">
              <w:t>а</w:t>
            </w:r>
            <w:r w:rsidRPr="00B30AAB">
              <w:t>ров, круглых столов по в</w:t>
            </w:r>
            <w:r w:rsidRPr="00B30AAB">
              <w:t>о</w:t>
            </w:r>
            <w:r w:rsidRPr="00B30AAB">
              <w:t>просам освобождения з</w:t>
            </w:r>
            <w:r w:rsidRPr="00B30AAB">
              <w:t>е</w:t>
            </w:r>
            <w:r w:rsidRPr="00B30AAB">
              <w:t>мельных площадей от бо</w:t>
            </w:r>
            <w:r w:rsidRPr="00B30AAB">
              <w:t>р</w:t>
            </w:r>
            <w:r w:rsidRPr="00B30AAB">
              <w:t>щевика Сосновского, ед</w:t>
            </w:r>
            <w:r w:rsidRPr="00B30AAB">
              <w:t>и</w:t>
            </w:r>
            <w:r w:rsidRPr="00B30AAB">
              <w:t xml:space="preserve">ниц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6875034" w14:textId="77777777" w:rsidR="001946C9" w:rsidRPr="00530E9D" w:rsidRDefault="001946C9" w:rsidP="007220B8">
            <w:pPr>
              <w:widowControl w:val="0"/>
            </w:pPr>
            <w:r w:rsidRPr="00C75BD3"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01CB9D5" w14:textId="77777777" w:rsidR="001946C9" w:rsidRDefault="001946C9" w:rsidP="007220B8">
            <w:pPr>
              <w:widowControl w:val="0"/>
            </w:pPr>
            <w:r w:rsidRPr="00C75BD3">
              <w:t>12</w:t>
            </w:r>
          </w:p>
        </w:tc>
      </w:tr>
      <w:tr w:rsidR="001946C9" w:rsidRPr="00BB798C" w14:paraId="414615ED" w14:textId="77777777" w:rsidTr="004E3491">
        <w:trPr>
          <w:gridAfter w:val="6"/>
          <w:wAfter w:w="10396" w:type="dxa"/>
          <w:trHeight w:val="170"/>
        </w:trPr>
        <w:tc>
          <w:tcPr>
            <w:tcW w:w="21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A781B8F" w14:textId="37C3705F" w:rsidR="001946C9" w:rsidRPr="00601BAC" w:rsidRDefault="001946C9" w:rsidP="001D6295">
            <w:pPr>
              <w:widowControl w:val="0"/>
            </w:pPr>
            <w:r>
              <w:t>2</w:t>
            </w:r>
            <w:r w:rsidRPr="00601BAC">
              <w:t>. Создание усл</w:t>
            </w:r>
            <w:r w:rsidRPr="00601BAC">
              <w:t>о</w:t>
            </w:r>
            <w:r w:rsidRPr="00601BAC">
              <w:t xml:space="preserve">вий для </w:t>
            </w:r>
            <w:r w:rsidR="001D6295">
              <w:t xml:space="preserve">вовлечения </w:t>
            </w:r>
            <w:r w:rsidRPr="00601BAC">
              <w:t>в оборот необраб</w:t>
            </w:r>
            <w:r w:rsidRPr="00601BAC">
              <w:t>а</w:t>
            </w:r>
            <w:r w:rsidRPr="00601BAC">
              <w:t>тываемых земель сельскохозя</w:t>
            </w:r>
            <w:r w:rsidRPr="00601BAC">
              <w:t>й</w:t>
            </w:r>
            <w:r w:rsidRPr="00601BAC">
              <w:t>ственного назнач</w:t>
            </w:r>
            <w:r w:rsidRPr="00601BAC">
              <w:t>е</w:t>
            </w:r>
            <w:r w:rsidRPr="00601BAC">
              <w:t>ния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C633DD" w14:textId="77777777" w:rsidR="001946C9" w:rsidRPr="00512F66" w:rsidRDefault="001946C9" w:rsidP="00512F66">
            <w:pPr>
              <w:widowControl w:val="0"/>
            </w:pPr>
            <w:r>
              <w:t xml:space="preserve">Содействие </w:t>
            </w:r>
            <w:r w:rsidRPr="00512F66">
              <w:t>оформлению</w:t>
            </w:r>
            <w:r>
              <w:t xml:space="preserve"> права </w:t>
            </w:r>
            <w:r w:rsidRPr="00512F66">
              <w:t>собственности с/</w:t>
            </w:r>
            <w:r>
              <w:t xml:space="preserve">х </w:t>
            </w:r>
            <w:r w:rsidRPr="00512F66">
              <w:t>товар</w:t>
            </w:r>
            <w:r>
              <w:t>опроизводителей на земельные участки сел</w:t>
            </w:r>
            <w:r>
              <w:t>ь</w:t>
            </w:r>
            <w:r>
              <w:t xml:space="preserve">скохозяйственного </w:t>
            </w:r>
            <w:r w:rsidRPr="00512F66">
              <w:t>назн</w:t>
            </w:r>
            <w:r w:rsidRPr="00512F66">
              <w:t>а</w:t>
            </w:r>
            <w:r w:rsidRPr="00512F66">
              <w:t>чения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AC062DF" w14:textId="77777777" w:rsidR="001946C9" w:rsidRDefault="001946C9" w:rsidP="00B30AAB">
            <w:pPr>
              <w:widowControl w:val="0"/>
              <w:jc w:val="center"/>
            </w:pPr>
            <w:r>
              <w:t>Комитет по упра</w:t>
            </w:r>
            <w:r>
              <w:t>в</w:t>
            </w:r>
            <w:r>
              <w:t>лению муниц</w:t>
            </w:r>
            <w:r>
              <w:t>и</w:t>
            </w:r>
            <w:r>
              <w:t>пальным имущ</w:t>
            </w:r>
            <w:r>
              <w:t>е</w:t>
            </w:r>
            <w:r>
              <w:t>ством</w:t>
            </w:r>
          </w:p>
          <w:p w14:paraId="419E110E" w14:textId="77777777" w:rsidR="001946C9" w:rsidRPr="00C476BF" w:rsidRDefault="001946C9" w:rsidP="00B30AAB">
            <w:pPr>
              <w:widowControl w:val="0"/>
              <w:jc w:val="center"/>
            </w:pPr>
            <w:r>
              <w:t xml:space="preserve"> Волховского мун</w:t>
            </w:r>
            <w:r>
              <w:t>и</w:t>
            </w:r>
            <w:r>
              <w:t>ципального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10C4B" w14:textId="259C42F5" w:rsidR="001946C9" w:rsidRPr="00530E9D" w:rsidRDefault="00251F98" w:rsidP="006C7F19">
            <w:pPr>
              <w:widowControl w:val="0"/>
              <w:jc w:val="center"/>
            </w:pPr>
            <w:r>
              <w:t>1-3 этап</w:t>
            </w:r>
          </w:p>
          <w:p w14:paraId="0B417AA8" w14:textId="77777777" w:rsidR="001946C9" w:rsidRPr="00530E9D" w:rsidRDefault="001946C9" w:rsidP="006C7F19">
            <w:pPr>
              <w:widowControl w:val="0"/>
              <w:jc w:val="center"/>
            </w:pPr>
            <w:r w:rsidRPr="00530E9D">
              <w:t>2018-2030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A0B379A" w14:textId="77777777" w:rsidR="001946C9" w:rsidRPr="00530E9D" w:rsidRDefault="001946C9" w:rsidP="00530E9D">
            <w:pPr>
              <w:widowControl w:val="0"/>
            </w:pPr>
            <w:r w:rsidRPr="00530E9D">
              <w:t>Доля площади земельных участков, являющихся об</w:t>
            </w:r>
            <w:r w:rsidRPr="00530E9D">
              <w:t>ъ</w:t>
            </w:r>
            <w:r w:rsidRPr="00530E9D">
              <w:t>ектами налогообложения земельным налогом, в о</w:t>
            </w:r>
            <w:r w:rsidRPr="00530E9D">
              <w:t>б</w:t>
            </w:r>
            <w:r w:rsidRPr="00530E9D">
              <w:t>щей площади территории Волховского муниципал</w:t>
            </w:r>
            <w:r w:rsidRPr="00530E9D">
              <w:t>ь</w:t>
            </w:r>
            <w:r w:rsidRPr="00530E9D">
              <w:t>ного района, %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B60EE1B" w14:textId="77777777" w:rsidR="001946C9" w:rsidRPr="00530E9D" w:rsidRDefault="001946C9" w:rsidP="007220B8">
            <w:pPr>
              <w:widowControl w:val="0"/>
            </w:pPr>
            <w:r w:rsidRPr="00530E9D">
              <w:t>16,5%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09B4F82" w14:textId="77777777" w:rsidR="001946C9" w:rsidRPr="00530E9D" w:rsidRDefault="001946C9" w:rsidP="007220B8">
            <w:pPr>
              <w:widowControl w:val="0"/>
            </w:pPr>
            <w:r>
              <w:t>30</w:t>
            </w:r>
            <w:r w:rsidRPr="00530E9D">
              <w:t>%</w:t>
            </w:r>
          </w:p>
        </w:tc>
      </w:tr>
      <w:tr w:rsidR="001946C9" w:rsidRPr="00BB798C" w14:paraId="61380EF2" w14:textId="77777777" w:rsidTr="004E3491">
        <w:trPr>
          <w:gridAfter w:val="6"/>
          <w:wAfter w:w="10396" w:type="dxa"/>
          <w:trHeight w:val="170"/>
        </w:trPr>
        <w:tc>
          <w:tcPr>
            <w:tcW w:w="218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C40DEC" w14:textId="77777777" w:rsidR="001946C9" w:rsidRDefault="001946C9" w:rsidP="00601BAC">
            <w:pPr>
              <w:widowControl w:val="0"/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56F4FE" w14:textId="77777777" w:rsidR="001946C9" w:rsidRDefault="001946C9" w:rsidP="00512F66">
            <w:pPr>
              <w:widowControl w:val="0"/>
            </w:pPr>
            <w:r>
              <w:t xml:space="preserve">Актуализация </w:t>
            </w:r>
            <w:r w:rsidRPr="00595E30">
              <w:t xml:space="preserve"> </w:t>
            </w:r>
            <w:proofErr w:type="spellStart"/>
            <w:r w:rsidRPr="00595E30">
              <w:t>информа-ционного</w:t>
            </w:r>
            <w:proofErr w:type="spellEnd"/>
            <w:r w:rsidRPr="00595E30">
              <w:t xml:space="preserve"> банка данных о землепользователях, </w:t>
            </w:r>
            <w:proofErr w:type="spellStart"/>
            <w:r w:rsidRPr="00595E30">
              <w:t>соб-ственниках</w:t>
            </w:r>
            <w:proofErr w:type="spellEnd"/>
            <w:r w:rsidRPr="00595E30">
              <w:t xml:space="preserve"> и арендаторах земель сельскохозя</w:t>
            </w:r>
            <w:r w:rsidRPr="00595E30">
              <w:t>й</w:t>
            </w:r>
            <w:r>
              <w:t>ствен</w:t>
            </w:r>
            <w:r w:rsidRPr="00595E30">
              <w:t>ного назначения</w:t>
            </w:r>
          </w:p>
          <w:p w14:paraId="2E9C6633" w14:textId="77777777" w:rsidR="00A82838" w:rsidRDefault="00A82838" w:rsidP="00512F66">
            <w:pPr>
              <w:widowControl w:val="0"/>
            </w:pPr>
          </w:p>
          <w:p w14:paraId="2701A172" w14:textId="77777777" w:rsidR="00FC2B55" w:rsidRDefault="00FC2B55" w:rsidP="00512F66">
            <w:pPr>
              <w:widowControl w:val="0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49B5ED8" w14:textId="77777777" w:rsidR="001946C9" w:rsidRPr="003342FF" w:rsidRDefault="001946C9" w:rsidP="006C7F1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2426F" w14:textId="77777777" w:rsidR="001946C9" w:rsidRDefault="001946C9" w:rsidP="006C7F19">
            <w:pPr>
              <w:widowControl w:val="0"/>
              <w:jc w:val="center"/>
            </w:pPr>
            <w:r>
              <w:t>1 этап</w:t>
            </w:r>
          </w:p>
          <w:p w14:paraId="210B7E7C" w14:textId="77777777" w:rsidR="001946C9" w:rsidRPr="00530E9D" w:rsidRDefault="001946C9" w:rsidP="006C7F19">
            <w:pPr>
              <w:widowControl w:val="0"/>
              <w:jc w:val="center"/>
            </w:pPr>
            <w:r>
              <w:t>2018-2020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000C93" w14:textId="77777777" w:rsidR="001946C9" w:rsidRPr="00530E9D" w:rsidRDefault="001946C9" w:rsidP="00530E9D">
            <w:pPr>
              <w:widowControl w:val="0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EF3FB8" w14:textId="77777777" w:rsidR="001946C9" w:rsidRPr="00530E9D" w:rsidRDefault="001946C9" w:rsidP="007220B8">
            <w:pPr>
              <w:widowControl w:val="0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6C20EE" w14:textId="77777777" w:rsidR="001946C9" w:rsidRDefault="001946C9" w:rsidP="007220B8">
            <w:pPr>
              <w:widowControl w:val="0"/>
            </w:pPr>
          </w:p>
        </w:tc>
      </w:tr>
      <w:tr w:rsidR="001946C9" w:rsidRPr="00BB798C" w14:paraId="4D793D0E" w14:textId="77777777" w:rsidTr="004E3491">
        <w:trPr>
          <w:gridAfter w:val="6"/>
          <w:wAfter w:w="10396" w:type="dxa"/>
          <w:trHeight w:val="170"/>
        </w:trPr>
        <w:tc>
          <w:tcPr>
            <w:tcW w:w="218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A23481" w14:textId="77777777" w:rsidR="001946C9" w:rsidRDefault="001946C9" w:rsidP="00601BAC">
            <w:pPr>
              <w:widowControl w:val="0"/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C5037D" w14:textId="77777777" w:rsidR="001946C9" w:rsidRDefault="001946C9" w:rsidP="00C63B93">
            <w:pPr>
              <w:widowControl w:val="0"/>
            </w:pPr>
            <w:r w:rsidRPr="00C63B93">
              <w:t>Организация и провед</w:t>
            </w:r>
            <w:r w:rsidRPr="00C63B93">
              <w:t>е</w:t>
            </w:r>
            <w:r w:rsidRPr="00C63B93">
              <w:t>ние профилактической работы с населением по предотвращению наруш</w:t>
            </w:r>
            <w:r w:rsidRPr="00C63B93">
              <w:t>е</w:t>
            </w:r>
            <w:r w:rsidRPr="00C63B93">
              <w:t>ний земельного законод</w:t>
            </w:r>
            <w:r w:rsidRPr="00C63B93">
              <w:t>а</w:t>
            </w:r>
            <w:r w:rsidRPr="00C63B93">
              <w:t>тельства</w:t>
            </w:r>
            <w:r w:rsidRPr="002F3755">
              <w:rPr>
                <w:b/>
              </w:rPr>
              <w:t xml:space="preserve"> </w:t>
            </w:r>
            <w:r w:rsidRPr="008744D0">
              <w:t>с помощью ра</w:t>
            </w:r>
            <w:r w:rsidRPr="008744D0">
              <w:t>з</w:t>
            </w:r>
            <w:r w:rsidRPr="008744D0">
              <w:t xml:space="preserve">мещения информации </w:t>
            </w:r>
            <w:r>
              <w:t>в СМИ</w:t>
            </w:r>
            <w:r w:rsidRPr="008744D0">
              <w:t>, на официальных сайтах администраций, а также проведени</w:t>
            </w:r>
            <w:r>
              <w:t xml:space="preserve">я </w:t>
            </w:r>
            <w:r w:rsidRPr="008744D0">
              <w:t>встреч с жителями муниципальных образований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3CF50" w14:textId="77777777" w:rsidR="001946C9" w:rsidRPr="003342FF" w:rsidRDefault="001946C9" w:rsidP="006C7F1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5287A" w14:textId="77AB0CA6" w:rsidR="001946C9" w:rsidRPr="00530E9D" w:rsidRDefault="00251F98" w:rsidP="00CE7BAB">
            <w:pPr>
              <w:widowControl w:val="0"/>
              <w:jc w:val="center"/>
            </w:pPr>
            <w:r>
              <w:t>1-3 этап</w:t>
            </w:r>
          </w:p>
          <w:p w14:paraId="387E7FE7" w14:textId="77777777" w:rsidR="001946C9" w:rsidRDefault="001946C9" w:rsidP="00CE7BAB">
            <w:pPr>
              <w:widowControl w:val="0"/>
              <w:jc w:val="center"/>
            </w:pPr>
            <w:r w:rsidRPr="00530E9D">
              <w:t>2018-2030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FD8181" w14:textId="77777777" w:rsidR="001946C9" w:rsidRPr="00530E9D" w:rsidRDefault="001946C9" w:rsidP="005D076C">
            <w:pPr>
              <w:widowControl w:val="0"/>
            </w:pPr>
            <w:r>
              <w:t>Охват населения района информационными мер</w:t>
            </w:r>
            <w:r>
              <w:t>о</w:t>
            </w:r>
            <w:r>
              <w:t xml:space="preserve">приятиями  </w:t>
            </w:r>
            <w:r w:rsidRPr="005D076C">
              <w:t>пр</w:t>
            </w:r>
            <w:r>
              <w:t xml:space="preserve">офилактике </w:t>
            </w:r>
            <w:r w:rsidRPr="005D076C">
              <w:t xml:space="preserve"> нарушений земельного з</w:t>
            </w:r>
            <w:r w:rsidRPr="005D076C">
              <w:t>а</w:t>
            </w:r>
            <w:r w:rsidRPr="005D076C">
              <w:t>конодательства</w:t>
            </w:r>
            <w:r>
              <w:t>, %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5E21BC" w14:textId="77777777" w:rsidR="001946C9" w:rsidRPr="00530E9D" w:rsidRDefault="001946C9" w:rsidP="007220B8">
            <w:pPr>
              <w:widowControl w:val="0"/>
            </w:pPr>
            <w:r>
              <w:t>50%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40E40A" w14:textId="77777777" w:rsidR="001946C9" w:rsidRDefault="001946C9" w:rsidP="007220B8">
            <w:pPr>
              <w:widowControl w:val="0"/>
            </w:pPr>
            <w:r>
              <w:t>95%</w:t>
            </w:r>
          </w:p>
        </w:tc>
      </w:tr>
      <w:tr w:rsidR="001946C9" w:rsidRPr="00BB798C" w14:paraId="37AECA13" w14:textId="77777777" w:rsidTr="004E3491">
        <w:trPr>
          <w:gridAfter w:val="6"/>
          <w:wAfter w:w="10396" w:type="dxa"/>
          <w:trHeight w:val="170"/>
        </w:trPr>
        <w:tc>
          <w:tcPr>
            <w:tcW w:w="21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3F2831BB" w14:textId="77777777" w:rsidR="001946C9" w:rsidRPr="00601BAC" w:rsidRDefault="001946C9" w:rsidP="006C7F19">
            <w:pPr>
              <w:widowControl w:val="0"/>
            </w:pPr>
            <w:r>
              <w:t>3</w:t>
            </w:r>
            <w:r w:rsidRPr="00601BAC">
              <w:t xml:space="preserve">. </w:t>
            </w:r>
            <w:r w:rsidRPr="00084A28">
              <w:t>Содействие во</w:t>
            </w:r>
            <w:r w:rsidRPr="00084A28">
              <w:t>с</w:t>
            </w:r>
            <w:r w:rsidRPr="00084A28">
              <w:t>становлению и развитию</w:t>
            </w:r>
            <w:r w:rsidRPr="00601BAC">
              <w:t xml:space="preserve"> мелиор</w:t>
            </w:r>
            <w:r w:rsidRPr="00601BAC">
              <w:t>а</w:t>
            </w:r>
            <w:r w:rsidRPr="00601BAC">
              <w:t>тивного фонда (мелиорируемых земель и систем</w:t>
            </w:r>
            <w:r>
              <w:t xml:space="preserve">), </w:t>
            </w:r>
            <w:r w:rsidRPr="00F90ACB">
              <w:t>повышению пл</w:t>
            </w:r>
            <w:r w:rsidRPr="00F90ACB">
              <w:t>о</w:t>
            </w:r>
            <w:r w:rsidRPr="00F90ACB">
              <w:t>дородия почв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04089F24" w14:textId="77777777" w:rsidR="001946C9" w:rsidRPr="00041AB8" w:rsidRDefault="001946C9" w:rsidP="00E8603F">
            <w:pPr>
              <w:widowControl w:val="0"/>
            </w:pPr>
            <w:r w:rsidRPr="00041AB8">
              <w:t>Содействие сельскохозя</w:t>
            </w:r>
            <w:r w:rsidRPr="00041AB8">
              <w:t>й</w:t>
            </w:r>
            <w:r w:rsidRPr="00041AB8">
              <w:t>ственным товаропроизв</w:t>
            </w:r>
            <w:r w:rsidRPr="00041AB8">
              <w:t>о</w:t>
            </w:r>
            <w:r w:rsidRPr="00041AB8">
              <w:t>дителям Волховского м</w:t>
            </w:r>
            <w:r w:rsidRPr="00041AB8">
              <w:t>у</w:t>
            </w:r>
            <w:r w:rsidRPr="00041AB8">
              <w:t xml:space="preserve">ниципального района в получении </w:t>
            </w:r>
            <w:r>
              <w:t>субсидии из средств бюджета Лени</w:t>
            </w:r>
            <w:r>
              <w:t>н</w:t>
            </w:r>
            <w:r>
              <w:t>градской области  на во</w:t>
            </w:r>
            <w:r>
              <w:t>з</w:t>
            </w:r>
            <w:r>
              <w:t>мещение части затрат на развитие мелиорации сельскохозяйственных земель</w:t>
            </w:r>
            <w:r w:rsidRPr="005D23BF">
              <w:t xml:space="preserve"> в рамках подпр</w:t>
            </w:r>
            <w:r w:rsidRPr="005D23BF">
              <w:t>о</w:t>
            </w:r>
            <w:r w:rsidRPr="005D23BF">
              <w:t xml:space="preserve">граммы </w:t>
            </w:r>
            <w:r>
              <w:t>«</w:t>
            </w:r>
            <w:r w:rsidRPr="005D23BF">
              <w:t>Развитие мели</w:t>
            </w:r>
            <w:r w:rsidRPr="005D23BF">
              <w:t>о</w:t>
            </w:r>
            <w:r w:rsidRPr="005D23BF">
              <w:t>рации сельскохозяйстве</w:t>
            </w:r>
            <w:r w:rsidRPr="005D23BF">
              <w:t>н</w:t>
            </w:r>
            <w:r w:rsidRPr="005D23BF">
              <w:t>ных земель Ленингра</w:t>
            </w:r>
            <w:r w:rsidRPr="005D23BF">
              <w:t>д</w:t>
            </w:r>
            <w:r w:rsidRPr="005D23BF">
              <w:t>ской области</w:t>
            </w:r>
            <w:r>
              <w:t>»</w:t>
            </w:r>
            <w:r w:rsidRPr="005D23BF">
              <w:t xml:space="preserve"> Госуда</w:t>
            </w:r>
            <w:r w:rsidRPr="005D23BF">
              <w:t>р</w:t>
            </w:r>
            <w:r w:rsidRPr="005D23BF">
              <w:t>ственной программы Л</w:t>
            </w:r>
            <w:r w:rsidRPr="005D23BF">
              <w:t>е</w:t>
            </w:r>
            <w:r w:rsidRPr="005D23BF">
              <w:t xml:space="preserve">нинградской области </w:t>
            </w:r>
            <w:r>
              <w:t>«</w:t>
            </w:r>
            <w:r w:rsidRPr="005D23BF">
              <w:t>Развитие сельского х</w:t>
            </w:r>
            <w:r w:rsidRPr="005D23BF">
              <w:t>о</w:t>
            </w:r>
            <w:r w:rsidRPr="005D23BF">
              <w:t>зяйства Ленинградской области</w:t>
            </w:r>
            <w: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59CDD123" w14:textId="77777777" w:rsidR="001946C9" w:rsidRDefault="001946C9" w:rsidP="0083667C">
            <w:pPr>
              <w:widowControl w:val="0"/>
              <w:jc w:val="center"/>
            </w:pPr>
            <w:r w:rsidRPr="00595E30">
              <w:t>Отдел по развитию бизнеса, агропр</w:t>
            </w:r>
            <w:r w:rsidRPr="00595E30">
              <w:t>о</w:t>
            </w:r>
            <w:r w:rsidRPr="00595E30">
              <w:t>мышленному ком-</w:t>
            </w:r>
            <w:proofErr w:type="spellStart"/>
            <w:r w:rsidRPr="00595E30">
              <w:t>плексу</w:t>
            </w:r>
            <w:proofErr w:type="spellEnd"/>
            <w:r w:rsidRPr="00595E30">
              <w:t xml:space="preserve"> и природ-</w:t>
            </w:r>
            <w:proofErr w:type="spellStart"/>
            <w:r w:rsidRPr="00595E30">
              <w:t>ным</w:t>
            </w:r>
            <w:proofErr w:type="spellEnd"/>
            <w:r w:rsidRPr="00595E30">
              <w:t xml:space="preserve"> ресурсам </w:t>
            </w:r>
          </w:p>
          <w:p w14:paraId="47DD1A3C" w14:textId="77777777" w:rsidR="001946C9" w:rsidRDefault="001946C9" w:rsidP="00E8603F">
            <w:pPr>
              <w:widowControl w:val="0"/>
              <w:jc w:val="center"/>
            </w:pPr>
            <w:r>
              <w:t>Ко</w:t>
            </w:r>
            <w:r w:rsidRPr="00595E30">
              <w:t>митета по экон</w:t>
            </w:r>
            <w:r w:rsidRPr="00595E30">
              <w:t>о</w:t>
            </w:r>
            <w:r w:rsidRPr="00595E30">
              <w:t>мике и инвестициям администрации Волховского мун</w:t>
            </w:r>
            <w:r w:rsidRPr="00595E30">
              <w:t>и</w:t>
            </w:r>
            <w:r w:rsidRPr="00595E30">
              <w:t>ципального района</w:t>
            </w:r>
          </w:p>
          <w:p w14:paraId="08444691" w14:textId="77777777" w:rsidR="001946C9" w:rsidRDefault="001946C9" w:rsidP="00E8603F">
            <w:pPr>
              <w:widowControl w:val="0"/>
              <w:jc w:val="center"/>
            </w:pPr>
          </w:p>
          <w:p w14:paraId="3E53E931" w14:textId="77777777" w:rsidR="001946C9" w:rsidRDefault="001946C9" w:rsidP="00E8603F">
            <w:pPr>
              <w:widowControl w:val="0"/>
              <w:jc w:val="center"/>
            </w:pPr>
            <w:r w:rsidRPr="00455DAA">
              <w:t xml:space="preserve">Комитет </w:t>
            </w:r>
          </w:p>
          <w:p w14:paraId="3425BF57" w14:textId="77777777" w:rsidR="001946C9" w:rsidRDefault="001946C9" w:rsidP="0083667C">
            <w:pPr>
              <w:widowControl w:val="0"/>
              <w:jc w:val="center"/>
            </w:pPr>
            <w:r w:rsidRPr="00455DAA">
              <w:t>по агропромы</w:t>
            </w:r>
            <w:r w:rsidRPr="00455DAA">
              <w:t>ш</w:t>
            </w:r>
            <w:r w:rsidRPr="00455DAA">
              <w:t>ленному и рыбох</w:t>
            </w:r>
            <w:r w:rsidRPr="00455DAA">
              <w:t>о</w:t>
            </w:r>
            <w:r w:rsidRPr="00455DAA">
              <w:t>зяйственном</w:t>
            </w:r>
            <w:r>
              <w:t>у</w:t>
            </w:r>
            <w:r w:rsidRPr="00455DAA">
              <w:t xml:space="preserve"> ко</w:t>
            </w:r>
            <w:r w:rsidRPr="00455DAA">
              <w:t>м</w:t>
            </w:r>
            <w:r w:rsidRPr="00455DAA">
              <w:t>плексу Ленингра</w:t>
            </w:r>
            <w:r w:rsidRPr="00455DAA">
              <w:t>д</w:t>
            </w:r>
            <w:r w:rsidRPr="00455DAA">
              <w:t>ской области</w:t>
            </w:r>
          </w:p>
          <w:p w14:paraId="272A2B79" w14:textId="77777777" w:rsidR="001946C9" w:rsidRPr="00595E30" w:rsidRDefault="001946C9" w:rsidP="00E8603F">
            <w:pPr>
              <w:widowControl w:val="0"/>
              <w:jc w:val="center"/>
            </w:pPr>
            <w:r>
              <w:t>(по согласованию)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D283A5" w14:textId="77777777" w:rsidR="001946C9" w:rsidRPr="00553DCB" w:rsidRDefault="001946C9" w:rsidP="006C7F19">
            <w:pPr>
              <w:widowControl w:val="0"/>
              <w:jc w:val="center"/>
            </w:pPr>
            <w:r w:rsidRPr="00553DCB">
              <w:t>1-</w:t>
            </w:r>
            <w:r w:rsidR="00520AFF">
              <w:t>3</w:t>
            </w:r>
            <w:r w:rsidRPr="00553DCB">
              <w:t xml:space="preserve"> этап</w:t>
            </w:r>
          </w:p>
          <w:p w14:paraId="02111DBF" w14:textId="77777777" w:rsidR="001946C9" w:rsidRPr="003342FF" w:rsidRDefault="001946C9" w:rsidP="006C7F19">
            <w:pPr>
              <w:widowControl w:val="0"/>
              <w:jc w:val="center"/>
              <w:rPr>
                <w:b/>
              </w:rPr>
            </w:pPr>
            <w:r w:rsidRPr="00553DCB">
              <w:t>2018-2020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65AEE2D4" w14:textId="77777777" w:rsidR="001946C9" w:rsidRPr="005D23BF" w:rsidRDefault="001946C9" w:rsidP="005D23BF">
            <w:pPr>
              <w:widowControl w:val="0"/>
            </w:pPr>
            <w:r w:rsidRPr="005D076C">
              <w:t>Увеличение площади  мел</w:t>
            </w:r>
            <w:r w:rsidRPr="005D076C">
              <w:t>и</w:t>
            </w:r>
            <w:r w:rsidRPr="005D076C">
              <w:t xml:space="preserve">орируемых земель </w:t>
            </w:r>
            <w:proofErr w:type="spellStart"/>
            <w:r w:rsidRPr="005D076C">
              <w:t>сел</w:t>
            </w:r>
            <w:r w:rsidRPr="005D076C">
              <w:t>ь</w:t>
            </w:r>
            <w:r w:rsidRPr="005D076C">
              <w:t>хозназначения</w:t>
            </w:r>
            <w:proofErr w:type="spellEnd"/>
            <w:r w:rsidRPr="005D076C">
              <w:t xml:space="preserve">, % </w:t>
            </w:r>
            <w:r>
              <w:t xml:space="preserve"> (в целом за период)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0140D2F0" w14:textId="77777777" w:rsidR="001946C9" w:rsidRPr="003342FF" w:rsidRDefault="001946C9" w:rsidP="007220B8">
            <w:pPr>
              <w:widowControl w:val="0"/>
              <w:rPr>
                <w:b/>
              </w:rPr>
            </w:pPr>
            <w:r w:rsidRPr="005D076C">
              <w:t>–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2EE8E53B" w14:textId="77777777" w:rsidR="001946C9" w:rsidRPr="003342FF" w:rsidRDefault="001946C9" w:rsidP="007220B8">
            <w:pPr>
              <w:widowControl w:val="0"/>
              <w:rPr>
                <w:b/>
              </w:rPr>
            </w:pPr>
            <w:r w:rsidRPr="005D076C">
              <w:t>30%</w:t>
            </w:r>
          </w:p>
        </w:tc>
      </w:tr>
      <w:tr w:rsidR="001946C9" w:rsidRPr="00BB798C" w14:paraId="7B4703B9" w14:textId="77777777" w:rsidTr="004E3491">
        <w:trPr>
          <w:gridAfter w:val="6"/>
          <w:wAfter w:w="10396" w:type="dxa"/>
          <w:trHeight w:val="170"/>
        </w:trPr>
        <w:tc>
          <w:tcPr>
            <w:tcW w:w="218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478AFE60" w14:textId="77777777" w:rsidR="001946C9" w:rsidRDefault="001946C9" w:rsidP="006C7F19">
            <w:pPr>
              <w:widowControl w:val="0"/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4D8556" w14:textId="77777777" w:rsidR="001946C9" w:rsidRPr="00041AB8" w:rsidRDefault="001946C9" w:rsidP="00455DAA">
            <w:pPr>
              <w:widowControl w:val="0"/>
            </w:pPr>
            <w:r>
              <w:t>Проведение к</w:t>
            </w:r>
            <w:r w:rsidRPr="00455DAA">
              <w:t>апитальн</w:t>
            </w:r>
            <w:r>
              <w:t xml:space="preserve">ого </w:t>
            </w:r>
            <w:r w:rsidRPr="00455DAA">
              <w:t>ремонт</w:t>
            </w:r>
            <w:r>
              <w:t>а</w:t>
            </w:r>
            <w:r w:rsidRPr="00455DAA">
              <w:t xml:space="preserve"> и реконструкци</w:t>
            </w:r>
            <w:r>
              <w:t>и</w:t>
            </w:r>
            <w:r w:rsidRPr="00455DAA">
              <w:t xml:space="preserve"> мелиоративных сетей</w:t>
            </w:r>
            <w:r>
              <w:t xml:space="preserve"> </w:t>
            </w:r>
            <w:r w:rsidRPr="000E76CE">
              <w:t xml:space="preserve">(в </w:t>
            </w:r>
            <w:proofErr w:type="spellStart"/>
            <w:r w:rsidRPr="000E76CE">
              <w:t>т.ч</w:t>
            </w:r>
            <w:proofErr w:type="spellEnd"/>
            <w:r w:rsidRPr="000E76CE">
              <w:t>. разработка ПСД на проведение работ по м</w:t>
            </w:r>
            <w:r w:rsidRPr="000E76CE">
              <w:t>е</w:t>
            </w:r>
            <w:r>
              <w:t>лиорации)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4B0113A0" w14:textId="77777777" w:rsidR="001946C9" w:rsidRPr="0083667C" w:rsidRDefault="001946C9" w:rsidP="006C7F19">
            <w:pPr>
              <w:widowControl w:val="0"/>
              <w:jc w:val="center"/>
            </w:pPr>
            <w:r w:rsidRPr="0083667C">
              <w:t>Сельскохозя</w:t>
            </w:r>
            <w:r w:rsidRPr="0083667C">
              <w:t>й</w:t>
            </w:r>
            <w:r w:rsidRPr="0083667C">
              <w:t>ственные предпри</w:t>
            </w:r>
            <w:r w:rsidRPr="0083667C">
              <w:t>я</w:t>
            </w:r>
            <w:r w:rsidRPr="0083667C">
              <w:t>тия, крестьянские (фермерские) х</w:t>
            </w:r>
            <w:r w:rsidRPr="0083667C">
              <w:t>о</w:t>
            </w:r>
            <w:r w:rsidRPr="0083667C">
              <w:t>зяйства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035AC3BC" w14:textId="77777777" w:rsidR="001946C9" w:rsidRPr="0083667C" w:rsidRDefault="001946C9" w:rsidP="00BB7158">
            <w:pPr>
              <w:widowControl w:val="0"/>
              <w:jc w:val="center"/>
            </w:pPr>
            <w:r w:rsidRPr="0083667C">
              <w:t>1-2 этап</w:t>
            </w:r>
          </w:p>
          <w:p w14:paraId="4C13B845" w14:textId="77777777" w:rsidR="001946C9" w:rsidRPr="0083667C" w:rsidRDefault="001946C9" w:rsidP="00BB7158">
            <w:pPr>
              <w:widowControl w:val="0"/>
              <w:jc w:val="center"/>
            </w:pPr>
            <w:r w:rsidRPr="0083667C">
              <w:t>2018-2020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2B911904" w14:textId="77777777" w:rsidR="001946C9" w:rsidRPr="0083667C" w:rsidRDefault="001946C9" w:rsidP="005D076C">
            <w:pPr>
              <w:widowControl w:val="0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78798225" w14:textId="77777777" w:rsidR="001946C9" w:rsidRPr="0083667C" w:rsidRDefault="001946C9" w:rsidP="007220B8">
            <w:pPr>
              <w:widowControl w:val="0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6882C185" w14:textId="77777777" w:rsidR="001946C9" w:rsidRPr="0083667C" w:rsidRDefault="001946C9" w:rsidP="007220B8">
            <w:pPr>
              <w:widowControl w:val="0"/>
            </w:pPr>
          </w:p>
        </w:tc>
      </w:tr>
      <w:tr w:rsidR="001946C9" w:rsidRPr="00BB798C" w14:paraId="63217AAD" w14:textId="77777777" w:rsidTr="004E3491">
        <w:trPr>
          <w:gridAfter w:val="6"/>
          <w:wAfter w:w="10396" w:type="dxa"/>
          <w:trHeight w:val="170"/>
        </w:trPr>
        <w:tc>
          <w:tcPr>
            <w:tcW w:w="218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66CC70" w14:textId="77777777" w:rsidR="001946C9" w:rsidRDefault="001946C9" w:rsidP="006C7F19">
            <w:pPr>
              <w:widowControl w:val="0"/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BDC4D1" w14:textId="77777777" w:rsidR="001946C9" w:rsidRPr="00041AB8" w:rsidRDefault="001946C9" w:rsidP="005D23BF">
            <w:pPr>
              <w:widowControl w:val="0"/>
            </w:pPr>
            <w:r>
              <w:t>Проведение культуроте</w:t>
            </w:r>
            <w:r>
              <w:t>х</w:t>
            </w:r>
            <w:r>
              <w:t>нических работ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233487EE" w14:textId="77777777" w:rsidR="001946C9" w:rsidRPr="0083667C" w:rsidRDefault="001946C9" w:rsidP="006C7F19">
            <w:pPr>
              <w:widowControl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4F6EA2" w14:textId="77777777" w:rsidR="001946C9" w:rsidRPr="0083667C" w:rsidRDefault="001946C9" w:rsidP="00BB7158">
            <w:pPr>
              <w:widowControl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4F540708" w14:textId="77777777" w:rsidR="001946C9" w:rsidRPr="0083667C" w:rsidRDefault="001946C9" w:rsidP="005D23BF">
            <w:pPr>
              <w:widowControl w:val="0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659E9100" w14:textId="77777777" w:rsidR="001946C9" w:rsidRPr="0083667C" w:rsidRDefault="001946C9" w:rsidP="007220B8">
            <w:pPr>
              <w:widowControl w:val="0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0F2D97B4" w14:textId="77777777" w:rsidR="001946C9" w:rsidRPr="0083667C" w:rsidRDefault="001946C9" w:rsidP="007220B8">
            <w:pPr>
              <w:widowControl w:val="0"/>
              <w:rPr>
                <w:b/>
              </w:rPr>
            </w:pPr>
          </w:p>
        </w:tc>
      </w:tr>
      <w:tr w:rsidR="001946C9" w:rsidRPr="00BB798C" w14:paraId="29866BC8" w14:textId="77777777" w:rsidTr="004E3491">
        <w:trPr>
          <w:gridAfter w:val="6"/>
          <w:wAfter w:w="10396" w:type="dxa"/>
          <w:trHeight w:val="170"/>
        </w:trPr>
        <w:tc>
          <w:tcPr>
            <w:tcW w:w="2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6C3816" w14:textId="77777777" w:rsidR="001946C9" w:rsidRDefault="001946C9" w:rsidP="008A566B">
            <w:pPr>
              <w:widowControl w:val="0"/>
            </w:pPr>
            <w:r>
              <w:t xml:space="preserve">4. </w:t>
            </w:r>
            <w:r w:rsidRPr="00595E30">
              <w:t>Совершенств</w:t>
            </w:r>
            <w:r w:rsidRPr="00595E30">
              <w:t>о</w:t>
            </w:r>
            <w:r w:rsidRPr="00595E30">
              <w:t>вание механизмов проведения мун</w:t>
            </w:r>
            <w:r w:rsidRPr="00595E30">
              <w:t>и</w:t>
            </w:r>
            <w:r w:rsidRPr="00595E30">
              <w:t>ципального з</w:t>
            </w:r>
            <w:r w:rsidRPr="00595E30">
              <w:t>е</w:t>
            </w:r>
            <w:r w:rsidRPr="00595E30">
              <w:t>мельного контроля на землях сельск</w:t>
            </w:r>
            <w:r w:rsidRPr="00595E30">
              <w:t>о</w:t>
            </w:r>
            <w:r w:rsidRPr="00595E30">
              <w:t>хозяйственного назначения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B0536C" w14:textId="77777777" w:rsidR="001946C9" w:rsidRPr="003B253A" w:rsidRDefault="001946C9" w:rsidP="00CF60B0">
            <w:pPr>
              <w:widowControl w:val="0"/>
            </w:pPr>
            <w:r w:rsidRPr="003B253A">
              <w:t>Организация и провед</w:t>
            </w:r>
            <w:r w:rsidRPr="003B253A">
              <w:t>е</w:t>
            </w:r>
            <w:r w:rsidRPr="003B253A">
              <w:t>ние обучающих семин</w:t>
            </w:r>
            <w:r w:rsidRPr="003B253A">
              <w:t>а</w:t>
            </w:r>
            <w:r w:rsidRPr="003B253A">
              <w:t>ров для специалистов, осуществляющих мун</w:t>
            </w:r>
            <w:r w:rsidRPr="003B253A">
              <w:t>и</w:t>
            </w:r>
            <w:r w:rsidRPr="003B253A">
              <w:t>ципальный земельный контроль, для правильн</w:t>
            </w:r>
            <w:r w:rsidRPr="003B253A">
              <w:t>о</w:t>
            </w:r>
            <w:r w:rsidRPr="003B253A">
              <w:t>го применения на практ</w:t>
            </w:r>
            <w:r w:rsidRPr="003B253A">
              <w:t>и</w:t>
            </w:r>
            <w:r w:rsidRPr="003B253A">
              <w:t>ке положений действу</w:t>
            </w:r>
            <w:r w:rsidRPr="003B253A">
              <w:t>ю</w:t>
            </w:r>
            <w:r w:rsidRPr="003B253A">
              <w:t>щего федерального зак</w:t>
            </w:r>
            <w:r w:rsidRPr="003B253A">
              <w:t>о</w:t>
            </w:r>
            <w:r w:rsidRPr="003B253A">
              <w:t>нодательства в области проведения муниципал</w:t>
            </w:r>
            <w:r w:rsidRPr="003B253A">
              <w:t>ь</w:t>
            </w:r>
            <w:r w:rsidRPr="003B253A">
              <w:t>ного земельного контроля</w:t>
            </w:r>
            <w:r>
              <w:t>, освоения практики пр</w:t>
            </w:r>
            <w:r>
              <w:t>и</w:t>
            </w:r>
            <w:r>
              <w:t xml:space="preserve">менения </w:t>
            </w:r>
            <w:r w:rsidRPr="00CF60B0">
              <w:t>геоинформац</w:t>
            </w:r>
            <w:r w:rsidRPr="00CF60B0">
              <w:t>и</w:t>
            </w:r>
            <w:r w:rsidRPr="00CF60B0">
              <w:t>онных сервисов, матери</w:t>
            </w:r>
            <w:r w:rsidRPr="00CF60B0">
              <w:t>а</w:t>
            </w:r>
            <w:r w:rsidRPr="00CF60B0">
              <w:t>лов аэрофотосъемок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7D2F41" w14:textId="77777777" w:rsidR="001946C9" w:rsidRPr="0083667C" w:rsidRDefault="001946C9" w:rsidP="007220B8">
            <w:pPr>
              <w:widowControl w:val="0"/>
              <w:jc w:val="center"/>
            </w:pPr>
            <w:r w:rsidRPr="0083667C">
              <w:t>Администрации муниципальных образований Во</w:t>
            </w:r>
            <w:r w:rsidRPr="0083667C">
              <w:t>л</w:t>
            </w:r>
            <w:r w:rsidRPr="0083667C">
              <w:t>ховского муниц</w:t>
            </w:r>
            <w:r w:rsidRPr="0083667C">
              <w:t>и</w:t>
            </w:r>
            <w:r w:rsidRPr="0083667C">
              <w:t>пального района;</w:t>
            </w:r>
          </w:p>
          <w:p w14:paraId="388A7BFF" w14:textId="77777777" w:rsidR="001946C9" w:rsidRPr="0083667C" w:rsidRDefault="001946C9" w:rsidP="007220B8">
            <w:pPr>
              <w:widowControl w:val="0"/>
              <w:jc w:val="center"/>
            </w:pPr>
          </w:p>
          <w:p w14:paraId="33C3C5FF" w14:textId="77777777" w:rsidR="001946C9" w:rsidRPr="0083667C" w:rsidRDefault="001946C9" w:rsidP="007220B8">
            <w:pPr>
              <w:widowControl w:val="0"/>
              <w:jc w:val="center"/>
            </w:pPr>
            <w:proofErr w:type="spellStart"/>
            <w:r w:rsidRPr="0083667C">
              <w:t>Россельхознадзор</w:t>
            </w:r>
            <w:proofErr w:type="spellEnd"/>
            <w:r w:rsidRPr="0083667C">
              <w:t>;</w:t>
            </w:r>
          </w:p>
          <w:p w14:paraId="788F91BD" w14:textId="77777777" w:rsidR="001946C9" w:rsidRPr="0083667C" w:rsidRDefault="001946C9" w:rsidP="007220B8">
            <w:pPr>
              <w:widowControl w:val="0"/>
              <w:jc w:val="center"/>
            </w:pPr>
          </w:p>
          <w:p w14:paraId="36D6F227" w14:textId="77777777" w:rsidR="001946C9" w:rsidRPr="0083667C" w:rsidRDefault="001946C9" w:rsidP="007220B8">
            <w:pPr>
              <w:widowControl w:val="0"/>
              <w:jc w:val="center"/>
            </w:pPr>
            <w:r w:rsidRPr="0083667C">
              <w:t>Управление фед</w:t>
            </w:r>
            <w:r w:rsidRPr="0083667C">
              <w:t>е</w:t>
            </w:r>
            <w:r w:rsidRPr="0083667C">
              <w:t>ральной службы гос. регистрации, кадастра и карт</w:t>
            </w:r>
            <w:r w:rsidRPr="0083667C">
              <w:t>о</w:t>
            </w:r>
            <w:r w:rsidRPr="0083667C">
              <w:t>графии</w:t>
            </w:r>
          </w:p>
          <w:p w14:paraId="6F148A9F" w14:textId="77777777" w:rsidR="001946C9" w:rsidRPr="0083667C" w:rsidRDefault="001946C9" w:rsidP="008B1E08">
            <w:pPr>
              <w:widowControl w:val="0"/>
              <w:jc w:val="center"/>
              <w:rPr>
                <w:b/>
              </w:rPr>
            </w:pPr>
            <w:r w:rsidRPr="0083667C">
              <w:t>(по согласованию)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16E868" w14:textId="77777777" w:rsidR="001946C9" w:rsidRPr="0083667C" w:rsidRDefault="001946C9" w:rsidP="007220B8">
            <w:pPr>
              <w:widowControl w:val="0"/>
              <w:jc w:val="center"/>
            </w:pPr>
            <w:r w:rsidRPr="0083667C">
              <w:t>1-3 этап</w:t>
            </w:r>
          </w:p>
          <w:p w14:paraId="43DE8DF6" w14:textId="77777777" w:rsidR="001946C9" w:rsidRPr="0083667C" w:rsidRDefault="001946C9" w:rsidP="008B1E08">
            <w:pPr>
              <w:widowControl w:val="0"/>
              <w:jc w:val="center"/>
              <w:rPr>
                <w:b/>
              </w:rPr>
            </w:pPr>
            <w:r w:rsidRPr="0083667C">
              <w:t>2018-2030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F8E857" w14:textId="77777777" w:rsidR="001946C9" w:rsidRPr="0083667C" w:rsidRDefault="001946C9" w:rsidP="000A65FB">
            <w:pPr>
              <w:widowControl w:val="0"/>
            </w:pPr>
            <w:r w:rsidRPr="0083667C">
              <w:t>Охват специалистов , ос</w:t>
            </w:r>
            <w:r w:rsidRPr="0083667C">
              <w:t>у</w:t>
            </w:r>
            <w:r w:rsidRPr="0083667C">
              <w:t>ществляющих муниципал</w:t>
            </w:r>
            <w:r w:rsidRPr="0083667C">
              <w:t>ь</w:t>
            </w:r>
            <w:r w:rsidRPr="0083667C">
              <w:t>ный земельный контроль, обучающими мероприяти</w:t>
            </w:r>
            <w:r w:rsidRPr="0083667C">
              <w:t>я</w:t>
            </w:r>
            <w:r w:rsidRPr="0083667C">
              <w:t>ми, % (от общего числа специалистов, осуществл</w:t>
            </w:r>
            <w:r w:rsidRPr="0083667C">
              <w:t>я</w:t>
            </w:r>
            <w:r w:rsidRPr="0083667C">
              <w:t>ющих муниципальный з</w:t>
            </w:r>
            <w:r w:rsidRPr="0083667C">
              <w:t>е</w:t>
            </w:r>
            <w:r w:rsidRPr="0083667C">
              <w:t>мельный контроль)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F63783" w14:textId="77777777" w:rsidR="001946C9" w:rsidRPr="0083667C" w:rsidRDefault="001946C9" w:rsidP="007220B8">
            <w:pPr>
              <w:widowControl w:val="0"/>
            </w:pPr>
            <w:r w:rsidRPr="0083667C">
              <w:t>20%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BC5144" w14:textId="77777777" w:rsidR="001946C9" w:rsidRPr="0083667C" w:rsidRDefault="001946C9" w:rsidP="007220B8">
            <w:pPr>
              <w:widowControl w:val="0"/>
            </w:pPr>
            <w:r w:rsidRPr="0083667C">
              <w:t>95%</w:t>
            </w:r>
          </w:p>
        </w:tc>
      </w:tr>
      <w:tr w:rsidR="001946C9" w:rsidRPr="00BB798C" w14:paraId="549417D0" w14:textId="77777777" w:rsidTr="004E3491">
        <w:trPr>
          <w:gridAfter w:val="6"/>
          <w:wAfter w:w="10396" w:type="dxa"/>
          <w:trHeight w:val="170"/>
        </w:trPr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E19579" w14:textId="77777777" w:rsidR="001946C9" w:rsidRDefault="001946C9" w:rsidP="008A566B">
            <w:pPr>
              <w:widowControl w:val="0"/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30172C" w14:textId="77777777" w:rsidR="001946C9" w:rsidRPr="003B253A" w:rsidRDefault="001946C9" w:rsidP="009200EE">
            <w:pPr>
              <w:widowControl w:val="0"/>
            </w:pPr>
            <w:r w:rsidRPr="003B253A">
              <w:t>Приобретение совреме</w:t>
            </w:r>
            <w:r w:rsidRPr="003B253A">
              <w:t>н</w:t>
            </w:r>
            <w:r w:rsidRPr="003B253A">
              <w:t>ного геодезического об</w:t>
            </w:r>
            <w:r w:rsidRPr="003B253A">
              <w:t>о</w:t>
            </w:r>
            <w:r w:rsidRPr="003B253A">
              <w:t>рудования, позволяющего решить вопросы форм</w:t>
            </w:r>
            <w:r w:rsidRPr="003B253A">
              <w:t>и</w:t>
            </w:r>
            <w:r w:rsidRPr="003B253A">
              <w:t>рования доказательной базы земельных правон</w:t>
            </w:r>
            <w:r w:rsidRPr="003B253A">
              <w:t>а</w:t>
            </w:r>
            <w:r w:rsidRPr="003B253A">
              <w:t>рушений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F5F97B" w14:textId="77777777" w:rsidR="001946C9" w:rsidRDefault="001946C9" w:rsidP="003B253A">
            <w:pPr>
              <w:widowControl w:val="0"/>
              <w:jc w:val="center"/>
            </w:pPr>
            <w:r>
              <w:t>Администрации муниципальных образований Во</w:t>
            </w:r>
            <w:r>
              <w:t>л</w:t>
            </w:r>
            <w:r>
              <w:t>ховского муниц</w:t>
            </w:r>
            <w:r>
              <w:t>и</w:t>
            </w:r>
            <w:r>
              <w:t>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70BF52" w14:textId="77777777" w:rsidR="001946C9" w:rsidRDefault="001946C9" w:rsidP="00177921">
            <w:pPr>
              <w:widowControl w:val="0"/>
              <w:jc w:val="center"/>
            </w:pPr>
            <w:r>
              <w:t>2 этап</w:t>
            </w:r>
          </w:p>
          <w:p w14:paraId="33688C40" w14:textId="77777777" w:rsidR="001946C9" w:rsidRDefault="001946C9" w:rsidP="00177921">
            <w:pPr>
              <w:widowControl w:val="0"/>
              <w:jc w:val="center"/>
            </w:pPr>
            <w:r>
              <w:t>2021-2025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D93676" w14:textId="77777777" w:rsidR="001946C9" w:rsidRPr="000A65FB" w:rsidRDefault="001946C9" w:rsidP="00CF60B0">
            <w:pPr>
              <w:widowControl w:val="0"/>
            </w:pPr>
            <w:r>
              <w:t>Обеспеченность органов, уполномоченных на пров</w:t>
            </w:r>
            <w:r>
              <w:t>е</w:t>
            </w:r>
            <w:r>
              <w:t>дение муниципального з</w:t>
            </w:r>
            <w:r>
              <w:t>е</w:t>
            </w:r>
            <w:r>
              <w:t>мельного контроля, совр</w:t>
            </w:r>
            <w:r>
              <w:t>е</w:t>
            </w:r>
            <w:r>
              <w:t xml:space="preserve">менным  </w:t>
            </w:r>
            <w:r w:rsidRPr="003B253A">
              <w:t>геодезическ</w:t>
            </w:r>
            <w:r>
              <w:t xml:space="preserve">им </w:t>
            </w:r>
            <w:r w:rsidRPr="003B253A">
              <w:t>оборудовани</w:t>
            </w:r>
            <w:r>
              <w:t>ем,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0B2415" w14:textId="77777777" w:rsidR="001946C9" w:rsidRPr="000A65FB" w:rsidRDefault="001946C9" w:rsidP="007220B8">
            <w:pPr>
              <w:widowControl w:val="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7423F3" w14:textId="77777777" w:rsidR="001946C9" w:rsidRPr="000A65FB" w:rsidRDefault="001946C9" w:rsidP="007220B8">
            <w:pPr>
              <w:widowControl w:val="0"/>
            </w:pPr>
            <w:r>
              <w:t>100%</w:t>
            </w:r>
          </w:p>
        </w:tc>
      </w:tr>
      <w:tr w:rsidR="001946C9" w:rsidRPr="00986A7B" w14:paraId="46F3F70F" w14:textId="77777777" w:rsidTr="004E3491">
        <w:trPr>
          <w:gridAfter w:val="6"/>
          <w:wAfter w:w="10396" w:type="dxa"/>
          <w:trHeight w:val="170"/>
        </w:trPr>
        <w:tc>
          <w:tcPr>
            <w:tcW w:w="21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26E30" w14:textId="77777777" w:rsidR="001946C9" w:rsidRDefault="001946C9" w:rsidP="00601BAC">
            <w:pPr>
              <w:widowControl w:val="0"/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2A094B" w14:textId="647E583C" w:rsidR="001946C9" w:rsidRPr="00986A7B" w:rsidRDefault="001946C9" w:rsidP="007B1274">
            <w:pPr>
              <w:widowControl w:val="0"/>
            </w:pPr>
            <w:r>
              <w:t>Заключение</w:t>
            </w:r>
            <w:r w:rsidRPr="006A0294">
              <w:t xml:space="preserve"> соглашени</w:t>
            </w:r>
            <w:r>
              <w:t xml:space="preserve">я с филиалом </w:t>
            </w:r>
            <w:r w:rsidRPr="006A0294">
              <w:t>ФГБУ «ФКП Росреестра» по Лени</w:t>
            </w:r>
            <w:r w:rsidRPr="006A0294">
              <w:t>н</w:t>
            </w:r>
            <w:r w:rsidRPr="006A0294">
              <w:t>градской области</w:t>
            </w:r>
            <w:r>
              <w:t xml:space="preserve"> </w:t>
            </w:r>
            <w:r w:rsidRPr="006A0294">
              <w:t>по в</w:t>
            </w:r>
            <w:r w:rsidRPr="006A0294">
              <w:t>о</w:t>
            </w:r>
            <w:r w:rsidRPr="006A0294">
              <w:t>просам взаимодействия при осуществлении мун</w:t>
            </w:r>
            <w:r w:rsidRPr="006A0294">
              <w:t>и</w:t>
            </w:r>
            <w:r w:rsidRPr="006A0294">
              <w:t>ципального земельного контроля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B364A0" w14:textId="77777777" w:rsidR="001946C9" w:rsidRPr="00986A7B" w:rsidRDefault="001946C9" w:rsidP="00595E30">
            <w:pPr>
              <w:widowControl w:val="0"/>
              <w:jc w:val="center"/>
            </w:pPr>
            <w:r>
              <w:t>Комитет</w:t>
            </w:r>
            <w:r w:rsidRPr="0008266F">
              <w:t xml:space="preserve"> по экон</w:t>
            </w:r>
            <w:r w:rsidRPr="0008266F">
              <w:t>о</w:t>
            </w:r>
            <w:r w:rsidRPr="0008266F">
              <w:t>мике и инвестициям администрации Волховского мун</w:t>
            </w:r>
            <w:r w:rsidRPr="0008266F">
              <w:t>и</w:t>
            </w:r>
            <w:r w:rsidRPr="0008266F">
              <w:t>ципального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283AFE" w14:textId="77777777" w:rsidR="001946C9" w:rsidRDefault="001946C9" w:rsidP="00986A7B">
            <w:pPr>
              <w:widowControl w:val="0"/>
              <w:jc w:val="center"/>
            </w:pPr>
            <w:r>
              <w:t>2-3 этап</w:t>
            </w:r>
          </w:p>
          <w:p w14:paraId="016C1F8F" w14:textId="77777777" w:rsidR="001946C9" w:rsidRPr="00986A7B" w:rsidRDefault="001946C9" w:rsidP="00986A7B">
            <w:pPr>
              <w:widowControl w:val="0"/>
              <w:jc w:val="center"/>
            </w:pPr>
            <w:r>
              <w:t>2021-2030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3590A" w14:textId="77777777" w:rsidR="001946C9" w:rsidRPr="00986A7B" w:rsidRDefault="001946C9" w:rsidP="00986A7B">
            <w:pPr>
              <w:widowControl w:val="0"/>
            </w:pPr>
            <w:r>
              <w:t>Количество заключенных соглашений о взаимоде</w:t>
            </w:r>
            <w:r>
              <w:t>й</w:t>
            </w:r>
            <w:r>
              <w:t>ствии, 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7B8EEE" w14:textId="77777777" w:rsidR="001946C9" w:rsidRPr="00986A7B" w:rsidRDefault="001946C9" w:rsidP="007220B8">
            <w:pPr>
              <w:widowControl w:val="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270B93" w14:textId="77777777" w:rsidR="001946C9" w:rsidRPr="00986A7B" w:rsidRDefault="001946C9" w:rsidP="007220B8">
            <w:pPr>
              <w:widowControl w:val="0"/>
            </w:pPr>
            <w:r>
              <w:t>1</w:t>
            </w:r>
          </w:p>
        </w:tc>
      </w:tr>
      <w:tr w:rsidR="001946C9" w:rsidRPr="00C923EF" w14:paraId="46E1C732" w14:textId="77777777" w:rsidTr="00AC79F9">
        <w:trPr>
          <w:gridAfter w:val="6"/>
          <w:wAfter w:w="10396" w:type="dxa"/>
          <w:trHeight w:val="170"/>
        </w:trPr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9C4DB" w14:textId="77777777" w:rsidR="001946C9" w:rsidRPr="00C923EF" w:rsidRDefault="001946C9" w:rsidP="00A47CB4">
            <w:pPr>
              <w:widowControl w:val="0"/>
              <w:jc w:val="center"/>
            </w:pPr>
            <w:r w:rsidRPr="00C923EF">
              <w:t>Задача 2. Стимулирование инвестиционной деятельности в агропромышленном и</w:t>
            </w:r>
            <w:r>
              <w:t xml:space="preserve"> рыбохозяйст</w:t>
            </w:r>
            <w:r w:rsidR="00A47CB4">
              <w:t>в</w:t>
            </w:r>
            <w:r>
              <w:t xml:space="preserve">енном </w:t>
            </w:r>
            <w:r w:rsidRPr="00C923EF">
              <w:t>комплексе</w:t>
            </w:r>
          </w:p>
        </w:tc>
      </w:tr>
      <w:tr w:rsidR="001946C9" w:rsidRPr="00BB798C" w14:paraId="6F1C70B0" w14:textId="77777777" w:rsidTr="004E3491">
        <w:trPr>
          <w:gridAfter w:val="6"/>
          <w:wAfter w:w="10396" w:type="dxa"/>
          <w:trHeight w:val="249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EA3A77F" w14:textId="77777777" w:rsidR="001946C9" w:rsidRDefault="001946C9" w:rsidP="0005686A">
            <w:pPr>
              <w:widowControl w:val="0"/>
            </w:pPr>
            <w:r>
              <w:t>1.</w:t>
            </w:r>
            <w:r w:rsidRPr="00CC5208">
              <w:t xml:space="preserve"> Повышение уровня ресурсного потенциала разв</w:t>
            </w:r>
            <w:r w:rsidRPr="00CC5208">
              <w:t>и</w:t>
            </w:r>
            <w:r w:rsidRPr="00CC5208">
              <w:t>тия агропромы</w:t>
            </w:r>
            <w:r w:rsidRPr="00CC5208">
              <w:t>ш</w:t>
            </w:r>
            <w:r w:rsidRPr="00CC5208">
              <w:t>ленного и рыбох</w:t>
            </w:r>
            <w:r w:rsidRPr="00CC5208">
              <w:t>о</w:t>
            </w:r>
            <w:r w:rsidRPr="00CC5208">
              <w:t>зяйственного ко</w:t>
            </w:r>
            <w:r w:rsidRPr="00CC5208">
              <w:t>м</w:t>
            </w:r>
            <w:r w:rsidRPr="00CC5208">
              <w:t>плекса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475DA747" w14:textId="77777777" w:rsidR="001946C9" w:rsidRDefault="001946C9" w:rsidP="004A41ED">
            <w:pPr>
              <w:widowControl w:val="0"/>
            </w:pPr>
            <w:r>
              <w:t xml:space="preserve">Реализация комплекса мер по созданию </w:t>
            </w:r>
            <w:r w:rsidRPr="009F57FE">
              <w:t>условий, сп</w:t>
            </w:r>
            <w:r w:rsidRPr="009F57FE">
              <w:t>о</w:t>
            </w:r>
            <w:r w:rsidRPr="009F57FE">
              <w:t>собствующих сохранению и увеличению поголовья стада крупного рогатого скота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6EE71719" w14:textId="77777777" w:rsidR="001946C9" w:rsidRDefault="001946C9" w:rsidP="00B7478C">
            <w:pPr>
              <w:widowControl w:val="0"/>
              <w:jc w:val="center"/>
            </w:pPr>
            <w:r w:rsidRPr="00B30AAB">
              <w:t xml:space="preserve">Отдел по развитию бизнеса, </w:t>
            </w:r>
            <w:proofErr w:type="spellStart"/>
            <w:r w:rsidRPr="00B30AAB">
              <w:t>агропро-мышленному</w:t>
            </w:r>
            <w:proofErr w:type="spellEnd"/>
            <w:r w:rsidRPr="00B30AAB">
              <w:t xml:space="preserve"> ком-</w:t>
            </w:r>
            <w:proofErr w:type="spellStart"/>
            <w:r w:rsidRPr="00B30AAB">
              <w:t>плексу</w:t>
            </w:r>
            <w:proofErr w:type="spellEnd"/>
            <w:r w:rsidRPr="00B30AAB">
              <w:t xml:space="preserve"> и природ-</w:t>
            </w:r>
            <w:proofErr w:type="spellStart"/>
            <w:r w:rsidRPr="00B30AAB">
              <w:t>ным</w:t>
            </w:r>
            <w:proofErr w:type="spellEnd"/>
            <w:r w:rsidRPr="00B30AAB">
              <w:t xml:space="preserve"> ресурсам </w:t>
            </w:r>
          </w:p>
          <w:p w14:paraId="326DFEC9" w14:textId="77777777" w:rsidR="001946C9" w:rsidRPr="00C476BF" w:rsidRDefault="001946C9" w:rsidP="00B7478C">
            <w:pPr>
              <w:widowControl w:val="0"/>
              <w:jc w:val="center"/>
            </w:pPr>
            <w:r>
              <w:t>Ко</w:t>
            </w:r>
            <w:r w:rsidRPr="00B30AAB">
              <w:t>митета по экон</w:t>
            </w:r>
            <w:r w:rsidRPr="00B30AAB">
              <w:t>о</w:t>
            </w:r>
            <w:r>
              <w:t>ми</w:t>
            </w:r>
            <w:r w:rsidRPr="00B30AAB">
              <w:t>ке и инвестициям администра</w:t>
            </w:r>
            <w:r>
              <w:t>ции Волховского мун</w:t>
            </w:r>
            <w:r w:rsidRPr="00B30AAB">
              <w:t>и</w:t>
            </w:r>
            <w:r w:rsidRPr="00B30AAB">
              <w:t>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D443A7" w14:textId="77777777" w:rsidR="001946C9" w:rsidRDefault="001946C9" w:rsidP="00B30AAB">
            <w:pPr>
              <w:widowControl w:val="0"/>
              <w:jc w:val="center"/>
            </w:pPr>
            <w:r>
              <w:t>1 этап</w:t>
            </w:r>
          </w:p>
          <w:p w14:paraId="2A344752" w14:textId="77777777" w:rsidR="001946C9" w:rsidRPr="006046E1" w:rsidRDefault="001946C9" w:rsidP="0068396C">
            <w:pPr>
              <w:widowControl w:val="0"/>
              <w:jc w:val="center"/>
            </w:pPr>
            <w:r>
              <w:t>2018-2020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32A0CC9D" w14:textId="77777777" w:rsidR="001946C9" w:rsidRPr="00457729" w:rsidRDefault="001946C9" w:rsidP="00457729">
            <w:pPr>
              <w:widowControl w:val="0"/>
            </w:pPr>
            <w:r w:rsidRPr="003C4B5F">
              <w:t>Увеличение поголовья КРС в хозяйствах всех катег</w:t>
            </w:r>
            <w:r w:rsidRPr="003C4B5F">
              <w:t>о</w:t>
            </w:r>
            <w:r w:rsidRPr="003C4B5F">
              <w:t>рий, % (в целом за отчетный период)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D662DF" w14:textId="77777777" w:rsidR="001946C9" w:rsidRPr="00457729" w:rsidRDefault="001946C9" w:rsidP="007220B8">
            <w:pPr>
              <w:widowControl w:val="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9BFBED" w14:textId="77777777" w:rsidR="001946C9" w:rsidRDefault="001946C9" w:rsidP="007220B8">
            <w:pPr>
              <w:widowControl w:val="0"/>
            </w:pPr>
            <w:r>
              <w:t>8%</w:t>
            </w:r>
          </w:p>
        </w:tc>
      </w:tr>
      <w:tr w:rsidR="001946C9" w:rsidRPr="00BB798C" w14:paraId="116D33A2" w14:textId="77777777" w:rsidTr="004E3491">
        <w:trPr>
          <w:gridAfter w:val="6"/>
          <w:wAfter w:w="10396" w:type="dxa"/>
          <w:trHeight w:val="249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11BF59E" w14:textId="77777777" w:rsidR="001946C9" w:rsidRDefault="001946C9" w:rsidP="0005686A">
            <w:pPr>
              <w:widowControl w:val="0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18AA749C" w14:textId="77777777" w:rsidR="001946C9" w:rsidRDefault="001946C9" w:rsidP="004A41ED">
            <w:pPr>
              <w:widowControl w:val="0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5E483FB7" w14:textId="77777777" w:rsidR="001946C9" w:rsidRPr="00B30AAB" w:rsidRDefault="001946C9" w:rsidP="00B7478C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C12E6B" w14:textId="1F02251F" w:rsidR="001946C9" w:rsidRDefault="00251F98" w:rsidP="0068396C">
            <w:pPr>
              <w:widowControl w:val="0"/>
              <w:jc w:val="center"/>
            </w:pPr>
            <w:r>
              <w:t>2-3 этап</w:t>
            </w:r>
          </w:p>
          <w:p w14:paraId="521E77AA" w14:textId="77777777" w:rsidR="001946C9" w:rsidRDefault="001946C9" w:rsidP="0068396C">
            <w:pPr>
              <w:widowControl w:val="0"/>
              <w:jc w:val="center"/>
            </w:pPr>
            <w:r>
              <w:t>2021-2030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E1A8D2" w14:textId="77777777" w:rsidR="001946C9" w:rsidRPr="003C4B5F" w:rsidRDefault="001946C9" w:rsidP="00457729">
            <w:pPr>
              <w:widowControl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1667FD" w14:textId="77777777" w:rsidR="001946C9" w:rsidRDefault="001946C9" w:rsidP="007220B8">
            <w:pPr>
              <w:widowControl w:val="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A03DBD" w14:textId="77777777" w:rsidR="001946C9" w:rsidRDefault="001946C9" w:rsidP="007220B8">
            <w:pPr>
              <w:widowControl w:val="0"/>
            </w:pPr>
            <w:r>
              <w:t>24%</w:t>
            </w:r>
          </w:p>
        </w:tc>
      </w:tr>
      <w:tr w:rsidR="001946C9" w:rsidRPr="00BB798C" w14:paraId="57FAB58F" w14:textId="77777777" w:rsidTr="004E3491">
        <w:trPr>
          <w:gridAfter w:val="6"/>
          <w:wAfter w:w="10396" w:type="dxa"/>
          <w:trHeight w:val="249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5629BA1" w14:textId="77777777" w:rsidR="001946C9" w:rsidRDefault="001946C9" w:rsidP="0005686A">
            <w:pPr>
              <w:widowControl w:val="0"/>
            </w:pPr>
          </w:p>
        </w:tc>
        <w:tc>
          <w:tcPr>
            <w:tcW w:w="29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52F937CB" w14:textId="77777777" w:rsidR="00E4493A" w:rsidRDefault="001946C9" w:rsidP="004A41ED">
            <w:pPr>
              <w:widowControl w:val="0"/>
            </w:pPr>
            <w:r w:rsidRPr="00CD18A8">
              <w:t xml:space="preserve">Организация поддержки </w:t>
            </w:r>
            <w:r>
              <w:t xml:space="preserve">организаций </w:t>
            </w:r>
            <w:r w:rsidRPr="00CD18A8">
              <w:t xml:space="preserve"> и индивид</w:t>
            </w:r>
            <w:r w:rsidRPr="00CD18A8">
              <w:t>у</w:t>
            </w:r>
            <w:r w:rsidRPr="00CD18A8">
              <w:t>альных предпринимателей, осуществляющих добычу (вылов) рыбы естестве</w:t>
            </w:r>
            <w:r w:rsidRPr="00CD18A8">
              <w:t>н</w:t>
            </w:r>
            <w:r w:rsidRPr="00CD18A8">
              <w:t>ных водо</w:t>
            </w:r>
            <w:r>
              <w:t>е</w:t>
            </w:r>
            <w:r w:rsidRPr="00CD18A8">
              <w:t xml:space="preserve">мов </w:t>
            </w:r>
          </w:p>
          <w:p w14:paraId="3DDE4B73" w14:textId="77777777" w:rsidR="001946C9" w:rsidRPr="00E4493A" w:rsidRDefault="001946C9" w:rsidP="00E4493A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01596A" w14:textId="77777777" w:rsidR="001946C9" w:rsidRPr="00B30AAB" w:rsidRDefault="001946C9" w:rsidP="00B7478C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CFFACC" w14:textId="485C5832" w:rsidR="001946C9" w:rsidRDefault="00251F98" w:rsidP="00400F94">
            <w:pPr>
              <w:widowControl w:val="0"/>
              <w:jc w:val="center"/>
            </w:pPr>
            <w:r>
              <w:t>2-3 этап</w:t>
            </w:r>
          </w:p>
          <w:p w14:paraId="4FD51BEE" w14:textId="77777777" w:rsidR="001946C9" w:rsidRDefault="001946C9" w:rsidP="0068396C">
            <w:pPr>
              <w:widowControl w:val="0"/>
              <w:jc w:val="center"/>
            </w:pPr>
            <w:r>
              <w:t>2021-2030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9D5FAA" w14:textId="77777777" w:rsidR="001946C9" w:rsidRPr="003C4B5F" w:rsidRDefault="001946C9" w:rsidP="00457729">
            <w:pPr>
              <w:widowControl w:val="0"/>
            </w:pPr>
            <w:r w:rsidRPr="00432D30">
              <w:t xml:space="preserve">Увеличение </w:t>
            </w:r>
            <w:r>
              <w:t>количества</w:t>
            </w:r>
            <w:r w:rsidRPr="00432D30">
              <w:t xml:space="preserve"> </w:t>
            </w:r>
            <w:r>
              <w:t>о</w:t>
            </w:r>
            <w:r>
              <w:t>р</w:t>
            </w:r>
            <w:r>
              <w:t xml:space="preserve">ганизаций </w:t>
            </w:r>
            <w:r w:rsidRPr="00432D30">
              <w:t xml:space="preserve"> и индивидуал</w:t>
            </w:r>
            <w:r w:rsidRPr="00432D30">
              <w:t>ь</w:t>
            </w:r>
            <w:r w:rsidRPr="00432D30">
              <w:t>ных предпринимателей, осуществляющих добычу (вылов) рыбы естественных водоемов, (в целом за пер</w:t>
            </w:r>
            <w:r w:rsidRPr="00432D30">
              <w:t>и</w:t>
            </w:r>
            <w:r w:rsidRPr="00432D30">
              <w:t>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6BCD4E" w14:textId="77777777" w:rsidR="001946C9" w:rsidRDefault="001946C9" w:rsidP="007220B8">
            <w:pPr>
              <w:widowControl w:val="0"/>
            </w:pPr>
            <w:r>
              <w:rPr>
                <w:b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B00D4B" w14:textId="77777777" w:rsidR="001946C9" w:rsidRDefault="001946C9" w:rsidP="007220B8">
            <w:pPr>
              <w:widowControl w:val="0"/>
            </w:pPr>
            <w:r w:rsidRPr="00EF2264">
              <w:t>30%</w:t>
            </w:r>
          </w:p>
        </w:tc>
      </w:tr>
      <w:tr w:rsidR="001946C9" w:rsidRPr="00BB798C" w14:paraId="6D73C8FC" w14:textId="77777777" w:rsidTr="004E3491">
        <w:trPr>
          <w:gridAfter w:val="6"/>
          <w:wAfter w:w="10396" w:type="dxa"/>
          <w:trHeight w:val="249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141B72" w14:textId="77777777" w:rsidR="001946C9" w:rsidRDefault="001946C9" w:rsidP="0005686A">
            <w:pPr>
              <w:widowControl w:val="0"/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466DBEDA" w14:textId="77777777" w:rsidR="001946C9" w:rsidRDefault="002E7925" w:rsidP="0035656F">
            <w:pPr>
              <w:widowControl w:val="0"/>
            </w:pPr>
            <w:r>
              <w:t>Поддержка</w:t>
            </w:r>
            <w:r w:rsidRPr="00C030B4">
              <w:t xml:space="preserve"> системы ок</w:t>
            </w:r>
            <w:r w:rsidRPr="00C030B4">
              <w:t>а</w:t>
            </w:r>
            <w:r w:rsidRPr="00C030B4">
              <w:t>зания государственной поддержки сельскохозя</w:t>
            </w:r>
            <w:r w:rsidRPr="00C030B4">
              <w:t>й</w:t>
            </w:r>
            <w:r w:rsidRPr="00C030B4">
              <w:t>ственным товаропроизв</w:t>
            </w:r>
            <w:r w:rsidRPr="00C030B4">
              <w:t>о</w:t>
            </w:r>
            <w:r w:rsidRPr="00C030B4">
              <w:t>дителям, применения льготных налоговых р</w:t>
            </w:r>
            <w:r w:rsidRPr="00C030B4">
              <w:t>е</w:t>
            </w:r>
            <w:r w:rsidRPr="00C030B4">
              <w:t>жимов в отношении сел</w:t>
            </w:r>
            <w:r w:rsidRPr="00C030B4">
              <w:t>ь</w:t>
            </w:r>
            <w:r w:rsidRPr="00C030B4">
              <w:t>скохозяйственных товар</w:t>
            </w:r>
            <w:r w:rsidRPr="00C030B4">
              <w:t>о</w:t>
            </w:r>
            <w:r w:rsidRPr="00C030B4">
              <w:lastRenderedPageBreak/>
              <w:t>производителей, реализ</w:t>
            </w:r>
            <w:r w:rsidRPr="00C030B4">
              <w:t>у</w:t>
            </w:r>
            <w:r w:rsidRPr="00C030B4">
              <w:t>емых в рамках госуда</w:t>
            </w:r>
            <w:r w:rsidRPr="00C030B4">
              <w:t>р</w:t>
            </w:r>
            <w:r w:rsidRPr="00C030B4">
              <w:t>ственных программ Л</w:t>
            </w:r>
            <w:r w:rsidRPr="00C030B4">
              <w:t>е</w:t>
            </w:r>
            <w:r w:rsidRPr="00C030B4">
              <w:t>нинградской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3F943F" w14:textId="77777777" w:rsidR="002E7925" w:rsidRDefault="002E7925" w:rsidP="002E7925">
            <w:pPr>
              <w:widowControl w:val="0"/>
              <w:jc w:val="center"/>
            </w:pPr>
            <w:r w:rsidRPr="00C476BF">
              <w:lastRenderedPageBreak/>
              <w:t>Отдел по развитию бизнеса, агро</w:t>
            </w:r>
            <w:r>
              <w:t>пр</w:t>
            </w:r>
            <w:r>
              <w:t>о</w:t>
            </w:r>
            <w:r>
              <w:t>мышленному ко</w:t>
            </w:r>
            <w:r>
              <w:t>м</w:t>
            </w:r>
            <w:r w:rsidRPr="00C476BF">
              <w:t>плексу и пр</w:t>
            </w:r>
            <w:r>
              <w:t>иро</w:t>
            </w:r>
            <w:r>
              <w:t>д</w:t>
            </w:r>
            <w:r>
              <w:t>ным ресурсам</w:t>
            </w:r>
          </w:p>
          <w:p w14:paraId="51273A09" w14:textId="77777777" w:rsidR="002E7925" w:rsidRDefault="002E7925" w:rsidP="002E7925">
            <w:pPr>
              <w:widowControl w:val="0"/>
              <w:jc w:val="center"/>
            </w:pPr>
            <w:r>
              <w:t xml:space="preserve"> Ко</w:t>
            </w:r>
            <w:r w:rsidRPr="00C476BF">
              <w:t xml:space="preserve">митета </w:t>
            </w:r>
          </w:p>
          <w:p w14:paraId="68EA3C91" w14:textId="77777777" w:rsidR="002E7925" w:rsidRDefault="002E7925" w:rsidP="002E7925">
            <w:pPr>
              <w:widowControl w:val="0"/>
              <w:jc w:val="center"/>
            </w:pPr>
            <w:r w:rsidRPr="00C476BF">
              <w:t>по эко</w:t>
            </w:r>
            <w:r>
              <w:t>номи</w:t>
            </w:r>
            <w:r w:rsidRPr="00C476BF">
              <w:t>ке и и</w:t>
            </w:r>
            <w:r w:rsidRPr="00C476BF">
              <w:t>н</w:t>
            </w:r>
            <w:r w:rsidRPr="00C476BF">
              <w:t xml:space="preserve">вестициям </w:t>
            </w:r>
          </w:p>
          <w:p w14:paraId="7D226395" w14:textId="77777777" w:rsidR="002E7925" w:rsidRDefault="002E7925" w:rsidP="002E7925">
            <w:pPr>
              <w:widowControl w:val="0"/>
              <w:jc w:val="center"/>
            </w:pPr>
            <w:r w:rsidRPr="00C476BF">
              <w:lastRenderedPageBreak/>
              <w:t>администрации Волхов</w:t>
            </w:r>
            <w:r>
              <w:t xml:space="preserve">ского </w:t>
            </w:r>
          </w:p>
          <w:p w14:paraId="2B535453" w14:textId="77777777" w:rsidR="001946C9" w:rsidRPr="00C476BF" w:rsidRDefault="002E7925" w:rsidP="002E7925">
            <w:pPr>
              <w:widowControl w:val="0"/>
              <w:jc w:val="center"/>
            </w:pPr>
            <w:r>
              <w:t>муни</w:t>
            </w:r>
            <w:r w:rsidRPr="00C476BF">
              <w:t>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D6BE1C" w14:textId="77777777" w:rsidR="001946C9" w:rsidRPr="006046E1" w:rsidRDefault="001946C9" w:rsidP="000046B9">
            <w:pPr>
              <w:widowControl w:val="0"/>
              <w:jc w:val="center"/>
            </w:pPr>
            <w:r w:rsidRPr="006046E1">
              <w:lastRenderedPageBreak/>
              <w:t xml:space="preserve">1-3 этап </w:t>
            </w:r>
          </w:p>
          <w:p w14:paraId="6747F65C" w14:textId="77777777" w:rsidR="001946C9" w:rsidRPr="006046E1" w:rsidRDefault="001946C9" w:rsidP="007E19CB">
            <w:pPr>
              <w:widowControl w:val="0"/>
              <w:jc w:val="center"/>
            </w:pPr>
            <w:r w:rsidRPr="006046E1">
              <w:t>2018-2030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C31E7B" w14:textId="77777777" w:rsidR="001946C9" w:rsidRPr="00457729" w:rsidRDefault="001946C9" w:rsidP="00457729">
            <w:pPr>
              <w:widowControl w:val="0"/>
            </w:pPr>
            <w:r w:rsidRPr="00457729">
              <w:t>Рентабельность сельскох</w:t>
            </w:r>
            <w:r w:rsidRPr="00457729">
              <w:t>о</w:t>
            </w:r>
            <w:r w:rsidRPr="00457729">
              <w:t>зяйственных организаций (с учетом субсидий),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754693" w14:textId="77777777" w:rsidR="001946C9" w:rsidRPr="00457729" w:rsidRDefault="001946C9" w:rsidP="007220B8">
            <w:pPr>
              <w:widowControl w:val="0"/>
            </w:pPr>
            <w:r w:rsidRPr="00457729">
              <w:t>13%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152D6" w14:textId="77777777" w:rsidR="001946C9" w:rsidRDefault="001946C9" w:rsidP="007220B8">
            <w:pPr>
              <w:widowControl w:val="0"/>
            </w:pPr>
            <w:r w:rsidRPr="00457729">
              <w:t>25%</w:t>
            </w:r>
          </w:p>
        </w:tc>
      </w:tr>
      <w:tr w:rsidR="001946C9" w:rsidRPr="00BB798C" w14:paraId="2B3D2657" w14:textId="77777777" w:rsidTr="004E3491">
        <w:trPr>
          <w:gridAfter w:val="6"/>
          <w:wAfter w:w="10396" w:type="dxa"/>
          <w:trHeight w:val="249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DF2654F" w14:textId="77777777" w:rsidR="001946C9" w:rsidRPr="0004611D" w:rsidRDefault="001946C9" w:rsidP="0005686A">
            <w:pPr>
              <w:widowControl w:val="0"/>
            </w:pPr>
            <w:r w:rsidRPr="0004611D">
              <w:lastRenderedPageBreak/>
              <w:t>2.Содействие ра</w:t>
            </w:r>
            <w:r w:rsidRPr="0004611D">
              <w:t>з</w:t>
            </w:r>
            <w:r w:rsidRPr="0004611D">
              <w:t>витию прои</w:t>
            </w:r>
            <w:r w:rsidRPr="0004611D">
              <w:t>з</w:t>
            </w:r>
            <w:r w:rsidRPr="0004611D">
              <w:t>водств нишевой сельскохозя</w:t>
            </w:r>
            <w:r w:rsidRPr="0004611D">
              <w:t>й</w:t>
            </w:r>
            <w:r w:rsidRPr="0004611D">
              <w:t>ственной проду</w:t>
            </w:r>
            <w:r w:rsidRPr="0004611D">
              <w:t>к</w:t>
            </w:r>
            <w:r w:rsidRPr="0004611D">
              <w:t>ции (козоводство, кролиководство, пчеловодство, сбор и перерабо</w:t>
            </w:r>
            <w:r w:rsidRPr="0004611D">
              <w:t>т</w:t>
            </w:r>
            <w:r w:rsidRPr="0004611D">
              <w:t>ка дикоросов и др.)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2725419F" w14:textId="77777777" w:rsidR="001946C9" w:rsidRPr="0004611D" w:rsidRDefault="001946C9" w:rsidP="00ED2101">
            <w:pPr>
              <w:widowControl w:val="0"/>
            </w:pPr>
            <w:r>
              <w:t>Предоставление субсидий из средств местного бю</w:t>
            </w:r>
            <w:r>
              <w:t>д</w:t>
            </w:r>
            <w:r>
              <w:t>жета</w:t>
            </w:r>
            <w:r w:rsidRPr="004A41ED">
              <w:t xml:space="preserve"> на возмещение части затрат на  перепрофилир</w:t>
            </w:r>
            <w:r w:rsidRPr="004A41ED">
              <w:t>о</w:t>
            </w:r>
            <w:r w:rsidRPr="004A41ED">
              <w:t>вание крестьянских (фе</w:t>
            </w:r>
            <w:r w:rsidRPr="004A41ED">
              <w:t>р</w:t>
            </w:r>
            <w:r w:rsidRPr="004A41ED">
              <w:t>мерских) и личных по</w:t>
            </w:r>
            <w:r w:rsidRPr="004A41ED">
              <w:t>д</w:t>
            </w:r>
            <w:r w:rsidRPr="004A41ED">
              <w:t>собных хозяйств на ниш</w:t>
            </w:r>
            <w:r w:rsidRPr="004A41ED">
              <w:t>е</w:t>
            </w:r>
            <w:r w:rsidRPr="004A41ED">
              <w:t>вые виды ж</w:t>
            </w:r>
            <w:r>
              <w:t>ивотноводства и растениеводства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5333E5" w14:textId="77777777" w:rsidR="001946C9" w:rsidRDefault="001946C9" w:rsidP="00B7478C">
            <w:pPr>
              <w:widowControl w:val="0"/>
              <w:jc w:val="center"/>
            </w:pPr>
            <w:r w:rsidRPr="00C476BF">
              <w:t>Отдел по развитию бизнеса, агро</w:t>
            </w:r>
            <w:r>
              <w:t>пр</w:t>
            </w:r>
            <w:r>
              <w:t>о</w:t>
            </w:r>
            <w:r>
              <w:t>мышленному ко</w:t>
            </w:r>
            <w:r>
              <w:t>м</w:t>
            </w:r>
            <w:r w:rsidRPr="00C476BF">
              <w:t>плексу и пр</w:t>
            </w:r>
            <w:r>
              <w:t>иро</w:t>
            </w:r>
            <w:r>
              <w:t>д</w:t>
            </w:r>
            <w:r>
              <w:t>ным ресурсам</w:t>
            </w:r>
          </w:p>
          <w:p w14:paraId="21FACECE" w14:textId="77777777" w:rsidR="001946C9" w:rsidRPr="0004611D" w:rsidRDefault="001946C9" w:rsidP="00B7478C">
            <w:pPr>
              <w:widowControl w:val="0"/>
              <w:jc w:val="center"/>
            </w:pPr>
            <w:r>
              <w:t>Ко</w:t>
            </w:r>
            <w:r w:rsidRPr="00C476BF">
              <w:t>митета по эко</w:t>
            </w:r>
            <w:r>
              <w:t>н</w:t>
            </w:r>
            <w:r>
              <w:t>о</w:t>
            </w:r>
            <w:r>
              <w:t>ми</w:t>
            </w:r>
            <w:r w:rsidRPr="00C476BF">
              <w:t>ке и инвестициям администрации Волхов</w:t>
            </w:r>
            <w:r>
              <w:t>ского мун</w:t>
            </w:r>
            <w:r>
              <w:t>и</w:t>
            </w:r>
            <w:r w:rsidRPr="00C476BF">
              <w:t>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DC7CEB" w14:textId="77777777" w:rsidR="001946C9" w:rsidRPr="006046E1" w:rsidRDefault="001946C9" w:rsidP="00400F94">
            <w:pPr>
              <w:widowControl w:val="0"/>
              <w:jc w:val="center"/>
            </w:pPr>
            <w:r w:rsidRPr="006046E1">
              <w:t>3 этап</w:t>
            </w:r>
          </w:p>
          <w:p w14:paraId="7EB1132B" w14:textId="77777777" w:rsidR="001946C9" w:rsidRPr="0004611D" w:rsidRDefault="001946C9" w:rsidP="007E19CB">
            <w:pPr>
              <w:widowControl w:val="0"/>
              <w:jc w:val="center"/>
              <w:rPr>
                <w:b/>
              </w:rPr>
            </w:pPr>
            <w:r w:rsidRPr="006046E1">
              <w:t>2026-2030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39439E" w14:textId="77777777" w:rsidR="001946C9" w:rsidRPr="0004611D" w:rsidRDefault="001946C9" w:rsidP="00081442">
            <w:pPr>
              <w:widowControl w:val="0"/>
            </w:pPr>
            <w:r w:rsidRPr="00457729">
              <w:t>Количество заключенных соглашений на получение субсидий с малыми форм</w:t>
            </w:r>
            <w:r w:rsidRPr="00457729">
              <w:t>а</w:t>
            </w:r>
            <w:r w:rsidRPr="00457729">
              <w:t>ми хозяйствования</w:t>
            </w:r>
            <w:r>
              <w:t>, единиц (в целом за период)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E3ECED" w14:textId="77777777" w:rsidR="001946C9" w:rsidRPr="0004611D" w:rsidRDefault="001946C9" w:rsidP="007220B8">
            <w:pPr>
              <w:widowControl w:val="0"/>
            </w:pPr>
            <w:r w:rsidRPr="00457729"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05027D" w14:textId="77777777" w:rsidR="001946C9" w:rsidRPr="0004611D" w:rsidRDefault="001946C9" w:rsidP="007220B8">
            <w:pPr>
              <w:widowControl w:val="0"/>
            </w:pPr>
            <w:r>
              <w:t>30</w:t>
            </w:r>
          </w:p>
        </w:tc>
      </w:tr>
      <w:tr w:rsidR="00C311C2" w:rsidRPr="00BB798C" w14:paraId="4F11EB5A" w14:textId="77777777" w:rsidTr="004E3491">
        <w:trPr>
          <w:gridAfter w:val="6"/>
          <w:wAfter w:w="10396" w:type="dxa"/>
          <w:trHeight w:val="249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3F4A288" w14:textId="77777777" w:rsidR="00C311C2" w:rsidRPr="0004611D" w:rsidRDefault="00C311C2" w:rsidP="0005686A">
            <w:pPr>
              <w:widowControl w:val="0"/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3B0C2DD3" w14:textId="77777777" w:rsidR="00C311C2" w:rsidRPr="0068396C" w:rsidRDefault="00C311C2" w:rsidP="00ED2101">
            <w:pPr>
              <w:widowControl w:val="0"/>
              <w:rPr>
                <w:highlight w:val="yellow"/>
              </w:rPr>
            </w:pPr>
            <w:r>
              <w:t>Предоставление субсидий из средств местного бю</w:t>
            </w:r>
            <w:r>
              <w:t>д</w:t>
            </w:r>
            <w:r>
              <w:t>жета</w:t>
            </w:r>
            <w:r w:rsidRPr="004A41ED">
              <w:t xml:space="preserve"> на возмещение части затрат на  перепрофилир</w:t>
            </w:r>
            <w:r w:rsidRPr="004A41ED">
              <w:t>о</w:t>
            </w:r>
            <w:r w:rsidRPr="004A41ED">
              <w:t>вание крестьянских (фе</w:t>
            </w:r>
            <w:r w:rsidRPr="004A41ED">
              <w:t>р</w:t>
            </w:r>
            <w:r w:rsidRPr="004A41ED">
              <w:t>мерских) и личных по</w:t>
            </w:r>
            <w:r w:rsidRPr="004A41ED">
              <w:t>д</w:t>
            </w:r>
            <w:r w:rsidRPr="004A41ED">
              <w:t>собных хозяйств на ниш</w:t>
            </w:r>
            <w:r w:rsidRPr="004A41ED">
              <w:t>е</w:t>
            </w:r>
            <w:r w:rsidRPr="004A41ED">
              <w:t>вые виды ж</w:t>
            </w:r>
            <w:r>
              <w:t>ивотноводства и растениеводства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46B923" w14:textId="77777777" w:rsidR="00C311C2" w:rsidRPr="0068396C" w:rsidRDefault="00C311C2" w:rsidP="00B7478C">
            <w:pPr>
              <w:widowControl w:val="0"/>
              <w:jc w:val="center"/>
              <w:rPr>
                <w:highlight w:val="yellow"/>
              </w:rPr>
            </w:pPr>
            <w:r w:rsidRPr="00C476BF">
              <w:t>Отдел по развитию бизнеса, агро</w:t>
            </w:r>
            <w:r>
              <w:t>пр</w:t>
            </w:r>
            <w:r>
              <w:t>о</w:t>
            </w:r>
            <w:r>
              <w:t>мышленному ко</w:t>
            </w:r>
            <w:r>
              <w:t>м</w:t>
            </w:r>
            <w:r w:rsidRPr="00C476BF">
              <w:t>плексу и пр</w:t>
            </w:r>
            <w:r>
              <w:t>иро</w:t>
            </w:r>
            <w:r>
              <w:t>д</w:t>
            </w:r>
            <w:r>
              <w:t>ным ресурсам К</w:t>
            </w:r>
            <w:r>
              <w:t>о</w:t>
            </w:r>
            <w:r w:rsidRPr="00C476BF">
              <w:t>митета по эко</w:t>
            </w:r>
            <w:r>
              <w:t>ном</w:t>
            </w:r>
            <w:r>
              <w:t>и</w:t>
            </w:r>
            <w:r w:rsidRPr="00C476BF">
              <w:t>ке и инвестициям администрации Волхов</w:t>
            </w:r>
            <w:r>
              <w:t>ского мун</w:t>
            </w:r>
            <w:r>
              <w:t>и</w:t>
            </w:r>
            <w:r w:rsidRPr="00C476BF">
              <w:t>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396A79" w14:textId="77777777" w:rsidR="00C311C2" w:rsidRPr="006046E1" w:rsidRDefault="00C311C2" w:rsidP="00C311C2">
            <w:pPr>
              <w:widowControl w:val="0"/>
              <w:jc w:val="center"/>
            </w:pPr>
            <w:r w:rsidRPr="006046E1">
              <w:t>3 этап</w:t>
            </w:r>
          </w:p>
          <w:p w14:paraId="1EB6A057" w14:textId="77777777" w:rsidR="00C311C2" w:rsidRPr="0068396C" w:rsidRDefault="00C311C2" w:rsidP="007E19CB">
            <w:pPr>
              <w:widowControl w:val="0"/>
              <w:jc w:val="center"/>
              <w:rPr>
                <w:highlight w:val="yellow"/>
              </w:rPr>
            </w:pPr>
            <w:r w:rsidRPr="006046E1">
              <w:t>2026-2030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31F129" w14:textId="77777777" w:rsidR="00C311C2" w:rsidRPr="0068396C" w:rsidRDefault="00C311C2" w:rsidP="00081442">
            <w:pPr>
              <w:widowControl w:val="0"/>
              <w:rPr>
                <w:highlight w:val="yellow"/>
              </w:rPr>
            </w:pPr>
            <w:r w:rsidRPr="00457729">
              <w:t>Количество заключенных соглашений на получение субсидий с малыми форм</w:t>
            </w:r>
            <w:r w:rsidRPr="00457729">
              <w:t>а</w:t>
            </w:r>
            <w:r w:rsidRPr="00457729">
              <w:t>ми хозяйствования</w:t>
            </w:r>
            <w:r>
              <w:t>, единиц (в целом за период)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FD9DA5" w14:textId="77777777" w:rsidR="00C311C2" w:rsidRPr="0068396C" w:rsidRDefault="00C311C2" w:rsidP="007220B8">
            <w:pPr>
              <w:widowControl w:val="0"/>
              <w:rPr>
                <w:highlight w:val="yellow"/>
              </w:rPr>
            </w:pPr>
            <w:r w:rsidRPr="00457729"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957E10" w14:textId="77777777" w:rsidR="00C311C2" w:rsidRPr="0068396C" w:rsidRDefault="00C311C2" w:rsidP="007220B8">
            <w:pPr>
              <w:widowControl w:val="0"/>
              <w:rPr>
                <w:highlight w:val="yellow"/>
              </w:rPr>
            </w:pPr>
            <w:r>
              <w:t>30</w:t>
            </w:r>
          </w:p>
        </w:tc>
      </w:tr>
      <w:tr w:rsidR="001946C9" w:rsidRPr="004F3C20" w14:paraId="02AFBEAA" w14:textId="77777777" w:rsidTr="004E3491">
        <w:trPr>
          <w:gridAfter w:val="6"/>
          <w:wAfter w:w="10396" w:type="dxa"/>
          <w:trHeight w:val="1191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7EB6BB" w14:textId="77777777" w:rsidR="001946C9" w:rsidRDefault="001946C9" w:rsidP="00601BAC">
            <w:pPr>
              <w:widowControl w:val="0"/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351860" w14:textId="77777777" w:rsidR="001946C9" w:rsidRPr="004F3C20" w:rsidRDefault="001946C9" w:rsidP="004F3C20">
            <w:pPr>
              <w:widowControl w:val="0"/>
            </w:pPr>
            <w:r w:rsidRPr="0068396C">
              <w:t>Развитие системы загот</w:t>
            </w:r>
            <w:r w:rsidRPr="0068396C">
              <w:t>о</w:t>
            </w:r>
            <w:r w:rsidRPr="0068396C">
              <w:t>вительных пунктов  по приемке и переработке  дикоросов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4D8D7" w14:textId="77777777" w:rsidR="001946C9" w:rsidRDefault="001946C9" w:rsidP="007E19CB">
            <w:pPr>
              <w:widowControl w:val="0"/>
              <w:jc w:val="center"/>
            </w:pPr>
            <w:r w:rsidRPr="004F3C20">
              <w:t xml:space="preserve">Администрации муниципальных образований </w:t>
            </w:r>
          </w:p>
          <w:p w14:paraId="082F9244" w14:textId="77777777" w:rsidR="001946C9" w:rsidRDefault="001946C9" w:rsidP="007E19CB">
            <w:pPr>
              <w:widowControl w:val="0"/>
              <w:jc w:val="center"/>
            </w:pPr>
            <w:r w:rsidRPr="004F3C20">
              <w:t>Волховского мун</w:t>
            </w:r>
            <w:r w:rsidRPr="004F3C20">
              <w:t>и</w:t>
            </w:r>
            <w:r w:rsidRPr="004F3C20">
              <w:t>ципального района</w:t>
            </w:r>
          </w:p>
          <w:p w14:paraId="240AF7C6" w14:textId="77777777" w:rsidR="00A82838" w:rsidRPr="004F3C20" w:rsidRDefault="00A82838" w:rsidP="007E19CB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01BD4" w14:textId="0C6F2A5F" w:rsidR="001946C9" w:rsidRPr="004F3C20" w:rsidRDefault="00251F98" w:rsidP="007E19CB">
            <w:pPr>
              <w:widowControl w:val="0"/>
              <w:jc w:val="center"/>
            </w:pPr>
            <w:r>
              <w:t>2-3 этап</w:t>
            </w:r>
          </w:p>
          <w:p w14:paraId="71C876FE" w14:textId="77777777" w:rsidR="001946C9" w:rsidRPr="004F3C20" w:rsidRDefault="001946C9" w:rsidP="007E19CB">
            <w:pPr>
              <w:widowControl w:val="0"/>
              <w:jc w:val="center"/>
            </w:pPr>
            <w:r w:rsidRPr="004F3C20">
              <w:t>2021-2030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9EC74" w14:textId="77777777" w:rsidR="001946C9" w:rsidRPr="004F3C20" w:rsidRDefault="001946C9" w:rsidP="007E19CB">
            <w:pPr>
              <w:widowControl w:val="0"/>
            </w:pPr>
            <w:r>
              <w:t xml:space="preserve">Количество действующих на территории района </w:t>
            </w:r>
            <w:r w:rsidRPr="004F3C20">
              <w:t>заго</w:t>
            </w:r>
            <w:r w:rsidRPr="004F3C20">
              <w:t>т</w:t>
            </w:r>
            <w:r w:rsidRPr="004F3C20">
              <w:t>контор  по приемке и пер</w:t>
            </w:r>
            <w:r w:rsidRPr="004F3C20">
              <w:t>е</w:t>
            </w:r>
            <w:r w:rsidRPr="004F3C20">
              <w:t>работке  дикоросов,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0F37B" w14:textId="77777777" w:rsidR="001946C9" w:rsidRPr="004F3C20" w:rsidRDefault="001946C9" w:rsidP="007220B8">
            <w:pPr>
              <w:widowControl w:val="0"/>
            </w:pPr>
            <w:r w:rsidRPr="004F3C20"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9B19E" w14:textId="77777777" w:rsidR="001946C9" w:rsidRPr="004F3C20" w:rsidRDefault="001946C9" w:rsidP="007220B8">
            <w:pPr>
              <w:widowControl w:val="0"/>
            </w:pPr>
            <w:r>
              <w:t>5</w:t>
            </w:r>
          </w:p>
        </w:tc>
      </w:tr>
      <w:tr w:rsidR="001946C9" w:rsidRPr="004F3C20" w14:paraId="1F7406B7" w14:textId="77777777" w:rsidTr="004E3491">
        <w:trPr>
          <w:gridAfter w:val="6"/>
          <w:wAfter w:w="10396" w:type="dxa"/>
          <w:trHeight w:val="249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321F14" w14:textId="77777777" w:rsidR="001946C9" w:rsidRDefault="001946C9" w:rsidP="00601BAC">
            <w:pPr>
              <w:widowControl w:val="0"/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DF1943" w14:textId="77777777" w:rsidR="001946C9" w:rsidRDefault="001946C9" w:rsidP="0044268B">
            <w:pPr>
              <w:widowControl w:val="0"/>
            </w:pPr>
            <w:r>
              <w:t>Формирование и период</w:t>
            </w:r>
            <w:r>
              <w:t>и</w:t>
            </w:r>
            <w:r>
              <w:t xml:space="preserve">ческая актуализация банка </w:t>
            </w:r>
          </w:p>
          <w:p w14:paraId="55D8E566" w14:textId="77777777" w:rsidR="001946C9" w:rsidRPr="004F3C20" w:rsidRDefault="001946C9" w:rsidP="00D66E1D">
            <w:pPr>
              <w:widowControl w:val="0"/>
            </w:pPr>
            <w:r>
              <w:t>типовых бизнес-планов по созданию производств нишевой сель</w:t>
            </w:r>
            <w:r w:rsidRPr="0044268B">
              <w:t>скохозя</w:t>
            </w:r>
            <w:r w:rsidRPr="0044268B">
              <w:t>й</w:t>
            </w:r>
            <w:r w:rsidRPr="0044268B">
              <w:t>ственной продукции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54D85" w14:textId="77777777" w:rsidR="001946C9" w:rsidRDefault="001946C9" w:rsidP="007E19CB">
            <w:pPr>
              <w:widowControl w:val="0"/>
              <w:jc w:val="center"/>
            </w:pPr>
            <w:r>
              <w:t>Организации и</w:t>
            </w:r>
            <w:r>
              <w:t>н</w:t>
            </w:r>
            <w:r>
              <w:t>фраструктуры по</w:t>
            </w:r>
            <w:r>
              <w:t>д</w:t>
            </w:r>
            <w:r>
              <w:t>держки МСП</w:t>
            </w:r>
          </w:p>
          <w:p w14:paraId="03DBF4DC" w14:textId="77777777" w:rsidR="001946C9" w:rsidRDefault="001946C9" w:rsidP="007E19CB">
            <w:pPr>
              <w:widowControl w:val="0"/>
              <w:jc w:val="center"/>
            </w:pPr>
          </w:p>
          <w:p w14:paraId="284D540C" w14:textId="77777777" w:rsidR="001946C9" w:rsidRPr="004F3C20" w:rsidRDefault="001946C9" w:rsidP="007E19CB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E05B6" w14:textId="77777777" w:rsidR="001946C9" w:rsidRDefault="001946C9" w:rsidP="007E19CB">
            <w:pPr>
              <w:widowControl w:val="0"/>
              <w:jc w:val="center"/>
            </w:pPr>
            <w:r>
              <w:t>1-2 этап</w:t>
            </w:r>
          </w:p>
          <w:p w14:paraId="7E4DD72D" w14:textId="77777777" w:rsidR="001946C9" w:rsidRPr="004F3C20" w:rsidRDefault="001946C9" w:rsidP="00C2049F">
            <w:pPr>
              <w:widowControl w:val="0"/>
              <w:jc w:val="center"/>
            </w:pPr>
            <w:r>
              <w:t>2018-2025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4E52B" w14:textId="77777777" w:rsidR="001946C9" w:rsidRPr="004F3C20" w:rsidRDefault="001946C9" w:rsidP="007E19CB">
            <w:pPr>
              <w:widowControl w:val="0"/>
            </w:pPr>
            <w:r>
              <w:t xml:space="preserve">Количество разработанных </w:t>
            </w:r>
            <w:r w:rsidRPr="00DD6B17">
              <w:t xml:space="preserve">бизнес-планов по созданию </w:t>
            </w:r>
            <w:r>
              <w:t xml:space="preserve">нишевых </w:t>
            </w:r>
            <w:r w:rsidRPr="00DD6B17">
              <w:t>производств сел</w:t>
            </w:r>
            <w:r w:rsidRPr="00DD6B17">
              <w:t>ь</w:t>
            </w:r>
            <w:r w:rsidRPr="00DD6B17">
              <w:t>скохозяйственной проду</w:t>
            </w:r>
            <w:r w:rsidRPr="00DD6B17">
              <w:t>к</w:t>
            </w:r>
            <w:r w:rsidRPr="00DD6B17">
              <w:t>ции</w:t>
            </w:r>
            <w:r>
              <w:t xml:space="preserve">, единиц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853FF" w14:textId="77777777" w:rsidR="001946C9" w:rsidRPr="004F3C20" w:rsidRDefault="001946C9" w:rsidP="007220B8">
            <w:pPr>
              <w:widowControl w:val="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B5260" w14:textId="77777777" w:rsidR="001946C9" w:rsidRDefault="001946C9" w:rsidP="007220B8">
            <w:pPr>
              <w:widowControl w:val="0"/>
            </w:pPr>
            <w:r>
              <w:t>10</w:t>
            </w:r>
          </w:p>
        </w:tc>
      </w:tr>
      <w:tr w:rsidR="001946C9" w:rsidRPr="00BB798C" w14:paraId="7FDF4407" w14:textId="77777777" w:rsidTr="004E3491">
        <w:trPr>
          <w:gridAfter w:val="6"/>
          <w:wAfter w:w="10396" w:type="dxa"/>
          <w:trHeight w:val="17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1326C27" w14:textId="77777777" w:rsidR="001946C9" w:rsidRDefault="001946C9" w:rsidP="00470CC7">
            <w:pPr>
              <w:widowControl w:val="0"/>
            </w:pPr>
            <w:r>
              <w:t xml:space="preserve">3. </w:t>
            </w:r>
            <w:r w:rsidRPr="00AE1F41">
              <w:t>Инфрастру</w:t>
            </w:r>
            <w:r w:rsidRPr="00AE1F41">
              <w:t>к</w:t>
            </w:r>
            <w:r w:rsidRPr="00AE1F41">
              <w:t>турное обеспеч</w:t>
            </w:r>
            <w:r w:rsidRPr="00AE1F41">
              <w:t>е</w:t>
            </w:r>
            <w:r w:rsidRPr="00AE1F41">
              <w:t>ние развития и</w:t>
            </w:r>
            <w:r w:rsidRPr="00AE1F41">
              <w:t>н</w:t>
            </w:r>
            <w:r w:rsidRPr="00AE1F41">
              <w:t>вестиционной де</w:t>
            </w:r>
            <w:r w:rsidRPr="00AE1F41">
              <w:t>я</w:t>
            </w:r>
            <w:r w:rsidRPr="00AE1F41">
              <w:t>тельности хозя</w:t>
            </w:r>
            <w:r w:rsidRPr="00AE1F41">
              <w:t>й</w:t>
            </w:r>
            <w:r w:rsidRPr="00AE1F41">
              <w:t>ствующих субъе</w:t>
            </w:r>
            <w:r w:rsidRPr="00AE1F41">
              <w:t>к</w:t>
            </w:r>
            <w:r w:rsidRPr="00AE1F41">
              <w:t>тов агропромы</w:t>
            </w:r>
            <w:r w:rsidRPr="00AE1F41">
              <w:t>ш</w:t>
            </w:r>
            <w:r w:rsidRPr="00AE1F41">
              <w:t>ленного и рыбо</w:t>
            </w:r>
            <w:r>
              <w:t>х</w:t>
            </w:r>
            <w:r>
              <w:t>о</w:t>
            </w:r>
            <w:r>
              <w:t xml:space="preserve">зяйственного </w:t>
            </w:r>
            <w:r w:rsidRPr="00AE1F41">
              <w:t>ко</w:t>
            </w:r>
            <w:r w:rsidRPr="00AE1F41">
              <w:t>м</w:t>
            </w:r>
            <w:r w:rsidRPr="00AE1F41">
              <w:t>плекса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6BED8F" w14:textId="77777777" w:rsidR="001946C9" w:rsidRPr="003342FF" w:rsidRDefault="001946C9" w:rsidP="00AE1F70">
            <w:pPr>
              <w:widowControl w:val="0"/>
              <w:rPr>
                <w:b/>
              </w:rPr>
            </w:pPr>
            <w:r w:rsidRPr="001B0B12">
              <w:t>Оказание содействия  ра</w:t>
            </w:r>
            <w:r w:rsidRPr="001B0B12">
              <w:t>з</w:t>
            </w:r>
            <w:r w:rsidRPr="001B0B12">
              <w:t>витию транспортной и и</w:t>
            </w:r>
            <w:r w:rsidRPr="001B0B12">
              <w:t>н</w:t>
            </w:r>
            <w:r w:rsidRPr="001B0B12">
              <w:t>женерной инфраструктуры на территории Волховск</w:t>
            </w:r>
            <w:r w:rsidRPr="001B0B12">
              <w:t>о</w:t>
            </w:r>
            <w:r w:rsidRPr="001B0B12">
              <w:t>го муниципального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3585552D" w14:textId="77777777" w:rsidR="001946C9" w:rsidRPr="00C2049F" w:rsidRDefault="001946C9" w:rsidP="00C2049F">
            <w:pPr>
              <w:widowControl w:val="0"/>
              <w:jc w:val="center"/>
            </w:pPr>
            <w:r w:rsidRPr="00C2049F">
              <w:t>Отдел по развитию бизнеса, агропр</w:t>
            </w:r>
            <w:r w:rsidRPr="00C2049F">
              <w:t>о</w:t>
            </w:r>
            <w:r w:rsidRPr="00C2049F">
              <w:t>мышленному ко</w:t>
            </w:r>
            <w:r w:rsidRPr="00C2049F">
              <w:t>м</w:t>
            </w:r>
            <w:r w:rsidRPr="00C2049F">
              <w:t>плексу и приро</w:t>
            </w:r>
            <w:r w:rsidRPr="00C2049F">
              <w:t>д</w:t>
            </w:r>
            <w:r w:rsidRPr="00C2049F">
              <w:t>ным ресурсам К</w:t>
            </w:r>
            <w:r w:rsidRPr="00C2049F">
              <w:t>о</w:t>
            </w:r>
            <w:r w:rsidRPr="00C2049F">
              <w:t>митета по эконом</w:t>
            </w:r>
            <w:r w:rsidRPr="00C2049F">
              <w:t>и</w:t>
            </w:r>
            <w:r w:rsidRPr="00C2049F">
              <w:t>ке и инвестициям администрации Волховского мун</w:t>
            </w:r>
            <w:r w:rsidRPr="00C2049F">
              <w:t>и</w:t>
            </w:r>
            <w:r w:rsidRPr="00C2049F">
              <w:t>ципального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57216B19" w14:textId="1DDF52AC" w:rsidR="001946C9" w:rsidRPr="001B0B12" w:rsidRDefault="00251F98" w:rsidP="00F03FA1">
            <w:pPr>
              <w:widowControl w:val="0"/>
              <w:jc w:val="center"/>
            </w:pPr>
            <w:r>
              <w:t>1-3 этап</w:t>
            </w:r>
          </w:p>
          <w:p w14:paraId="3816906C" w14:textId="77777777" w:rsidR="001946C9" w:rsidRPr="003342FF" w:rsidRDefault="001946C9" w:rsidP="00F03FA1">
            <w:pPr>
              <w:widowControl w:val="0"/>
              <w:jc w:val="center"/>
              <w:rPr>
                <w:b/>
              </w:rPr>
            </w:pPr>
            <w:r w:rsidRPr="001B0B12">
              <w:t>2018-2030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AF601E" w14:textId="77777777" w:rsidR="001946C9" w:rsidRPr="003342FF" w:rsidRDefault="001946C9" w:rsidP="007E19CB">
            <w:pPr>
              <w:widowControl w:val="0"/>
              <w:rPr>
                <w:b/>
              </w:rPr>
            </w:pPr>
            <w:r w:rsidRPr="001B0B12">
              <w:t>Доля сельскохозяйственных и перерабатывающих орг</w:t>
            </w:r>
            <w:r w:rsidRPr="001B0B12">
              <w:t>а</w:t>
            </w:r>
            <w:r w:rsidRPr="001B0B12">
              <w:t>низаций, обеспеченных транспортной  и инжене</w:t>
            </w:r>
            <w:r w:rsidRPr="001B0B12">
              <w:t>р</w:t>
            </w:r>
            <w:r w:rsidRPr="001B0B12">
              <w:t>ной инфраструктурой,  от общего числа сельскохозя</w:t>
            </w:r>
            <w:r w:rsidRPr="001B0B12">
              <w:t>й</w:t>
            </w:r>
            <w:r w:rsidRPr="001B0B12">
              <w:t>ственных и перерабатыв</w:t>
            </w:r>
            <w:r w:rsidRPr="001B0B12">
              <w:t>а</w:t>
            </w:r>
            <w:r w:rsidRPr="001B0B12">
              <w:t>ющих организаций района,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07336A" w14:textId="77777777" w:rsidR="001946C9" w:rsidRPr="003342FF" w:rsidRDefault="001946C9" w:rsidP="007220B8">
            <w:pPr>
              <w:widowControl w:val="0"/>
              <w:rPr>
                <w:b/>
              </w:rPr>
            </w:pPr>
            <w:r w:rsidRPr="001B0B12"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4C6584" w14:textId="77777777" w:rsidR="001946C9" w:rsidRPr="0044268B" w:rsidRDefault="001946C9" w:rsidP="007220B8">
            <w:pPr>
              <w:widowControl w:val="0"/>
            </w:pPr>
            <w:r w:rsidRPr="001B0B12">
              <w:t>100%</w:t>
            </w:r>
          </w:p>
        </w:tc>
      </w:tr>
      <w:tr w:rsidR="001946C9" w:rsidRPr="005614EA" w14:paraId="4ACF3D78" w14:textId="77777777" w:rsidTr="004E3491">
        <w:trPr>
          <w:gridAfter w:val="6"/>
          <w:wAfter w:w="10396" w:type="dxa"/>
          <w:trHeight w:val="17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41C0E5" w14:textId="77777777" w:rsidR="001946C9" w:rsidRDefault="001946C9" w:rsidP="006B0B77">
            <w:pPr>
              <w:widowControl w:val="0"/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1F0DF" w14:textId="77777777" w:rsidR="001946C9" w:rsidRPr="004A41ED" w:rsidRDefault="001946C9" w:rsidP="004371D2">
            <w:pPr>
              <w:widowControl w:val="0"/>
            </w:pPr>
            <w:r>
              <w:t>О</w:t>
            </w:r>
            <w:r w:rsidRPr="00470CC7">
              <w:t>казани</w:t>
            </w:r>
            <w:r>
              <w:t>е</w:t>
            </w:r>
            <w:r w:rsidRPr="00470CC7">
              <w:t xml:space="preserve"> содействия</w:t>
            </w:r>
            <w:r>
              <w:t xml:space="preserve"> предприятиям АПК и р</w:t>
            </w:r>
            <w:r>
              <w:t>ы</w:t>
            </w:r>
            <w:r>
              <w:t>бопромышленного ко</w:t>
            </w:r>
            <w:r>
              <w:t>м</w:t>
            </w:r>
            <w:r>
              <w:t xml:space="preserve">плекса района </w:t>
            </w:r>
            <w:r w:rsidRPr="00470CC7">
              <w:t>в получении дополнительных площадей</w:t>
            </w:r>
            <w:r>
              <w:t xml:space="preserve"> </w:t>
            </w:r>
            <w:r w:rsidRPr="00470CC7">
              <w:t>и земельных участков, для организации производства и реализации собственной продукции</w:t>
            </w:r>
            <w:r>
              <w:t xml:space="preserve">, в </w:t>
            </w:r>
            <w:proofErr w:type="spellStart"/>
            <w:r>
              <w:t>т.ч</w:t>
            </w:r>
            <w:proofErr w:type="spellEnd"/>
            <w:r>
              <w:t>. посре</w:t>
            </w:r>
            <w:r>
              <w:t>д</w:t>
            </w:r>
            <w:r>
              <w:t>ством предоставления м</w:t>
            </w:r>
            <w:r>
              <w:t>у</w:t>
            </w:r>
            <w:r>
              <w:t>ниципальных преференций в рамках ст.</w:t>
            </w:r>
            <w:r w:rsidRPr="00470CC7">
              <w:t>19 Федерал</w:t>
            </w:r>
            <w:r w:rsidRPr="00470CC7">
              <w:t>ь</w:t>
            </w:r>
            <w:r w:rsidRPr="00470CC7">
              <w:t>ного закона от 26.07.2006 № 135-ФЗ «О защите ко</w:t>
            </w:r>
            <w:r w:rsidRPr="00470CC7">
              <w:t>н</w:t>
            </w:r>
            <w:r w:rsidRPr="00470CC7">
              <w:t>куренции»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05D2997F" w14:textId="77777777" w:rsidR="001946C9" w:rsidRPr="003342FF" w:rsidRDefault="001946C9" w:rsidP="007E19CB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741A0" w14:textId="77777777" w:rsidR="001946C9" w:rsidRDefault="00DC098A" w:rsidP="007E19CB">
            <w:pPr>
              <w:widowControl w:val="0"/>
              <w:jc w:val="center"/>
            </w:pPr>
            <w:r>
              <w:t>2</w:t>
            </w:r>
            <w:r w:rsidR="001946C9">
              <w:t xml:space="preserve"> этап</w:t>
            </w:r>
          </w:p>
          <w:p w14:paraId="5D7D8292" w14:textId="77777777" w:rsidR="001946C9" w:rsidRPr="00B87EF2" w:rsidRDefault="001946C9" w:rsidP="00DC098A">
            <w:pPr>
              <w:widowControl w:val="0"/>
              <w:jc w:val="center"/>
            </w:pPr>
            <w:r>
              <w:t>20</w:t>
            </w:r>
            <w:r w:rsidR="00DC098A">
              <w:t>21</w:t>
            </w:r>
            <w:r>
              <w:t>-202</w:t>
            </w:r>
            <w:r w:rsidR="00DC098A"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070729" w14:textId="77777777" w:rsidR="001946C9" w:rsidRDefault="001946C9" w:rsidP="00FC6413">
            <w:pPr>
              <w:widowControl w:val="0"/>
            </w:pPr>
            <w:r>
              <w:t xml:space="preserve">Увеличение объема </w:t>
            </w:r>
            <w:r w:rsidRPr="00702968">
              <w:t>прои</w:t>
            </w:r>
            <w:r w:rsidRPr="00702968">
              <w:t>з</w:t>
            </w:r>
            <w:r w:rsidRPr="00702968">
              <w:t>водства продукции сельск</w:t>
            </w:r>
            <w:r w:rsidRPr="00702968">
              <w:t>о</w:t>
            </w:r>
            <w:r w:rsidRPr="00702968">
              <w:t>го хозяйства в хозяйствах всех категорий</w:t>
            </w:r>
            <w:r>
              <w:t>, % (в целом за период)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AA8DDB" w14:textId="77777777" w:rsidR="001946C9" w:rsidRPr="005614EA" w:rsidRDefault="001946C9" w:rsidP="007220B8">
            <w:pPr>
              <w:widowControl w:val="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10DBDB" w14:textId="77777777" w:rsidR="001946C9" w:rsidRPr="005614EA" w:rsidRDefault="001946C9" w:rsidP="007220B8">
            <w:pPr>
              <w:widowControl w:val="0"/>
            </w:pPr>
            <w:r>
              <w:t>15%</w:t>
            </w:r>
          </w:p>
        </w:tc>
      </w:tr>
      <w:tr w:rsidR="001946C9" w:rsidRPr="005614EA" w14:paraId="5F9CFBE7" w14:textId="77777777" w:rsidTr="004E3491">
        <w:trPr>
          <w:gridAfter w:val="6"/>
          <w:wAfter w:w="10396" w:type="dxa"/>
          <w:trHeight w:val="921"/>
        </w:trPr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B76076D" w14:textId="77777777" w:rsidR="001946C9" w:rsidRDefault="001946C9" w:rsidP="00A40668">
            <w:pPr>
              <w:widowControl w:val="0"/>
            </w:pPr>
            <w:r>
              <w:lastRenderedPageBreak/>
              <w:t xml:space="preserve">4. Реализация на территории </w:t>
            </w:r>
            <w:r w:rsidRPr="00A40668">
              <w:t>района</w:t>
            </w:r>
            <w:r>
              <w:t xml:space="preserve"> инвестиционных проектов сельск</w:t>
            </w:r>
            <w:r>
              <w:t>о</w:t>
            </w:r>
            <w:r>
              <w:t xml:space="preserve">хозяйственных </w:t>
            </w:r>
            <w:r w:rsidRPr="00A40668">
              <w:t xml:space="preserve">предприятий 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A07AA7A" w14:textId="77777777" w:rsidR="001946C9" w:rsidRDefault="001946C9" w:rsidP="004371D2">
            <w:pPr>
              <w:widowControl w:val="0"/>
            </w:pPr>
            <w:r w:rsidRPr="00A40668">
              <w:t>Строительство тепличного комплекса по выращив</w:t>
            </w:r>
            <w:r w:rsidRPr="00A40668">
              <w:t>а</w:t>
            </w:r>
            <w:r w:rsidRPr="00A40668">
              <w:t>нию хризантем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2323E7E8" w14:textId="77777777" w:rsidR="001946C9" w:rsidRPr="00A40668" w:rsidRDefault="001946C9" w:rsidP="007E19CB">
            <w:pPr>
              <w:widowControl w:val="0"/>
              <w:jc w:val="center"/>
            </w:pPr>
            <w:r w:rsidRPr="00A40668">
              <w:t>АО «Новая Голла</w:t>
            </w:r>
            <w:r w:rsidRPr="00A40668">
              <w:t>н</w:t>
            </w:r>
            <w:r w:rsidRPr="00A40668">
              <w:t>дия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3384841A" w14:textId="77777777" w:rsidR="001946C9" w:rsidRDefault="001946C9" w:rsidP="007E19CB">
            <w:pPr>
              <w:widowControl w:val="0"/>
              <w:jc w:val="center"/>
            </w:pPr>
            <w:r>
              <w:t>1-2 этап</w:t>
            </w:r>
          </w:p>
          <w:p w14:paraId="7DCCA498" w14:textId="77777777" w:rsidR="001946C9" w:rsidRDefault="001946C9" w:rsidP="0085437E">
            <w:pPr>
              <w:widowControl w:val="0"/>
              <w:jc w:val="center"/>
            </w:pPr>
            <w:r>
              <w:t>2018-2025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3628A" w14:textId="77777777" w:rsidR="001946C9" w:rsidRDefault="001946C9" w:rsidP="00FC6413">
            <w:pPr>
              <w:widowControl w:val="0"/>
            </w:pPr>
            <w:r>
              <w:t>Количество вновь создава</w:t>
            </w:r>
            <w:r>
              <w:t>е</w:t>
            </w:r>
            <w:r>
              <w:t>мых рабочих мест в рамках инвестиционного проекта,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823C4" w14:textId="77777777" w:rsidR="001946C9" w:rsidRDefault="001946C9" w:rsidP="007220B8">
            <w:pPr>
              <w:widowControl w:val="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11C06" w14:textId="77777777" w:rsidR="001946C9" w:rsidRPr="005614EA" w:rsidRDefault="001946C9" w:rsidP="007220B8">
            <w:pPr>
              <w:widowControl w:val="0"/>
            </w:pPr>
            <w:r>
              <w:t>100</w:t>
            </w:r>
          </w:p>
        </w:tc>
      </w:tr>
      <w:tr w:rsidR="001946C9" w:rsidRPr="005614EA" w14:paraId="00DCDFE9" w14:textId="77777777" w:rsidTr="004E3491">
        <w:trPr>
          <w:gridAfter w:val="6"/>
          <w:wAfter w:w="10396" w:type="dxa"/>
          <w:trHeight w:val="516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78B213" w14:textId="77777777" w:rsidR="001946C9" w:rsidRDefault="001946C9" w:rsidP="00A40668">
            <w:pPr>
              <w:widowControl w:val="0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43E9F" w14:textId="77777777" w:rsidR="001946C9" w:rsidRPr="00A40668" w:rsidRDefault="001946C9" w:rsidP="004371D2">
            <w:pPr>
              <w:widowControl w:val="0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4BF32AAF" w14:textId="77777777" w:rsidR="001946C9" w:rsidRPr="00A40668" w:rsidRDefault="001946C9" w:rsidP="007E19CB">
            <w:pPr>
              <w:widowControl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B95C02" w14:textId="77777777" w:rsidR="001946C9" w:rsidRDefault="001946C9" w:rsidP="007E19CB">
            <w:pPr>
              <w:widowControl w:val="0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B89CD" w14:textId="77777777" w:rsidR="001946C9" w:rsidRDefault="001946C9" w:rsidP="005C0015">
            <w:pPr>
              <w:widowControl w:val="0"/>
            </w:pPr>
            <w:r>
              <w:t>Объем инвестиций, млрд. руб.</w:t>
            </w:r>
          </w:p>
          <w:p w14:paraId="09B2457B" w14:textId="77777777" w:rsidR="00D22DCC" w:rsidRDefault="00D22DCC" w:rsidP="005C0015">
            <w:pPr>
              <w:widowControl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04884" w14:textId="77777777" w:rsidR="001946C9" w:rsidRDefault="001946C9" w:rsidP="007220B8">
            <w:pPr>
              <w:widowControl w:val="0"/>
            </w:pPr>
            <w:r>
              <w:t>0,55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AB8B5" w14:textId="77777777" w:rsidR="001946C9" w:rsidRDefault="001946C9" w:rsidP="007220B8">
            <w:pPr>
              <w:widowControl w:val="0"/>
            </w:pPr>
            <w:r>
              <w:t>–</w:t>
            </w:r>
          </w:p>
        </w:tc>
      </w:tr>
      <w:tr w:rsidR="001946C9" w:rsidRPr="00BB798C" w14:paraId="28E35656" w14:textId="77777777" w:rsidTr="00AC79F9">
        <w:trPr>
          <w:gridAfter w:val="6"/>
          <w:wAfter w:w="10396" w:type="dxa"/>
          <w:trHeight w:val="170"/>
        </w:trPr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868D31" w14:textId="77777777" w:rsidR="001946C9" w:rsidRPr="003342FF" w:rsidRDefault="001946C9" w:rsidP="00085DB0">
            <w:pPr>
              <w:widowControl w:val="0"/>
              <w:jc w:val="center"/>
              <w:rPr>
                <w:b/>
              </w:rPr>
            </w:pPr>
            <w:r w:rsidRPr="00925C81">
              <w:t xml:space="preserve">Задача </w:t>
            </w:r>
            <w:r>
              <w:t>3.</w:t>
            </w:r>
            <w:r w:rsidRPr="00925C81">
              <w:t xml:space="preserve"> </w:t>
            </w:r>
            <w:r>
              <w:t>Р</w:t>
            </w:r>
            <w:r w:rsidRPr="00925C81">
              <w:t>азвитие малых форм хозяйствования и сельскохозяйственной кооперации</w:t>
            </w:r>
          </w:p>
        </w:tc>
      </w:tr>
      <w:tr w:rsidR="001946C9" w:rsidRPr="00BB798C" w14:paraId="0BFDF692" w14:textId="77777777" w:rsidTr="004E3491">
        <w:trPr>
          <w:gridAfter w:val="6"/>
          <w:wAfter w:w="10396" w:type="dxa"/>
          <w:trHeight w:val="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73F5CD" w14:textId="77777777" w:rsidR="001946C9" w:rsidRPr="00ED3587" w:rsidRDefault="001946C9" w:rsidP="00F5578F">
            <w:pPr>
              <w:widowControl w:val="0"/>
            </w:pPr>
            <w:r>
              <w:t>1.</w:t>
            </w:r>
            <w:r w:rsidRPr="00ED3587">
              <w:t xml:space="preserve">Создание </w:t>
            </w:r>
            <w:r>
              <w:t>благ</w:t>
            </w:r>
            <w:r>
              <w:t>о</w:t>
            </w:r>
            <w:r>
              <w:t xml:space="preserve">приятных </w:t>
            </w:r>
            <w:r w:rsidRPr="00ED3587">
              <w:t xml:space="preserve">условий для организации и развития </w:t>
            </w:r>
            <w:r>
              <w:t>малых форм хозяйств</w:t>
            </w:r>
            <w:r>
              <w:t>о</w:t>
            </w:r>
            <w:r>
              <w:t xml:space="preserve">вания </w:t>
            </w:r>
            <w:r w:rsidRPr="00ED3587">
              <w:t>и сельской кооперации на муниципальном уровне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A97F6B" w14:textId="77777777" w:rsidR="001946C9" w:rsidRPr="00922E62" w:rsidRDefault="001946C9" w:rsidP="006046E1">
            <w:pPr>
              <w:widowControl w:val="0"/>
            </w:pPr>
            <w:r w:rsidRPr="00F5578F">
              <w:t>Включение в муниципал</w:t>
            </w:r>
            <w:r w:rsidRPr="00F5578F">
              <w:t>ь</w:t>
            </w:r>
            <w:r w:rsidRPr="00F5578F">
              <w:t>ные</w:t>
            </w:r>
            <w:r>
              <w:t xml:space="preserve"> программы (подпр</w:t>
            </w:r>
            <w:r>
              <w:t>о</w:t>
            </w:r>
            <w:r w:rsidRPr="00F5578F">
              <w:t>грамм) развития малого, среднего предприним</w:t>
            </w:r>
            <w:r w:rsidRPr="00F5578F">
              <w:t>а</w:t>
            </w:r>
            <w:r w:rsidRPr="00F5578F">
              <w:t>тельства мер</w:t>
            </w:r>
            <w:r>
              <w:t>оприятий, направленных на соде</w:t>
            </w:r>
            <w:r>
              <w:t>й</w:t>
            </w:r>
            <w:r w:rsidRPr="00F5578F">
              <w:t>ствие развитию сельскох</w:t>
            </w:r>
            <w:r w:rsidRPr="00F5578F">
              <w:t>о</w:t>
            </w:r>
            <w:r w:rsidRPr="00F5578F">
              <w:t xml:space="preserve">зяйственной кооперации, и их реализация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8A0813" w14:textId="77777777" w:rsidR="001946C9" w:rsidRDefault="001946C9" w:rsidP="006046E1">
            <w:pPr>
              <w:widowControl w:val="0"/>
              <w:jc w:val="center"/>
            </w:pPr>
            <w:r w:rsidRPr="00EF2264">
              <w:t>Отдел по развитию бизнеса, агропр</w:t>
            </w:r>
            <w:r w:rsidRPr="00EF2264">
              <w:t>о</w:t>
            </w:r>
            <w:r w:rsidRPr="00EF2264">
              <w:t>мышленному ко</w:t>
            </w:r>
            <w:r w:rsidRPr="00EF2264">
              <w:t>м</w:t>
            </w:r>
            <w:r w:rsidRPr="00EF2264">
              <w:t>плексу и приро</w:t>
            </w:r>
            <w:r w:rsidRPr="00EF2264">
              <w:t>д</w:t>
            </w:r>
            <w:r w:rsidRPr="00EF2264">
              <w:t xml:space="preserve">ным ресурсам </w:t>
            </w:r>
          </w:p>
          <w:p w14:paraId="3E6474C1" w14:textId="77777777" w:rsidR="001946C9" w:rsidRPr="003342FF" w:rsidRDefault="001946C9" w:rsidP="006046E1">
            <w:pPr>
              <w:widowControl w:val="0"/>
              <w:jc w:val="center"/>
              <w:rPr>
                <w:b/>
              </w:rPr>
            </w:pPr>
            <w:r w:rsidRPr="00EF2264">
              <w:t>Комитета по экон</w:t>
            </w:r>
            <w:r w:rsidRPr="00EF2264">
              <w:t>о</w:t>
            </w:r>
            <w:r w:rsidRPr="00EF2264">
              <w:t>мике и инвестициям администрации Волховского мун</w:t>
            </w:r>
            <w:r w:rsidRPr="00EF2264">
              <w:t>и</w:t>
            </w:r>
            <w:r w:rsidRPr="00EF2264">
              <w:t>ципального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DFDE44" w14:textId="77777777" w:rsidR="001946C9" w:rsidRPr="00B36696" w:rsidRDefault="001946C9" w:rsidP="006046E1">
            <w:pPr>
              <w:widowControl w:val="0"/>
              <w:jc w:val="center"/>
            </w:pPr>
            <w:r w:rsidRPr="00B36696">
              <w:t>1 этап</w:t>
            </w:r>
          </w:p>
          <w:p w14:paraId="5D5E9B7C" w14:textId="77777777" w:rsidR="001946C9" w:rsidRPr="003342FF" w:rsidRDefault="001946C9" w:rsidP="006046E1">
            <w:pPr>
              <w:widowControl w:val="0"/>
              <w:jc w:val="center"/>
              <w:rPr>
                <w:b/>
              </w:rPr>
            </w:pPr>
            <w:r w:rsidRPr="00B36696">
              <w:t>2018-2020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7FDA83" w14:textId="77777777" w:rsidR="001946C9" w:rsidRPr="00B36696" w:rsidRDefault="001946C9" w:rsidP="007E19CB">
            <w:pPr>
              <w:widowControl w:val="0"/>
            </w:pPr>
            <w:r w:rsidRPr="00B36696">
              <w:t>Доля муниципальных обр</w:t>
            </w:r>
            <w:r w:rsidRPr="00B36696">
              <w:t>а</w:t>
            </w:r>
            <w:r w:rsidRPr="00B36696">
              <w:t>зований, в которых приняты программы (подпрограммы) поддержки малого и средн</w:t>
            </w:r>
            <w:r w:rsidRPr="00B36696">
              <w:t>е</w:t>
            </w:r>
            <w:r w:rsidRPr="00B36696">
              <w:t>го предпринимательства на селе, включая меры по ра</w:t>
            </w:r>
            <w:r w:rsidRPr="00B36696">
              <w:t>з</w:t>
            </w:r>
            <w:r w:rsidRPr="00B36696">
              <w:t>витию кооперации от общ</w:t>
            </w:r>
            <w:r w:rsidRPr="00B36696">
              <w:t>е</w:t>
            </w:r>
            <w:r w:rsidRPr="00B36696">
              <w:t>го числа муниципальных образований Волховского муниципального района,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EE8DBB" w14:textId="77777777" w:rsidR="001946C9" w:rsidRPr="003342FF" w:rsidRDefault="001946C9" w:rsidP="007220B8">
            <w:pPr>
              <w:widowControl w:val="0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C03D57" w14:textId="77777777" w:rsidR="001946C9" w:rsidRPr="00B36696" w:rsidRDefault="001946C9" w:rsidP="007220B8">
            <w:pPr>
              <w:widowControl w:val="0"/>
            </w:pPr>
            <w:r w:rsidRPr="00B36696">
              <w:t>100%</w:t>
            </w:r>
          </w:p>
        </w:tc>
      </w:tr>
      <w:tr w:rsidR="001946C9" w:rsidRPr="00BB798C" w14:paraId="101F3281" w14:textId="77777777" w:rsidTr="004E3491">
        <w:trPr>
          <w:gridAfter w:val="6"/>
          <w:wAfter w:w="10396" w:type="dxa"/>
          <w:trHeight w:val="2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8E8E8DA" w14:textId="77777777" w:rsidR="001946C9" w:rsidRPr="00ED3587" w:rsidRDefault="001946C9" w:rsidP="001D47BA">
            <w:pPr>
              <w:widowControl w:val="0"/>
            </w:pPr>
            <w:r>
              <w:t xml:space="preserve">2. </w:t>
            </w:r>
            <w:r w:rsidRPr="006D410D">
              <w:t>Стимулиров</w:t>
            </w:r>
            <w:r w:rsidRPr="006D410D">
              <w:t>а</w:t>
            </w:r>
            <w:r w:rsidRPr="006D410D">
              <w:t xml:space="preserve">ние </w:t>
            </w:r>
            <w:r>
              <w:t>развития к</w:t>
            </w:r>
            <w:r>
              <w:t>а</w:t>
            </w:r>
            <w:r>
              <w:t>налов сбыта пр</w:t>
            </w:r>
            <w:r>
              <w:t>о</w:t>
            </w:r>
            <w:r>
              <w:t xml:space="preserve">дукции </w:t>
            </w:r>
            <w:r w:rsidRPr="00D64C5F">
              <w:t>малых форм хозяйств</w:t>
            </w:r>
            <w:r w:rsidRPr="00D64C5F">
              <w:t>о</w:t>
            </w:r>
            <w:r w:rsidRPr="00DC098A">
              <w:t xml:space="preserve">вания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39B450" w14:textId="77777777" w:rsidR="001946C9" w:rsidRPr="003342FF" w:rsidRDefault="001946C9" w:rsidP="0080132E">
            <w:pPr>
              <w:widowControl w:val="0"/>
              <w:rPr>
                <w:b/>
              </w:rPr>
            </w:pPr>
            <w:r>
              <w:t>Поддержка создания</w:t>
            </w:r>
            <w:r w:rsidRPr="00ED3587">
              <w:t xml:space="preserve"> опт</w:t>
            </w:r>
            <w:r w:rsidRPr="00ED3587">
              <w:t>о</w:t>
            </w:r>
            <w:r w:rsidRPr="00ED3587">
              <w:t>во-распределительн</w:t>
            </w:r>
            <w:r>
              <w:t>ых</w:t>
            </w:r>
            <w:r w:rsidRPr="00ED3587">
              <w:t xml:space="preserve"> центр</w:t>
            </w:r>
            <w:r>
              <w:t>ов</w:t>
            </w:r>
            <w:r w:rsidRPr="00ED3587">
              <w:t>, ориентированн</w:t>
            </w:r>
            <w:r>
              <w:t>ых</w:t>
            </w:r>
            <w:r w:rsidRPr="00ED3587">
              <w:t xml:space="preserve"> на </w:t>
            </w:r>
            <w:r w:rsidRPr="00D64C5F">
              <w:t>малы</w:t>
            </w:r>
            <w:r>
              <w:t>е</w:t>
            </w:r>
            <w:r w:rsidRPr="00D64C5F">
              <w:t xml:space="preserve"> форм</w:t>
            </w:r>
            <w:r>
              <w:t>ы</w:t>
            </w:r>
            <w:r w:rsidRPr="00D64C5F">
              <w:t xml:space="preserve"> хозя</w:t>
            </w:r>
            <w:r w:rsidRPr="00D64C5F">
              <w:t>й</w:t>
            </w:r>
            <w:r w:rsidRPr="00D64C5F">
              <w:t xml:space="preserve">ствования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C70E9E" w14:textId="77777777" w:rsidR="001946C9" w:rsidRDefault="001946C9" w:rsidP="008B1E08">
            <w:pPr>
              <w:widowControl w:val="0"/>
              <w:jc w:val="center"/>
            </w:pPr>
            <w:r w:rsidRPr="00485EB5">
              <w:t>Отдел по развитию бизнеса, агропр</w:t>
            </w:r>
            <w:r w:rsidRPr="00485EB5">
              <w:t>о</w:t>
            </w:r>
            <w:r w:rsidRPr="00485EB5">
              <w:t>мышленному ком-</w:t>
            </w:r>
            <w:proofErr w:type="spellStart"/>
            <w:r w:rsidRPr="00485EB5">
              <w:t>плексу</w:t>
            </w:r>
            <w:proofErr w:type="spellEnd"/>
            <w:r w:rsidRPr="00485EB5">
              <w:t xml:space="preserve"> и природ-</w:t>
            </w:r>
            <w:proofErr w:type="spellStart"/>
            <w:r w:rsidRPr="00485EB5">
              <w:t>ным</w:t>
            </w:r>
            <w:proofErr w:type="spellEnd"/>
            <w:r w:rsidRPr="00485EB5">
              <w:t xml:space="preserve"> ресурсам </w:t>
            </w:r>
          </w:p>
          <w:p w14:paraId="0988AE06" w14:textId="77777777" w:rsidR="001946C9" w:rsidRDefault="001946C9" w:rsidP="008B1E08">
            <w:pPr>
              <w:widowControl w:val="0"/>
              <w:jc w:val="center"/>
            </w:pPr>
            <w:r>
              <w:t>Ко</w:t>
            </w:r>
            <w:r w:rsidRPr="00485EB5">
              <w:t>митета по экон</w:t>
            </w:r>
            <w:r w:rsidRPr="00485EB5">
              <w:t>о</w:t>
            </w:r>
            <w:r>
              <w:t>ми</w:t>
            </w:r>
            <w:r w:rsidRPr="00485EB5">
              <w:t>ке и инвестициям администрации Волховского мун</w:t>
            </w:r>
            <w:r w:rsidRPr="00485EB5">
              <w:t>и</w:t>
            </w:r>
            <w:r w:rsidRPr="00485EB5">
              <w:t>ципального района</w:t>
            </w:r>
          </w:p>
          <w:p w14:paraId="5B88E1DD" w14:textId="77777777" w:rsidR="001946C9" w:rsidRDefault="001946C9" w:rsidP="008B1E08">
            <w:pPr>
              <w:widowControl w:val="0"/>
              <w:jc w:val="center"/>
            </w:pPr>
            <w:r>
              <w:t xml:space="preserve"> </w:t>
            </w:r>
          </w:p>
          <w:p w14:paraId="2D4DB247" w14:textId="77777777" w:rsidR="001946C9" w:rsidRPr="00485EB5" w:rsidRDefault="001946C9" w:rsidP="005155B8">
            <w:pPr>
              <w:widowControl w:val="0"/>
              <w:jc w:val="center"/>
            </w:pPr>
            <w:r>
              <w:t xml:space="preserve">Администрации </w:t>
            </w:r>
            <w:r>
              <w:lastRenderedPageBreak/>
              <w:t>муниципальных образований Во</w:t>
            </w:r>
            <w:r>
              <w:t>л</w:t>
            </w:r>
            <w:r>
              <w:t>ховского муниц</w:t>
            </w:r>
            <w:r>
              <w:t>и</w:t>
            </w:r>
            <w:r>
              <w:t>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18BD2337" w14:textId="77777777" w:rsidR="001946C9" w:rsidRPr="006046E1" w:rsidRDefault="001946C9" w:rsidP="005155B8">
            <w:pPr>
              <w:widowControl w:val="0"/>
              <w:jc w:val="center"/>
            </w:pPr>
            <w:r w:rsidRPr="006046E1">
              <w:lastRenderedPageBreak/>
              <w:t>2 этап</w:t>
            </w:r>
          </w:p>
          <w:p w14:paraId="2AFCAB28" w14:textId="77777777" w:rsidR="001946C9" w:rsidRPr="003342FF" w:rsidRDefault="001946C9" w:rsidP="005155B8">
            <w:pPr>
              <w:widowControl w:val="0"/>
              <w:jc w:val="center"/>
              <w:rPr>
                <w:b/>
              </w:rPr>
            </w:pPr>
            <w:r w:rsidRPr="006046E1">
              <w:t>2021-2025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3A3EDD85" w14:textId="77777777" w:rsidR="001946C9" w:rsidRPr="0080132E" w:rsidRDefault="001946C9" w:rsidP="0080132E">
            <w:pPr>
              <w:widowControl w:val="0"/>
            </w:pPr>
            <w:r w:rsidRPr="0080132E">
              <w:t>Количество введенных оптово-распределительных центров, ориентированных на малые формы хозяйств</w:t>
            </w:r>
            <w:r w:rsidRPr="0080132E">
              <w:t>о</w:t>
            </w:r>
            <w:r w:rsidRPr="0080132E">
              <w:t>вания, 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18C515CE" w14:textId="77777777" w:rsidR="001946C9" w:rsidRPr="0080132E" w:rsidRDefault="001946C9" w:rsidP="007220B8">
            <w:pPr>
              <w:widowControl w:val="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5BE2352F" w14:textId="77777777" w:rsidR="001946C9" w:rsidRPr="0080132E" w:rsidRDefault="001946C9" w:rsidP="007220B8">
            <w:pPr>
              <w:widowControl w:val="0"/>
            </w:pPr>
            <w:r w:rsidRPr="0080132E">
              <w:t>2</w:t>
            </w:r>
          </w:p>
        </w:tc>
      </w:tr>
      <w:tr w:rsidR="001946C9" w:rsidRPr="00BB798C" w14:paraId="3EA2F7E1" w14:textId="77777777" w:rsidTr="004E3491">
        <w:trPr>
          <w:gridAfter w:val="6"/>
          <w:wAfter w:w="10396" w:type="dxa"/>
          <w:trHeight w:val="20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7E13DF5" w14:textId="77777777" w:rsidR="001946C9" w:rsidRPr="00ED3587" w:rsidRDefault="001946C9" w:rsidP="00ED3587">
            <w:pPr>
              <w:widowControl w:val="0"/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12913C" w14:textId="77777777" w:rsidR="001946C9" w:rsidRPr="003342FF" w:rsidRDefault="001946C9" w:rsidP="006046E1">
            <w:pPr>
              <w:widowControl w:val="0"/>
              <w:rPr>
                <w:b/>
              </w:rPr>
            </w:pPr>
            <w:r w:rsidRPr="0058559D">
              <w:t>Поддержка создания то</w:t>
            </w:r>
            <w:r w:rsidRPr="0058559D">
              <w:t>р</w:t>
            </w:r>
            <w:r w:rsidRPr="0058559D">
              <w:t>говых предприятий сп</w:t>
            </w:r>
            <w:r w:rsidRPr="0058559D">
              <w:t>е</w:t>
            </w:r>
            <w:r>
              <w:t xml:space="preserve">цифических сегментов розницы: </w:t>
            </w:r>
            <w:r w:rsidRPr="0058559D">
              <w:t>реализация св</w:t>
            </w:r>
            <w:r w:rsidRPr="0058559D">
              <w:t>е</w:t>
            </w:r>
            <w:r w:rsidRPr="0058559D">
              <w:t>жих скоропортящихся продуктов питания и фе</w:t>
            </w:r>
            <w:r w:rsidRPr="0058559D">
              <w:t>р</w:t>
            </w:r>
            <w:r w:rsidRPr="0058559D">
              <w:t>мерской продукции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5A6B3C" w14:textId="77777777" w:rsidR="001946C9" w:rsidRPr="003342FF" w:rsidRDefault="001946C9" w:rsidP="008B1E0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4DD0BEBA" w14:textId="4D73EC98" w:rsidR="001946C9" w:rsidRPr="0080132E" w:rsidRDefault="00251F98" w:rsidP="005155B8">
            <w:pPr>
              <w:widowControl w:val="0"/>
              <w:jc w:val="center"/>
            </w:pPr>
            <w:r>
              <w:t>2-3 этап</w:t>
            </w:r>
          </w:p>
          <w:p w14:paraId="5C31CEEB" w14:textId="77777777" w:rsidR="001946C9" w:rsidRPr="003342FF" w:rsidRDefault="001946C9" w:rsidP="005155B8">
            <w:pPr>
              <w:widowControl w:val="0"/>
              <w:jc w:val="center"/>
              <w:rPr>
                <w:b/>
              </w:rPr>
            </w:pPr>
            <w:r w:rsidRPr="0080132E">
              <w:t>2021-2030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7DDBF60B" w14:textId="77777777" w:rsidR="001946C9" w:rsidRPr="00AA4A2A" w:rsidRDefault="001946C9" w:rsidP="00DC098A">
            <w:pPr>
              <w:widowControl w:val="0"/>
            </w:pPr>
            <w:r w:rsidRPr="007844AD">
              <w:t>Темп роста выручки от пр</w:t>
            </w:r>
            <w:r w:rsidRPr="007844AD">
              <w:t>о</w:t>
            </w:r>
            <w:r w:rsidRPr="007844AD">
              <w:t xml:space="preserve">дажи </w:t>
            </w:r>
            <w:r w:rsidR="00DC098A">
              <w:t>фермерской проду</w:t>
            </w:r>
            <w:r w:rsidR="00DC098A">
              <w:t>к</w:t>
            </w:r>
            <w:r w:rsidR="00DC098A">
              <w:t xml:space="preserve">ции в специализированных торговых предприятиях  </w:t>
            </w:r>
            <w:r w:rsidRPr="007844AD">
              <w:t>(в сопоставимых ценах) к предыдущему году,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7A7AFAAE" w14:textId="77777777" w:rsidR="001946C9" w:rsidRPr="003342FF" w:rsidRDefault="001946C9" w:rsidP="007220B8">
            <w:pPr>
              <w:widowControl w:val="0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5AEFDA9F" w14:textId="77777777" w:rsidR="001946C9" w:rsidRPr="00AA4A2A" w:rsidRDefault="001946C9" w:rsidP="007220B8">
            <w:pPr>
              <w:widowControl w:val="0"/>
            </w:pPr>
            <w:r w:rsidRPr="00AA4A2A">
              <w:t>1</w:t>
            </w:r>
            <w:r>
              <w:t>05%</w:t>
            </w:r>
          </w:p>
        </w:tc>
      </w:tr>
      <w:tr w:rsidR="001946C9" w:rsidRPr="00B93DC7" w14:paraId="5B4A93BB" w14:textId="77777777" w:rsidTr="004E3491">
        <w:trPr>
          <w:gridAfter w:val="6"/>
          <w:wAfter w:w="10396" w:type="dxa"/>
          <w:trHeight w:val="2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C3EB8" w14:textId="77777777" w:rsidR="001946C9" w:rsidRPr="00ED3587" w:rsidRDefault="001946C9" w:rsidP="00ED3587">
            <w:pPr>
              <w:widowControl w:val="0"/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CED35D" w14:textId="77777777" w:rsidR="001946C9" w:rsidRPr="0058559D" w:rsidRDefault="001946C9" w:rsidP="00EC0EC0">
            <w:pPr>
              <w:widowControl w:val="0"/>
            </w:pPr>
            <w:r>
              <w:t>О</w:t>
            </w:r>
            <w:r w:rsidRPr="00EA0FCF">
              <w:t xml:space="preserve">рганизация и проведение районных </w:t>
            </w:r>
            <w:r>
              <w:t>сельскохозя</w:t>
            </w:r>
            <w:r>
              <w:t>й</w:t>
            </w:r>
            <w:r>
              <w:t xml:space="preserve">ственных ярмарок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8F6B4D" w14:textId="77777777" w:rsidR="001946C9" w:rsidRDefault="001946C9" w:rsidP="008B1E08">
            <w:pPr>
              <w:widowControl w:val="0"/>
              <w:jc w:val="center"/>
            </w:pPr>
            <w:r>
              <w:t xml:space="preserve">Администрации муниципальных образований </w:t>
            </w:r>
          </w:p>
          <w:p w14:paraId="5F1464FA" w14:textId="77777777" w:rsidR="001946C9" w:rsidRDefault="001946C9" w:rsidP="008B1E08">
            <w:pPr>
              <w:widowControl w:val="0"/>
              <w:jc w:val="center"/>
            </w:pPr>
            <w:r>
              <w:t>Волховского мун</w:t>
            </w:r>
            <w:r>
              <w:t>и</w:t>
            </w:r>
            <w:r>
              <w:t>ципального района</w:t>
            </w:r>
          </w:p>
          <w:p w14:paraId="2C72BC57" w14:textId="77777777" w:rsidR="001946C9" w:rsidRDefault="001946C9" w:rsidP="008B1E08">
            <w:pPr>
              <w:widowControl w:val="0"/>
              <w:jc w:val="center"/>
            </w:pPr>
          </w:p>
          <w:p w14:paraId="48B01033" w14:textId="77777777" w:rsidR="001946C9" w:rsidRPr="003342FF" w:rsidRDefault="001946C9" w:rsidP="008B1E08">
            <w:pPr>
              <w:widowControl w:val="0"/>
              <w:jc w:val="center"/>
              <w:rPr>
                <w:b/>
              </w:rPr>
            </w:pPr>
            <w:r>
              <w:t>Организации и</w:t>
            </w:r>
            <w:r>
              <w:t>н</w:t>
            </w:r>
            <w:r>
              <w:t>фраструктуры по</w:t>
            </w:r>
            <w:r>
              <w:t>д</w:t>
            </w:r>
            <w:r>
              <w:t>держки малого и среднего предпр</w:t>
            </w:r>
            <w:r>
              <w:t>и</w:t>
            </w:r>
            <w:r>
              <w:t>нимательства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6A5004" w14:textId="77777777" w:rsidR="001946C9" w:rsidRPr="005155B8" w:rsidRDefault="001946C9" w:rsidP="005155B8">
            <w:pPr>
              <w:widowControl w:val="0"/>
              <w:jc w:val="center"/>
            </w:pPr>
            <w:r>
              <w:t>1</w:t>
            </w:r>
            <w:r w:rsidRPr="005155B8">
              <w:t>-3 этап</w:t>
            </w:r>
          </w:p>
          <w:p w14:paraId="7A8C7AF9" w14:textId="77777777" w:rsidR="001946C9" w:rsidRPr="003342FF" w:rsidRDefault="001946C9" w:rsidP="00F5578F">
            <w:pPr>
              <w:widowControl w:val="0"/>
              <w:jc w:val="center"/>
              <w:rPr>
                <w:b/>
              </w:rPr>
            </w:pPr>
            <w:r w:rsidRPr="005155B8">
              <w:t>20</w:t>
            </w:r>
            <w:r>
              <w:t>18</w:t>
            </w:r>
            <w:r w:rsidRPr="005155B8">
              <w:t>-2030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569445" w14:textId="77777777" w:rsidR="001946C9" w:rsidRPr="005155B8" w:rsidRDefault="001946C9" w:rsidP="007E19CB">
            <w:pPr>
              <w:widowControl w:val="0"/>
            </w:pPr>
            <w:r>
              <w:t>Число</w:t>
            </w:r>
            <w:r w:rsidRPr="005155B8">
              <w:t xml:space="preserve"> ярмарок, проводимых на территории района</w:t>
            </w:r>
            <w:r>
              <w:t xml:space="preserve"> (р</w:t>
            </w:r>
            <w:r>
              <w:t>е</w:t>
            </w:r>
            <w:r>
              <w:t>гулярных, сезонных, раз</w:t>
            </w:r>
            <w:r>
              <w:t>о</w:t>
            </w:r>
            <w:r>
              <w:t>вых)</w:t>
            </w:r>
            <w:r w:rsidRPr="005155B8">
              <w:t xml:space="preserve">, </w:t>
            </w:r>
            <w:r>
              <w:t>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8317F8" w14:textId="77777777" w:rsidR="001946C9" w:rsidRPr="00B93DC7" w:rsidRDefault="001946C9" w:rsidP="007220B8">
            <w:pPr>
              <w:widowControl w:val="0"/>
            </w:pPr>
            <w:r w:rsidRPr="00B93DC7"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3B7D81" w14:textId="77777777" w:rsidR="001946C9" w:rsidRPr="00B93DC7" w:rsidRDefault="001946C9" w:rsidP="00F5578F">
            <w:pPr>
              <w:widowControl w:val="0"/>
            </w:pPr>
            <w:r w:rsidRPr="00B93DC7">
              <w:t>2</w:t>
            </w:r>
            <w:r>
              <w:t>4</w:t>
            </w:r>
          </w:p>
        </w:tc>
      </w:tr>
      <w:tr w:rsidR="001946C9" w:rsidRPr="00BB798C" w14:paraId="1159C4E3" w14:textId="77777777" w:rsidTr="004E3491">
        <w:trPr>
          <w:gridAfter w:val="6"/>
          <w:wAfter w:w="10396" w:type="dxa"/>
          <w:trHeight w:val="228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124CEA" w14:textId="77777777" w:rsidR="001946C9" w:rsidRPr="00ED3587" w:rsidRDefault="001946C9" w:rsidP="0058559D">
            <w:pPr>
              <w:widowControl w:val="0"/>
            </w:pPr>
            <w:r>
              <w:t xml:space="preserve">3. </w:t>
            </w:r>
            <w:r w:rsidRPr="00D64C5F">
              <w:t>Обеспечение</w:t>
            </w:r>
            <w:r>
              <w:t xml:space="preserve"> финансовой,</w:t>
            </w:r>
            <w:r w:rsidRPr="00D64C5F">
              <w:t xml:space="preserve"> им</w:t>
            </w:r>
            <w:r w:rsidRPr="00D64C5F">
              <w:t>у</w:t>
            </w:r>
            <w:r w:rsidRPr="00D64C5F">
              <w:t>щественной, и</w:t>
            </w:r>
            <w:r w:rsidRPr="00D64C5F">
              <w:t>н</w:t>
            </w:r>
            <w:r w:rsidRPr="00D64C5F">
              <w:t>формационно-консультационной и организацио</w:t>
            </w:r>
            <w:r w:rsidRPr="00D64C5F">
              <w:t>н</w:t>
            </w:r>
            <w:r w:rsidRPr="00D64C5F">
              <w:t>ной поддержки развития малых форм хозяйств</w:t>
            </w:r>
            <w:r w:rsidRPr="00D64C5F">
              <w:t>о</w:t>
            </w:r>
            <w:r w:rsidRPr="00D64C5F">
              <w:t>вания и сельскох</w:t>
            </w:r>
            <w:r w:rsidRPr="00D64C5F">
              <w:t>о</w:t>
            </w:r>
            <w:r w:rsidRPr="00D64C5F">
              <w:t>зяйственной к</w:t>
            </w:r>
            <w:r w:rsidRPr="00D64C5F">
              <w:t>о</w:t>
            </w:r>
            <w:r w:rsidRPr="00D64C5F">
              <w:t>операции, в том числе при участии организаций, о</w:t>
            </w:r>
            <w:r w:rsidRPr="00D64C5F">
              <w:t>б</w:t>
            </w:r>
            <w:r w:rsidRPr="00D64C5F">
              <w:t>разующих инфр</w:t>
            </w:r>
            <w:r w:rsidRPr="00D64C5F">
              <w:t>а</w:t>
            </w:r>
            <w:r w:rsidRPr="00D64C5F">
              <w:t>структуру по</w:t>
            </w:r>
            <w:r w:rsidRPr="00D64C5F">
              <w:t>д</w:t>
            </w:r>
            <w:r w:rsidRPr="00D64C5F">
              <w:lastRenderedPageBreak/>
              <w:t>держки субъектов МСП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DA0FE" w14:textId="77777777" w:rsidR="001946C9" w:rsidRPr="003342FF" w:rsidRDefault="001946C9" w:rsidP="00C95E59">
            <w:pPr>
              <w:widowControl w:val="0"/>
              <w:rPr>
                <w:b/>
              </w:rPr>
            </w:pPr>
            <w:r w:rsidRPr="00B400A8">
              <w:lastRenderedPageBreak/>
              <w:t>Осуществление функций по предоставлению субс</w:t>
            </w:r>
            <w:r w:rsidRPr="00B400A8">
              <w:t>и</w:t>
            </w:r>
            <w:r w:rsidRPr="00B400A8">
              <w:t>дий в рамках исполнения  отдельных государстве</w:t>
            </w:r>
            <w:r w:rsidRPr="00B400A8">
              <w:t>н</w:t>
            </w:r>
            <w:r w:rsidRPr="00B400A8">
              <w:t>ных полномочий Лени</w:t>
            </w:r>
            <w:r w:rsidRPr="00B400A8">
              <w:t>н</w:t>
            </w:r>
            <w:r w:rsidRPr="00B400A8">
              <w:t>градской области по по</w:t>
            </w:r>
            <w:r w:rsidRPr="00B400A8">
              <w:t>д</w:t>
            </w:r>
            <w:r w:rsidRPr="00B400A8">
              <w:t>держке сельскохозя</w:t>
            </w:r>
            <w:r w:rsidRPr="00B400A8">
              <w:t>й</w:t>
            </w:r>
            <w:r w:rsidRPr="00B400A8">
              <w:t xml:space="preserve">ственного производства </w:t>
            </w:r>
            <w:r>
              <w:t>и субъектов малого и сре</w:t>
            </w:r>
            <w:r>
              <w:t>д</w:t>
            </w:r>
            <w:r>
              <w:t>него предпринимательства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FB6375F" w14:textId="77777777" w:rsidR="001946C9" w:rsidRDefault="001946C9" w:rsidP="00FE0E46">
            <w:pPr>
              <w:widowControl w:val="0"/>
              <w:jc w:val="center"/>
            </w:pPr>
            <w:r w:rsidRPr="00485EB5">
              <w:t>Отдел по развитию бизнеса, агропр</w:t>
            </w:r>
            <w:r w:rsidRPr="00485EB5">
              <w:t>о</w:t>
            </w:r>
            <w:r w:rsidRPr="00485EB5">
              <w:t>мышленному</w:t>
            </w:r>
            <w:r>
              <w:t xml:space="preserve"> ко</w:t>
            </w:r>
            <w:r>
              <w:t>м</w:t>
            </w:r>
            <w:r>
              <w:t>плексу и приро</w:t>
            </w:r>
            <w:r>
              <w:t>д</w:t>
            </w:r>
            <w:r>
              <w:t xml:space="preserve">ным ресурсам </w:t>
            </w:r>
          </w:p>
          <w:p w14:paraId="7C76FE2A" w14:textId="77777777" w:rsidR="001946C9" w:rsidRDefault="001946C9" w:rsidP="00B400A8">
            <w:pPr>
              <w:widowControl w:val="0"/>
              <w:jc w:val="center"/>
            </w:pPr>
            <w:r>
              <w:t>Ко</w:t>
            </w:r>
            <w:r w:rsidRPr="00485EB5">
              <w:t>митета по экон</w:t>
            </w:r>
            <w:r w:rsidRPr="00485EB5">
              <w:t>о</w:t>
            </w:r>
            <w:r w:rsidRPr="00485EB5">
              <w:t xml:space="preserve">мике и инвестициям администрации Волховского </w:t>
            </w:r>
          </w:p>
          <w:p w14:paraId="7C019C79" w14:textId="77777777" w:rsidR="001946C9" w:rsidRDefault="001946C9" w:rsidP="00B400A8">
            <w:pPr>
              <w:widowControl w:val="0"/>
              <w:jc w:val="center"/>
            </w:pPr>
            <w:r w:rsidRPr="00485EB5">
              <w:t>муниципального района</w:t>
            </w:r>
          </w:p>
          <w:p w14:paraId="64DCBAAD" w14:textId="77777777" w:rsidR="001946C9" w:rsidRPr="00445D61" w:rsidRDefault="001946C9" w:rsidP="00B400A8">
            <w:pPr>
              <w:widowControl w:val="0"/>
              <w:jc w:val="center"/>
            </w:pPr>
          </w:p>
          <w:p w14:paraId="02F26E45" w14:textId="77777777" w:rsidR="001946C9" w:rsidRPr="00B400A8" w:rsidRDefault="001946C9" w:rsidP="00B400A8">
            <w:pPr>
              <w:widowControl w:val="0"/>
              <w:jc w:val="center"/>
            </w:pPr>
            <w:r w:rsidRPr="00B400A8">
              <w:t>Организации и</w:t>
            </w:r>
            <w:r w:rsidRPr="00B400A8">
              <w:t>н</w:t>
            </w:r>
            <w:r w:rsidRPr="00B400A8">
              <w:t>фраструктуры по</w:t>
            </w:r>
            <w:r w:rsidRPr="00B400A8">
              <w:t>д</w:t>
            </w:r>
            <w:r w:rsidRPr="00B400A8">
              <w:t xml:space="preserve">держки </w:t>
            </w:r>
            <w:r w:rsidR="0005057C">
              <w:t>МСП</w:t>
            </w:r>
          </w:p>
          <w:p w14:paraId="297D045D" w14:textId="77777777" w:rsidR="001946C9" w:rsidRPr="00B400A8" w:rsidRDefault="001946C9" w:rsidP="00B400A8">
            <w:pPr>
              <w:widowControl w:val="0"/>
              <w:jc w:val="center"/>
            </w:pPr>
          </w:p>
          <w:p w14:paraId="3C1D3F93" w14:textId="77777777" w:rsidR="001946C9" w:rsidRDefault="001946C9" w:rsidP="00B400A8">
            <w:pPr>
              <w:widowControl w:val="0"/>
              <w:jc w:val="center"/>
            </w:pPr>
            <w:r w:rsidRPr="00B400A8">
              <w:lastRenderedPageBreak/>
              <w:t xml:space="preserve">Администрации муниципальных образований </w:t>
            </w:r>
          </w:p>
          <w:p w14:paraId="491CC870" w14:textId="77777777" w:rsidR="001946C9" w:rsidRDefault="001946C9" w:rsidP="00B400A8">
            <w:pPr>
              <w:widowControl w:val="0"/>
              <w:jc w:val="center"/>
            </w:pPr>
            <w:r w:rsidRPr="00B400A8">
              <w:t>Волховского</w:t>
            </w:r>
          </w:p>
          <w:p w14:paraId="704248F3" w14:textId="77777777" w:rsidR="001946C9" w:rsidRPr="00445D61" w:rsidRDefault="001946C9" w:rsidP="00B400A8">
            <w:pPr>
              <w:widowControl w:val="0"/>
              <w:jc w:val="center"/>
            </w:pPr>
            <w:r w:rsidRPr="00B400A8">
              <w:t xml:space="preserve"> муниципального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5916E" w14:textId="77777777" w:rsidR="001946C9" w:rsidRPr="00B96E46" w:rsidRDefault="001946C9" w:rsidP="007E19CB">
            <w:pPr>
              <w:widowControl w:val="0"/>
              <w:jc w:val="center"/>
            </w:pPr>
            <w:r w:rsidRPr="00B96E46">
              <w:lastRenderedPageBreak/>
              <w:t>1-2 этап</w:t>
            </w:r>
          </w:p>
          <w:p w14:paraId="1CD90C3E" w14:textId="77777777" w:rsidR="001946C9" w:rsidRPr="003342FF" w:rsidRDefault="001946C9" w:rsidP="007E19CB">
            <w:pPr>
              <w:widowControl w:val="0"/>
              <w:jc w:val="center"/>
              <w:rPr>
                <w:b/>
              </w:rPr>
            </w:pPr>
            <w:r w:rsidRPr="00B96E46">
              <w:t>201</w:t>
            </w:r>
            <w:r>
              <w:t>8</w:t>
            </w:r>
            <w:r w:rsidRPr="00B96E46">
              <w:t>-2025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DB773D9" w14:textId="77777777" w:rsidR="001946C9" w:rsidRDefault="001946C9" w:rsidP="00091263">
            <w:pPr>
              <w:widowControl w:val="0"/>
            </w:pPr>
            <w:r w:rsidRPr="00F03294">
              <w:t xml:space="preserve">Доля крестьянских </w:t>
            </w:r>
            <w:proofErr w:type="spellStart"/>
            <w:r w:rsidRPr="00F03294">
              <w:t>фер-мерских</w:t>
            </w:r>
            <w:proofErr w:type="spellEnd"/>
            <w:r w:rsidRPr="00F03294">
              <w:t xml:space="preserve"> хозяйств и </w:t>
            </w:r>
            <w:proofErr w:type="spellStart"/>
            <w:r w:rsidRPr="00F03294">
              <w:t>инди-видуальных</w:t>
            </w:r>
            <w:proofErr w:type="spellEnd"/>
            <w:r w:rsidRPr="00F03294">
              <w:t xml:space="preserve"> </w:t>
            </w:r>
            <w:proofErr w:type="spellStart"/>
            <w:r w:rsidRPr="00F03294">
              <w:t>предпринима-телей</w:t>
            </w:r>
            <w:proofErr w:type="spellEnd"/>
            <w:r w:rsidRPr="00F03294">
              <w:t xml:space="preserve"> в производстве про-</w:t>
            </w:r>
            <w:proofErr w:type="spellStart"/>
            <w:r w:rsidRPr="00F03294">
              <w:t>дукции</w:t>
            </w:r>
            <w:proofErr w:type="spellEnd"/>
            <w:r w:rsidRPr="00F03294">
              <w:t xml:space="preserve"> сельского </w:t>
            </w:r>
            <w:proofErr w:type="spellStart"/>
            <w:r w:rsidRPr="00F03294">
              <w:t>хозяй-ства</w:t>
            </w:r>
            <w:proofErr w:type="spellEnd"/>
            <w:r w:rsidRPr="00F03294">
              <w:t>, %</w:t>
            </w:r>
          </w:p>
          <w:p w14:paraId="11E4370F" w14:textId="77777777" w:rsidR="001946C9" w:rsidRDefault="001946C9" w:rsidP="00091263">
            <w:pPr>
              <w:widowControl w:val="0"/>
            </w:pPr>
          </w:p>
          <w:p w14:paraId="7B20EB26" w14:textId="77777777" w:rsidR="001946C9" w:rsidRDefault="001946C9" w:rsidP="00B400A8">
            <w:pPr>
              <w:widowControl w:val="0"/>
            </w:pPr>
            <w:r>
              <w:t>Доля поголовья крупного рогатого скота (КРС), с</w:t>
            </w:r>
            <w:r>
              <w:t>о</w:t>
            </w:r>
            <w:r>
              <w:t xml:space="preserve">держащегося в </w:t>
            </w:r>
            <w:r w:rsidRPr="00091263">
              <w:t xml:space="preserve"> крестья</w:t>
            </w:r>
            <w:r w:rsidRPr="00091263">
              <w:t>н</w:t>
            </w:r>
            <w:r w:rsidRPr="00091263">
              <w:t>ских (фермерских) хозя</w:t>
            </w:r>
            <w:r w:rsidRPr="00091263">
              <w:t>й</w:t>
            </w:r>
            <w:r w:rsidRPr="00091263">
              <w:t>ствах</w:t>
            </w:r>
            <w:r>
              <w:t xml:space="preserve"> и хозяйствах ИП, от поголовья КРС хозяйств всех категорий, %</w:t>
            </w:r>
          </w:p>
          <w:p w14:paraId="38EA138E" w14:textId="77777777" w:rsidR="001946C9" w:rsidRDefault="001946C9" w:rsidP="00091263">
            <w:pPr>
              <w:widowControl w:val="0"/>
            </w:pPr>
          </w:p>
          <w:p w14:paraId="06FD0714" w14:textId="77777777" w:rsidR="001946C9" w:rsidRDefault="001946C9" w:rsidP="00B400A8">
            <w:pPr>
              <w:widowControl w:val="0"/>
            </w:pPr>
            <w:r>
              <w:t xml:space="preserve">Удельный вес посевных </w:t>
            </w:r>
            <w:r>
              <w:lastRenderedPageBreak/>
              <w:t xml:space="preserve">площадей </w:t>
            </w:r>
            <w:r w:rsidRPr="00091263">
              <w:t>крестьянских (фермерских) хозяйств</w:t>
            </w:r>
            <w:r>
              <w:t xml:space="preserve"> и хозяйств ИП в посевной площади хозяйств всех к</w:t>
            </w:r>
            <w:r>
              <w:t>а</w:t>
            </w:r>
            <w:r>
              <w:t xml:space="preserve">тегорий, % </w:t>
            </w:r>
          </w:p>
          <w:p w14:paraId="34055199" w14:textId="77777777" w:rsidR="001946C9" w:rsidRPr="00337503" w:rsidRDefault="001946C9" w:rsidP="00091263">
            <w:pPr>
              <w:widowControl w:val="0"/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B18316C" w14:textId="77777777" w:rsidR="001946C9" w:rsidRDefault="001946C9" w:rsidP="007220B8">
            <w:pPr>
              <w:widowControl w:val="0"/>
            </w:pPr>
            <w:r>
              <w:lastRenderedPageBreak/>
              <w:t>1,5%</w:t>
            </w:r>
          </w:p>
          <w:p w14:paraId="7A2CEA13" w14:textId="77777777" w:rsidR="001946C9" w:rsidRDefault="001946C9" w:rsidP="007220B8">
            <w:pPr>
              <w:widowControl w:val="0"/>
            </w:pPr>
          </w:p>
          <w:p w14:paraId="281CE60C" w14:textId="77777777" w:rsidR="001946C9" w:rsidRDefault="001946C9" w:rsidP="007220B8">
            <w:pPr>
              <w:widowControl w:val="0"/>
            </w:pPr>
          </w:p>
          <w:p w14:paraId="77B219AC" w14:textId="77777777" w:rsidR="001946C9" w:rsidRDefault="001946C9" w:rsidP="007220B8">
            <w:pPr>
              <w:widowControl w:val="0"/>
            </w:pPr>
          </w:p>
          <w:p w14:paraId="068FC7FC" w14:textId="77777777" w:rsidR="001946C9" w:rsidRDefault="001946C9" w:rsidP="007220B8">
            <w:pPr>
              <w:widowControl w:val="0"/>
            </w:pPr>
          </w:p>
          <w:p w14:paraId="54F7C29F" w14:textId="77777777" w:rsidR="001946C9" w:rsidRDefault="001946C9" w:rsidP="007220B8">
            <w:pPr>
              <w:widowControl w:val="0"/>
            </w:pPr>
          </w:p>
          <w:p w14:paraId="3FF230D1" w14:textId="77777777" w:rsidR="001946C9" w:rsidRDefault="001946C9" w:rsidP="007220B8">
            <w:pPr>
              <w:widowControl w:val="0"/>
            </w:pPr>
          </w:p>
          <w:p w14:paraId="4947A0B6" w14:textId="77777777" w:rsidR="001946C9" w:rsidRDefault="001946C9" w:rsidP="007220B8">
            <w:pPr>
              <w:widowControl w:val="0"/>
            </w:pPr>
            <w:r>
              <w:t>1%</w:t>
            </w:r>
          </w:p>
          <w:p w14:paraId="5BED3757" w14:textId="77777777" w:rsidR="001946C9" w:rsidRDefault="001946C9" w:rsidP="007220B8">
            <w:pPr>
              <w:widowControl w:val="0"/>
            </w:pPr>
          </w:p>
          <w:p w14:paraId="3670DA8D" w14:textId="77777777" w:rsidR="001946C9" w:rsidRDefault="001946C9" w:rsidP="007220B8">
            <w:pPr>
              <w:widowControl w:val="0"/>
            </w:pPr>
          </w:p>
          <w:p w14:paraId="227D13D0" w14:textId="77777777" w:rsidR="001946C9" w:rsidRDefault="001946C9" w:rsidP="007220B8">
            <w:pPr>
              <w:widowControl w:val="0"/>
            </w:pPr>
          </w:p>
          <w:p w14:paraId="336DDC11" w14:textId="77777777" w:rsidR="001946C9" w:rsidRDefault="001946C9" w:rsidP="007220B8">
            <w:pPr>
              <w:widowControl w:val="0"/>
            </w:pPr>
          </w:p>
          <w:p w14:paraId="18A05949" w14:textId="77777777" w:rsidR="001946C9" w:rsidRDefault="001946C9" w:rsidP="007220B8">
            <w:pPr>
              <w:widowControl w:val="0"/>
            </w:pPr>
          </w:p>
          <w:p w14:paraId="5A8E0894" w14:textId="77777777" w:rsidR="001946C9" w:rsidRDefault="001946C9" w:rsidP="007220B8">
            <w:pPr>
              <w:widowControl w:val="0"/>
            </w:pPr>
          </w:p>
          <w:p w14:paraId="15EC0569" w14:textId="77777777" w:rsidR="001946C9" w:rsidRDefault="001946C9" w:rsidP="007220B8">
            <w:pPr>
              <w:widowControl w:val="0"/>
            </w:pPr>
          </w:p>
          <w:p w14:paraId="1A985959" w14:textId="77777777" w:rsidR="001946C9" w:rsidRPr="00B96E46" w:rsidRDefault="001946C9" w:rsidP="007220B8">
            <w:pPr>
              <w:widowControl w:val="0"/>
            </w:pPr>
            <w:r>
              <w:t>2,1%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1A87AC1" w14:textId="77777777" w:rsidR="001946C9" w:rsidRDefault="001946C9" w:rsidP="007220B8">
            <w:pPr>
              <w:widowControl w:val="0"/>
            </w:pPr>
            <w:r>
              <w:t>5%</w:t>
            </w:r>
          </w:p>
          <w:p w14:paraId="177A2CA3" w14:textId="77777777" w:rsidR="001946C9" w:rsidRDefault="001946C9" w:rsidP="007220B8">
            <w:pPr>
              <w:widowControl w:val="0"/>
            </w:pPr>
          </w:p>
          <w:p w14:paraId="450F199E" w14:textId="77777777" w:rsidR="001946C9" w:rsidRDefault="001946C9" w:rsidP="007220B8">
            <w:pPr>
              <w:widowControl w:val="0"/>
            </w:pPr>
          </w:p>
          <w:p w14:paraId="6F56A946" w14:textId="77777777" w:rsidR="001946C9" w:rsidRDefault="001946C9" w:rsidP="007220B8">
            <w:pPr>
              <w:widowControl w:val="0"/>
            </w:pPr>
          </w:p>
          <w:p w14:paraId="6AA8CB54" w14:textId="77777777" w:rsidR="001946C9" w:rsidRDefault="001946C9" w:rsidP="007220B8">
            <w:pPr>
              <w:widowControl w:val="0"/>
            </w:pPr>
          </w:p>
          <w:p w14:paraId="688D3ABE" w14:textId="77777777" w:rsidR="001946C9" w:rsidRDefault="001946C9" w:rsidP="007220B8">
            <w:pPr>
              <w:widowControl w:val="0"/>
            </w:pPr>
          </w:p>
          <w:p w14:paraId="0D137414" w14:textId="77777777" w:rsidR="001946C9" w:rsidRDefault="001946C9" w:rsidP="007220B8">
            <w:pPr>
              <w:widowControl w:val="0"/>
            </w:pPr>
          </w:p>
          <w:p w14:paraId="3E58C9B4" w14:textId="77777777" w:rsidR="001946C9" w:rsidRDefault="001946C9" w:rsidP="007220B8">
            <w:pPr>
              <w:widowControl w:val="0"/>
            </w:pPr>
            <w:r>
              <w:t>5%</w:t>
            </w:r>
          </w:p>
          <w:p w14:paraId="6F3EDF32" w14:textId="77777777" w:rsidR="001946C9" w:rsidRDefault="001946C9" w:rsidP="007220B8">
            <w:pPr>
              <w:widowControl w:val="0"/>
            </w:pPr>
          </w:p>
          <w:p w14:paraId="5A057514" w14:textId="77777777" w:rsidR="001946C9" w:rsidRDefault="001946C9" w:rsidP="007220B8">
            <w:pPr>
              <w:widowControl w:val="0"/>
            </w:pPr>
          </w:p>
          <w:p w14:paraId="1E695A1B" w14:textId="77777777" w:rsidR="001946C9" w:rsidRDefault="001946C9" w:rsidP="007220B8">
            <w:pPr>
              <w:widowControl w:val="0"/>
            </w:pPr>
          </w:p>
          <w:p w14:paraId="4AB28F7B" w14:textId="77777777" w:rsidR="001946C9" w:rsidRDefault="001946C9" w:rsidP="007220B8">
            <w:pPr>
              <w:widowControl w:val="0"/>
            </w:pPr>
          </w:p>
          <w:p w14:paraId="3F373B13" w14:textId="77777777" w:rsidR="001946C9" w:rsidRDefault="001946C9" w:rsidP="007220B8">
            <w:pPr>
              <w:widowControl w:val="0"/>
            </w:pPr>
          </w:p>
          <w:p w14:paraId="44E21621" w14:textId="77777777" w:rsidR="001946C9" w:rsidRDefault="001946C9" w:rsidP="007220B8">
            <w:pPr>
              <w:widowControl w:val="0"/>
            </w:pPr>
          </w:p>
          <w:p w14:paraId="3077BBBE" w14:textId="77777777" w:rsidR="001946C9" w:rsidRDefault="001946C9" w:rsidP="007220B8">
            <w:pPr>
              <w:widowControl w:val="0"/>
            </w:pPr>
          </w:p>
          <w:p w14:paraId="7C6A33FF" w14:textId="77777777" w:rsidR="001946C9" w:rsidRPr="00B96E46" w:rsidRDefault="001946C9" w:rsidP="007220B8">
            <w:pPr>
              <w:widowControl w:val="0"/>
            </w:pPr>
            <w:r>
              <w:t>7,2%</w:t>
            </w:r>
          </w:p>
        </w:tc>
      </w:tr>
      <w:tr w:rsidR="001946C9" w:rsidRPr="00BB798C" w14:paraId="287857E2" w14:textId="77777777" w:rsidTr="004E3491">
        <w:trPr>
          <w:gridAfter w:val="6"/>
          <w:wAfter w:w="10396" w:type="dxa"/>
          <w:trHeight w:val="165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E2E6B2" w14:textId="77777777" w:rsidR="001946C9" w:rsidRDefault="001946C9" w:rsidP="0058559D">
            <w:pPr>
              <w:widowControl w:val="0"/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91747" w14:textId="77777777" w:rsidR="001946C9" w:rsidRPr="00B400A8" w:rsidRDefault="00D03A21" w:rsidP="00C95E59">
            <w:pPr>
              <w:widowControl w:val="0"/>
            </w:pPr>
            <w:r w:rsidRPr="00E97261">
              <w:t>Вовлечение в кооперати</w:t>
            </w:r>
            <w:r w:rsidRPr="00E97261">
              <w:t>в</w:t>
            </w:r>
            <w:r w:rsidRPr="00E97261">
              <w:t xml:space="preserve">ное движение сельского населения, </w:t>
            </w:r>
            <w:r w:rsidRPr="00D03A21">
              <w:t>информиров</w:t>
            </w:r>
            <w:r w:rsidRPr="00D03A21">
              <w:t>а</w:t>
            </w:r>
            <w:r w:rsidRPr="00D03A21">
              <w:t>ние малых форм хозя</w:t>
            </w:r>
            <w:r w:rsidRPr="00D03A21">
              <w:t>й</w:t>
            </w:r>
            <w:r w:rsidRPr="00D03A21">
              <w:t>ствования района о сущ</w:t>
            </w:r>
            <w:r w:rsidRPr="00D03A21">
              <w:t>е</w:t>
            </w:r>
            <w:r w:rsidRPr="00D03A21">
              <w:t>ствующих мерах госуда</w:t>
            </w:r>
            <w:r w:rsidRPr="00D03A21">
              <w:t>р</w:t>
            </w:r>
            <w:r w:rsidRPr="00D03A21">
              <w:lastRenderedPageBreak/>
              <w:t xml:space="preserve">ственной поддержки из бюджетов всех уровней </w:t>
            </w:r>
            <w:r w:rsidRPr="00E97261">
              <w:t>(поддержка инициатив, консультирование)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EC5BF" w14:textId="77777777" w:rsidR="001946C9" w:rsidRPr="00485EB5" w:rsidRDefault="001946C9" w:rsidP="004F3C20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5311E" w14:textId="77777777" w:rsidR="001946C9" w:rsidRDefault="001946C9" w:rsidP="007E19CB">
            <w:pPr>
              <w:widowControl w:val="0"/>
              <w:jc w:val="center"/>
            </w:pPr>
            <w:r>
              <w:t>1-3 этап</w:t>
            </w:r>
          </w:p>
          <w:p w14:paraId="102A01C6" w14:textId="77777777" w:rsidR="001946C9" w:rsidRPr="00B96E46" w:rsidRDefault="001946C9" w:rsidP="007E19CB">
            <w:pPr>
              <w:widowControl w:val="0"/>
              <w:jc w:val="center"/>
            </w:pPr>
            <w:r>
              <w:t>2018-2030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2D369" w14:textId="77777777" w:rsidR="001946C9" w:rsidRPr="00F03294" w:rsidRDefault="001946C9" w:rsidP="00091263">
            <w:pPr>
              <w:widowControl w:val="0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52BC0" w14:textId="77777777" w:rsidR="001946C9" w:rsidRDefault="001946C9" w:rsidP="007220B8">
            <w:pPr>
              <w:widowControl w:val="0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C3EF6" w14:textId="77777777" w:rsidR="001946C9" w:rsidRDefault="001946C9" w:rsidP="007220B8">
            <w:pPr>
              <w:widowControl w:val="0"/>
            </w:pPr>
          </w:p>
        </w:tc>
      </w:tr>
      <w:tr w:rsidR="001946C9" w:rsidRPr="00BB798C" w14:paraId="0F73C036" w14:textId="77777777" w:rsidTr="004E3491">
        <w:trPr>
          <w:gridAfter w:val="6"/>
          <w:wAfter w:w="10396" w:type="dxa"/>
          <w:trHeight w:val="2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D03DE3" w14:textId="77777777" w:rsidR="001946C9" w:rsidRDefault="001946C9" w:rsidP="0058559D">
            <w:pPr>
              <w:widowControl w:val="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E2FD90" w14:textId="77777777" w:rsidR="001946C9" w:rsidRPr="00E97261" w:rsidRDefault="001946C9" w:rsidP="00FE4143">
            <w:pPr>
              <w:widowControl w:val="0"/>
            </w:pPr>
            <w:r w:rsidRPr="00E97261">
              <w:t>Содействие сельскохозя</w:t>
            </w:r>
            <w:r w:rsidRPr="00E97261">
              <w:t>й</w:t>
            </w:r>
            <w:r w:rsidRPr="00E97261">
              <w:t>ственным потребител</w:t>
            </w:r>
            <w:r w:rsidRPr="00E97261">
              <w:t>ь</w:t>
            </w:r>
            <w:r w:rsidRPr="00E97261">
              <w:t>ским кооперативам в по</w:t>
            </w:r>
            <w:r w:rsidRPr="00E97261">
              <w:t>д</w:t>
            </w:r>
            <w:r w:rsidRPr="00E97261">
              <w:t>готовке документов на получение грантов на ра</w:t>
            </w:r>
            <w:r w:rsidRPr="00E97261">
              <w:t>з</w:t>
            </w:r>
            <w:r w:rsidRPr="00E97261">
              <w:t>витие материально-технической базы из рег</w:t>
            </w:r>
            <w:r w:rsidRPr="00E97261">
              <w:t>и</w:t>
            </w:r>
            <w:r w:rsidRPr="00E97261">
              <w:t>онального и федерального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65DD3" w14:textId="77777777" w:rsidR="001946C9" w:rsidRPr="00E97261" w:rsidRDefault="001946C9" w:rsidP="00506FE5">
            <w:pPr>
              <w:widowControl w:val="0"/>
              <w:jc w:val="center"/>
            </w:pPr>
            <w:r w:rsidRPr="00E97261">
              <w:t>Организации и</w:t>
            </w:r>
            <w:r w:rsidRPr="00E97261">
              <w:t>н</w:t>
            </w:r>
            <w:r w:rsidRPr="00E97261">
              <w:t>фраструктуры по</w:t>
            </w:r>
            <w:r w:rsidRPr="00E97261">
              <w:t>д</w:t>
            </w:r>
            <w:r w:rsidRPr="00E97261">
              <w:t>держки МСП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A1954" w14:textId="77777777" w:rsidR="001946C9" w:rsidRPr="00E97261" w:rsidRDefault="001946C9" w:rsidP="006D77BB">
            <w:pPr>
              <w:widowControl w:val="0"/>
              <w:jc w:val="center"/>
            </w:pPr>
            <w:r w:rsidRPr="00E97261">
              <w:t>1-2 этап</w:t>
            </w:r>
          </w:p>
          <w:p w14:paraId="5EDA95C3" w14:textId="77777777" w:rsidR="001946C9" w:rsidRPr="00E97261" w:rsidRDefault="001946C9" w:rsidP="00DC098A">
            <w:pPr>
              <w:widowControl w:val="0"/>
              <w:jc w:val="center"/>
            </w:pPr>
            <w:r w:rsidRPr="00E97261">
              <w:t>2018-202</w:t>
            </w:r>
            <w:r w:rsidR="00DC098A"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04990" w14:textId="77777777" w:rsidR="001946C9" w:rsidRPr="00E97261" w:rsidRDefault="001946C9" w:rsidP="00FE4143">
            <w:pPr>
              <w:widowControl w:val="0"/>
            </w:pPr>
            <w:r w:rsidRPr="00E97261">
              <w:t>Количество проектов в сф</w:t>
            </w:r>
            <w:r w:rsidRPr="00E97261">
              <w:t>е</w:t>
            </w:r>
            <w:r w:rsidRPr="00E97261">
              <w:t>ре развития сельскохозя</w:t>
            </w:r>
            <w:r w:rsidRPr="00E97261">
              <w:t>й</w:t>
            </w:r>
            <w:r w:rsidRPr="00E97261">
              <w:t>ственной потребительской кооперации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C61F" w14:textId="77777777" w:rsidR="001946C9" w:rsidRPr="00E97261" w:rsidRDefault="001946C9" w:rsidP="007220B8">
            <w:pPr>
              <w:widowControl w:val="0"/>
            </w:pPr>
            <w:r w:rsidRPr="00E97261"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75E91" w14:textId="77777777" w:rsidR="001946C9" w:rsidRPr="00E97261" w:rsidRDefault="001946C9" w:rsidP="007220B8">
            <w:pPr>
              <w:widowControl w:val="0"/>
            </w:pPr>
            <w:r w:rsidRPr="00E97261">
              <w:t>2</w:t>
            </w:r>
          </w:p>
        </w:tc>
      </w:tr>
      <w:tr w:rsidR="001946C9" w:rsidRPr="00BB798C" w14:paraId="54D6BB37" w14:textId="77777777" w:rsidTr="004E3491">
        <w:trPr>
          <w:gridAfter w:val="6"/>
          <w:wAfter w:w="10396" w:type="dxa"/>
          <w:trHeight w:val="2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A1A1CB" w14:textId="77777777" w:rsidR="001946C9" w:rsidRDefault="001946C9" w:rsidP="0058559D">
            <w:pPr>
              <w:widowControl w:val="0"/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9ACF96" w14:textId="613B41DC" w:rsidR="0005057C" w:rsidRDefault="001946C9" w:rsidP="00AD0614">
            <w:pPr>
              <w:widowControl w:val="0"/>
            </w:pPr>
            <w:r>
              <w:t xml:space="preserve">Развитие взаимодействия с НП </w:t>
            </w:r>
            <w:r w:rsidRPr="00A26924">
              <w:t xml:space="preserve"> «Союз фермеров Л</w:t>
            </w:r>
            <w:r w:rsidRPr="00A26924">
              <w:t>е</w:t>
            </w:r>
            <w:r w:rsidRPr="00A26924">
              <w:t>нинградской области и Санкт-Петербурга»</w:t>
            </w:r>
            <w:r>
              <w:t>, и</w:t>
            </w:r>
            <w:r>
              <w:t>н</w:t>
            </w:r>
            <w:r>
              <w:t xml:space="preserve">формационная поддержка деятельности </w:t>
            </w:r>
            <w:r w:rsidRPr="00A26924">
              <w:t>некоммерч</w:t>
            </w:r>
            <w:r w:rsidRPr="00A26924">
              <w:t>е</w:t>
            </w:r>
            <w:r w:rsidRPr="00A26924">
              <w:t>ски</w:t>
            </w:r>
            <w:r>
              <w:t>х</w:t>
            </w:r>
            <w:r w:rsidRPr="00A26924">
              <w:t xml:space="preserve"> организаци</w:t>
            </w:r>
            <w:r>
              <w:t>й</w:t>
            </w:r>
            <w:r w:rsidRPr="00A26924">
              <w:t xml:space="preserve"> по раб</w:t>
            </w:r>
            <w:r w:rsidRPr="00A26924">
              <w:t>о</w:t>
            </w:r>
            <w:r w:rsidRPr="00A26924">
              <w:t>те с малыми формами х</w:t>
            </w:r>
            <w:r w:rsidRPr="00A26924">
              <w:t>о</w:t>
            </w:r>
            <w:r w:rsidRPr="00A26924">
              <w:t>зяйствования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AA082" w14:textId="77777777" w:rsidR="001946C9" w:rsidRDefault="001946C9" w:rsidP="00AD0614">
            <w:pPr>
              <w:widowControl w:val="0"/>
              <w:jc w:val="center"/>
            </w:pPr>
            <w:r>
              <w:t>Комитет</w:t>
            </w:r>
            <w:r w:rsidRPr="00485EB5">
              <w:t xml:space="preserve"> по экон</w:t>
            </w:r>
            <w:r w:rsidRPr="00485EB5">
              <w:t>о</w:t>
            </w:r>
            <w:r>
              <w:t>ми</w:t>
            </w:r>
            <w:r w:rsidRPr="00485EB5">
              <w:t>ке и инвестициям администрации Волховского</w:t>
            </w:r>
          </w:p>
          <w:p w14:paraId="708C6E2B" w14:textId="77777777" w:rsidR="001946C9" w:rsidRPr="00485EB5" w:rsidRDefault="001946C9" w:rsidP="00AD0614">
            <w:pPr>
              <w:widowControl w:val="0"/>
              <w:jc w:val="center"/>
            </w:pPr>
            <w:r w:rsidRPr="00485EB5">
              <w:t xml:space="preserve">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B6ABF" w14:textId="77777777" w:rsidR="001946C9" w:rsidRDefault="001946C9" w:rsidP="006D77BB">
            <w:pPr>
              <w:widowControl w:val="0"/>
              <w:jc w:val="center"/>
            </w:pPr>
            <w:r>
              <w:t>1-</w:t>
            </w:r>
            <w:r w:rsidR="00DC098A">
              <w:t>2</w:t>
            </w:r>
            <w:r>
              <w:t xml:space="preserve"> этап</w:t>
            </w:r>
          </w:p>
          <w:p w14:paraId="71EAF66D" w14:textId="77777777" w:rsidR="001946C9" w:rsidRDefault="001946C9" w:rsidP="00DC098A">
            <w:pPr>
              <w:widowControl w:val="0"/>
              <w:jc w:val="center"/>
            </w:pPr>
            <w:r>
              <w:t>2018-20</w:t>
            </w:r>
            <w:r w:rsidR="00DC098A"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CBA04" w14:textId="77777777" w:rsidR="001946C9" w:rsidRPr="002447FF" w:rsidRDefault="001946C9" w:rsidP="007E19CB">
            <w:pPr>
              <w:widowControl w:val="0"/>
            </w:pPr>
            <w:r w:rsidRPr="00707479">
              <w:t xml:space="preserve">Количество заключенных соглашений о </w:t>
            </w:r>
            <w:proofErr w:type="spellStart"/>
            <w:r w:rsidRPr="00707479">
              <w:t>сотрудниче-стве</w:t>
            </w:r>
            <w:proofErr w:type="spellEnd"/>
            <w:r w:rsidRPr="00707479">
              <w:t xml:space="preserve"> и (или) </w:t>
            </w:r>
            <w:proofErr w:type="spellStart"/>
            <w:r w:rsidRPr="00707479">
              <w:t>информаци-онном</w:t>
            </w:r>
            <w:proofErr w:type="spellEnd"/>
            <w:r w:rsidRPr="00707479">
              <w:t xml:space="preserve"> обмене,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9268F" w14:textId="77777777" w:rsidR="001946C9" w:rsidRPr="00B96E46" w:rsidRDefault="001946C9" w:rsidP="007220B8">
            <w:pPr>
              <w:widowControl w:val="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92680" w14:textId="77777777" w:rsidR="001946C9" w:rsidRPr="00B96E46" w:rsidRDefault="001946C9" w:rsidP="007220B8">
            <w:pPr>
              <w:widowControl w:val="0"/>
            </w:pPr>
            <w:r>
              <w:t>1</w:t>
            </w:r>
          </w:p>
        </w:tc>
      </w:tr>
      <w:tr w:rsidR="001946C9" w:rsidRPr="00BB798C" w14:paraId="3D1855C3" w14:textId="77777777" w:rsidTr="00F90ACB">
        <w:trPr>
          <w:gridAfter w:val="6"/>
          <w:wAfter w:w="10396" w:type="dxa"/>
          <w:trHeight w:val="170"/>
        </w:trPr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90818" w14:textId="77777777" w:rsidR="001946C9" w:rsidRPr="003342FF" w:rsidRDefault="001946C9" w:rsidP="00FE0E46">
            <w:pPr>
              <w:widowControl w:val="0"/>
              <w:jc w:val="center"/>
              <w:rPr>
                <w:b/>
              </w:rPr>
            </w:pPr>
            <w:r w:rsidRPr="00AB22F9">
              <w:t xml:space="preserve">Задача </w:t>
            </w:r>
            <w:r>
              <w:t>4.</w:t>
            </w:r>
            <w:r w:rsidRPr="00AB22F9">
              <w:t xml:space="preserve"> Обеспечение устойчивого развития сельских территорий</w:t>
            </w:r>
          </w:p>
        </w:tc>
      </w:tr>
      <w:tr w:rsidR="001946C9" w:rsidRPr="00BB798C" w14:paraId="571942B6" w14:textId="77777777" w:rsidTr="004E3491">
        <w:trPr>
          <w:gridAfter w:val="6"/>
          <w:wAfter w:w="10396" w:type="dxa"/>
          <w:trHeight w:val="17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9EF9E5" w14:textId="77777777" w:rsidR="001946C9" w:rsidRDefault="001946C9" w:rsidP="00FA0455">
            <w:pPr>
              <w:widowControl w:val="0"/>
            </w:pPr>
            <w:r>
              <w:t xml:space="preserve">1. </w:t>
            </w:r>
            <w:r w:rsidRPr="00FA0455">
              <w:t>Содействие улучшению ж</w:t>
            </w:r>
            <w:r w:rsidRPr="00FA0455">
              <w:t>и</w:t>
            </w:r>
            <w:r w:rsidRPr="00FA0455">
              <w:t>лищных условий граждан, прож</w:t>
            </w:r>
            <w:r w:rsidRPr="00FA0455">
              <w:t>и</w:t>
            </w:r>
            <w:r w:rsidRPr="00FA0455">
              <w:t>вающих в сел</w:t>
            </w:r>
            <w:r w:rsidRPr="00FA0455">
              <w:t>ь</w:t>
            </w:r>
            <w:r w:rsidRPr="00FA0455">
              <w:lastRenderedPageBreak/>
              <w:t>ской местности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2E5C127" w14:textId="77777777" w:rsidR="001946C9" w:rsidRPr="003342FF" w:rsidRDefault="001946C9" w:rsidP="0057644F">
            <w:pPr>
              <w:widowControl w:val="0"/>
              <w:rPr>
                <w:b/>
              </w:rPr>
            </w:pPr>
            <w:r>
              <w:lastRenderedPageBreak/>
              <w:t xml:space="preserve">Улучшение жилищных условий граждан, </w:t>
            </w:r>
            <w:r w:rsidRPr="008448D7">
              <w:t>моло</w:t>
            </w:r>
            <w:r>
              <w:t xml:space="preserve">дых  семей и молодых </w:t>
            </w:r>
            <w:r w:rsidRPr="008448D7">
              <w:t>специ</w:t>
            </w:r>
            <w:r w:rsidRPr="008448D7">
              <w:t>а</w:t>
            </w:r>
            <w:r w:rsidRPr="008448D7">
              <w:t>листов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32FAB6B" w14:textId="77777777" w:rsidR="001946C9" w:rsidRDefault="001946C9" w:rsidP="00AB3F6D">
            <w:pPr>
              <w:widowControl w:val="0"/>
              <w:jc w:val="center"/>
            </w:pPr>
            <w:r w:rsidRPr="0013729B">
              <w:t xml:space="preserve">Администрации муниципальных образований </w:t>
            </w:r>
          </w:p>
          <w:p w14:paraId="26CFEED4" w14:textId="77777777" w:rsidR="001946C9" w:rsidRDefault="001946C9" w:rsidP="00AB3F6D">
            <w:pPr>
              <w:widowControl w:val="0"/>
              <w:jc w:val="center"/>
            </w:pPr>
            <w:r>
              <w:t>Вол</w:t>
            </w:r>
            <w:r w:rsidRPr="0013729B">
              <w:t xml:space="preserve">ховского </w:t>
            </w:r>
          </w:p>
          <w:p w14:paraId="120A1562" w14:textId="77777777" w:rsidR="001946C9" w:rsidRPr="0013729B" w:rsidRDefault="001946C9" w:rsidP="00AB3F6D">
            <w:pPr>
              <w:widowControl w:val="0"/>
              <w:jc w:val="center"/>
            </w:pPr>
            <w:r w:rsidRPr="0013729B">
              <w:t>муни</w:t>
            </w:r>
            <w:r>
              <w:t>ци</w:t>
            </w:r>
            <w:r w:rsidRPr="0013729B">
              <w:t xml:space="preserve">пального </w:t>
            </w:r>
            <w:r w:rsidRPr="0013729B">
              <w:lastRenderedPageBreak/>
              <w:t>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7E30654" w14:textId="77777777" w:rsidR="001946C9" w:rsidRPr="00AB55E3" w:rsidRDefault="001946C9" w:rsidP="00AB3F6D">
            <w:pPr>
              <w:widowControl w:val="0"/>
              <w:jc w:val="center"/>
            </w:pPr>
            <w:r w:rsidRPr="00AB55E3">
              <w:lastRenderedPageBreak/>
              <w:t>1</w:t>
            </w:r>
            <w:r>
              <w:t>-2</w:t>
            </w:r>
            <w:r w:rsidRPr="00AB55E3">
              <w:t xml:space="preserve"> этап</w:t>
            </w:r>
          </w:p>
          <w:p w14:paraId="4B76810F" w14:textId="77777777" w:rsidR="001946C9" w:rsidRPr="003342FF" w:rsidRDefault="001946C9" w:rsidP="004D668D">
            <w:pPr>
              <w:widowControl w:val="0"/>
              <w:jc w:val="center"/>
              <w:rPr>
                <w:b/>
              </w:rPr>
            </w:pPr>
            <w:r w:rsidRPr="00AB55E3">
              <w:t>2018-202</w:t>
            </w:r>
            <w: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C41ED4D" w14:textId="77777777" w:rsidR="001946C9" w:rsidRPr="00237304" w:rsidRDefault="001946C9" w:rsidP="00AB3F6D">
            <w:pPr>
              <w:widowControl w:val="0"/>
            </w:pPr>
            <w:r w:rsidRPr="006135F7">
              <w:t>Общая площадь жилых п</w:t>
            </w:r>
            <w:r w:rsidRPr="006135F7">
              <w:t>о</w:t>
            </w:r>
            <w:r w:rsidRPr="006135F7">
              <w:t>мещений, приходящаяся в среднем на одного жителя в сельских населенных пун</w:t>
            </w:r>
            <w:r w:rsidRPr="006135F7">
              <w:t>к</w:t>
            </w:r>
            <w:r w:rsidRPr="006135F7">
              <w:t>та</w:t>
            </w:r>
            <w:r>
              <w:t>х, кв. м на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8395613" w14:textId="77777777" w:rsidR="001946C9" w:rsidRPr="003342FF" w:rsidRDefault="001946C9" w:rsidP="007220B8">
            <w:pPr>
              <w:widowControl w:val="0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AA7EC19" w14:textId="77777777" w:rsidR="001946C9" w:rsidRPr="000F391D" w:rsidRDefault="001946C9" w:rsidP="007220B8">
            <w:pPr>
              <w:widowControl w:val="0"/>
            </w:pPr>
            <w:r w:rsidRPr="000F391D">
              <w:t>34,0</w:t>
            </w:r>
          </w:p>
        </w:tc>
      </w:tr>
      <w:tr w:rsidR="001946C9" w:rsidRPr="00BB798C" w14:paraId="00A3B8F7" w14:textId="77777777" w:rsidTr="004E3491">
        <w:trPr>
          <w:gridAfter w:val="6"/>
          <w:wAfter w:w="10396" w:type="dxa"/>
          <w:trHeight w:val="17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2132D4" w14:textId="77777777" w:rsidR="001946C9" w:rsidRPr="0069477B" w:rsidRDefault="001946C9" w:rsidP="0069477B">
            <w:pPr>
              <w:widowControl w:val="0"/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7A7F2BE" w14:textId="77777777" w:rsidR="001946C9" w:rsidRPr="0057644F" w:rsidRDefault="001946C9" w:rsidP="00FE4F91">
            <w:pPr>
              <w:widowControl w:val="0"/>
            </w:pPr>
            <w:r w:rsidRPr="0057644F">
              <w:t>Поддержка реализации проектов комплексного обустройства площадок под компактную жили</w:t>
            </w:r>
            <w:r w:rsidRPr="0057644F">
              <w:t>щ</w:t>
            </w:r>
            <w:r w:rsidRPr="0057644F">
              <w:t>ную застройку в сельской местности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1182316" w14:textId="77777777" w:rsidR="001946C9" w:rsidRDefault="001946C9" w:rsidP="00AB3F6D">
            <w:pPr>
              <w:widowControl w:val="0"/>
              <w:jc w:val="center"/>
            </w:pPr>
            <w:r w:rsidRPr="0013729B">
              <w:t>Администрации муниципальных образований</w:t>
            </w:r>
          </w:p>
          <w:p w14:paraId="5606E872" w14:textId="77777777" w:rsidR="001946C9" w:rsidRDefault="001946C9" w:rsidP="00AB3F6D">
            <w:pPr>
              <w:widowControl w:val="0"/>
              <w:jc w:val="center"/>
            </w:pPr>
            <w:r>
              <w:t xml:space="preserve"> Вол</w:t>
            </w:r>
            <w:r w:rsidRPr="0013729B">
              <w:t xml:space="preserve">ховского </w:t>
            </w:r>
          </w:p>
          <w:p w14:paraId="62103501" w14:textId="77777777" w:rsidR="001946C9" w:rsidRPr="0013729B" w:rsidRDefault="001946C9" w:rsidP="00AB3F6D">
            <w:pPr>
              <w:widowControl w:val="0"/>
              <w:jc w:val="center"/>
            </w:pPr>
            <w:r>
              <w:t>муници</w:t>
            </w:r>
            <w:r w:rsidRPr="0013729B">
              <w:t>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2CE4E2B" w14:textId="77777777" w:rsidR="001946C9" w:rsidRPr="00AB55E3" w:rsidRDefault="001946C9" w:rsidP="00AB55E3">
            <w:pPr>
              <w:widowControl w:val="0"/>
              <w:jc w:val="center"/>
            </w:pPr>
            <w:r>
              <w:t xml:space="preserve">2-3 </w:t>
            </w:r>
            <w:r w:rsidRPr="00AB55E3">
              <w:t>этап</w:t>
            </w:r>
          </w:p>
          <w:p w14:paraId="5F998330" w14:textId="77777777" w:rsidR="001946C9" w:rsidRPr="00AB55E3" w:rsidRDefault="001946C9" w:rsidP="009655B3">
            <w:pPr>
              <w:widowControl w:val="0"/>
              <w:jc w:val="center"/>
              <w:rPr>
                <w:b/>
              </w:rPr>
            </w:pPr>
            <w:r w:rsidRPr="00AB55E3">
              <w:t>20</w:t>
            </w:r>
            <w:r>
              <w:t>21</w:t>
            </w:r>
            <w:r w:rsidRPr="00AB55E3">
              <w:t>-20</w:t>
            </w:r>
            <w:r>
              <w:t>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F4AB1CA" w14:textId="77777777" w:rsidR="001946C9" w:rsidRPr="009655B3" w:rsidRDefault="001946C9" w:rsidP="00AB3F6D">
            <w:pPr>
              <w:widowControl w:val="0"/>
            </w:pPr>
            <w:r w:rsidRPr="009655B3">
              <w:t>Количество сельских пос</w:t>
            </w:r>
            <w:r w:rsidRPr="009655B3">
              <w:t>е</w:t>
            </w:r>
            <w:r w:rsidRPr="009655B3">
              <w:t>лений, в которых реализ</w:t>
            </w:r>
            <w:r w:rsidRPr="009655B3">
              <w:t>о</w:t>
            </w:r>
            <w:r w:rsidRPr="009655B3">
              <w:t>ваны проекты по комплек</w:t>
            </w:r>
            <w:r w:rsidRPr="009655B3">
              <w:t>с</w:t>
            </w:r>
            <w:r w:rsidRPr="009655B3">
              <w:t>ному обустройству площ</w:t>
            </w:r>
            <w:r w:rsidRPr="009655B3">
              <w:t>а</w:t>
            </w:r>
            <w:r w:rsidRPr="009655B3">
              <w:t>док под компактную ж</w:t>
            </w:r>
            <w:r w:rsidRPr="009655B3">
              <w:t>и</w:t>
            </w:r>
            <w:r w:rsidRPr="009655B3">
              <w:t>лищную застройку, 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F9354B3" w14:textId="77777777" w:rsidR="001946C9" w:rsidRPr="00B22F8C" w:rsidRDefault="001946C9" w:rsidP="007220B8">
            <w:pPr>
              <w:widowControl w:val="0"/>
            </w:pPr>
            <w:r w:rsidRPr="00B22F8C"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22500FD" w14:textId="77777777" w:rsidR="001946C9" w:rsidRPr="00B22F8C" w:rsidRDefault="001946C9" w:rsidP="007220B8">
            <w:pPr>
              <w:widowControl w:val="0"/>
            </w:pPr>
            <w:r>
              <w:t>4</w:t>
            </w:r>
          </w:p>
        </w:tc>
      </w:tr>
      <w:tr w:rsidR="001946C9" w:rsidRPr="00BB798C" w14:paraId="74609A3A" w14:textId="77777777" w:rsidTr="004E3491">
        <w:trPr>
          <w:gridAfter w:val="6"/>
          <w:wAfter w:w="10396" w:type="dxa"/>
          <w:trHeight w:val="17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FB810C" w14:textId="77777777" w:rsidR="001946C9" w:rsidRPr="0069477B" w:rsidRDefault="001946C9" w:rsidP="0069477B">
            <w:pPr>
              <w:widowControl w:val="0"/>
            </w:pPr>
            <w:r>
              <w:t xml:space="preserve">2. </w:t>
            </w:r>
            <w:r w:rsidRPr="00FA0455">
              <w:t>Создание бл</w:t>
            </w:r>
            <w:r w:rsidRPr="00FA0455">
              <w:t>а</w:t>
            </w:r>
            <w:r w:rsidRPr="00FA0455">
              <w:t>гоприятных усл</w:t>
            </w:r>
            <w:r w:rsidRPr="00FA0455">
              <w:t>о</w:t>
            </w:r>
            <w:r w:rsidRPr="00FA0455">
              <w:t>вий для комплек</w:t>
            </w:r>
            <w:r w:rsidRPr="00FA0455">
              <w:t>с</w:t>
            </w:r>
            <w:r w:rsidRPr="00FA0455">
              <w:t>ного обустройства сельских посел</w:t>
            </w:r>
            <w:r w:rsidRPr="00FA0455">
              <w:t>е</w:t>
            </w:r>
            <w:r w:rsidRPr="00FA0455">
              <w:t>ний объектами социальной и и</w:t>
            </w:r>
            <w:r w:rsidRPr="00FA0455">
              <w:t>н</w:t>
            </w:r>
            <w:r w:rsidRPr="00FA0455">
              <w:t>женерной инфр</w:t>
            </w:r>
            <w:r w:rsidRPr="00FA0455">
              <w:t>а</w:t>
            </w:r>
            <w:r w:rsidRPr="00FA0455">
              <w:t>структуры</w:t>
            </w:r>
          </w:p>
          <w:p w14:paraId="02926E60" w14:textId="77777777" w:rsidR="001946C9" w:rsidRPr="0069477B" w:rsidRDefault="001946C9" w:rsidP="0069477B">
            <w:pPr>
              <w:widowControl w:val="0"/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6A0FCA7" w14:textId="77777777" w:rsidR="001946C9" w:rsidRPr="0057644F" w:rsidRDefault="001946C9" w:rsidP="00C34F44">
            <w:pPr>
              <w:widowControl w:val="0"/>
            </w:pPr>
            <w:r w:rsidRPr="0057644F">
              <w:t>Развитие газификации в сельской местности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29097577" w14:textId="77777777" w:rsidR="001946C9" w:rsidRDefault="001946C9" w:rsidP="00AB3F6D">
            <w:pPr>
              <w:widowControl w:val="0"/>
              <w:jc w:val="center"/>
            </w:pPr>
            <w:r w:rsidRPr="00AB3F6D">
              <w:t xml:space="preserve">Администрации муниципальных образований </w:t>
            </w:r>
          </w:p>
          <w:p w14:paraId="6AEC2068" w14:textId="77777777" w:rsidR="001946C9" w:rsidRDefault="001946C9" w:rsidP="00AB3F6D">
            <w:pPr>
              <w:widowControl w:val="0"/>
              <w:jc w:val="center"/>
            </w:pPr>
            <w:r>
              <w:t>Вол</w:t>
            </w:r>
            <w:r w:rsidRPr="00AB3F6D">
              <w:t xml:space="preserve">ховского </w:t>
            </w:r>
          </w:p>
          <w:p w14:paraId="7FA42F3D" w14:textId="77777777" w:rsidR="001946C9" w:rsidRPr="003342FF" w:rsidRDefault="001946C9" w:rsidP="00AB3F6D">
            <w:pPr>
              <w:widowControl w:val="0"/>
              <w:jc w:val="center"/>
              <w:rPr>
                <w:b/>
              </w:rPr>
            </w:pPr>
            <w:r w:rsidRPr="00AB3F6D">
              <w:t>муни</w:t>
            </w:r>
            <w:r>
              <w:t>ци</w:t>
            </w:r>
            <w:r w:rsidRPr="00AB3F6D">
              <w:t>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8B521EF" w14:textId="77777777" w:rsidR="001946C9" w:rsidRPr="00AB55E3" w:rsidRDefault="001946C9" w:rsidP="00AB55E3">
            <w:pPr>
              <w:widowControl w:val="0"/>
              <w:jc w:val="center"/>
            </w:pPr>
            <w:r w:rsidRPr="00AB55E3">
              <w:t>1</w:t>
            </w:r>
            <w:r>
              <w:t>-3</w:t>
            </w:r>
            <w:r w:rsidRPr="00AB55E3">
              <w:t xml:space="preserve"> этап</w:t>
            </w:r>
          </w:p>
          <w:p w14:paraId="37E3A185" w14:textId="77777777" w:rsidR="001946C9" w:rsidRPr="003342FF" w:rsidRDefault="001946C9" w:rsidP="000E29D0">
            <w:pPr>
              <w:widowControl w:val="0"/>
              <w:jc w:val="center"/>
              <w:rPr>
                <w:b/>
              </w:rPr>
            </w:pPr>
            <w:r w:rsidRPr="00AB55E3">
              <w:t>2018-20</w:t>
            </w:r>
            <w:r>
              <w:t>3</w:t>
            </w:r>
            <w:r w:rsidRPr="00AB55E3">
              <w:t>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B84109" w14:textId="77777777" w:rsidR="001946C9" w:rsidRPr="00AB55E3" w:rsidRDefault="001946C9" w:rsidP="003F07B9">
            <w:pPr>
              <w:widowControl w:val="0"/>
            </w:pPr>
            <w:r w:rsidRPr="00C34F44">
              <w:t>Увеличение  газифицир</w:t>
            </w:r>
            <w:r w:rsidRPr="00C34F44">
              <w:t>о</w:t>
            </w:r>
            <w:r w:rsidRPr="00C34F44">
              <w:t>ванных сельских населе</w:t>
            </w:r>
            <w:r w:rsidRPr="00C34F44">
              <w:t>н</w:t>
            </w:r>
            <w:r w:rsidRPr="00C34F44">
              <w:t>ных пунктов, % (прирост в целом за период)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1A3C850" w14:textId="77777777" w:rsidR="001946C9" w:rsidRPr="00AB55E3" w:rsidRDefault="001946C9" w:rsidP="007220B8">
            <w:pPr>
              <w:widowControl w:val="0"/>
            </w:pPr>
            <w:r w:rsidRPr="00AB55E3"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348A14B" w14:textId="77777777" w:rsidR="001946C9" w:rsidRPr="00AB55E3" w:rsidRDefault="001946C9" w:rsidP="007220B8">
            <w:pPr>
              <w:widowControl w:val="0"/>
            </w:pPr>
            <w:r w:rsidRPr="00C34F44">
              <w:t>60%</w:t>
            </w:r>
          </w:p>
        </w:tc>
      </w:tr>
      <w:tr w:rsidR="001946C9" w:rsidRPr="00BB798C" w14:paraId="17539C4C" w14:textId="77777777" w:rsidTr="004E3491">
        <w:trPr>
          <w:gridAfter w:val="6"/>
          <w:wAfter w:w="10396" w:type="dxa"/>
          <w:trHeight w:val="17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9970F" w14:textId="77777777" w:rsidR="001946C9" w:rsidRDefault="001946C9" w:rsidP="0069477B">
            <w:pPr>
              <w:widowControl w:val="0"/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3FF4FB2F" w14:textId="77777777" w:rsidR="001946C9" w:rsidRPr="0057644F" w:rsidRDefault="001946C9" w:rsidP="00A810D1">
            <w:pPr>
              <w:widowControl w:val="0"/>
            </w:pPr>
            <w:r w:rsidRPr="0057644F">
              <w:t xml:space="preserve">Развитие водоснабжения </w:t>
            </w:r>
            <w:r>
              <w:t>в</w:t>
            </w:r>
            <w:r w:rsidRPr="0057644F">
              <w:t xml:space="preserve"> сельской местности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345500A8" w14:textId="77777777" w:rsidR="001946C9" w:rsidRPr="003342FF" w:rsidRDefault="001946C9" w:rsidP="00AB3F6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3C070AEB" w14:textId="77777777" w:rsidR="001946C9" w:rsidRDefault="001946C9" w:rsidP="00AB3F6D">
            <w:pPr>
              <w:widowControl w:val="0"/>
              <w:jc w:val="center"/>
            </w:pPr>
            <w:r w:rsidRPr="00C0030B">
              <w:t>1</w:t>
            </w:r>
            <w:r>
              <w:t>-3</w:t>
            </w:r>
            <w:r w:rsidRPr="00C0030B">
              <w:t xml:space="preserve"> этап</w:t>
            </w:r>
          </w:p>
          <w:p w14:paraId="753AA3B2" w14:textId="77777777" w:rsidR="001946C9" w:rsidRPr="003342FF" w:rsidRDefault="001946C9" w:rsidP="000E29D0">
            <w:pPr>
              <w:widowControl w:val="0"/>
              <w:jc w:val="center"/>
              <w:rPr>
                <w:b/>
              </w:rPr>
            </w:pPr>
            <w:r w:rsidRPr="00C0030B">
              <w:t>2018-20</w:t>
            </w:r>
            <w:r>
              <w:t>3</w:t>
            </w:r>
            <w:r w:rsidRPr="00C0030B"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A6EB0F" w14:textId="77777777" w:rsidR="001946C9" w:rsidRPr="00454598" w:rsidRDefault="001946C9" w:rsidP="00FA13D1">
            <w:pPr>
              <w:widowControl w:val="0"/>
            </w:pPr>
            <w:r w:rsidRPr="008A67F1">
              <w:t xml:space="preserve">Уровень обеспечения </w:t>
            </w:r>
            <w:r>
              <w:t>сел</w:t>
            </w:r>
            <w:r>
              <w:t>ь</w:t>
            </w:r>
            <w:r>
              <w:t xml:space="preserve">ского </w:t>
            </w:r>
            <w:r w:rsidRPr="008A67F1">
              <w:t>населения питьевой водой</w:t>
            </w:r>
            <w: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4F9480FB" w14:textId="77777777" w:rsidR="001946C9" w:rsidRPr="00454598" w:rsidRDefault="001946C9" w:rsidP="007220B8">
            <w:pPr>
              <w:widowControl w:val="0"/>
            </w:pPr>
            <w:r>
              <w:t>45%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0F24F18E" w14:textId="77777777" w:rsidR="001946C9" w:rsidRPr="00454598" w:rsidRDefault="001946C9" w:rsidP="007220B8">
            <w:pPr>
              <w:widowControl w:val="0"/>
            </w:pPr>
            <w:r>
              <w:t>85%</w:t>
            </w:r>
          </w:p>
        </w:tc>
      </w:tr>
      <w:tr w:rsidR="001946C9" w:rsidRPr="00BB798C" w14:paraId="62E740A2" w14:textId="77777777" w:rsidTr="004E3491">
        <w:trPr>
          <w:gridAfter w:val="6"/>
          <w:wAfter w:w="10396" w:type="dxa"/>
          <w:trHeight w:val="17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9FBC90" w14:textId="77777777" w:rsidR="001946C9" w:rsidRDefault="001946C9" w:rsidP="0069477B">
            <w:pPr>
              <w:widowControl w:val="0"/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11DFEA" w14:textId="77777777" w:rsidR="001946C9" w:rsidRPr="0057644F" w:rsidRDefault="001946C9" w:rsidP="00AB3F6D">
            <w:pPr>
              <w:widowControl w:val="0"/>
            </w:pPr>
            <w:r w:rsidRPr="0057644F">
              <w:t>Развитие сети плоскос</w:t>
            </w:r>
            <w:r w:rsidRPr="0057644F">
              <w:t>т</w:t>
            </w:r>
            <w:r w:rsidRPr="0057644F">
              <w:t>ных сооружений в сел</w:t>
            </w:r>
            <w:r w:rsidRPr="0057644F">
              <w:t>ь</w:t>
            </w:r>
            <w:r w:rsidRPr="0057644F">
              <w:t>ской местности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CC7FABB" w14:textId="77777777" w:rsidR="001946C9" w:rsidRDefault="001946C9" w:rsidP="00AB3F6D">
            <w:pPr>
              <w:widowControl w:val="0"/>
              <w:jc w:val="center"/>
            </w:pPr>
            <w:r w:rsidRPr="00AB3F6D">
              <w:t xml:space="preserve">Администрации муниципальных образований </w:t>
            </w:r>
          </w:p>
          <w:p w14:paraId="4EEAD956" w14:textId="77777777" w:rsidR="001946C9" w:rsidRDefault="001946C9" w:rsidP="00AB3F6D">
            <w:pPr>
              <w:widowControl w:val="0"/>
              <w:jc w:val="center"/>
            </w:pPr>
            <w:r>
              <w:t>Вол</w:t>
            </w:r>
            <w:r w:rsidRPr="00AB3F6D">
              <w:t xml:space="preserve">ховского </w:t>
            </w:r>
          </w:p>
          <w:p w14:paraId="22A08665" w14:textId="77777777" w:rsidR="001946C9" w:rsidRPr="003342FF" w:rsidRDefault="001946C9" w:rsidP="00AB3F6D">
            <w:pPr>
              <w:widowControl w:val="0"/>
              <w:jc w:val="center"/>
              <w:rPr>
                <w:b/>
              </w:rPr>
            </w:pPr>
            <w:r w:rsidRPr="00AB3F6D">
              <w:t>муни</w:t>
            </w:r>
            <w:r>
              <w:t>ци</w:t>
            </w:r>
            <w:r w:rsidRPr="00AB3F6D">
              <w:t>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50957B" w14:textId="77777777" w:rsidR="001946C9" w:rsidRDefault="001946C9" w:rsidP="00F25322">
            <w:pPr>
              <w:widowControl w:val="0"/>
              <w:jc w:val="center"/>
            </w:pPr>
            <w:r w:rsidRPr="00C0030B">
              <w:t>1</w:t>
            </w:r>
            <w:r>
              <w:t>-3 этап</w:t>
            </w:r>
          </w:p>
          <w:p w14:paraId="4583396B" w14:textId="77777777" w:rsidR="001946C9" w:rsidRPr="003342FF" w:rsidRDefault="001946C9" w:rsidP="00672F08">
            <w:pPr>
              <w:widowControl w:val="0"/>
              <w:jc w:val="center"/>
              <w:rPr>
                <w:b/>
              </w:rPr>
            </w:pPr>
            <w:r w:rsidRPr="00C0030B">
              <w:t>2018-20</w:t>
            </w:r>
            <w: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3E9E61" w14:textId="77777777" w:rsidR="001946C9" w:rsidRPr="00672F08" w:rsidRDefault="001946C9" w:rsidP="00672F08">
            <w:pPr>
              <w:widowControl w:val="0"/>
            </w:pPr>
            <w:r w:rsidRPr="00672F08">
              <w:t>Доля сельского населения, систематически занима</w:t>
            </w:r>
            <w:r w:rsidRPr="00672F08">
              <w:t>ю</w:t>
            </w:r>
            <w:r w:rsidRPr="00672F08">
              <w:t>щегося физической культ</w:t>
            </w:r>
            <w:r w:rsidRPr="00672F08">
              <w:t>у</w:t>
            </w:r>
            <w:r w:rsidRPr="00672F08">
              <w:t>рой и спортом,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4EDE48" w14:textId="77777777" w:rsidR="001946C9" w:rsidRPr="00672F08" w:rsidRDefault="001946C9" w:rsidP="007220B8">
            <w:pPr>
              <w:widowControl w:val="0"/>
            </w:pPr>
            <w:r>
              <w:t>25</w:t>
            </w:r>
            <w:r w:rsidRPr="00672F08"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B25156" w14:textId="77777777" w:rsidR="001946C9" w:rsidRPr="00672F08" w:rsidRDefault="001946C9" w:rsidP="007220B8">
            <w:pPr>
              <w:widowControl w:val="0"/>
            </w:pPr>
            <w:r>
              <w:t>35%</w:t>
            </w:r>
          </w:p>
        </w:tc>
      </w:tr>
      <w:tr w:rsidR="001946C9" w:rsidRPr="00BB798C" w14:paraId="7262D40B" w14:textId="77777777" w:rsidTr="004E3491">
        <w:trPr>
          <w:gridAfter w:val="6"/>
          <w:wAfter w:w="10396" w:type="dxa"/>
          <w:trHeight w:val="17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A7725F" w14:textId="77777777" w:rsidR="001946C9" w:rsidRDefault="001946C9" w:rsidP="0069477B">
            <w:pPr>
              <w:widowControl w:val="0"/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1EDB9974" w14:textId="77777777" w:rsidR="001946C9" w:rsidRPr="0057644F" w:rsidRDefault="001946C9" w:rsidP="00906AE5">
            <w:pPr>
              <w:widowControl w:val="0"/>
            </w:pPr>
            <w:r w:rsidRPr="0057644F">
              <w:t>Развитие сети учреждений культурно-досуговой де</w:t>
            </w:r>
            <w:r w:rsidRPr="0057644F">
              <w:t>я</w:t>
            </w:r>
            <w:r w:rsidRPr="0057644F">
              <w:t>тельности в сельской местности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699AC30A" w14:textId="77777777" w:rsidR="001946C9" w:rsidRPr="003342FF" w:rsidRDefault="001946C9" w:rsidP="00AB3F6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713956E8" w14:textId="77777777" w:rsidR="001946C9" w:rsidRDefault="001946C9" w:rsidP="00AB3F6D">
            <w:pPr>
              <w:widowControl w:val="0"/>
              <w:jc w:val="center"/>
            </w:pPr>
            <w:r>
              <w:t>1 этап</w:t>
            </w:r>
          </w:p>
          <w:p w14:paraId="3FC80149" w14:textId="77777777" w:rsidR="001946C9" w:rsidRPr="003342FF" w:rsidRDefault="001946C9" w:rsidP="00AB3F6D">
            <w:pPr>
              <w:widowControl w:val="0"/>
              <w:jc w:val="center"/>
              <w:rPr>
                <w:b/>
              </w:rPr>
            </w:pPr>
            <w:r w:rsidRPr="00C0030B">
              <w:t>2018-2020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76E622DC" w14:textId="77777777" w:rsidR="001946C9" w:rsidRPr="00C037A2" w:rsidRDefault="001946C9" w:rsidP="00C037A2">
            <w:pPr>
              <w:widowControl w:val="0"/>
            </w:pPr>
            <w:r w:rsidRPr="00C037A2">
              <w:t>Улучшение материально-технической базы культу</w:t>
            </w:r>
            <w:r w:rsidRPr="00C037A2">
              <w:t>р</w:t>
            </w:r>
            <w:r w:rsidRPr="00C037A2">
              <w:t>но-досуговых учреждений</w:t>
            </w:r>
            <w:r>
              <w:t>,</w:t>
            </w:r>
            <w:r w:rsidRPr="00C037A2">
              <w:t xml:space="preserve">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75D44DDA" w14:textId="77777777" w:rsidR="001946C9" w:rsidRPr="003342FF" w:rsidRDefault="001946C9" w:rsidP="007220B8">
            <w:pPr>
              <w:widowControl w:val="0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6CBB8ED1" w14:textId="77777777" w:rsidR="001946C9" w:rsidRPr="00C037A2" w:rsidRDefault="001946C9" w:rsidP="007220B8">
            <w:pPr>
              <w:widowControl w:val="0"/>
            </w:pPr>
            <w:r w:rsidRPr="00C037A2">
              <w:t>15%</w:t>
            </w:r>
          </w:p>
        </w:tc>
      </w:tr>
      <w:tr w:rsidR="001946C9" w:rsidRPr="00BB798C" w14:paraId="508BC793" w14:textId="77777777" w:rsidTr="004E3491">
        <w:trPr>
          <w:gridAfter w:val="6"/>
          <w:wAfter w:w="10396" w:type="dxa"/>
          <w:trHeight w:val="17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6DAE65" w14:textId="77777777" w:rsidR="001946C9" w:rsidRDefault="001946C9" w:rsidP="0069477B">
            <w:pPr>
              <w:widowControl w:val="0"/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C83109" w14:textId="77777777" w:rsidR="001946C9" w:rsidRPr="0057644F" w:rsidRDefault="001946C9" w:rsidP="0057644F">
            <w:pPr>
              <w:widowControl w:val="0"/>
            </w:pPr>
            <w:r w:rsidRPr="0057644F">
              <w:t>Развитие сети фельдше</w:t>
            </w:r>
            <w:r w:rsidRPr="0057644F">
              <w:t>р</w:t>
            </w:r>
            <w:r w:rsidRPr="0057644F">
              <w:t>ско-акушерских пунктов, офисов врачей общей практики и других учр</w:t>
            </w:r>
            <w:r w:rsidRPr="0057644F">
              <w:t>е</w:t>
            </w:r>
            <w:r w:rsidRPr="0057644F">
              <w:t>ждений здравоохранения в сельской местности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310DDFAA" w14:textId="77777777" w:rsidR="001946C9" w:rsidRDefault="001946C9" w:rsidP="00AB3F6D">
            <w:pPr>
              <w:widowControl w:val="0"/>
              <w:jc w:val="center"/>
            </w:pPr>
            <w:r w:rsidRPr="00AB3F6D">
              <w:t xml:space="preserve">Администрации муниципальных образований </w:t>
            </w:r>
          </w:p>
          <w:p w14:paraId="7C4A5BD7" w14:textId="77777777" w:rsidR="001946C9" w:rsidRDefault="001946C9" w:rsidP="00AB3F6D">
            <w:pPr>
              <w:widowControl w:val="0"/>
              <w:jc w:val="center"/>
            </w:pPr>
            <w:r>
              <w:t>Вол</w:t>
            </w:r>
            <w:r w:rsidRPr="00AB3F6D">
              <w:t xml:space="preserve">ховского </w:t>
            </w:r>
          </w:p>
          <w:p w14:paraId="4BB23433" w14:textId="77777777" w:rsidR="001946C9" w:rsidRPr="00AB3F6D" w:rsidRDefault="001946C9" w:rsidP="00AB3F6D">
            <w:pPr>
              <w:widowControl w:val="0"/>
              <w:jc w:val="center"/>
            </w:pPr>
            <w:r w:rsidRPr="00AB3F6D">
              <w:t>муни</w:t>
            </w:r>
            <w:r>
              <w:t>ци</w:t>
            </w:r>
            <w:r w:rsidRPr="00AB3F6D">
              <w:t>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0E89745A" w14:textId="77777777" w:rsidR="001946C9" w:rsidRDefault="001946C9" w:rsidP="00906AE5">
            <w:pPr>
              <w:widowControl w:val="0"/>
              <w:jc w:val="center"/>
            </w:pPr>
            <w:r>
              <w:t>1-2 этап</w:t>
            </w:r>
          </w:p>
          <w:p w14:paraId="4A4162C8" w14:textId="77777777" w:rsidR="001946C9" w:rsidRPr="00AB3F6D" w:rsidRDefault="001946C9" w:rsidP="004D668D">
            <w:pPr>
              <w:widowControl w:val="0"/>
              <w:jc w:val="center"/>
            </w:pPr>
            <w:r w:rsidRPr="00C0030B">
              <w:t>2018-202</w:t>
            </w:r>
            <w: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49777470" w14:textId="77777777" w:rsidR="001946C9" w:rsidRPr="00AB3F6D" w:rsidRDefault="001946C9" w:rsidP="00AB3F6D">
            <w:pPr>
              <w:widowControl w:val="0"/>
            </w:pPr>
            <w:r w:rsidRPr="00AB3F6D">
              <w:t xml:space="preserve">Ввод в действие </w:t>
            </w:r>
            <w:proofErr w:type="spellStart"/>
            <w:r w:rsidRPr="00AB3F6D">
              <w:t>ФАПов</w:t>
            </w:r>
            <w:proofErr w:type="spellEnd"/>
            <w:r w:rsidRPr="00AB3F6D">
              <w:t xml:space="preserve"> в сельских поселениях</w:t>
            </w:r>
            <w:r>
              <w:t>, ед</w:t>
            </w:r>
            <w:r>
              <w:t>и</w:t>
            </w:r>
            <w:r>
              <w:t>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06BAC81B" w14:textId="77777777" w:rsidR="001946C9" w:rsidRPr="00AB3F6D" w:rsidRDefault="001946C9" w:rsidP="007220B8">
            <w:pPr>
              <w:widowControl w:val="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469B5800" w14:textId="77777777" w:rsidR="001946C9" w:rsidRPr="00AB3F6D" w:rsidRDefault="001946C9" w:rsidP="007220B8">
            <w:pPr>
              <w:widowControl w:val="0"/>
            </w:pPr>
            <w:r w:rsidRPr="00AB3F6D">
              <w:t>4</w:t>
            </w:r>
          </w:p>
        </w:tc>
      </w:tr>
      <w:tr w:rsidR="001946C9" w:rsidRPr="00BB798C" w14:paraId="1AD80587" w14:textId="77777777" w:rsidTr="004E3491">
        <w:trPr>
          <w:gridAfter w:val="6"/>
          <w:wAfter w:w="10396" w:type="dxa"/>
          <w:trHeight w:val="17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74287F" w14:textId="77777777" w:rsidR="001946C9" w:rsidRPr="0069477B" w:rsidRDefault="001946C9" w:rsidP="0069477B">
            <w:pPr>
              <w:widowControl w:val="0"/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0C425EAA" w14:textId="6F9E3F14" w:rsidR="001946C9" w:rsidRPr="0057644F" w:rsidRDefault="001946C9" w:rsidP="000B1FB8">
            <w:pPr>
              <w:widowControl w:val="0"/>
            </w:pPr>
            <w:r w:rsidRPr="0057644F">
              <w:t xml:space="preserve">Развитие </w:t>
            </w:r>
            <w:r>
              <w:t xml:space="preserve">дорожной сети </w:t>
            </w:r>
            <w:r w:rsidR="000B1FB8">
              <w:br/>
            </w:r>
            <w:r>
              <w:lastRenderedPageBreak/>
              <w:t>в сельской местности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69366105" w14:textId="77777777" w:rsidR="001946C9" w:rsidRPr="003342FF" w:rsidRDefault="001946C9" w:rsidP="00AB3F6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6634DEAC" w14:textId="77777777" w:rsidR="001946C9" w:rsidRDefault="001946C9" w:rsidP="00906AE5">
            <w:pPr>
              <w:widowControl w:val="0"/>
              <w:jc w:val="center"/>
            </w:pPr>
            <w:r>
              <w:t>1-3 этап</w:t>
            </w:r>
          </w:p>
          <w:p w14:paraId="154F4EDE" w14:textId="77777777" w:rsidR="001946C9" w:rsidRPr="003342FF" w:rsidRDefault="001946C9" w:rsidP="00906AE5">
            <w:pPr>
              <w:widowControl w:val="0"/>
              <w:jc w:val="center"/>
              <w:rPr>
                <w:b/>
              </w:rPr>
            </w:pPr>
            <w:r w:rsidRPr="00C0030B">
              <w:lastRenderedPageBreak/>
              <w:t>2018-20</w:t>
            </w:r>
            <w:r>
              <w:t>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1E916115" w14:textId="77777777" w:rsidR="001946C9" w:rsidRPr="006135F7" w:rsidRDefault="001946C9" w:rsidP="00AB3F6D">
            <w:pPr>
              <w:widowControl w:val="0"/>
            </w:pPr>
            <w:r w:rsidRPr="004D668D">
              <w:lastRenderedPageBreak/>
              <w:t>Прирост количества сел</w:t>
            </w:r>
            <w:r w:rsidRPr="004D668D">
              <w:t>ь</w:t>
            </w:r>
            <w:r w:rsidRPr="004D668D">
              <w:lastRenderedPageBreak/>
              <w:t>ских населенных пунктов, имеющих связь по дорогам с твердым покрытием с с</w:t>
            </w:r>
            <w:r w:rsidRPr="004D668D">
              <w:t>е</w:t>
            </w:r>
            <w:r w:rsidRPr="004D668D">
              <w:t>тью автомобильных дорог,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4A463294" w14:textId="77777777" w:rsidR="001946C9" w:rsidRPr="00906AE5" w:rsidRDefault="001946C9" w:rsidP="007220B8">
            <w:pPr>
              <w:widowControl w:val="0"/>
            </w:pPr>
            <w:r w:rsidRPr="00906AE5">
              <w:lastRenderedPageBreak/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020F2A57" w14:textId="77777777" w:rsidR="001946C9" w:rsidRPr="00906AE5" w:rsidRDefault="001946C9" w:rsidP="007220B8">
            <w:pPr>
              <w:widowControl w:val="0"/>
            </w:pPr>
            <w:r w:rsidRPr="00906AE5">
              <w:t>20%</w:t>
            </w:r>
          </w:p>
        </w:tc>
      </w:tr>
      <w:tr w:rsidR="001946C9" w:rsidRPr="00BB798C" w14:paraId="2CA23175" w14:textId="77777777" w:rsidTr="004E3491">
        <w:trPr>
          <w:gridAfter w:val="6"/>
          <w:wAfter w:w="10396" w:type="dxa"/>
          <w:trHeight w:val="17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6C58CF2E" w14:textId="77777777" w:rsidR="001946C9" w:rsidRDefault="001946C9" w:rsidP="00EE4B39">
            <w:pPr>
              <w:widowControl w:val="0"/>
            </w:pPr>
            <w:r w:rsidRPr="00B45584">
              <w:lastRenderedPageBreak/>
              <w:t>3. Содействие с</w:t>
            </w:r>
            <w:r w:rsidRPr="00B45584">
              <w:t>о</w:t>
            </w:r>
            <w:r>
              <w:t xml:space="preserve">зданию рабочих мест и </w:t>
            </w:r>
            <w:r w:rsidRPr="00EE4B39">
              <w:t>закрепл</w:t>
            </w:r>
            <w:r w:rsidRPr="00EE4B39">
              <w:t>е</w:t>
            </w:r>
            <w:r w:rsidRPr="00EE4B39">
              <w:t>ни</w:t>
            </w:r>
            <w:r>
              <w:t>ю</w:t>
            </w:r>
            <w:r w:rsidRPr="00EE4B39">
              <w:t xml:space="preserve"> квалифиц</w:t>
            </w:r>
            <w:r w:rsidRPr="00EE4B39">
              <w:t>и</w:t>
            </w:r>
            <w:r w:rsidRPr="00EE4B39">
              <w:t xml:space="preserve">рованных кадров </w:t>
            </w:r>
            <w:r>
              <w:t xml:space="preserve">на селе </w:t>
            </w:r>
          </w:p>
          <w:p w14:paraId="2610FEF7" w14:textId="77777777" w:rsidR="001946C9" w:rsidRDefault="001946C9" w:rsidP="00EE4B39">
            <w:pPr>
              <w:widowControl w:val="0"/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1208E4" w14:textId="77777777" w:rsidR="001946C9" w:rsidRPr="002D6DBF" w:rsidRDefault="001946C9" w:rsidP="008B31D5">
            <w:pPr>
              <w:widowControl w:val="0"/>
            </w:pPr>
            <w:r w:rsidRPr="00357BBE">
              <w:t>Развитие системы допо</w:t>
            </w:r>
            <w:r w:rsidRPr="00357BBE">
              <w:t>л</w:t>
            </w:r>
            <w:r w:rsidRPr="00357BBE">
              <w:t>нительного професси</w:t>
            </w:r>
            <w:r w:rsidRPr="00357BBE">
              <w:t>о</w:t>
            </w:r>
            <w:r w:rsidRPr="00357BBE">
              <w:t>нального образования для работников агропромы</w:t>
            </w:r>
            <w:r w:rsidRPr="00357BBE">
              <w:t>ш</w:t>
            </w:r>
            <w:r w:rsidRPr="00357BBE">
              <w:t>ленного комплекса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EC17C0" w14:textId="77777777" w:rsidR="001946C9" w:rsidRPr="002D6DBF" w:rsidRDefault="001946C9" w:rsidP="00AB3F6D">
            <w:pPr>
              <w:widowControl w:val="0"/>
              <w:jc w:val="center"/>
            </w:pPr>
            <w:r w:rsidRPr="002D6DBF">
              <w:t>Центр занятости населения</w:t>
            </w:r>
          </w:p>
          <w:p w14:paraId="2F580395" w14:textId="77777777" w:rsidR="001946C9" w:rsidRPr="002D6DBF" w:rsidRDefault="001946C9" w:rsidP="00AB3F6D">
            <w:pPr>
              <w:widowControl w:val="0"/>
              <w:jc w:val="center"/>
            </w:pPr>
          </w:p>
          <w:p w14:paraId="5E8E3502" w14:textId="77777777" w:rsidR="001946C9" w:rsidRDefault="001946C9" w:rsidP="00AB3F6D">
            <w:pPr>
              <w:widowControl w:val="0"/>
              <w:jc w:val="center"/>
            </w:pPr>
            <w:r w:rsidRPr="002D6DBF">
              <w:t xml:space="preserve">Администрации муниципальных образований </w:t>
            </w:r>
          </w:p>
          <w:p w14:paraId="10946B51" w14:textId="77777777" w:rsidR="001946C9" w:rsidRDefault="001946C9" w:rsidP="00AB3F6D">
            <w:pPr>
              <w:widowControl w:val="0"/>
              <w:jc w:val="center"/>
            </w:pPr>
            <w:r>
              <w:t>Вол</w:t>
            </w:r>
            <w:r w:rsidRPr="002D6DBF">
              <w:t xml:space="preserve">ховского </w:t>
            </w:r>
          </w:p>
          <w:p w14:paraId="28E5B0E2" w14:textId="77777777" w:rsidR="001946C9" w:rsidRPr="002D6DBF" w:rsidRDefault="001946C9" w:rsidP="00AB3F6D">
            <w:pPr>
              <w:widowControl w:val="0"/>
              <w:jc w:val="center"/>
            </w:pPr>
            <w:r w:rsidRPr="002D6DBF">
              <w:t>муни</w:t>
            </w:r>
            <w:r>
              <w:t>ци</w:t>
            </w:r>
            <w:r w:rsidRPr="002D6DBF">
              <w:t>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BF9942" w14:textId="77777777" w:rsidR="001946C9" w:rsidRPr="002D6DBF" w:rsidRDefault="001946C9" w:rsidP="00AB3F6D">
            <w:pPr>
              <w:widowControl w:val="0"/>
              <w:jc w:val="center"/>
            </w:pPr>
            <w:r>
              <w:t>1-</w:t>
            </w:r>
            <w:r w:rsidRPr="002D6DBF">
              <w:t>2 этап</w:t>
            </w:r>
          </w:p>
          <w:p w14:paraId="67673392" w14:textId="77777777" w:rsidR="001946C9" w:rsidRPr="002D6DBF" w:rsidRDefault="001946C9" w:rsidP="00AB3F6D">
            <w:pPr>
              <w:widowControl w:val="0"/>
              <w:jc w:val="center"/>
            </w:pPr>
            <w:r>
              <w:t>2018</w:t>
            </w:r>
            <w:r w:rsidRPr="002D6DBF">
              <w:t>-2025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324386" w14:textId="77777777" w:rsidR="001946C9" w:rsidRPr="00D1625A" w:rsidRDefault="001946C9" w:rsidP="000F391D">
            <w:pPr>
              <w:widowControl w:val="0"/>
            </w:pPr>
            <w:r>
              <w:t>Охват программами допо</w:t>
            </w:r>
            <w:r>
              <w:t>л</w:t>
            </w:r>
            <w:r>
              <w:t xml:space="preserve">нительного образования работников </w:t>
            </w:r>
            <w:r w:rsidRPr="00357BBE">
              <w:t>агропромы</w:t>
            </w:r>
            <w:r w:rsidRPr="00357BBE">
              <w:t>ш</w:t>
            </w:r>
            <w:r w:rsidRPr="00357BBE">
              <w:t>ленного комплекса района</w:t>
            </w:r>
            <w:r>
              <w:t>, % от общего числа работн</w:t>
            </w:r>
            <w:r>
              <w:t>и</w:t>
            </w:r>
            <w:r>
              <w:t>ков сельскохозяйственных организаций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556392" w14:textId="77777777" w:rsidR="001946C9" w:rsidRPr="00D1625A" w:rsidRDefault="001946C9" w:rsidP="007220B8">
            <w:pPr>
              <w:widowControl w:val="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D97D21" w14:textId="77777777" w:rsidR="001946C9" w:rsidRPr="00D1625A" w:rsidRDefault="001946C9" w:rsidP="007220B8">
            <w:pPr>
              <w:widowControl w:val="0"/>
            </w:pPr>
            <w:r>
              <w:t>20%</w:t>
            </w:r>
          </w:p>
        </w:tc>
      </w:tr>
      <w:tr w:rsidR="001946C9" w:rsidRPr="00BB798C" w14:paraId="13290ECD" w14:textId="77777777" w:rsidTr="004E3491">
        <w:trPr>
          <w:gridAfter w:val="6"/>
          <w:wAfter w:w="10396" w:type="dxa"/>
          <w:trHeight w:val="170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65502081" w14:textId="77777777" w:rsidR="001946C9" w:rsidRPr="00B45584" w:rsidRDefault="001946C9" w:rsidP="00451379">
            <w:pPr>
              <w:widowControl w:val="0"/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FBEE3F" w14:textId="77777777" w:rsidR="001946C9" w:rsidRPr="00F77F85" w:rsidRDefault="001946C9" w:rsidP="00FA59D0">
            <w:pPr>
              <w:widowControl w:val="0"/>
            </w:pPr>
            <w:r w:rsidRPr="00F77F85">
              <w:t>Развитие малого и средн</w:t>
            </w:r>
            <w:r w:rsidRPr="00F77F85">
              <w:t>е</w:t>
            </w:r>
            <w:r w:rsidRPr="00F77F85">
              <w:t>го предпринимательства в несельскохозяйственных сферах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EFCA9E" w14:textId="77777777" w:rsidR="001946C9" w:rsidRPr="00F77F85" w:rsidRDefault="001946C9" w:rsidP="00273FF9">
            <w:pPr>
              <w:widowControl w:val="0"/>
              <w:jc w:val="center"/>
            </w:pPr>
            <w:r w:rsidRPr="00F77F85">
              <w:t>Организации и</w:t>
            </w:r>
            <w:r w:rsidRPr="00F77F85">
              <w:t>н</w:t>
            </w:r>
            <w:r w:rsidRPr="00F77F85">
              <w:t>фраструктуры по</w:t>
            </w:r>
            <w:r w:rsidRPr="00F77F85">
              <w:t>д</w:t>
            </w:r>
            <w:r w:rsidRPr="00F77F85">
              <w:t>держки предприн</w:t>
            </w:r>
            <w:r w:rsidRPr="00F77F85">
              <w:t>и</w:t>
            </w:r>
            <w:r w:rsidRPr="00F77F85">
              <w:t>мательства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3CE02D" w14:textId="77777777" w:rsidR="001946C9" w:rsidRPr="00F77F85" w:rsidRDefault="001946C9" w:rsidP="002D6DBF">
            <w:pPr>
              <w:widowControl w:val="0"/>
              <w:jc w:val="center"/>
            </w:pPr>
            <w:r w:rsidRPr="00F77F85">
              <w:t>1-2 э</w:t>
            </w:r>
            <w:r>
              <w:t>тап</w:t>
            </w:r>
          </w:p>
          <w:p w14:paraId="5070CA7B" w14:textId="77777777" w:rsidR="001946C9" w:rsidRPr="00F77F85" w:rsidRDefault="001946C9" w:rsidP="00F35B88">
            <w:pPr>
              <w:widowControl w:val="0"/>
              <w:jc w:val="center"/>
            </w:pPr>
            <w:r w:rsidRPr="00F77F85">
              <w:t>2018-2025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14AA00" w14:textId="77777777" w:rsidR="001946C9" w:rsidRPr="00F77F85" w:rsidRDefault="001946C9" w:rsidP="00AB3F6D">
            <w:pPr>
              <w:widowControl w:val="0"/>
            </w:pPr>
            <w:r w:rsidRPr="00F77F85">
              <w:t>Прирост субъектов МСП, занятых в несельскохозя</w:t>
            </w:r>
            <w:r w:rsidRPr="00F77F85">
              <w:t>й</w:t>
            </w:r>
            <w:r w:rsidRPr="00F77F85">
              <w:t>ственных сферах, % (в ц</w:t>
            </w:r>
            <w:r w:rsidRPr="00F77F85">
              <w:t>е</w:t>
            </w:r>
            <w:r w:rsidRPr="00F77F85">
              <w:t>лом за период)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CA8942" w14:textId="77777777" w:rsidR="001946C9" w:rsidRPr="00F77F85" w:rsidRDefault="001946C9" w:rsidP="007220B8">
            <w:pPr>
              <w:widowControl w:val="0"/>
            </w:pPr>
            <w:r w:rsidRPr="00F77F85"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0078DA" w14:textId="77777777" w:rsidR="001946C9" w:rsidRPr="00F77F85" w:rsidRDefault="001946C9" w:rsidP="007220B8">
            <w:pPr>
              <w:widowControl w:val="0"/>
            </w:pPr>
            <w:r w:rsidRPr="00F77F85">
              <w:t>12%</w:t>
            </w:r>
          </w:p>
        </w:tc>
      </w:tr>
      <w:tr w:rsidR="001946C9" w:rsidRPr="00BB798C" w14:paraId="01998CFA" w14:textId="77777777" w:rsidTr="004E3491">
        <w:trPr>
          <w:gridAfter w:val="6"/>
          <w:wAfter w:w="10396" w:type="dxa"/>
          <w:trHeight w:val="17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9298C84" w14:textId="77777777" w:rsidR="001946C9" w:rsidRPr="0069477B" w:rsidRDefault="001946C9" w:rsidP="00451379">
            <w:pPr>
              <w:widowControl w:val="0"/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0066B7" w14:textId="77777777" w:rsidR="001946C9" w:rsidRPr="0090418E" w:rsidRDefault="001946C9" w:rsidP="0090418E">
            <w:pPr>
              <w:widowControl w:val="0"/>
            </w:pPr>
            <w:r w:rsidRPr="00357BBE">
              <w:t>Организация работы по заключению договоров с абитуриентами из числа сельской молодежи района в рамках целевой ко</w:t>
            </w:r>
            <w:r w:rsidRPr="00357BBE">
              <w:t>н</w:t>
            </w:r>
            <w:r w:rsidRPr="00357BBE">
              <w:t>трактной подготовки сп</w:t>
            </w:r>
            <w:r w:rsidRPr="00357BBE">
              <w:t>е</w:t>
            </w:r>
            <w:r w:rsidRPr="00357BBE">
              <w:t>циалистов с высшим пр</w:t>
            </w:r>
            <w:r w:rsidRPr="00357BBE">
              <w:t>о</w:t>
            </w:r>
            <w:r w:rsidRPr="00357BBE">
              <w:t>фессиональным образов</w:t>
            </w:r>
            <w:r w:rsidRPr="00357BBE">
              <w:t>а</w:t>
            </w:r>
            <w:r w:rsidRPr="00357BBE">
              <w:t>нием по специальностям аграрного профиля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714E40" w14:textId="77777777" w:rsidR="001946C9" w:rsidRDefault="001946C9" w:rsidP="00F21C73">
            <w:pPr>
              <w:widowControl w:val="0"/>
              <w:jc w:val="center"/>
            </w:pPr>
            <w:r w:rsidRPr="002D6DBF">
              <w:t xml:space="preserve">Администрации муниципальных образований </w:t>
            </w:r>
          </w:p>
          <w:p w14:paraId="61D3C9EF" w14:textId="77777777" w:rsidR="001946C9" w:rsidRDefault="001946C9" w:rsidP="00F21C73">
            <w:pPr>
              <w:widowControl w:val="0"/>
              <w:jc w:val="center"/>
            </w:pPr>
            <w:r>
              <w:t>Вол</w:t>
            </w:r>
            <w:r w:rsidRPr="002D6DBF">
              <w:t>ховского</w:t>
            </w:r>
          </w:p>
          <w:p w14:paraId="14F6CA1E" w14:textId="77777777" w:rsidR="001946C9" w:rsidRDefault="001946C9" w:rsidP="00F21C73">
            <w:pPr>
              <w:widowControl w:val="0"/>
              <w:jc w:val="center"/>
            </w:pPr>
            <w:r w:rsidRPr="002D6DBF">
              <w:t xml:space="preserve"> муни</w:t>
            </w:r>
            <w:r>
              <w:t>ци</w:t>
            </w:r>
            <w:r w:rsidRPr="002D6DBF">
              <w:t>пального района</w:t>
            </w:r>
            <w:r>
              <w:t xml:space="preserve"> </w:t>
            </w:r>
          </w:p>
          <w:p w14:paraId="5AB490C7" w14:textId="77777777" w:rsidR="001946C9" w:rsidRDefault="001946C9" w:rsidP="00F21C73">
            <w:pPr>
              <w:widowControl w:val="0"/>
              <w:jc w:val="center"/>
            </w:pPr>
          </w:p>
          <w:p w14:paraId="5C22FEC1" w14:textId="77777777" w:rsidR="001946C9" w:rsidRPr="00F21C73" w:rsidRDefault="001946C9" w:rsidP="00F21C73">
            <w:pPr>
              <w:widowControl w:val="0"/>
              <w:jc w:val="center"/>
            </w:pPr>
            <w:r>
              <w:t>Сельскохозя</w:t>
            </w:r>
            <w:r>
              <w:t>й</w:t>
            </w:r>
            <w:r>
              <w:t>ственные организ</w:t>
            </w:r>
            <w:r>
              <w:t>а</w:t>
            </w:r>
            <w:r>
              <w:t>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94117F" w14:textId="77777777" w:rsidR="001946C9" w:rsidRPr="000F391D" w:rsidRDefault="001946C9" w:rsidP="00AB3F6D">
            <w:pPr>
              <w:widowControl w:val="0"/>
              <w:jc w:val="center"/>
            </w:pPr>
            <w:r>
              <w:t>2-3 этап</w:t>
            </w:r>
          </w:p>
          <w:p w14:paraId="5C7017BE" w14:textId="77777777" w:rsidR="001946C9" w:rsidRPr="000F391D" w:rsidRDefault="001946C9" w:rsidP="00AB3F6D">
            <w:pPr>
              <w:widowControl w:val="0"/>
              <w:jc w:val="center"/>
            </w:pPr>
            <w:r w:rsidRPr="000F391D">
              <w:t>2021-2030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4BAF5C" w14:textId="77777777" w:rsidR="001946C9" w:rsidRPr="000F391D" w:rsidRDefault="001946C9" w:rsidP="005A196B">
            <w:pPr>
              <w:widowControl w:val="0"/>
            </w:pPr>
            <w:r>
              <w:t>Доля молодых специалистов (до 30 лет) в общей числе</w:t>
            </w:r>
            <w:r>
              <w:t>н</w:t>
            </w:r>
            <w:r>
              <w:t>ности сотрудников сельск</w:t>
            </w:r>
            <w:r>
              <w:t>о</w:t>
            </w:r>
            <w:r>
              <w:t>хозяйственных организаций района, 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934660" w14:textId="77777777" w:rsidR="001946C9" w:rsidRPr="005A196B" w:rsidRDefault="001946C9" w:rsidP="007220B8">
            <w:pPr>
              <w:widowControl w:val="0"/>
            </w:pPr>
            <w:r w:rsidRPr="005A196B"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FF7E35" w14:textId="77777777" w:rsidR="001946C9" w:rsidRPr="005A196B" w:rsidRDefault="001946C9" w:rsidP="007220B8">
            <w:pPr>
              <w:widowControl w:val="0"/>
            </w:pPr>
            <w:r w:rsidRPr="005A196B">
              <w:t>30%</w:t>
            </w:r>
          </w:p>
        </w:tc>
      </w:tr>
      <w:tr w:rsidR="001946C9" w:rsidRPr="00BB798C" w14:paraId="1D037E5A" w14:textId="77777777" w:rsidTr="004E3491">
        <w:trPr>
          <w:gridAfter w:val="6"/>
          <w:wAfter w:w="10396" w:type="dxa"/>
          <w:trHeight w:val="170"/>
        </w:trPr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7AC1FE80" w14:textId="77777777" w:rsidR="001946C9" w:rsidRPr="0069477B" w:rsidRDefault="001946C9" w:rsidP="0069477B">
            <w:pPr>
              <w:widowControl w:val="0"/>
            </w:pPr>
            <w:r>
              <w:t>4.</w:t>
            </w:r>
            <w:r w:rsidRPr="00FA0455">
              <w:t>Стимулирование гражданской а</w:t>
            </w:r>
            <w:r w:rsidRPr="00FA0455">
              <w:t>к</w:t>
            </w:r>
            <w:r w:rsidRPr="00FA0455">
              <w:lastRenderedPageBreak/>
              <w:t>тивности насел</w:t>
            </w:r>
            <w:r w:rsidRPr="00FA0455">
              <w:t>е</w:t>
            </w:r>
            <w:r w:rsidRPr="00FA0455">
              <w:t>ния, проживающ</w:t>
            </w:r>
            <w:r w:rsidRPr="00FA0455">
              <w:t>е</w:t>
            </w:r>
            <w:r w:rsidRPr="00FA0455">
              <w:t>го в сельской местности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F4D70BB" w14:textId="77777777" w:rsidR="001946C9" w:rsidRPr="0069477B" w:rsidRDefault="001946C9" w:rsidP="0005185E">
            <w:pPr>
              <w:widowControl w:val="0"/>
            </w:pPr>
            <w:r w:rsidRPr="0069477B">
              <w:lastRenderedPageBreak/>
              <w:t xml:space="preserve">Грантовая поддержка </w:t>
            </w:r>
            <w:r>
              <w:t xml:space="preserve">местных </w:t>
            </w:r>
            <w:r w:rsidRPr="0069477B">
              <w:t>ини</w:t>
            </w:r>
            <w:r>
              <w:t xml:space="preserve">циатив </w:t>
            </w:r>
            <w:r w:rsidRPr="0069477B">
              <w:t>гра</w:t>
            </w:r>
            <w:r w:rsidRPr="0069477B">
              <w:t>ж</w:t>
            </w:r>
            <w:r>
              <w:lastRenderedPageBreak/>
              <w:t xml:space="preserve">дан, </w:t>
            </w:r>
            <w:r w:rsidRPr="0069477B">
              <w:t>прожи</w:t>
            </w:r>
            <w:r>
              <w:t xml:space="preserve">вающих в </w:t>
            </w:r>
            <w:r w:rsidRPr="0069477B">
              <w:t>сел</w:t>
            </w:r>
            <w:r w:rsidRPr="0069477B">
              <w:t>ь</w:t>
            </w:r>
            <w:r w:rsidRPr="0069477B">
              <w:t>ской</w:t>
            </w:r>
            <w:r>
              <w:t xml:space="preserve"> </w:t>
            </w:r>
            <w:r w:rsidRPr="0069477B">
              <w:t>местности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58EAA174" w14:textId="77777777" w:rsidR="001946C9" w:rsidRDefault="001946C9" w:rsidP="00485EB5">
            <w:pPr>
              <w:widowControl w:val="0"/>
              <w:jc w:val="center"/>
            </w:pPr>
            <w:r w:rsidRPr="009B726B">
              <w:lastRenderedPageBreak/>
              <w:t>Администрации муницип</w:t>
            </w:r>
            <w:r>
              <w:t xml:space="preserve">альных </w:t>
            </w:r>
            <w:r>
              <w:lastRenderedPageBreak/>
              <w:t xml:space="preserve">образований </w:t>
            </w:r>
          </w:p>
          <w:p w14:paraId="3C40D228" w14:textId="77777777" w:rsidR="001946C9" w:rsidRDefault="001946C9" w:rsidP="00485EB5">
            <w:pPr>
              <w:widowControl w:val="0"/>
              <w:jc w:val="center"/>
            </w:pPr>
            <w:r>
              <w:t>Вол</w:t>
            </w:r>
            <w:r w:rsidRPr="009B726B">
              <w:t xml:space="preserve">ховского </w:t>
            </w:r>
          </w:p>
          <w:p w14:paraId="1DCB1B68" w14:textId="77777777" w:rsidR="001946C9" w:rsidRPr="009B726B" w:rsidRDefault="001946C9" w:rsidP="00485EB5">
            <w:pPr>
              <w:widowControl w:val="0"/>
              <w:jc w:val="center"/>
            </w:pPr>
            <w:r w:rsidRPr="009B726B">
              <w:t>муниципального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3E71437" w14:textId="77777777" w:rsidR="001946C9" w:rsidRPr="00380A80" w:rsidRDefault="001946C9" w:rsidP="00485EB5">
            <w:pPr>
              <w:widowControl w:val="0"/>
              <w:jc w:val="center"/>
            </w:pPr>
            <w:r w:rsidRPr="00380A80">
              <w:lastRenderedPageBreak/>
              <w:t>1 этап</w:t>
            </w:r>
          </w:p>
          <w:p w14:paraId="22FF34A2" w14:textId="77777777" w:rsidR="001946C9" w:rsidRPr="003342FF" w:rsidRDefault="001946C9" w:rsidP="00485EB5">
            <w:pPr>
              <w:widowControl w:val="0"/>
              <w:jc w:val="center"/>
              <w:rPr>
                <w:b/>
              </w:rPr>
            </w:pPr>
            <w:r w:rsidRPr="00380A80">
              <w:t>2018-2020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392FC99" w14:textId="77777777" w:rsidR="001946C9" w:rsidRDefault="001946C9" w:rsidP="00380A80">
            <w:pPr>
              <w:widowControl w:val="0"/>
            </w:pPr>
            <w:r>
              <w:t>Увеличение</w:t>
            </w:r>
            <w:r w:rsidRPr="0001023D">
              <w:t xml:space="preserve"> реализованных проектов местных иници</w:t>
            </w:r>
            <w:r w:rsidRPr="0001023D">
              <w:t>а</w:t>
            </w:r>
            <w:r w:rsidRPr="0001023D">
              <w:lastRenderedPageBreak/>
              <w:t>тив граждан</w:t>
            </w:r>
            <w:r>
              <w:t>, %</w:t>
            </w:r>
          </w:p>
          <w:p w14:paraId="28F159F1" w14:textId="77777777" w:rsidR="001946C9" w:rsidRPr="0001023D" w:rsidRDefault="001946C9" w:rsidP="00380A80">
            <w:pPr>
              <w:widowControl w:val="0"/>
            </w:pPr>
            <w:r>
              <w:t xml:space="preserve">(в целом за период)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E143CA8" w14:textId="77777777" w:rsidR="001946C9" w:rsidRPr="003342FF" w:rsidRDefault="001946C9" w:rsidP="007220B8">
            <w:pPr>
              <w:widowControl w:val="0"/>
              <w:rPr>
                <w:b/>
              </w:rPr>
            </w:pPr>
            <w:r>
              <w:rPr>
                <w:b/>
              </w:rPr>
              <w:lastRenderedPageBreak/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967C528" w14:textId="77777777" w:rsidR="001946C9" w:rsidRPr="00380A80" w:rsidRDefault="001946C9" w:rsidP="007220B8">
            <w:pPr>
              <w:widowControl w:val="0"/>
            </w:pPr>
            <w:r w:rsidRPr="00380A80">
              <w:t>20%</w:t>
            </w:r>
          </w:p>
        </w:tc>
      </w:tr>
      <w:tr w:rsidR="001946C9" w:rsidRPr="00BB798C" w14:paraId="6572BAF9" w14:textId="77777777" w:rsidTr="00FC2B55">
        <w:trPr>
          <w:gridAfter w:val="6"/>
          <w:wAfter w:w="10396" w:type="dxa"/>
          <w:trHeight w:val="17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A130F0D" w14:textId="77777777" w:rsidR="001946C9" w:rsidRDefault="001946C9" w:rsidP="0069477B">
            <w:pPr>
              <w:widowControl w:val="0"/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8351CB9" w14:textId="77777777" w:rsidR="001946C9" w:rsidRPr="003342FF" w:rsidRDefault="001946C9" w:rsidP="0005185E">
            <w:pPr>
              <w:widowControl w:val="0"/>
              <w:rPr>
                <w:b/>
              </w:rPr>
            </w:pPr>
            <w:r w:rsidRPr="0069477B">
              <w:t>Поддержка некоммерч</w:t>
            </w:r>
            <w:r w:rsidRPr="0069477B">
              <w:t>е</w:t>
            </w:r>
            <w:r w:rsidRPr="0069477B">
              <w:t>ских организаций, зан</w:t>
            </w:r>
            <w:r w:rsidRPr="0069477B">
              <w:t>и</w:t>
            </w:r>
            <w:r w:rsidRPr="0069477B">
              <w:t>мающихся вопросами местного развития на селе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89BA51E" w14:textId="77777777" w:rsidR="001946C9" w:rsidRPr="00380A80" w:rsidRDefault="001946C9" w:rsidP="00485EB5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61A6DC7" w14:textId="77777777" w:rsidR="001946C9" w:rsidRDefault="001946C9" w:rsidP="00485EB5">
            <w:pPr>
              <w:widowControl w:val="0"/>
              <w:jc w:val="center"/>
            </w:pPr>
            <w:r>
              <w:t>2 этап</w:t>
            </w:r>
          </w:p>
          <w:p w14:paraId="2EF24B21" w14:textId="77777777" w:rsidR="001946C9" w:rsidRPr="00380A80" w:rsidRDefault="001946C9" w:rsidP="00485EB5">
            <w:pPr>
              <w:widowControl w:val="0"/>
              <w:jc w:val="center"/>
            </w:pPr>
            <w:r>
              <w:t>2021-2025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038F0AE" w14:textId="77777777" w:rsidR="001946C9" w:rsidRPr="00380A80" w:rsidRDefault="001946C9" w:rsidP="00104B36">
            <w:pPr>
              <w:widowControl w:val="0"/>
            </w:pPr>
            <w:r w:rsidRPr="00380A80">
              <w:t>Увеличение количества проведенных получателя-ми субсидий мероприятий, % (в целом за период)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37605D3" w14:textId="77777777" w:rsidR="001946C9" w:rsidRPr="00380A80" w:rsidRDefault="001946C9" w:rsidP="007220B8">
            <w:pPr>
              <w:widowControl w:val="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1CA357D" w14:textId="77777777" w:rsidR="001946C9" w:rsidRPr="00380A80" w:rsidRDefault="001946C9" w:rsidP="007220B8">
            <w:pPr>
              <w:widowControl w:val="0"/>
            </w:pPr>
            <w:r>
              <w:t>25%</w:t>
            </w:r>
          </w:p>
        </w:tc>
      </w:tr>
      <w:tr w:rsidR="001946C9" w:rsidRPr="00BB798C" w14:paraId="5796E72A" w14:textId="77777777" w:rsidTr="00FC2B55">
        <w:trPr>
          <w:gridAfter w:val="6"/>
          <w:wAfter w:w="10396" w:type="dxa"/>
          <w:trHeight w:val="17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7BD5FE" w14:textId="77777777" w:rsidR="001946C9" w:rsidRPr="0069477B" w:rsidRDefault="001946C9" w:rsidP="0069477B">
            <w:pPr>
              <w:widowControl w:val="0"/>
            </w:pPr>
            <w:r>
              <w:t xml:space="preserve">5. </w:t>
            </w:r>
            <w:r w:rsidRPr="00FA0455">
              <w:t>Формирование позитивного о</w:t>
            </w:r>
            <w:r w:rsidRPr="00FA0455">
              <w:t>т</w:t>
            </w:r>
            <w:r w:rsidRPr="00FA0455">
              <w:t>ношения к сел</w:t>
            </w:r>
            <w:r w:rsidRPr="00FA0455">
              <w:t>ь</w:t>
            </w:r>
            <w:r w:rsidRPr="00FA0455">
              <w:t>скому образу жи</w:t>
            </w:r>
            <w:r w:rsidRPr="00FA0455">
              <w:t>з</w:t>
            </w:r>
            <w:r w:rsidRPr="00FA0455">
              <w:t>ни, поощрение и популяризация достижений в сфере сельского хозяйства и разв</w:t>
            </w:r>
            <w:r w:rsidRPr="00FA0455">
              <w:t>и</w:t>
            </w:r>
            <w:r w:rsidRPr="00FA0455">
              <w:t>тия сельских те</w:t>
            </w:r>
            <w:r w:rsidRPr="00FA0455">
              <w:t>р</w:t>
            </w:r>
            <w:r w:rsidRPr="00FA0455">
              <w:t>риторий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2CD74ED" w14:textId="77777777" w:rsidR="001946C9" w:rsidRPr="003342FF" w:rsidRDefault="001946C9" w:rsidP="00EA0FCF">
            <w:pPr>
              <w:widowControl w:val="0"/>
              <w:rPr>
                <w:b/>
              </w:rPr>
            </w:pPr>
            <w:r w:rsidRPr="00270394">
              <w:t>Пров</w:t>
            </w:r>
            <w:r>
              <w:t xml:space="preserve">едение конкурсов </w:t>
            </w:r>
            <w:proofErr w:type="spellStart"/>
            <w:r>
              <w:t>профмастерства</w:t>
            </w:r>
            <w:proofErr w:type="spellEnd"/>
            <w:r>
              <w:t>,</w:t>
            </w:r>
            <w:r w:rsidRPr="00270394">
              <w:t xml:space="preserve"> организ</w:t>
            </w:r>
            <w:r w:rsidRPr="00270394">
              <w:t>а</w:t>
            </w:r>
            <w:r w:rsidRPr="00270394">
              <w:t>ция и проведение выст</w:t>
            </w:r>
            <w:r w:rsidRPr="00270394">
              <w:t>а</w:t>
            </w:r>
            <w:r w:rsidRPr="00270394">
              <w:t>вочных, праздничных м</w:t>
            </w:r>
            <w:r w:rsidRPr="00270394">
              <w:t>е</w:t>
            </w:r>
            <w:r w:rsidRPr="00270394">
              <w:t>роприятий</w:t>
            </w:r>
            <w:r>
              <w:t>, направленных на</w:t>
            </w:r>
            <w:r w:rsidRPr="00EA0FCF">
              <w:t xml:space="preserve"> тиражировани</w:t>
            </w:r>
            <w:r>
              <w:t>е</w:t>
            </w:r>
            <w:r w:rsidRPr="00EA0FCF">
              <w:t xml:space="preserve"> перед</w:t>
            </w:r>
            <w:r w:rsidRPr="00EA0FCF">
              <w:t>о</w:t>
            </w:r>
            <w:r w:rsidRPr="00EA0FCF">
              <w:t>вого опыта и достижений в сельском хозяйстве</w:t>
            </w:r>
            <w:r w:rsidRPr="00270394"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6F0B611E" w14:textId="77777777" w:rsidR="001946C9" w:rsidRPr="00831794" w:rsidRDefault="001946C9" w:rsidP="00831794">
            <w:pPr>
              <w:widowControl w:val="0"/>
              <w:jc w:val="center"/>
            </w:pPr>
            <w:r w:rsidRPr="00831794">
              <w:t xml:space="preserve">Отдел по развитию бизнеса, </w:t>
            </w:r>
            <w:proofErr w:type="spellStart"/>
            <w:r w:rsidRPr="00831794">
              <w:t>агропро-мышленному</w:t>
            </w:r>
            <w:proofErr w:type="spellEnd"/>
            <w:r w:rsidRPr="00831794">
              <w:t xml:space="preserve"> ком-</w:t>
            </w:r>
            <w:proofErr w:type="spellStart"/>
            <w:r w:rsidRPr="00831794">
              <w:t>плексу</w:t>
            </w:r>
            <w:proofErr w:type="spellEnd"/>
            <w:r w:rsidRPr="00831794">
              <w:t xml:space="preserve"> и природ-</w:t>
            </w:r>
            <w:proofErr w:type="spellStart"/>
            <w:r w:rsidRPr="00831794">
              <w:t>ным</w:t>
            </w:r>
            <w:proofErr w:type="spellEnd"/>
            <w:r w:rsidRPr="00831794">
              <w:t xml:space="preserve"> ресурсам Ко-</w:t>
            </w:r>
            <w:proofErr w:type="spellStart"/>
            <w:r w:rsidRPr="00831794">
              <w:t>митета</w:t>
            </w:r>
            <w:proofErr w:type="spellEnd"/>
            <w:r w:rsidRPr="00831794">
              <w:t xml:space="preserve"> по </w:t>
            </w:r>
            <w:proofErr w:type="spellStart"/>
            <w:r w:rsidRPr="00831794">
              <w:t>экономи-ке</w:t>
            </w:r>
            <w:proofErr w:type="spellEnd"/>
            <w:r w:rsidRPr="00831794">
              <w:t xml:space="preserve"> и инвестициям администрации </w:t>
            </w:r>
            <w:proofErr w:type="spellStart"/>
            <w:r w:rsidRPr="00831794">
              <w:t>Волховского</w:t>
            </w:r>
            <w:proofErr w:type="spellEnd"/>
            <w:r w:rsidRPr="00831794">
              <w:t xml:space="preserve"> </w:t>
            </w:r>
            <w:proofErr w:type="spellStart"/>
            <w:r w:rsidRPr="00831794">
              <w:t>муни-ципального</w:t>
            </w:r>
            <w:proofErr w:type="spellEnd"/>
            <w:r w:rsidRPr="00831794">
              <w:t xml:space="preserve"> района</w:t>
            </w:r>
          </w:p>
          <w:p w14:paraId="22999E82" w14:textId="77777777" w:rsidR="001946C9" w:rsidRPr="00831794" w:rsidRDefault="001946C9" w:rsidP="00831794">
            <w:pPr>
              <w:widowControl w:val="0"/>
              <w:jc w:val="center"/>
            </w:pPr>
            <w:r w:rsidRPr="00831794">
              <w:t xml:space="preserve"> </w:t>
            </w:r>
          </w:p>
          <w:p w14:paraId="7A629633" w14:textId="77777777" w:rsidR="001946C9" w:rsidRDefault="001946C9" w:rsidP="00380A80">
            <w:pPr>
              <w:widowControl w:val="0"/>
              <w:jc w:val="center"/>
            </w:pPr>
            <w:r w:rsidRPr="00831794">
              <w:t xml:space="preserve">Администрации </w:t>
            </w:r>
            <w:r>
              <w:t xml:space="preserve">муниципальных образований </w:t>
            </w:r>
          </w:p>
          <w:p w14:paraId="33290C7A" w14:textId="77777777" w:rsidR="001946C9" w:rsidRDefault="001946C9" w:rsidP="00380A80">
            <w:pPr>
              <w:widowControl w:val="0"/>
              <w:jc w:val="center"/>
            </w:pPr>
            <w:r>
              <w:t xml:space="preserve">Волховского </w:t>
            </w:r>
          </w:p>
          <w:p w14:paraId="48D0782A" w14:textId="77777777" w:rsidR="001946C9" w:rsidRPr="003342FF" w:rsidRDefault="001946C9" w:rsidP="00380A80">
            <w:pPr>
              <w:widowControl w:val="0"/>
              <w:jc w:val="center"/>
              <w:rPr>
                <w:b/>
              </w:rPr>
            </w:pPr>
            <w:r>
              <w:t>муниципального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09EC6EB" w14:textId="321F6DBA" w:rsidR="001946C9" w:rsidRPr="00485EB5" w:rsidRDefault="00251F98" w:rsidP="00485EB5">
            <w:pPr>
              <w:widowControl w:val="0"/>
              <w:jc w:val="center"/>
            </w:pPr>
            <w:r>
              <w:t>1-3 этап</w:t>
            </w:r>
          </w:p>
          <w:p w14:paraId="6641C8CF" w14:textId="77777777" w:rsidR="001946C9" w:rsidRPr="003342FF" w:rsidRDefault="001946C9" w:rsidP="00485EB5">
            <w:pPr>
              <w:widowControl w:val="0"/>
              <w:jc w:val="center"/>
              <w:rPr>
                <w:b/>
              </w:rPr>
            </w:pPr>
            <w:r w:rsidRPr="00485EB5">
              <w:t>2018-2030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4C1AA2F" w14:textId="77777777" w:rsidR="001946C9" w:rsidRPr="003342FF" w:rsidRDefault="001946C9" w:rsidP="0001023D">
            <w:pPr>
              <w:widowControl w:val="0"/>
              <w:rPr>
                <w:b/>
              </w:rPr>
            </w:pPr>
            <w:r w:rsidRPr="00270394">
              <w:t>Количество проводимых на территории района конку</w:t>
            </w:r>
            <w:r w:rsidRPr="00270394">
              <w:t>р</w:t>
            </w:r>
            <w:r w:rsidRPr="00270394">
              <w:t>сов, выставок и др. мер</w:t>
            </w:r>
            <w:r w:rsidRPr="00270394">
              <w:t>о</w:t>
            </w:r>
            <w:r w:rsidRPr="00270394">
              <w:t>приятий, единиц</w:t>
            </w:r>
            <w:r>
              <w:t xml:space="preserve"> в год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4AA8B1E" w14:textId="77777777" w:rsidR="001946C9" w:rsidRPr="00485EB5" w:rsidRDefault="001946C9" w:rsidP="007220B8">
            <w:pPr>
              <w:widowControl w:val="0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DA7C0A8" w14:textId="77777777" w:rsidR="001946C9" w:rsidRPr="00485EB5" w:rsidRDefault="001946C9" w:rsidP="00EA5E3D">
            <w:pPr>
              <w:widowControl w:val="0"/>
            </w:pPr>
            <w:r>
              <w:t>4</w:t>
            </w:r>
          </w:p>
        </w:tc>
      </w:tr>
      <w:tr w:rsidR="001946C9" w:rsidRPr="00BB798C" w14:paraId="626DE40F" w14:textId="77777777" w:rsidTr="00FC2B55">
        <w:trPr>
          <w:gridAfter w:val="6"/>
          <w:wAfter w:w="10396" w:type="dxa"/>
          <w:trHeight w:val="17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2F1318" w14:textId="77777777" w:rsidR="001946C9" w:rsidRDefault="001946C9" w:rsidP="0069477B">
            <w:pPr>
              <w:widowControl w:val="0"/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FFC5B95" w14:textId="77777777" w:rsidR="001946C9" w:rsidRPr="00831794" w:rsidRDefault="001946C9" w:rsidP="00F90ACB">
            <w:pPr>
              <w:widowControl w:val="0"/>
            </w:pPr>
            <w:r w:rsidRPr="00831794">
              <w:t>Обеспечение участия представителей Волхо</w:t>
            </w:r>
            <w:r w:rsidRPr="00831794">
              <w:t>в</w:t>
            </w:r>
            <w:r w:rsidRPr="00831794">
              <w:t>ского района в областных и федеральных конкурсах и выставках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F523122" w14:textId="77777777" w:rsidR="001946C9" w:rsidRPr="003342FF" w:rsidRDefault="001946C9" w:rsidP="0083179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F339C33" w14:textId="6452A586" w:rsidR="001946C9" w:rsidRPr="00485EB5" w:rsidRDefault="00251F98" w:rsidP="00EA5E3D">
            <w:pPr>
              <w:widowControl w:val="0"/>
              <w:jc w:val="center"/>
            </w:pPr>
            <w:r>
              <w:t>1-3 этап</w:t>
            </w:r>
          </w:p>
          <w:p w14:paraId="69FC28DE" w14:textId="77777777" w:rsidR="001946C9" w:rsidRPr="003342FF" w:rsidRDefault="001946C9" w:rsidP="00EA5E3D">
            <w:pPr>
              <w:widowControl w:val="0"/>
              <w:jc w:val="center"/>
              <w:rPr>
                <w:b/>
              </w:rPr>
            </w:pPr>
            <w:r w:rsidRPr="00485EB5">
              <w:t>2018-2030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9B8AC69" w14:textId="77777777" w:rsidR="001946C9" w:rsidRPr="00B379BE" w:rsidRDefault="001946C9" w:rsidP="00EA5E3D">
            <w:pPr>
              <w:widowControl w:val="0"/>
              <w:rPr>
                <w:sz w:val="22"/>
              </w:rPr>
            </w:pPr>
            <w:r w:rsidRPr="00380A80">
              <w:t>Увеличение числа участн</w:t>
            </w:r>
            <w:r w:rsidRPr="00380A80">
              <w:t>и</w:t>
            </w:r>
            <w:r w:rsidRPr="00380A80">
              <w:t>ков областных и федерал</w:t>
            </w:r>
            <w:r w:rsidRPr="00380A80">
              <w:t>ь</w:t>
            </w:r>
            <w:r w:rsidRPr="00380A80">
              <w:t>ных конкурсов и выставок, направленных на популяр</w:t>
            </w:r>
            <w:r w:rsidRPr="00380A80">
              <w:t>и</w:t>
            </w:r>
            <w:r w:rsidRPr="00380A80">
              <w:t>зацию достижений в сфере сельского хо</w:t>
            </w:r>
            <w:r>
              <w:t>зяйства и ра</w:t>
            </w:r>
            <w:r>
              <w:t>з</w:t>
            </w:r>
            <w:r>
              <w:t>ви</w:t>
            </w:r>
            <w:r w:rsidRPr="00380A80">
              <w:t>тие сельских территорий</w:t>
            </w:r>
            <w:r>
              <w:rPr>
                <w:sz w:val="22"/>
              </w:rPr>
              <w:t>, % (от  числа участников на начало отчётного периода)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CBAF0DE" w14:textId="77777777" w:rsidR="001946C9" w:rsidRPr="00104B36" w:rsidRDefault="001946C9" w:rsidP="007220B8">
            <w:pPr>
              <w:widowControl w:val="0"/>
            </w:pPr>
            <w:r w:rsidRPr="00104B36"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AB73B61" w14:textId="77777777" w:rsidR="001946C9" w:rsidRPr="00104B36" w:rsidRDefault="001946C9" w:rsidP="007220B8">
            <w:pPr>
              <w:widowControl w:val="0"/>
            </w:pPr>
            <w:r w:rsidRPr="00104B36">
              <w:t>25%</w:t>
            </w:r>
          </w:p>
        </w:tc>
      </w:tr>
      <w:tr w:rsidR="001946C9" w:rsidRPr="00BB798C" w14:paraId="35196835" w14:textId="77777777" w:rsidTr="00AC79F9">
        <w:trPr>
          <w:gridAfter w:val="6"/>
          <w:wAfter w:w="10396" w:type="dxa"/>
          <w:trHeight w:val="170"/>
        </w:trPr>
        <w:tc>
          <w:tcPr>
            <w:tcW w:w="1530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D2FBFA" w14:textId="77777777" w:rsidR="001946C9" w:rsidRPr="007C39A0" w:rsidRDefault="001946C9" w:rsidP="001A5353">
            <w:pPr>
              <w:widowControl w:val="0"/>
              <w:jc w:val="center"/>
              <w:rPr>
                <w:b/>
              </w:rPr>
            </w:pPr>
            <w:r w:rsidRPr="007C39A0">
              <w:rPr>
                <w:b/>
              </w:rPr>
              <w:t xml:space="preserve">Приоритет </w:t>
            </w:r>
            <w:r w:rsidR="001A5353" w:rsidRPr="001A5353">
              <w:rPr>
                <w:b/>
              </w:rPr>
              <w:t>4</w:t>
            </w:r>
            <w:r w:rsidRPr="007C39A0">
              <w:rPr>
                <w:b/>
              </w:rPr>
              <w:t>. Поддержка и стимулирование развития малого и среднего предпринимательства</w:t>
            </w:r>
          </w:p>
        </w:tc>
      </w:tr>
      <w:tr w:rsidR="001946C9" w:rsidRPr="00BB798C" w14:paraId="121915CA" w14:textId="77777777" w:rsidTr="00AC79F9">
        <w:trPr>
          <w:gridAfter w:val="6"/>
          <w:wAfter w:w="10396" w:type="dxa"/>
          <w:trHeight w:val="170"/>
        </w:trPr>
        <w:tc>
          <w:tcPr>
            <w:tcW w:w="1530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BF908C" w14:textId="77777777" w:rsidR="001946C9" w:rsidRPr="007C39A0" w:rsidRDefault="001946C9" w:rsidP="007220B8">
            <w:pPr>
              <w:widowControl w:val="0"/>
              <w:jc w:val="center"/>
              <w:rPr>
                <w:b/>
              </w:rPr>
            </w:pPr>
            <w:r>
              <w:t>Задача 1.</w:t>
            </w:r>
            <w:r w:rsidRPr="007C39A0">
              <w:t xml:space="preserve"> </w:t>
            </w:r>
            <w:r>
              <w:t>Развитие кооперации субъектов МСП с крупным бизнесом</w:t>
            </w:r>
          </w:p>
        </w:tc>
      </w:tr>
      <w:tr w:rsidR="00171B37" w:rsidRPr="00BB798C" w14:paraId="6D271108" w14:textId="77777777" w:rsidTr="004E3491">
        <w:trPr>
          <w:gridAfter w:val="6"/>
          <w:wAfter w:w="10396" w:type="dxa"/>
          <w:trHeight w:val="170"/>
        </w:trPr>
        <w:tc>
          <w:tcPr>
            <w:tcW w:w="212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765B26F" w14:textId="77777777" w:rsidR="00171B37" w:rsidRDefault="00171B37" w:rsidP="00221A99">
            <w:pPr>
              <w:widowControl w:val="0"/>
              <w:ind w:left="40"/>
            </w:pPr>
            <w:r>
              <w:t>1.</w:t>
            </w:r>
            <w:r w:rsidRPr="00221A99">
              <w:t>Создание сист</w:t>
            </w:r>
            <w:r w:rsidRPr="00221A99">
              <w:t>е</w:t>
            </w:r>
            <w:r w:rsidRPr="00221A99">
              <w:t>мы информиров</w:t>
            </w:r>
            <w:r w:rsidRPr="00221A99">
              <w:t>а</w:t>
            </w:r>
            <w:r w:rsidRPr="00221A99">
              <w:t>ния субъектов МСП о потребн</w:t>
            </w:r>
            <w:r w:rsidRPr="00221A99">
              <w:t>о</w:t>
            </w:r>
            <w:r w:rsidRPr="00221A99">
              <w:t>стях и провод</w:t>
            </w:r>
            <w:r w:rsidRPr="00221A99">
              <w:t>и</w:t>
            </w:r>
            <w:r w:rsidRPr="00221A99">
              <w:lastRenderedPageBreak/>
              <w:t>мых тендерах крупного бизнеса</w:t>
            </w:r>
          </w:p>
        </w:tc>
        <w:tc>
          <w:tcPr>
            <w:tcW w:w="29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37B342D" w14:textId="77777777" w:rsidR="00171B37" w:rsidRPr="00171B37" w:rsidRDefault="00171B37" w:rsidP="00F03FA1">
            <w:pPr>
              <w:widowControl w:val="0"/>
              <w:ind w:left="40"/>
            </w:pPr>
            <w:r w:rsidRPr="00171B37">
              <w:lastRenderedPageBreak/>
              <w:t>Реализация мероприятий по поддержке взаимоде</w:t>
            </w:r>
            <w:r w:rsidRPr="00171B37">
              <w:t>й</w:t>
            </w:r>
            <w:r w:rsidRPr="00171B37">
              <w:t>ствия субъектов МСП с  Ленинградским облас</w:t>
            </w:r>
            <w:r w:rsidRPr="00171B37">
              <w:t>т</w:t>
            </w:r>
            <w:r w:rsidRPr="00171B37">
              <w:t>ным центром субконтр</w:t>
            </w:r>
            <w:r w:rsidRPr="00171B37">
              <w:t>а</w:t>
            </w:r>
            <w:r w:rsidRPr="00171B37">
              <w:lastRenderedPageBreak/>
              <w:t>ц</w:t>
            </w:r>
            <w:r>
              <w:t xml:space="preserve">ии и </w:t>
            </w:r>
            <w:r w:rsidRPr="00171B37">
              <w:t>АНО «Центр разв</w:t>
            </w:r>
            <w:r w:rsidRPr="00171B37">
              <w:t>и</w:t>
            </w:r>
            <w:r w:rsidRPr="00171B37">
              <w:t>тия промышленности Л</w:t>
            </w:r>
            <w:r w:rsidRPr="00171B37">
              <w:t>е</w:t>
            </w:r>
            <w:r w:rsidRPr="00171B37">
              <w:t>нинградской области»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14:paraId="688D72BE" w14:textId="77777777" w:rsidR="00171B37" w:rsidRPr="00171B37" w:rsidRDefault="00171B37" w:rsidP="00733B62">
            <w:pPr>
              <w:widowControl w:val="0"/>
              <w:jc w:val="center"/>
            </w:pPr>
            <w:r w:rsidRPr="00171B37">
              <w:lastRenderedPageBreak/>
              <w:t>Организации и</w:t>
            </w:r>
            <w:r w:rsidRPr="00171B37">
              <w:t>н</w:t>
            </w:r>
            <w:r w:rsidRPr="00171B37">
              <w:t>фраструктуры по</w:t>
            </w:r>
            <w:r w:rsidRPr="00171B37">
              <w:t>д</w:t>
            </w:r>
            <w:r w:rsidRPr="00171B37">
              <w:t>держки МСП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1577DF68" w14:textId="77777777" w:rsidR="00171B37" w:rsidRPr="00171B37" w:rsidRDefault="00171B37" w:rsidP="00957CE7">
            <w:pPr>
              <w:jc w:val="center"/>
              <w:outlineLvl w:val="0"/>
            </w:pPr>
            <w:r w:rsidRPr="00171B37">
              <w:t>1-2 этап</w:t>
            </w:r>
          </w:p>
          <w:p w14:paraId="32C26057" w14:textId="77777777" w:rsidR="00171B37" w:rsidRPr="00171B37" w:rsidRDefault="00171B37" w:rsidP="00957CE7">
            <w:pPr>
              <w:jc w:val="center"/>
              <w:outlineLvl w:val="0"/>
            </w:pPr>
            <w:r w:rsidRPr="00171B37">
              <w:t>2018-2025</w:t>
            </w:r>
          </w:p>
          <w:p w14:paraId="65F6AEFD" w14:textId="77777777" w:rsidR="00171B37" w:rsidRPr="00171B37" w:rsidRDefault="00171B37" w:rsidP="00221A99">
            <w:pPr>
              <w:jc w:val="center"/>
              <w:outlineLvl w:val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A40164" w14:textId="77777777" w:rsidR="00171B37" w:rsidRPr="00171B37" w:rsidRDefault="00171B37" w:rsidP="003172A4">
            <w:pPr>
              <w:widowControl w:val="0"/>
            </w:pPr>
            <w:r w:rsidRPr="00171B37">
              <w:t>Количество информацио</w:t>
            </w:r>
            <w:r w:rsidRPr="00171B37">
              <w:t>н</w:t>
            </w:r>
            <w:r w:rsidRPr="00171B37">
              <w:t>но-консультационных м</w:t>
            </w:r>
            <w:r w:rsidRPr="00171B37">
              <w:t>е</w:t>
            </w:r>
            <w:r w:rsidRPr="00171B37">
              <w:t>роприятий по вопросам вз</w:t>
            </w:r>
            <w:r w:rsidRPr="00171B37">
              <w:t>а</w:t>
            </w:r>
            <w:r w:rsidRPr="00171B37">
              <w:t>имодействия субъектов МСП район  с Ленингра</w:t>
            </w:r>
            <w:r w:rsidRPr="00171B37">
              <w:t>д</w:t>
            </w:r>
            <w:r w:rsidRPr="00171B37">
              <w:lastRenderedPageBreak/>
              <w:t>ским областным центром субконтрации и АНО «Центр развития промы</w:t>
            </w:r>
            <w:r w:rsidRPr="00171B37">
              <w:t>ш</w:t>
            </w:r>
            <w:r w:rsidRPr="00171B37">
              <w:t>ленности Ленинградской области», единиц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D63F3C" w14:textId="77777777" w:rsidR="00171B37" w:rsidRPr="00171B37" w:rsidRDefault="00171B37" w:rsidP="007220B8">
            <w:pPr>
              <w:widowControl w:val="0"/>
            </w:pPr>
            <w:r w:rsidRPr="00171B37">
              <w:lastRenderedPageBreak/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44957A" w14:textId="77777777" w:rsidR="00171B37" w:rsidRPr="00171B37" w:rsidRDefault="00171B37" w:rsidP="007220B8">
            <w:pPr>
              <w:widowControl w:val="0"/>
            </w:pPr>
            <w:r w:rsidRPr="00171B37">
              <w:t>2</w:t>
            </w:r>
          </w:p>
        </w:tc>
      </w:tr>
      <w:tr w:rsidR="001946C9" w:rsidRPr="00BB798C" w14:paraId="48F06AF9" w14:textId="77777777" w:rsidTr="004E3491">
        <w:trPr>
          <w:gridAfter w:val="6"/>
          <w:wAfter w:w="10396" w:type="dxa"/>
          <w:trHeight w:val="17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EC54417" w14:textId="77777777" w:rsidR="001946C9" w:rsidRPr="00BB798C" w:rsidRDefault="001946C9" w:rsidP="00221A99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40D1D449" w14:textId="77777777" w:rsidR="001946C9" w:rsidRPr="007C39A0" w:rsidRDefault="001946C9" w:rsidP="00221A99">
            <w:pPr>
              <w:widowControl w:val="0"/>
              <w:ind w:left="40"/>
            </w:pPr>
            <w:r w:rsidRPr="00CC15F8">
              <w:t>Оказание информационно-консультационных услуг по вопросам участия субъектов МСП в заку</w:t>
            </w:r>
            <w:r w:rsidRPr="00CC15F8">
              <w:t>п</w:t>
            </w:r>
            <w:r w:rsidRPr="00CC15F8">
              <w:t>ках крупных компаний</w:t>
            </w:r>
            <w:r>
              <w:t xml:space="preserve"> на базе муниципальных о</w:t>
            </w:r>
            <w:r>
              <w:t>р</w:t>
            </w:r>
            <w:r>
              <w:t>ганизаций инфраструкт</w:t>
            </w:r>
            <w:r>
              <w:t>у</w:t>
            </w:r>
            <w:r>
              <w:t>ры поддержки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4CC9DB9F" w14:textId="77777777" w:rsidR="001946C9" w:rsidRPr="00BB798C" w:rsidRDefault="001946C9" w:rsidP="00733B62">
            <w:pPr>
              <w:widowControl w:val="0"/>
              <w:jc w:val="center"/>
            </w:pPr>
            <w:r>
              <w:t>Организации и</w:t>
            </w:r>
            <w:r>
              <w:t>н</w:t>
            </w:r>
            <w:r>
              <w:t>фраструктуры по</w:t>
            </w:r>
            <w:r>
              <w:t>д</w:t>
            </w:r>
            <w:r>
              <w:t>держки МСП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FB3A33" w14:textId="77777777" w:rsidR="001946C9" w:rsidRDefault="00171B37" w:rsidP="00221A99">
            <w:pPr>
              <w:jc w:val="center"/>
              <w:outlineLvl w:val="0"/>
            </w:pPr>
            <w:r>
              <w:t>1-3 этап</w:t>
            </w:r>
          </w:p>
          <w:p w14:paraId="1EF4B5C2" w14:textId="77777777" w:rsidR="001946C9" w:rsidRPr="00BB798C" w:rsidRDefault="001946C9" w:rsidP="00D54CBD">
            <w:pPr>
              <w:jc w:val="center"/>
              <w:outlineLvl w:val="0"/>
            </w:pPr>
            <w:r>
              <w:t>2018-2030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ED9770" w14:textId="77777777" w:rsidR="001946C9" w:rsidRPr="00BB798C" w:rsidRDefault="001946C9" w:rsidP="00221A99">
            <w:pPr>
              <w:widowControl w:val="0"/>
            </w:pPr>
            <w:r>
              <w:t xml:space="preserve">Количество проведенных </w:t>
            </w:r>
            <w:r w:rsidRPr="00C8011E">
              <w:t>семинаров для субъектов МСП по вопросам участия в муниципальных закупках крупных компаний</w:t>
            </w:r>
            <w:r>
              <w:t>, единиц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D773DD" w14:textId="77777777" w:rsidR="001946C9" w:rsidRPr="00BB798C" w:rsidRDefault="001946C9" w:rsidP="007220B8">
            <w:pPr>
              <w:widowControl w:val="0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84A666" w14:textId="77777777" w:rsidR="001946C9" w:rsidRPr="00BB798C" w:rsidRDefault="001946C9" w:rsidP="007220B8">
            <w:pPr>
              <w:widowControl w:val="0"/>
            </w:pPr>
            <w:r>
              <w:t>4</w:t>
            </w:r>
          </w:p>
        </w:tc>
      </w:tr>
      <w:tr w:rsidR="001946C9" w:rsidRPr="00BB798C" w14:paraId="2EDC396B" w14:textId="77777777" w:rsidTr="004E3491">
        <w:trPr>
          <w:gridAfter w:val="6"/>
          <w:wAfter w:w="10396" w:type="dxa"/>
          <w:trHeight w:val="24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4BD14" w14:textId="77777777" w:rsidR="001946C9" w:rsidRDefault="001946C9" w:rsidP="00BA650A">
            <w:pPr>
              <w:widowControl w:val="0"/>
              <w:ind w:left="40"/>
            </w:pPr>
            <w:r>
              <w:t>2.</w:t>
            </w:r>
            <w:r w:rsidRPr="00221A99">
              <w:t>Организация деловых миссий, содействие уч</w:t>
            </w:r>
            <w:r w:rsidRPr="00221A99">
              <w:t>а</w:t>
            </w:r>
            <w:r w:rsidRPr="00221A99">
              <w:t xml:space="preserve">стию субъектов МСП </w:t>
            </w:r>
            <w:r w:rsidRPr="00BA650A">
              <w:t>в реги</w:t>
            </w:r>
            <w:r w:rsidRPr="00BA650A">
              <w:t>о</w:t>
            </w:r>
            <w:r w:rsidRPr="00BA650A">
              <w:t>нальных, росси</w:t>
            </w:r>
            <w:r w:rsidRPr="00BA650A">
              <w:t>й</w:t>
            </w:r>
            <w:r w:rsidRPr="00BA650A">
              <w:t>ских и междун</w:t>
            </w:r>
            <w:r w:rsidRPr="00BA650A">
              <w:t>а</w:t>
            </w:r>
            <w:r w:rsidRPr="00BA650A">
              <w:t>родных конгрес</w:t>
            </w:r>
            <w:r w:rsidRPr="00BA650A">
              <w:t>с</w:t>
            </w:r>
            <w:r w:rsidRPr="00BA650A">
              <w:t>но-выставочных мероприятиях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69450" w14:textId="77777777" w:rsidR="001946C9" w:rsidRPr="00CB0F15" w:rsidRDefault="001946C9" w:rsidP="00221A99">
            <w:pPr>
              <w:widowControl w:val="0"/>
              <w:ind w:left="40"/>
            </w:pPr>
            <w:r w:rsidRPr="00CB0F15">
              <w:t>Содействие участию суб</w:t>
            </w:r>
            <w:r w:rsidRPr="00CB0F15">
              <w:t>ъ</w:t>
            </w:r>
            <w:r w:rsidRPr="00CB0F15">
              <w:t>ектов МСП в регионал</w:t>
            </w:r>
            <w:r w:rsidRPr="00CB0F15">
              <w:t>ь</w:t>
            </w:r>
            <w:r w:rsidRPr="00CB0F15">
              <w:t>ных, российских и межд</w:t>
            </w:r>
            <w:r w:rsidRPr="00CB0F15">
              <w:t>у</w:t>
            </w:r>
            <w:r w:rsidRPr="00CB0F15">
              <w:t>народных конгрессно-выставочных мероприят</w:t>
            </w:r>
            <w:r w:rsidRPr="00CB0F15">
              <w:t>и</w:t>
            </w:r>
            <w:r w:rsidRPr="00CB0F15">
              <w:t>ях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4980D" w14:textId="77777777" w:rsidR="001946C9" w:rsidRDefault="001946C9" w:rsidP="00733B62">
            <w:pPr>
              <w:widowControl w:val="0"/>
              <w:jc w:val="center"/>
            </w:pPr>
            <w:r>
              <w:t xml:space="preserve">Комитет </w:t>
            </w:r>
          </w:p>
          <w:p w14:paraId="658A2681" w14:textId="77777777" w:rsidR="001946C9" w:rsidRDefault="001946C9" w:rsidP="00733B62">
            <w:pPr>
              <w:widowControl w:val="0"/>
              <w:jc w:val="center"/>
            </w:pPr>
            <w:r>
              <w:t>по экономике и и</w:t>
            </w:r>
            <w:r>
              <w:t>н</w:t>
            </w:r>
            <w:r>
              <w:t xml:space="preserve">вестициям </w:t>
            </w:r>
          </w:p>
          <w:p w14:paraId="7FF3FF65" w14:textId="77777777" w:rsidR="001946C9" w:rsidRDefault="001946C9" w:rsidP="00733B62">
            <w:pPr>
              <w:widowControl w:val="0"/>
              <w:jc w:val="center"/>
            </w:pPr>
            <w:r>
              <w:t xml:space="preserve">администрации Волховского </w:t>
            </w:r>
          </w:p>
          <w:p w14:paraId="4E99D268" w14:textId="77777777" w:rsidR="001946C9" w:rsidRDefault="001946C9" w:rsidP="00733B62">
            <w:pPr>
              <w:widowControl w:val="0"/>
              <w:jc w:val="center"/>
            </w:pPr>
            <w:r>
              <w:t>муниципального района</w:t>
            </w:r>
          </w:p>
          <w:p w14:paraId="7E29BE6A" w14:textId="77777777" w:rsidR="00171B37" w:rsidRDefault="00171B37" w:rsidP="00733B62">
            <w:pPr>
              <w:widowControl w:val="0"/>
              <w:jc w:val="center"/>
            </w:pPr>
          </w:p>
          <w:p w14:paraId="227AD229" w14:textId="77777777" w:rsidR="001946C9" w:rsidRPr="00BB798C" w:rsidRDefault="001946C9" w:rsidP="00733B62">
            <w:pPr>
              <w:widowControl w:val="0"/>
              <w:jc w:val="center"/>
            </w:pPr>
            <w:r>
              <w:t>Организации и</w:t>
            </w:r>
            <w:r>
              <w:t>н</w:t>
            </w:r>
            <w:r>
              <w:t>фраструктуры по</w:t>
            </w:r>
            <w:r>
              <w:t>д</w:t>
            </w:r>
            <w:r>
              <w:t>держки МСП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D26DD" w14:textId="77777777" w:rsidR="001946C9" w:rsidRDefault="001946C9" w:rsidP="00CB0F15">
            <w:pPr>
              <w:jc w:val="center"/>
              <w:outlineLvl w:val="0"/>
            </w:pPr>
            <w:r>
              <w:t>2-3 этап</w:t>
            </w:r>
          </w:p>
          <w:p w14:paraId="2B28E06D" w14:textId="77777777" w:rsidR="001946C9" w:rsidRPr="00BB798C" w:rsidRDefault="001946C9" w:rsidP="00CB0F15">
            <w:pPr>
              <w:jc w:val="center"/>
              <w:outlineLvl w:val="0"/>
            </w:pPr>
            <w:r>
              <w:t>2021-2030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7DE7" w14:textId="77777777" w:rsidR="001946C9" w:rsidRPr="00400441" w:rsidRDefault="001946C9" w:rsidP="007926C5">
            <w:pPr>
              <w:widowControl w:val="0"/>
            </w:pPr>
            <w:r>
              <w:t>Доля</w:t>
            </w:r>
            <w:r w:rsidRPr="00046DA6">
              <w:t xml:space="preserve"> субъектов МСП</w:t>
            </w:r>
            <w:r>
              <w:t>,</w:t>
            </w:r>
            <w:r w:rsidRPr="00046DA6">
              <w:t xml:space="preserve"> пр</w:t>
            </w:r>
            <w:r w:rsidRPr="00046DA6">
              <w:t>и</w:t>
            </w:r>
            <w:r w:rsidRPr="00046DA6">
              <w:t xml:space="preserve">нявших участие </w:t>
            </w:r>
            <w:r w:rsidRPr="00CB0F15">
              <w:t>в р</w:t>
            </w:r>
            <w:r>
              <w:t>еги</w:t>
            </w:r>
            <w:r>
              <w:t>о</w:t>
            </w:r>
            <w:r>
              <w:t>нальных, российских и между</w:t>
            </w:r>
            <w:r w:rsidRPr="00CB0F15">
              <w:t>народных конгрес</w:t>
            </w:r>
            <w:r w:rsidRPr="00CB0F15">
              <w:t>с</w:t>
            </w:r>
            <w:r w:rsidRPr="00CB0F15">
              <w:t>но-выставочных ме</w:t>
            </w:r>
            <w:r>
              <w:t>ропри</w:t>
            </w:r>
            <w:r>
              <w:t>я</w:t>
            </w:r>
            <w:r>
              <w:t>ти</w:t>
            </w:r>
            <w:r w:rsidRPr="00CB0F15">
              <w:t>ях</w:t>
            </w:r>
            <w:r>
              <w:t>, от общей числа суб</w:t>
            </w:r>
            <w:r>
              <w:t>ъ</w:t>
            </w:r>
            <w:r>
              <w:t>ектов МСП района,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EB9E" w14:textId="77777777" w:rsidR="001946C9" w:rsidRPr="00BB798C" w:rsidRDefault="001946C9" w:rsidP="007220B8">
            <w:pPr>
              <w:widowControl w:val="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1165" w14:textId="77777777" w:rsidR="001946C9" w:rsidRPr="00BB798C" w:rsidRDefault="001946C9" w:rsidP="007220B8">
            <w:pPr>
              <w:widowControl w:val="0"/>
            </w:pPr>
            <w:r>
              <w:t>5%</w:t>
            </w:r>
          </w:p>
        </w:tc>
      </w:tr>
      <w:tr w:rsidR="001946C9" w:rsidRPr="00BB798C" w14:paraId="3124C7E0" w14:textId="77777777" w:rsidTr="004E3491">
        <w:trPr>
          <w:gridAfter w:val="6"/>
          <w:wAfter w:w="10396" w:type="dxa"/>
          <w:trHeight w:val="17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37CA9" w14:textId="77777777" w:rsidR="001946C9" w:rsidRDefault="001946C9" w:rsidP="00BA650A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2417A" w14:textId="77777777" w:rsidR="001946C9" w:rsidRPr="00CB0F15" w:rsidRDefault="001946C9" w:rsidP="00221A99">
            <w:pPr>
              <w:widowControl w:val="0"/>
              <w:ind w:left="40"/>
            </w:pPr>
            <w:r w:rsidRPr="00CB0F15">
              <w:t>Содействие организации участия субъектов МСП в деловых миссиях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6B63F" w14:textId="77777777" w:rsidR="001946C9" w:rsidRPr="00BB798C" w:rsidRDefault="001946C9" w:rsidP="00221A99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FA48F5" w14:textId="77777777" w:rsidR="001946C9" w:rsidRDefault="001946C9" w:rsidP="00CB0F15">
            <w:pPr>
              <w:jc w:val="center"/>
              <w:outlineLvl w:val="0"/>
            </w:pPr>
            <w:r>
              <w:t>3 этап</w:t>
            </w:r>
          </w:p>
          <w:p w14:paraId="24CDB014" w14:textId="77777777" w:rsidR="001946C9" w:rsidRDefault="001946C9" w:rsidP="00CB0F15">
            <w:pPr>
              <w:jc w:val="center"/>
              <w:outlineLvl w:val="0"/>
            </w:pPr>
            <w:r>
              <w:t>2026-2030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B747" w14:textId="77777777" w:rsidR="001946C9" w:rsidRPr="00BB798C" w:rsidRDefault="001946C9" w:rsidP="00400441">
            <w:pPr>
              <w:widowControl w:val="0"/>
            </w:pPr>
            <w:r>
              <w:t>Доля субъектов МСП, пр</w:t>
            </w:r>
            <w:r>
              <w:t>и</w:t>
            </w:r>
            <w:r>
              <w:t>нявших участие в деловых миссиях, от числа субъектов МСП района единиц (в год),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C142" w14:textId="77777777" w:rsidR="001946C9" w:rsidRPr="00BB798C" w:rsidRDefault="001946C9" w:rsidP="007220B8">
            <w:pPr>
              <w:widowControl w:val="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F019" w14:textId="77777777" w:rsidR="001946C9" w:rsidRPr="00BB798C" w:rsidRDefault="001946C9" w:rsidP="007220B8">
            <w:pPr>
              <w:widowControl w:val="0"/>
            </w:pPr>
            <w:r>
              <w:t>2%</w:t>
            </w:r>
          </w:p>
        </w:tc>
      </w:tr>
      <w:tr w:rsidR="001946C9" w:rsidRPr="00BB798C" w14:paraId="54F533CF" w14:textId="77777777" w:rsidTr="004E3491">
        <w:trPr>
          <w:gridAfter w:val="6"/>
          <w:wAfter w:w="10396" w:type="dxa"/>
          <w:trHeight w:val="1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B149937" w14:textId="77777777" w:rsidR="001946C9" w:rsidRPr="00E355F8" w:rsidRDefault="001946C9" w:rsidP="00E90F78">
            <w:pPr>
              <w:widowControl w:val="0"/>
              <w:ind w:left="40"/>
            </w:pPr>
            <w:r>
              <w:t>3</w:t>
            </w:r>
            <w:r w:rsidRPr="00E355F8">
              <w:t>. Развитие вза</w:t>
            </w:r>
            <w:r w:rsidRPr="00E355F8">
              <w:t>и</w:t>
            </w:r>
            <w:r w:rsidRPr="00E355F8">
              <w:t>модействия с о</w:t>
            </w:r>
            <w:r w:rsidRPr="00E355F8">
              <w:t>т</w:t>
            </w:r>
            <w:r w:rsidRPr="00E355F8">
              <w:t>раслевыми асс</w:t>
            </w:r>
            <w:r w:rsidRPr="00E355F8">
              <w:t>о</w:t>
            </w:r>
            <w:r w:rsidRPr="00E355F8">
              <w:t>циациями и пре</w:t>
            </w:r>
            <w:r w:rsidRPr="00E355F8">
              <w:t>д</w:t>
            </w:r>
            <w:r w:rsidRPr="00E355F8">
              <w:t>принимательск</w:t>
            </w:r>
            <w:r w:rsidRPr="00E355F8">
              <w:t>и</w:t>
            </w:r>
            <w:r w:rsidRPr="00E355F8">
              <w:lastRenderedPageBreak/>
              <w:t>ми объединени</w:t>
            </w:r>
            <w:r w:rsidRPr="00E355F8">
              <w:t>я</w:t>
            </w:r>
            <w:r w:rsidRPr="00E355F8">
              <w:t xml:space="preserve">ми </w:t>
            </w:r>
          </w:p>
        </w:tc>
        <w:tc>
          <w:tcPr>
            <w:tcW w:w="29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A6413" w14:textId="0FD595C0" w:rsidR="00D715BB" w:rsidRPr="00E355F8" w:rsidRDefault="001946C9" w:rsidP="00B646D1">
            <w:pPr>
              <w:widowControl w:val="0"/>
              <w:ind w:left="40"/>
            </w:pPr>
            <w:r w:rsidRPr="00E355F8">
              <w:lastRenderedPageBreak/>
              <w:t>Реализация мероприятий по организации  информ</w:t>
            </w:r>
            <w:r w:rsidRPr="00E355F8">
              <w:t>а</w:t>
            </w:r>
            <w:r w:rsidRPr="00E355F8">
              <w:t>ционного взаимодействия между администрацией Волховского муниципал</w:t>
            </w:r>
            <w:r w:rsidRPr="00E355F8">
              <w:t>ь</w:t>
            </w:r>
            <w:r w:rsidRPr="00E355F8">
              <w:lastRenderedPageBreak/>
              <w:t>ного района, отраслевыми ассоциациями и предпр</w:t>
            </w:r>
            <w:r w:rsidRPr="00E355F8">
              <w:t>и</w:t>
            </w:r>
            <w:r w:rsidRPr="00E355F8">
              <w:t>нимательскими объедин</w:t>
            </w:r>
            <w:r w:rsidRPr="00E355F8">
              <w:t>е</w:t>
            </w:r>
            <w:r>
              <w:t xml:space="preserve">ниями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E08B0" w14:textId="77777777" w:rsidR="001946C9" w:rsidRDefault="001946C9" w:rsidP="00733B62">
            <w:pPr>
              <w:widowControl w:val="0"/>
              <w:jc w:val="center"/>
            </w:pPr>
            <w:r w:rsidRPr="00E355F8">
              <w:lastRenderedPageBreak/>
              <w:t xml:space="preserve">Комитет </w:t>
            </w:r>
          </w:p>
          <w:p w14:paraId="16703556" w14:textId="77777777" w:rsidR="001946C9" w:rsidRDefault="001946C9" w:rsidP="00733B62">
            <w:pPr>
              <w:widowControl w:val="0"/>
              <w:jc w:val="center"/>
            </w:pPr>
            <w:r w:rsidRPr="00E355F8">
              <w:t>по экономике и и</w:t>
            </w:r>
            <w:r w:rsidRPr="00E355F8">
              <w:t>н</w:t>
            </w:r>
            <w:r w:rsidRPr="00E355F8">
              <w:t xml:space="preserve">вестициям </w:t>
            </w:r>
          </w:p>
          <w:p w14:paraId="69BADF35" w14:textId="77777777" w:rsidR="001946C9" w:rsidRDefault="001946C9" w:rsidP="0083667C">
            <w:pPr>
              <w:widowControl w:val="0"/>
              <w:jc w:val="center"/>
            </w:pPr>
            <w:r w:rsidRPr="00E355F8">
              <w:t>администрации Волховского</w:t>
            </w:r>
          </w:p>
          <w:p w14:paraId="4111F295" w14:textId="77777777" w:rsidR="001946C9" w:rsidRPr="00E355F8" w:rsidRDefault="001946C9" w:rsidP="0083667C">
            <w:pPr>
              <w:widowControl w:val="0"/>
              <w:jc w:val="center"/>
            </w:pPr>
            <w:r w:rsidRPr="00E355F8">
              <w:lastRenderedPageBreak/>
              <w:t>муниципального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942168" w14:textId="77777777" w:rsidR="001946C9" w:rsidRPr="00E355F8" w:rsidRDefault="001946C9" w:rsidP="00097BBF">
            <w:pPr>
              <w:widowControl w:val="0"/>
              <w:jc w:val="center"/>
            </w:pPr>
            <w:r>
              <w:lastRenderedPageBreak/>
              <w:t>2</w:t>
            </w:r>
            <w:r w:rsidRPr="00E355F8">
              <w:t xml:space="preserve"> этап</w:t>
            </w:r>
          </w:p>
          <w:p w14:paraId="15D28679" w14:textId="77777777" w:rsidR="001946C9" w:rsidRPr="00E355F8" w:rsidRDefault="001946C9" w:rsidP="00D54CBD">
            <w:pPr>
              <w:jc w:val="center"/>
              <w:outlineLvl w:val="0"/>
            </w:pPr>
            <w:r w:rsidRPr="00E355F8">
              <w:t>20</w:t>
            </w:r>
            <w:r>
              <w:t>21</w:t>
            </w:r>
            <w:r w:rsidRPr="00E355F8">
              <w:t>-20</w:t>
            </w:r>
            <w: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7D94D1" w14:textId="77777777" w:rsidR="001946C9" w:rsidRPr="00E355F8" w:rsidRDefault="001946C9" w:rsidP="007926C5">
            <w:pPr>
              <w:widowControl w:val="0"/>
            </w:pPr>
            <w:r>
              <w:t>Количество заключенных соглашений о сотруднич</w:t>
            </w:r>
            <w:r>
              <w:t>е</w:t>
            </w:r>
            <w:r>
              <w:t>стве и (или) информацио</w:t>
            </w:r>
            <w:r>
              <w:t>н</w:t>
            </w:r>
            <w:r>
              <w:t xml:space="preserve">ном обмене, единиц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C2ECFF" w14:textId="77777777" w:rsidR="001946C9" w:rsidRPr="00E355F8" w:rsidRDefault="001946C9" w:rsidP="007220B8">
            <w:pPr>
              <w:widowControl w:val="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0AA8AA" w14:textId="77777777" w:rsidR="001946C9" w:rsidRPr="00E355F8" w:rsidRDefault="001946C9" w:rsidP="007220B8">
            <w:pPr>
              <w:widowControl w:val="0"/>
            </w:pPr>
            <w:r>
              <w:t>1</w:t>
            </w:r>
          </w:p>
        </w:tc>
      </w:tr>
      <w:tr w:rsidR="001946C9" w:rsidRPr="00BB798C" w14:paraId="025831EC" w14:textId="77777777" w:rsidTr="00AC79F9">
        <w:trPr>
          <w:gridAfter w:val="6"/>
          <w:wAfter w:w="10396" w:type="dxa"/>
          <w:trHeight w:val="170"/>
        </w:trPr>
        <w:tc>
          <w:tcPr>
            <w:tcW w:w="1530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D172ED" w14:textId="77777777" w:rsidR="001946C9" w:rsidRDefault="001946C9" w:rsidP="007220B8">
            <w:pPr>
              <w:widowControl w:val="0"/>
              <w:jc w:val="center"/>
            </w:pPr>
            <w:r>
              <w:lastRenderedPageBreak/>
              <w:t>Задача 2.</w:t>
            </w:r>
            <w:r w:rsidRPr="007C39A0">
              <w:t xml:space="preserve"> </w:t>
            </w:r>
            <w:r>
              <w:t>Вовлечение населения в предпринимательскую деятельность</w:t>
            </w:r>
          </w:p>
          <w:p w14:paraId="4732C90F" w14:textId="77777777" w:rsidR="001946C9" w:rsidRPr="00BB798C" w:rsidRDefault="001946C9" w:rsidP="007220B8">
            <w:pPr>
              <w:widowControl w:val="0"/>
              <w:jc w:val="center"/>
            </w:pPr>
            <w:r>
              <w:t>и развитие кадрового потенциала субъектов малого и среднего предпринимательства</w:t>
            </w:r>
          </w:p>
        </w:tc>
      </w:tr>
      <w:tr w:rsidR="001946C9" w:rsidRPr="00BB798C" w14:paraId="01722827" w14:textId="77777777" w:rsidTr="004E3491">
        <w:trPr>
          <w:gridAfter w:val="6"/>
          <w:wAfter w:w="10396" w:type="dxa"/>
          <w:trHeight w:val="170"/>
        </w:trPr>
        <w:tc>
          <w:tcPr>
            <w:tcW w:w="212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C7FECAD" w14:textId="77777777" w:rsidR="001946C9" w:rsidRDefault="001946C9" w:rsidP="00133692">
            <w:pPr>
              <w:widowControl w:val="0"/>
              <w:ind w:left="40"/>
            </w:pPr>
            <w:r>
              <w:t>1.</w:t>
            </w:r>
            <w:r w:rsidRPr="008A2A37">
              <w:t>Проведение с</w:t>
            </w:r>
            <w:r w:rsidRPr="008A2A37">
              <w:t>и</w:t>
            </w:r>
            <w:r w:rsidRPr="008A2A37">
              <w:t>стематической информационной кампании, поп</w:t>
            </w:r>
            <w:r w:rsidRPr="008A2A37">
              <w:t>у</w:t>
            </w:r>
            <w:r w:rsidRPr="008A2A37">
              <w:t>ляризирующей ведение п</w:t>
            </w:r>
            <w:r>
              <w:t>редпр</w:t>
            </w:r>
            <w:r>
              <w:t>и</w:t>
            </w:r>
            <w:r>
              <w:t>нимательской д</w:t>
            </w:r>
            <w:r>
              <w:t>е</w:t>
            </w:r>
            <w:r>
              <w:t>ятельности</w:t>
            </w:r>
          </w:p>
        </w:tc>
        <w:tc>
          <w:tcPr>
            <w:tcW w:w="29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75655" w14:textId="77777777" w:rsidR="001946C9" w:rsidRDefault="001946C9" w:rsidP="00A36D3C">
            <w:pPr>
              <w:widowControl w:val="0"/>
              <w:ind w:left="40"/>
            </w:pPr>
            <w:r>
              <w:t xml:space="preserve">Реализация комплекса мер по информированию субъектов МСП о </w:t>
            </w:r>
            <w:r w:rsidRPr="00466985">
              <w:t>де</w:t>
            </w:r>
            <w:r w:rsidRPr="00466985">
              <w:t>я</w:t>
            </w:r>
            <w:r w:rsidRPr="00466985">
              <w:t>тельности контролиру</w:t>
            </w:r>
            <w:r w:rsidRPr="00466985">
              <w:t>ю</w:t>
            </w:r>
            <w:r w:rsidRPr="00466985">
              <w:t>щих, надзорных и прав</w:t>
            </w:r>
            <w:r w:rsidRPr="00466985">
              <w:t>о</w:t>
            </w:r>
            <w:r w:rsidRPr="00466985">
              <w:t>охранительных органов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7CF2B" w14:textId="77777777" w:rsidR="001946C9" w:rsidRDefault="001946C9" w:rsidP="00E355F8">
            <w:pPr>
              <w:widowControl w:val="0"/>
              <w:jc w:val="center"/>
            </w:pPr>
            <w:r>
              <w:t>Организации и</w:t>
            </w:r>
            <w:r>
              <w:t>н</w:t>
            </w:r>
            <w:r>
              <w:t>фраструктуры по</w:t>
            </w:r>
            <w:r>
              <w:t>д</w:t>
            </w:r>
            <w:r>
              <w:t>держки МСП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C3561D" w14:textId="3F47AA28" w:rsidR="001946C9" w:rsidRDefault="00251F98" w:rsidP="00381135">
            <w:pPr>
              <w:jc w:val="center"/>
              <w:outlineLvl w:val="0"/>
            </w:pPr>
            <w:r>
              <w:t>1-3 этап</w:t>
            </w:r>
          </w:p>
          <w:p w14:paraId="68CB5C2E" w14:textId="77777777" w:rsidR="001946C9" w:rsidRDefault="001946C9" w:rsidP="00AF3EAD">
            <w:pPr>
              <w:jc w:val="center"/>
              <w:outlineLvl w:val="0"/>
            </w:pPr>
            <w:r>
              <w:t>2018-2030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3766" w14:textId="77777777" w:rsidR="001946C9" w:rsidRDefault="001946C9" w:rsidP="00D87186">
            <w:pPr>
              <w:widowControl w:val="0"/>
            </w:pPr>
            <w:r w:rsidRPr="00324408">
              <w:t>Доля субъектов МСП Вол-ховского муниципального района,  получивших ин-формационную и консул</w:t>
            </w:r>
            <w:r w:rsidRPr="00324408">
              <w:t>ь</w:t>
            </w:r>
            <w:r w:rsidRPr="00324408">
              <w:t>тационную поддержку по вопросам деятельности ко</w:t>
            </w:r>
            <w:r w:rsidRPr="00324408">
              <w:t>н</w:t>
            </w:r>
            <w:r w:rsidRPr="00324408">
              <w:t>тролирующих, надзор</w:t>
            </w:r>
            <w:r>
              <w:t>ных и право</w:t>
            </w:r>
            <w:r w:rsidRPr="00324408">
              <w:t>охранительных орг</w:t>
            </w:r>
            <w:r w:rsidRPr="00324408">
              <w:t>а</w:t>
            </w:r>
            <w:r w:rsidRPr="00324408">
              <w:t>нов</w:t>
            </w:r>
            <w:r>
              <w:t>,</w:t>
            </w:r>
            <w:r w:rsidRPr="00324408">
              <w:t xml:space="preserve"> от общего числа суб</w:t>
            </w:r>
            <w:r w:rsidRPr="00324408">
              <w:t>ъ</w:t>
            </w:r>
            <w:r w:rsidRPr="00324408">
              <w:t>ектов МСП района,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2EC0" w14:textId="77777777" w:rsidR="001946C9" w:rsidRDefault="001946C9" w:rsidP="007220B8">
            <w:pPr>
              <w:widowControl w:val="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6EC4" w14:textId="77777777" w:rsidR="001946C9" w:rsidRDefault="001946C9" w:rsidP="007220B8">
            <w:pPr>
              <w:widowControl w:val="0"/>
            </w:pPr>
            <w:r>
              <w:t>70%</w:t>
            </w:r>
          </w:p>
        </w:tc>
      </w:tr>
      <w:tr w:rsidR="001946C9" w:rsidRPr="00BB798C" w14:paraId="338048E6" w14:textId="77777777" w:rsidTr="004E3491">
        <w:trPr>
          <w:gridAfter w:val="6"/>
          <w:wAfter w:w="10396" w:type="dxa"/>
          <w:trHeight w:val="170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37B1692" w14:textId="77777777" w:rsidR="001946C9" w:rsidRDefault="001946C9" w:rsidP="00133692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D8D91" w14:textId="77777777" w:rsidR="001946C9" w:rsidRDefault="001946C9" w:rsidP="00A36D3C">
            <w:pPr>
              <w:widowControl w:val="0"/>
              <w:ind w:left="40"/>
            </w:pPr>
            <w:r>
              <w:t xml:space="preserve">Реализация комплекса мер по информированию субъектов МСП о </w:t>
            </w:r>
            <w:r w:rsidRPr="0064529F">
              <w:t>во</w:t>
            </w:r>
            <w:r w:rsidRPr="0064529F">
              <w:t>з</w:t>
            </w:r>
            <w:r w:rsidRPr="0064529F">
              <w:t xml:space="preserve">можностях использования </w:t>
            </w:r>
            <w:r>
              <w:t>рыночных</w:t>
            </w:r>
            <w:r w:rsidRPr="0064529F">
              <w:t xml:space="preserve"> </w:t>
            </w:r>
            <w:r>
              <w:t>инструментов финансовой поддержки</w:t>
            </w:r>
            <w:r w:rsidRPr="0064529F">
              <w:t xml:space="preserve"> (</w:t>
            </w:r>
            <w:proofErr w:type="spellStart"/>
            <w:r w:rsidRPr="0064529F">
              <w:t>краудфандинг</w:t>
            </w:r>
            <w:proofErr w:type="spellEnd"/>
            <w:r w:rsidRPr="0064529F">
              <w:t>, венчурное финансирование, госуда</w:t>
            </w:r>
            <w:r w:rsidRPr="0064529F">
              <w:t>р</w:t>
            </w:r>
            <w:r w:rsidRPr="0064529F">
              <w:t xml:space="preserve">ственное кредитование </w:t>
            </w:r>
            <w:proofErr w:type="spellStart"/>
            <w:r w:rsidRPr="0064529F">
              <w:t>стартапов</w:t>
            </w:r>
            <w:proofErr w:type="spellEnd"/>
            <w:r>
              <w:t xml:space="preserve">, </w:t>
            </w:r>
            <w:proofErr w:type="spellStart"/>
            <w:r>
              <w:t>микрозаймы</w:t>
            </w:r>
            <w:proofErr w:type="spellEnd"/>
            <w:r w:rsidRPr="0064529F">
              <w:t xml:space="preserve"> и пр.)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CF7AA" w14:textId="77777777" w:rsidR="001946C9" w:rsidRDefault="001946C9" w:rsidP="00381135">
            <w:pPr>
              <w:widowControl w:val="0"/>
              <w:jc w:val="center"/>
            </w:pPr>
            <w:r>
              <w:t>Организации и</w:t>
            </w:r>
            <w:r w:rsidRPr="00DB6856">
              <w:rPr>
                <w:sz w:val="28"/>
              </w:rPr>
              <w:t>н</w:t>
            </w:r>
            <w:r>
              <w:t>фраструктуры по</w:t>
            </w:r>
            <w:r>
              <w:t>д</w:t>
            </w:r>
            <w:r>
              <w:t>держки МСП</w:t>
            </w:r>
          </w:p>
          <w:p w14:paraId="4E45F9EB" w14:textId="77777777" w:rsidR="001946C9" w:rsidRDefault="001946C9" w:rsidP="00381135">
            <w:pPr>
              <w:widowControl w:val="0"/>
              <w:jc w:val="center"/>
            </w:pPr>
          </w:p>
          <w:p w14:paraId="6D9178F2" w14:textId="77777777" w:rsidR="001946C9" w:rsidRDefault="001946C9" w:rsidP="00221A99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D9CE2F" w14:textId="2CE0A821" w:rsidR="001946C9" w:rsidRDefault="00251F98" w:rsidP="00381135">
            <w:pPr>
              <w:jc w:val="center"/>
              <w:outlineLvl w:val="0"/>
            </w:pPr>
            <w:r>
              <w:t>1-3 этап</w:t>
            </w:r>
          </w:p>
          <w:p w14:paraId="3EC794B3" w14:textId="77777777" w:rsidR="001946C9" w:rsidRDefault="001946C9" w:rsidP="00AF3EAD">
            <w:pPr>
              <w:jc w:val="center"/>
              <w:outlineLvl w:val="0"/>
            </w:pPr>
            <w:r>
              <w:t>2018-2030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A076A4" w14:textId="77777777" w:rsidR="001946C9" w:rsidRDefault="001946C9" w:rsidP="00D87186">
            <w:pPr>
              <w:widowControl w:val="0"/>
            </w:pPr>
            <w:r>
              <w:t>Уровень информированн</w:t>
            </w:r>
            <w:r>
              <w:t>о</w:t>
            </w:r>
            <w:r>
              <w:t xml:space="preserve">сти </w:t>
            </w:r>
            <w:r w:rsidRPr="006B4AA6">
              <w:t xml:space="preserve"> субъектов МСП</w:t>
            </w:r>
            <w:r>
              <w:t xml:space="preserve"> района </w:t>
            </w:r>
            <w:r w:rsidRPr="006B4AA6">
              <w:t xml:space="preserve"> о </w:t>
            </w:r>
            <w:r w:rsidRPr="003172A4">
              <w:t>возможностях использ</w:t>
            </w:r>
            <w:r w:rsidRPr="003172A4">
              <w:t>о</w:t>
            </w:r>
            <w:r w:rsidRPr="003172A4">
              <w:t>вания рыночных инстр</w:t>
            </w:r>
            <w:r w:rsidRPr="003172A4">
              <w:t>у</w:t>
            </w:r>
            <w:r w:rsidRPr="003172A4">
              <w:t>ментов финансовой по</w:t>
            </w:r>
            <w:r w:rsidRPr="003172A4">
              <w:t>д</w:t>
            </w:r>
            <w:r w:rsidRPr="003172A4">
              <w:t>держки</w:t>
            </w:r>
            <w:r>
              <w:t>, % (от числа опр</w:t>
            </w:r>
            <w:r>
              <w:t>о</w:t>
            </w:r>
            <w:r>
              <w:t>шенных субъектов МСП района)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F427D3" w14:textId="77777777" w:rsidR="001946C9" w:rsidRDefault="001946C9" w:rsidP="007220B8">
            <w:pPr>
              <w:widowControl w:val="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A8B6FA" w14:textId="77777777" w:rsidR="001946C9" w:rsidRDefault="001946C9" w:rsidP="007220B8">
            <w:pPr>
              <w:widowControl w:val="0"/>
            </w:pPr>
            <w:r>
              <w:t>90%</w:t>
            </w:r>
          </w:p>
        </w:tc>
      </w:tr>
      <w:tr w:rsidR="001946C9" w:rsidRPr="00BB798C" w14:paraId="4C178F7B" w14:textId="77777777" w:rsidTr="004E3491">
        <w:trPr>
          <w:gridAfter w:val="6"/>
          <w:wAfter w:w="10396" w:type="dxa"/>
          <w:trHeight w:val="170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B795C3F" w14:textId="77777777" w:rsidR="001946C9" w:rsidRDefault="001946C9" w:rsidP="00133692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4BBAB" w14:textId="77777777" w:rsidR="001946C9" w:rsidRDefault="001946C9" w:rsidP="00A36D3C">
            <w:pPr>
              <w:widowControl w:val="0"/>
              <w:ind w:left="40"/>
            </w:pPr>
            <w:r>
              <w:t>Реализация комплекса мер по информированию субъектов МСП о де</w:t>
            </w:r>
            <w:r>
              <w:t>й</w:t>
            </w:r>
            <w:r>
              <w:lastRenderedPageBreak/>
              <w:t>ствующих региональных и федеральных программах поддержки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086B5" w14:textId="77777777" w:rsidR="001946C9" w:rsidRDefault="001946C9" w:rsidP="00E355F8">
            <w:pPr>
              <w:widowControl w:val="0"/>
              <w:jc w:val="center"/>
            </w:pPr>
            <w:r>
              <w:lastRenderedPageBreak/>
              <w:t>Организации и</w:t>
            </w:r>
            <w:r>
              <w:t>н</w:t>
            </w:r>
            <w:r>
              <w:t>фраструктуры по</w:t>
            </w:r>
            <w:r>
              <w:t>д</w:t>
            </w:r>
            <w:r>
              <w:t>держки МСП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ACA3B2" w14:textId="053CBD2D" w:rsidR="001946C9" w:rsidRDefault="00251F98" w:rsidP="00381135">
            <w:pPr>
              <w:jc w:val="center"/>
              <w:outlineLvl w:val="0"/>
            </w:pPr>
            <w:r>
              <w:t>1-3 этап</w:t>
            </w:r>
          </w:p>
          <w:p w14:paraId="7310CA9D" w14:textId="77777777" w:rsidR="001946C9" w:rsidRDefault="001946C9" w:rsidP="00AF3EAD">
            <w:pPr>
              <w:jc w:val="center"/>
              <w:outlineLvl w:val="0"/>
            </w:pPr>
            <w:r>
              <w:t>2018-2030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9D8E7" w14:textId="77777777" w:rsidR="001946C9" w:rsidRDefault="001946C9" w:rsidP="006B4AA6">
            <w:pPr>
              <w:widowControl w:val="0"/>
            </w:pPr>
            <w:r>
              <w:t>Уровень информированн</w:t>
            </w:r>
            <w:r>
              <w:t>о</w:t>
            </w:r>
            <w:r>
              <w:t xml:space="preserve">сти </w:t>
            </w:r>
            <w:r w:rsidRPr="006B4AA6">
              <w:t xml:space="preserve"> субъектов МСП</w:t>
            </w:r>
            <w:r>
              <w:t xml:space="preserve"> района </w:t>
            </w:r>
            <w:r w:rsidRPr="006B4AA6">
              <w:t xml:space="preserve"> о действующих регионал</w:t>
            </w:r>
            <w:r w:rsidRPr="006B4AA6">
              <w:t>ь</w:t>
            </w:r>
            <w:r w:rsidRPr="006B4AA6">
              <w:lastRenderedPageBreak/>
              <w:t>ных и федеральных пр</w:t>
            </w:r>
            <w:r w:rsidRPr="006B4AA6">
              <w:t>о</w:t>
            </w:r>
            <w:r w:rsidRPr="006B4AA6">
              <w:t>граммах поддержки</w:t>
            </w:r>
            <w:r>
              <w:t>, % (от числа опрошенных субъе</w:t>
            </w:r>
            <w:r>
              <w:t>к</w:t>
            </w:r>
            <w:r>
              <w:t>тов МСП района)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42F719" w14:textId="77777777" w:rsidR="001946C9" w:rsidRDefault="001946C9" w:rsidP="007220B8">
            <w:pPr>
              <w:widowControl w:val="0"/>
            </w:pPr>
            <w:r>
              <w:lastRenderedPageBreak/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0E6A7A" w14:textId="77777777" w:rsidR="001946C9" w:rsidRDefault="001946C9" w:rsidP="007220B8">
            <w:pPr>
              <w:widowControl w:val="0"/>
            </w:pPr>
            <w:r>
              <w:t>95%</w:t>
            </w:r>
          </w:p>
        </w:tc>
      </w:tr>
      <w:tr w:rsidR="001946C9" w:rsidRPr="00BB798C" w14:paraId="0A4D38DB" w14:textId="77777777" w:rsidTr="004E3491">
        <w:trPr>
          <w:gridAfter w:val="6"/>
          <w:wAfter w:w="10396" w:type="dxa"/>
          <w:trHeight w:val="17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82E43" w14:textId="77777777" w:rsidR="001946C9" w:rsidRDefault="001946C9" w:rsidP="00133692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38C3D" w14:textId="77777777" w:rsidR="001946C9" w:rsidRDefault="001946C9" w:rsidP="00A36D3C">
            <w:pPr>
              <w:widowControl w:val="0"/>
              <w:ind w:left="40"/>
            </w:pPr>
            <w:r>
              <w:t xml:space="preserve">Реализация комплекса мер по популяризации </w:t>
            </w:r>
            <w:r w:rsidRPr="00466985">
              <w:t>самоз</w:t>
            </w:r>
            <w:r w:rsidRPr="00466985">
              <w:t>а</w:t>
            </w:r>
            <w:r w:rsidRPr="00466985">
              <w:t>нятости населения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8006F" w14:textId="77777777" w:rsidR="001946C9" w:rsidRDefault="001946C9" w:rsidP="00E355F8">
            <w:pPr>
              <w:widowControl w:val="0"/>
              <w:jc w:val="center"/>
            </w:pPr>
            <w:r w:rsidRPr="000E6CA2">
              <w:t>Организации и</w:t>
            </w:r>
            <w:r w:rsidRPr="000E6CA2">
              <w:t>н</w:t>
            </w:r>
            <w:r w:rsidRPr="000E6CA2">
              <w:t>фраструктуры по</w:t>
            </w:r>
            <w:r w:rsidRPr="000E6CA2">
              <w:t>д</w:t>
            </w:r>
            <w:r w:rsidRPr="000E6CA2">
              <w:t>держки МСП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E5A155" w14:textId="48B23F8D" w:rsidR="001946C9" w:rsidRPr="000E6CA2" w:rsidRDefault="00251F98" w:rsidP="00381135">
            <w:pPr>
              <w:jc w:val="center"/>
              <w:outlineLvl w:val="0"/>
            </w:pPr>
            <w:r>
              <w:t>1-3 этап</w:t>
            </w:r>
          </w:p>
          <w:p w14:paraId="1A6AE8DD" w14:textId="77777777" w:rsidR="001946C9" w:rsidRDefault="001946C9" w:rsidP="00AF3EAD">
            <w:pPr>
              <w:jc w:val="center"/>
              <w:outlineLvl w:val="0"/>
            </w:pPr>
            <w:r w:rsidRPr="000E6CA2">
              <w:t>2018-2030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157E" w14:textId="77777777" w:rsidR="001946C9" w:rsidRDefault="001946C9" w:rsidP="00D87186">
            <w:pPr>
              <w:widowControl w:val="0"/>
            </w:pPr>
            <w:r w:rsidRPr="00324408">
              <w:t>Число субъектов малого и среднего предпринимател</w:t>
            </w:r>
            <w:r w:rsidRPr="00324408">
              <w:t>ь</w:t>
            </w:r>
            <w:r w:rsidRPr="00324408">
              <w:t>ства</w:t>
            </w:r>
            <w:r>
              <w:t>, единиц на 10 тыс. ч</w:t>
            </w:r>
            <w:r>
              <w:t>е</w:t>
            </w:r>
            <w:r>
              <w:t>ловек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46E3" w14:textId="77777777" w:rsidR="001946C9" w:rsidRDefault="001946C9" w:rsidP="007220B8">
            <w:pPr>
              <w:widowControl w:val="0"/>
            </w:pPr>
            <w:r>
              <w:t>275,6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2A37" w14:textId="77777777" w:rsidR="001946C9" w:rsidRDefault="001946C9" w:rsidP="007220B8">
            <w:pPr>
              <w:widowControl w:val="0"/>
            </w:pPr>
            <w:r>
              <w:t>428,8</w:t>
            </w:r>
          </w:p>
        </w:tc>
      </w:tr>
      <w:tr w:rsidR="001946C9" w:rsidRPr="00BB798C" w14:paraId="1D0FC8F5" w14:textId="77777777" w:rsidTr="004E3491">
        <w:trPr>
          <w:gridAfter w:val="6"/>
          <w:wAfter w:w="10396" w:type="dxa"/>
          <w:trHeight w:val="170"/>
        </w:trPr>
        <w:tc>
          <w:tcPr>
            <w:tcW w:w="212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F8AD7DD" w14:textId="77777777" w:rsidR="001946C9" w:rsidRDefault="001946C9" w:rsidP="00133692">
            <w:pPr>
              <w:widowControl w:val="0"/>
              <w:ind w:left="40"/>
            </w:pPr>
            <w:r>
              <w:t>2.Содействие в</w:t>
            </w:r>
            <w:r>
              <w:t>о</w:t>
            </w:r>
            <w:r>
              <w:t>влечению</w:t>
            </w:r>
            <w:r w:rsidRPr="008A2A37">
              <w:t xml:space="preserve"> субъе</w:t>
            </w:r>
            <w:r w:rsidRPr="008A2A37">
              <w:t>к</w:t>
            </w:r>
            <w:r w:rsidRPr="008A2A37">
              <w:t>тов МСП в дв</w:t>
            </w:r>
            <w:r w:rsidRPr="008A2A37">
              <w:t>и</w:t>
            </w:r>
            <w:r w:rsidRPr="008A2A37">
              <w:t>жения и програ</w:t>
            </w:r>
            <w:r w:rsidRPr="008A2A37">
              <w:t>м</w:t>
            </w:r>
            <w:r w:rsidRPr="008A2A37">
              <w:t>мы развития пр</w:t>
            </w:r>
            <w:r w:rsidRPr="008A2A37">
              <w:t>о</w:t>
            </w:r>
            <w:r w:rsidRPr="008A2A37">
              <w:t>фессиональных кадров</w:t>
            </w:r>
          </w:p>
        </w:tc>
        <w:tc>
          <w:tcPr>
            <w:tcW w:w="29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81CDE" w14:textId="77777777" w:rsidR="001946C9" w:rsidRDefault="001946C9" w:rsidP="00A36D3C">
            <w:pPr>
              <w:widowControl w:val="0"/>
              <w:ind w:left="40"/>
            </w:pPr>
            <w:r w:rsidRPr="00D54CBD">
              <w:t>Организация професси</w:t>
            </w:r>
            <w:r w:rsidRPr="00D54CBD">
              <w:t>о</w:t>
            </w:r>
            <w:r w:rsidRPr="00D54CBD">
              <w:t>нального обучения перс</w:t>
            </w:r>
            <w:r w:rsidRPr="00D54CBD">
              <w:t>о</w:t>
            </w:r>
            <w:r w:rsidRPr="00D54CBD">
              <w:t>нала субъектов малого и среднего предприним</w:t>
            </w:r>
            <w:r w:rsidRPr="00D54CBD">
              <w:t>а</w:t>
            </w:r>
            <w:r w:rsidRPr="00D54CBD">
              <w:t>тельства, начинающих предпринимателей на о</w:t>
            </w:r>
            <w:r w:rsidRPr="00D54CBD">
              <w:t>с</w:t>
            </w:r>
            <w:r w:rsidRPr="00D54CBD">
              <w:t>нове договоров с орган</w:t>
            </w:r>
            <w:r w:rsidRPr="00D54CBD">
              <w:t>и</w:t>
            </w:r>
            <w:r w:rsidRPr="00D54CBD">
              <w:t>зациями среднего профе</w:t>
            </w:r>
            <w:r w:rsidRPr="00D54CBD">
              <w:t>с</w:t>
            </w:r>
            <w:r w:rsidRPr="00D54CBD">
              <w:t>сионального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8337C" w14:textId="77777777" w:rsidR="001946C9" w:rsidRDefault="001946C9" w:rsidP="00E355F8">
            <w:pPr>
              <w:widowControl w:val="0"/>
              <w:jc w:val="center"/>
            </w:pPr>
            <w:r w:rsidRPr="00A60E99">
              <w:t xml:space="preserve">Комитет </w:t>
            </w:r>
          </w:p>
          <w:p w14:paraId="176BF6CA" w14:textId="77777777" w:rsidR="001946C9" w:rsidRDefault="001946C9" w:rsidP="00E355F8">
            <w:pPr>
              <w:widowControl w:val="0"/>
              <w:jc w:val="center"/>
            </w:pPr>
            <w:r>
              <w:t>по эконо</w:t>
            </w:r>
            <w:r w:rsidRPr="00A60E99">
              <w:t>мике и и</w:t>
            </w:r>
            <w:r w:rsidRPr="00A60E99">
              <w:t>н</w:t>
            </w:r>
            <w:r w:rsidRPr="00A60E99">
              <w:t xml:space="preserve">вестициям </w:t>
            </w:r>
          </w:p>
          <w:p w14:paraId="23E75596" w14:textId="77777777" w:rsidR="001946C9" w:rsidRDefault="001946C9" w:rsidP="00E355F8">
            <w:pPr>
              <w:widowControl w:val="0"/>
              <w:jc w:val="center"/>
            </w:pPr>
            <w:r w:rsidRPr="00A60E99">
              <w:t xml:space="preserve">администрации Волховского </w:t>
            </w:r>
          </w:p>
          <w:p w14:paraId="7CCB29CA" w14:textId="77777777" w:rsidR="001946C9" w:rsidRDefault="001946C9" w:rsidP="00E355F8">
            <w:pPr>
              <w:widowControl w:val="0"/>
              <w:jc w:val="center"/>
            </w:pPr>
            <w:r>
              <w:t>муни</w:t>
            </w:r>
            <w:r w:rsidRPr="00A60E99">
              <w:t>ципального района</w:t>
            </w:r>
          </w:p>
          <w:p w14:paraId="190F2378" w14:textId="77777777" w:rsidR="001946C9" w:rsidRDefault="001946C9" w:rsidP="00E355F8">
            <w:pPr>
              <w:widowControl w:val="0"/>
              <w:jc w:val="center"/>
            </w:pPr>
          </w:p>
          <w:p w14:paraId="74D07A72" w14:textId="77777777" w:rsidR="001946C9" w:rsidRPr="000E6CA2" w:rsidRDefault="001946C9" w:rsidP="00E355F8">
            <w:pPr>
              <w:widowControl w:val="0"/>
              <w:jc w:val="center"/>
            </w:pPr>
            <w:r w:rsidRPr="00A60E99">
              <w:t>Организации ин-</w:t>
            </w:r>
            <w:proofErr w:type="spellStart"/>
            <w:r w:rsidRPr="00A60E99">
              <w:t>фраструктуры</w:t>
            </w:r>
            <w:proofErr w:type="spellEnd"/>
            <w:r w:rsidRPr="00A60E99">
              <w:t xml:space="preserve"> под-</w:t>
            </w:r>
            <w:proofErr w:type="spellStart"/>
            <w:r w:rsidRPr="00A60E99">
              <w:t>держки</w:t>
            </w:r>
            <w:proofErr w:type="spellEnd"/>
            <w:r w:rsidRPr="00A60E99">
              <w:t xml:space="preserve"> МСП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F66F08" w14:textId="30A6CBE6" w:rsidR="001946C9" w:rsidRDefault="00251F98" w:rsidP="00381135">
            <w:pPr>
              <w:jc w:val="center"/>
              <w:outlineLvl w:val="0"/>
            </w:pPr>
            <w:r>
              <w:t>2-3 этап</w:t>
            </w:r>
          </w:p>
          <w:p w14:paraId="150E7D6B" w14:textId="77777777" w:rsidR="001946C9" w:rsidRPr="000E6CA2" w:rsidRDefault="001946C9" w:rsidP="00AA1C07">
            <w:pPr>
              <w:jc w:val="center"/>
              <w:outlineLvl w:val="0"/>
            </w:pPr>
            <w:r>
              <w:t>2021-2030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40EB" w14:textId="77777777" w:rsidR="001946C9" w:rsidRDefault="001946C9" w:rsidP="00D87186">
            <w:pPr>
              <w:widowControl w:val="0"/>
            </w:pPr>
            <w:r w:rsidRPr="00E47BDD">
              <w:t>Доля среднесписочной чи</w:t>
            </w:r>
            <w:r w:rsidRPr="00E47BDD">
              <w:t>с</w:t>
            </w:r>
            <w:r w:rsidRPr="00E47BDD">
              <w:t>ленности работников, зан</w:t>
            </w:r>
            <w:r w:rsidRPr="00E47BDD">
              <w:t>я</w:t>
            </w:r>
            <w:r w:rsidRPr="00E47BDD">
              <w:t>тых у субъектов МСП в о</w:t>
            </w:r>
            <w:r w:rsidRPr="00E47BDD">
              <w:t>б</w:t>
            </w:r>
            <w:r w:rsidRPr="00E47BDD">
              <w:t>щей численности занятого населения</w:t>
            </w:r>
            <w:r>
              <w:t>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696A" w14:textId="77777777" w:rsidR="001946C9" w:rsidRDefault="001946C9" w:rsidP="007220B8">
            <w:pPr>
              <w:widowControl w:val="0"/>
            </w:pPr>
            <w:r>
              <w:t>42%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CC84" w14:textId="77777777" w:rsidR="001946C9" w:rsidRDefault="001946C9" w:rsidP="007220B8">
            <w:pPr>
              <w:widowControl w:val="0"/>
            </w:pPr>
            <w:r>
              <w:t>47%</w:t>
            </w:r>
          </w:p>
        </w:tc>
      </w:tr>
      <w:tr w:rsidR="001946C9" w:rsidRPr="00BB798C" w14:paraId="31870789" w14:textId="77777777" w:rsidTr="004E3491">
        <w:trPr>
          <w:gridAfter w:val="6"/>
          <w:wAfter w:w="10396" w:type="dxa"/>
          <w:trHeight w:val="17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D3327" w14:textId="77777777" w:rsidR="001946C9" w:rsidRDefault="001946C9" w:rsidP="00133692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011F9" w14:textId="77777777" w:rsidR="001946C9" w:rsidRDefault="001946C9" w:rsidP="00A36D3C">
            <w:pPr>
              <w:widowControl w:val="0"/>
              <w:ind w:left="40"/>
            </w:pPr>
            <w:r>
              <w:t>Реализация мероприятий, направленных на инфо</w:t>
            </w:r>
            <w:r>
              <w:t>р</w:t>
            </w:r>
            <w:r>
              <w:t xml:space="preserve">мирование субъектов МСП о </w:t>
            </w:r>
            <w:r w:rsidRPr="00A36D3C">
              <w:t>программ</w:t>
            </w:r>
            <w:r>
              <w:t>ах</w:t>
            </w:r>
            <w:r w:rsidRPr="00A36D3C">
              <w:t xml:space="preserve"> об</w:t>
            </w:r>
            <w:r w:rsidRPr="00A36D3C">
              <w:t>у</w:t>
            </w:r>
            <w:r w:rsidRPr="00A36D3C">
              <w:t>чения (АО «Федеральная корпорация по развитию малого и среднего пре</w:t>
            </w:r>
            <w:r w:rsidRPr="00A36D3C">
              <w:t>д</w:t>
            </w:r>
            <w:r w:rsidRPr="00A36D3C">
              <w:t>принимательства», АО «Российский экспортный центр», АО «Деловая ср</w:t>
            </w:r>
            <w:r w:rsidRPr="00A36D3C">
              <w:t>е</w:t>
            </w:r>
            <w:r w:rsidRPr="00A36D3C">
              <w:t>да»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E36C8" w14:textId="77777777" w:rsidR="001946C9" w:rsidRDefault="001946C9" w:rsidP="00E355F8">
            <w:pPr>
              <w:widowControl w:val="0"/>
              <w:jc w:val="center"/>
            </w:pPr>
            <w:r>
              <w:t>Организации и</w:t>
            </w:r>
            <w:r>
              <w:t>н</w:t>
            </w:r>
            <w:r>
              <w:t>фраструктуры по</w:t>
            </w:r>
            <w:r>
              <w:t>д</w:t>
            </w:r>
            <w:r>
              <w:t>держки МСП</w:t>
            </w:r>
          </w:p>
          <w:p w14:paraId="320853E9" w14:textId="77777777" w:rsidR="001946C9" w:rsidRDefault="001946C9" w:rsidP="00E355F8">
            <w:pPr>
              <w:widowControl w:val="0"/>
              <w:jc w:val="center"/>
            </w:pPr>
          </w:p>
          <w:p w14:paraId="0487EB26" w14:textId="77777777" w:rsidR="001946C9" w:rsidRDefault="001946C9" w:rsidP="00E355F8">
            <w:pPr>
              <w:widowControl w:val="0"/>
              <w:jc w:val="center"/>
            </w:pPr>
            <w:r>
              <w:t xml:space="preserve">Администрации муниципальных образований </w:t>
            </w:r>
          </w:p>
          <w:p w14:paraId="6D54D64C" w14:textId="77777777" w:rsidR="001946C9" w:rsidRDefault="001946C9" w:rsidP="00E355F8">
            <w:pPr>
              <w:widowControl w:val="0"/>
              <w:jc w:val="center"/>
            </w:pPr>
            <w:r>
              <w:t>Волховского</w:t>
            </w:r>
          </w:p>
          <w:p w14:paraId="6AAE20B9" w14:textId="77777777" w:rsidR="001946C9" w:rsidRPr="000E6CA2" w:rsidRDefault="001946C9" w:rsidP="00E355F8">
            <w:pPr>
              <w:widowControl w:val="0"/>
              <w:jc w:val="center"/>
            </w:pPr>
            <w:r>
              <w:t xml:space="preserve"> муниципального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2A4C39" w14:textId="4994AD7D" w:rsidR="001946C9" w:rsidRDefault="00251F98" w:rsidP="00381135">
            <w:pPr>
              <w:jc w:val="center"/>
              <w:outlineLvl w:val="0"/>
            </w:pPr>
            <w:r>
              <w:t>2-3 этап</w:t>
            </w:r>
          </w:p>
          <w:p w14:paraId="32BAF994" w14:textId="77777777" w:rsidR="001946C9" w:rsidRPr="000E6CA2" w:rsidRDefault="001946C9" w:rsidP="00381135">
            <w:pPr>
              <w:jc w:val="center"/>
              <w:outlineLvl w:val="0"/>
            </w:pPr>
            <w:r>
              <w:t>2021-2030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788F" w14:textId="77777777" w:rsidR="001946C9" w:rsidRDefault="001946C9" w:rsidP="00381135">
            <w:pPr>
              <w:widowControl w:val="0"/>
            </w:pPr>
            <w:r>
              <w:t>Количество СМИ, в кот</w:t>
            </w:r>
            <w:r>
              <w:t>о</w:t>
            </w:r>
            <w:r>
              <w:t>рых размещается информ</w:t>
            </w:r>
            <w:r>
              <w:t>а</w:t>
            </w:r>
            <w:r>
              <w:t>ция, единиц:</w:t>
            </w:r>
          </w:p>
          <w:p w14:paraId="4EEEDEF7" w14:textId="77777777" w:rsidR="001946C9" w:rsidRDefault="001946C9" w:rsidP="00381135">
            <w:pPr>
              <w:widowControl w:val="0"/>
            </w:pPr>
            <w:r>
              <w:t>в том числе:</w:t>
            </w:r>
          </w:p>
          <w:p w14:paraId="3CEC7B7A" w14:textId="77777777" w:rsidR="001946C9" w:rsidRDefault="001946C9" w:rsidP="00381135">
            <w:pPr>
              <w:widowControl w:val="0"/>
            </w:pPr>
          </w:p>
          <w:p w14:paraId="5749D7AD" w14:textId="77777777" w:rsidR="001946C9" w:rsidRDefault="001946C9" w:rsidP="00381135">
            <w:pPr>
              <w:widowControl w:val="0"/>
            </w:pPr>
            <w:r>
              <w:t>-количество печатных СМИ, единиц</w:t>
            </w:r>
          </w:p>
          <w:p w14:paraId="46E3F851" w14:textId="77777777" w:rsidR="001946C9" w:rsidRDefault="001946C9" w:rsidP="00D87186">
            <w:pPr>
              <w:widowControl w:val="0"/>
            </w:pPr>
            <w:r>
              <w:t>-количество электронных СМИ (телевидение, радио, интернет-порталы),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078E" w14:textId="77777777" w:rsidR="001946C9" w:rsidRDefault="001946C9" w:rsidP="007220B8">
            <w:pPr>
              <w:widowControl w:val="0"/>
            </w:pPr>
            <w:r>
              <w:t>6</w:t>
            </w:r>
          </w:p>
          <w:p w14:paraId="25C09B0B" w14:textId="77777777" w:rsidR="001946C9" w:rsidRDefault="001946C9" w:rsidP="007220B8">
            <w:pPr>
              <w:widowControl w:val="0"/>
            </w:pPr>
          </w:p>
          <w:p w14:paraId="6908C145" w14:textId="77777777" w:rsidR="001946C9" w:rsidRDefault="001946C9" w:rsidP="007220B8">
            <w:pPr>
              <w:widowControl w:val="0"/>
            </w:pPr>
          </w:p>
          <w:p w14:paraId="0FEB70D3" w14:textId="77777777" w:rsidR="001946C9" w:rsidRDefault="001946C9" w:rsidP="007220B8">
            <w:pPr>
              <w:widowControl w:val="0"/>
            </w:pPr>
          </w:p>
          <w:p w14:paraId="565412B0" w14:textId="77777777" w:rsidR="001946C9" w:rsidRDefault="001946C9" w:rsidP="007220B8">
            <w:pPr>
              <w:widowControl w:val="0"/>
            </w:pPr>
          </w:p>
          <w:p w14:paraId="725DC114" w14:textId="77777777" w:rsidR="001946C9" w:rsidRDefault="001946C9" w:rsidP="007220B8">
            <w:pPr>
              <w:widowControl w:val="0"/>
            </w:pPr>
            <w:r>
              <w:t>4</w:t>
            </w:r>
          </w:p>
          <w:p w14:paraId="11C4FFA0" w14:textId="77777777" w:rsidR="001946C9" w:rsidRDefault="001946C9" w:rsidP="007220B8">
            <w:pPr>
              <w:widowControl w:val="0"/>
            </w:pPr>
          </w:p>
          <w:p w14:paraId="4D8F4B35" w14:textId="77777777" w:rsidR="001946C9" w:rsidRDefault="001946C9" w:rsidP="007220B8">
            <w:pPr>
              <w:widowControl w:val="0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FEEF" w14:textId="77777777" w:rsidR="001946C9" w:rsidRDefault="001946C9" w:rsidP="007220B8">
            <w:pPr>
              <w:widowControl w:val="0"/>
            </w:pPr>
            <w:r>
              <w:t>12</w:t>
            </w:r>
          </w:p>
          <w:p w14:paraId="2AF4BFA9" w14:textId="77777777" w:rsidR="001946C9" w:rsidRDefault="001946C9" w:rsidP="007220B8">
            <w:pPr>
              <w:widowControl w:val="0"/>
            </w:pPr>
          </w:p>
          <w:p w14:paraId="0A699003" w14:textId="77777777" w:rsidR="001946C9" w:rsidRDefault="001946C9" w:rsidP="007220B8">
            <w:pPr>
              <w:widowControl w:val="0"/>
            </w:pPr>
          </w:p>
          <w:p w14:paraId="0EC67FDC" w14:textId="77777777" w:rsidR="001946C9" w:rsidRDefault="001946C9" w:rsidP="007220B8">
            <w:pPr>
              <w:widowControl w:val="0"/>
            </w:pPr>
          </w:p>
          <w:p w14:paraId="7023DA4F" w14:textId="77777777" w:rsidR="001946C9" w:rsidRDefault="001946C9" w:rsidP="007220B8">
            <w:pPr>
              <w:widowControl w:val="0"/>
            </w:pPr>
          </w:p>
          <w:p w14:paraId="2A7AFC2A" w14:textId="77777777" w:rsidR="001946C9" w:rsidRDefault="001946C9" w:rsidP="007220B8">
            <w:pPr>
              <w:widowControl w:val="0"/>
            </w:pPr>
            <w:r>
              <w:t>4</w:t>
            </w:r>
          </w:p>
          <w:p w14:paraId="4B28ADA6" w14:textId="77777777" w:rsidR="001946C9" w:rsidRDefault="001946C9" w:rsidP="007220B8">
            <w:pPr>
              <w:widowControl w:val="0"/>
            </w:pPr>
          </w:p>
          <w:p w14:paraId="729AA3B3" w14:textId="77777777" w:rsidR="001946C9" w:rsidRDefault="001946C9" w:rsidP="007220B8">
            <w:pPr>
              <w:widowControl w:val="0"/>
            </w:pPr>
            <w:r>
              <w:t>8</w:t>
            </w:r>
          </w:p>
        </w:tc>
      </w:tr>
      <w:tr w:rsidR="001946C9" w:rsidRPr="00BB798C" w14:paraId="328A2002" w14:textId="77777777" w:rsidTr="003A4458">
        <w:trPr>
          <w:gridAfter w:val="6"/>
          <w:wAfter w:w="10396" w:type="dxa"/>
          <w:trHeight w:val="170"/>
        </w:trPr>
        <w:tc>
          <w:tcPr>
            <w:tcW w:w="1530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38CFD7" w14:textId="77777777" w:rsidR="001946C9" w:rsidRDefault="001946C9" w:rsidP="007220B8">
            <w:pPr>
              <w:widowControl w:val="0"/>
              <w:jc w:val="center"/>
            </w:pPr>
            <w:r>
              <w:lastRenderedPageBreak/>
              <w:t xml:space="preserve">Задача 3. </w:t>
            </w:r>
            <w:r w:rsidRPr="003A4458">
              <w:t>Повышение эффективности муниципальной системы поддержки МСП</w:t>
            </w:r>
          </w:p>
        </w:tc>
      </w:tr>
      <w:tr w:rsidR="00C36552" w:rsidRPr="00BB798C" w14:paraId="4D332F19" w14:textId="77777777" w:rsidTr="004E3491">
        <w:trPr>
          <w:gridAfter w:val="6"/>
          <w:wAfter w:w="10396" w:type="dxa"/>
          <w:trHeight w:val="816"/>
        </w:trPr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7FAA957" w14:textId="77777777" w:rsidR="00C36552" w:rsidRDefault="00C36552" w:rsidP="00866BE9">
            <w:pPr>
              <w:widowControl w:val="0"/>
              <w:ind w:left="40"/>
            </w:pPr>
            <w:r>
              <w:t>1.</w:t>
            </w:r>
            <w:r w:rsidRPr="008A2A37">
              <w:t xml:space="preserve">Предоставление </w:t>
            </w:r>
            <w:r>
              <w:t xml:space="preserve">финансовой и </w:t>
            </w:r>
            <w:r w:rsidRPr="008A2A37">
              <w:t xml:space="preserve">имущественной поддержки </w:t>
            </w:r>
            <w:r>
              <w:t>суб</w:t>
            </w:r>
            <w:r>
              <w:t>ъ</w:t>
            </w:r>
            <w:r>
              <w:t>ектам МСП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F6CC8" w14:textId="77777777" w:rsidR="00C36552" w:rsidRDefault="00C36552" w:rsidP="008F65E4">
            <w:pPr>
              <w:widowControl w:val="0"/>
              <w:ind w:left="40"/>
            </w:pPr>
            <w:r>
              <w:t xml:space="preserve">Организация проектов </w:t>
            </w:r>
            <w:r w:rsidRPr="00265860">
              <w:t xml:space="preserve">по передаче </w:t>
            </w:r>
            <w:r>
              <w:t>объектов мун</w:t>
            </w:r>
            <w:r>
              <w:t>и</w:t>
            </w:r>
            <w:r>
              <w:t>ципального имущества</w:t>
            </w:r>
            <w:r w:rsidRPr="00265860">
              <w:t>, включая не используемые по назначению, с прим</w:t>
            </w:r>
            <w:r w:rsidRPr="00265860">
              <w:t>е</w:t>
            </w:r>
            <w:r w:rsidRPr="00265860">
              <w:t>нением механизмов МЧП, в том числе посредством заключения концессио</w:t>
            </w:r>
            <w:r w:rsidRPr="00265860">
              <w:t>н</w:t>
            </w:r>
            <w:r w:rsidRPr="00265860">
              <w:t>н</w:t>
            </w:r>
            <w:r>
              <w:t xml:space="preserve">ых </w:t>
            </w:r>
            <w:r w:rsidRPr="00265860">
              <w:t>соглашени</w:t>
            </w:r>
            <w:r>
              <w:t>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14:paraId="2A3D305D" w14:textId="77777777" w:rsidR="00C36552" w:rsidRDefault="00C36552" w:rsidP="00B0154E">
            <w:pPr>
              <w:widowControl w:val="0"/>
              <w:jc w:val="center"/>
            </w:pPr>
            <w:r w:rsidRPr="00733B62">
              <w:t xml:space="preserve">Комитет </w:t>
            </w:r>
          </w:p>
          <w:p w14:paraId="0875355B" w14:textId="77777777" w:rsidR="00C36552" w:rsidRDefault="00C36552" w:rsidP="00B0154E">
            <w:pPr>
              <w:widowControl w:val="0"/>
              <w:jc w:val="center"/>
            </w:pPr>
            <w:r w:rsidRPr="00733B62">
              <w:t>по экономике и и</w:t>
            </w:r>
            <w:r w:rsidRPr="00733B62">
              <w:t>н</w:t>
            </w:r>
            <w:r w:rsidRPr="00733B62">
              <w:t xml:space="preserve">вестициям </w:t>
            </w:r>
          </w:p>
          <w:p w14:paraId="138CA82C" w14:textId="77777777" w:rsidR="00C36552" w:rsidRDefault="00C36552" w:rsidP="00B0154E">
            <w:pPr>
              <w:widowControl w:val="0"/>
              <w:jc w:val="center"/>
            </w:pPr>
            <w:r w:rsidRPr="00733B62">
              <w:t xml:space="preserve">администрации Волховского </w:t>
            </w:r>
          </w:p>
          <w:p w14:paraId="161C57BC" w14:textId="77777777" w:rsidR="00C36552" w:rsidRDefault="00C36552" w:rsidP="00B0154E">
            <w:pPr>
              <w:widowControl w:val="0"/>
              <w:jc w:val="center"/>
            </w:pPr>
            <w:r w:rsidRPr="00733B62">
              <w:t>муниципального района</w:t>
            </w:r>
          </w:p>
          <w:p w14:paraId="585E802B" w14:textId="77777777" w:rsidR="00C36552" w:rsidRDefault="00C36552" w:rsidP="00B0154E">
            <w:pPr>
              <w:widowControl w:val="0"/>
              <w:jc w:val="center"/>
            </w:pPr>
          </w:p>
          <w:p w14:paraId="3C67C64A" w14:textId="77777777" w:rsidR="00C36552" w:rsidRDefault="00C36552" w:rsidP="00B0154E">
            <w:pPr>
              <w:widowControl w:val="0"/>
              <w:jc w:val="center"/>
            </w:pPr>
            <w:r w:rsidRPr="009707ED">
              <w:t xml:space="preserve">Комитет </w:t>
            </w:r>
          </w:p>
          <w:p w14:paraId="742EE876" w14:textId="77777777" w:rsidR="00C36552" w:rsidRDefault="00C36552" w:rsidP="00B0154E">
            <w:pPr>
              <w:widowControl w:val="0"/>
              <w:jc w:val="center"/>
            </w:pPr>
            <w:r w:rsidRPr="009707ED">
              <w:t>по управлению м</w:t>
            </w:r>
            <w:r w:rsidRPr="009707ED">
              <w:t>у</w:t>
            </w:r>
            <w:r w:rsidRPr="009707ED">
              <w:t>ниципальным им</w:t>
            </w:r>
            <w:r w:rsidRPr="009707ED">
              <w:t>у</w:t>
            </w:r>
            <w:r w:rsidRPr="009707ED">
              <w:t>ществом</w:t>
            </w:r>
          </w:p>
          <w:p w14:paraId="4698E011" w14:textId="77777777" w:rsidR="00C36552" w:rsidRDefault="00C36552" w:rsidP="0083667C">
            <w:pPr>
              <w:widowControl w:val="0"/>
              <w:jc w:val="center"/>
            </w:pPr>
            <w:r w:rsidRPr="00733B62">
              <w:t xml:space="preserve">администрации Волховского </w:t>
            </w:r>
          </w:p>
          <w:p w14:paraId="71D8C6E9" w14:textId="77777777" w:rsidR="00C36552" w:rsidRPr="00733B62" w:rsidRDefault="00C36552" w:rsidP="0083667C">
            <w:pPr>
              <w:widowControl w:val="0"/>
              <w:jc w:val="center"/>
            </w:pPr>
            <w:r w:rsidRPr="00733B62">
              <w:t>муниципального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453D793" w14:textId="42FCD518" w:rsidR="00C36552" w:rsidRDefault="00251F98" w:rsidP="00B0154E">
            <w:pPr>
              <w:jc w:val="center"/>
              <w:outlineLvl w:val="0"/>
            </w:pPr>
            <w:r>
              <w:t>2-3 этап</w:t>
            </w:r>
          </w:p>
          <w:p w14:paraId="3F81F0DA" w14:textId="77777777" w:rsidR="00C36552" w:rsidRDefault="00C36552" w:rsidP="00B0154E">
            <w:pPr>
              <w:jc w:val="center"/>
              <w:outlineLvl w:val="0"/>
            </w:pPr>
            <w:r>
              <w:t>2021-2030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BBDA" w14:textId="77777777" w:rsidR="00C36552" w:rsidRDefault="00C36552" w:rsidP="00AA1C07">
            <w:pPr>
              <w:widowControl w:val="0"/>
            </w:pPr>
            <w:r w:rsidRPr="00AA1C07">
              <w:t>Количество объектов мун</w:t>
            </w:r>
            <w:r w:rsidRPr="00AA1C07">
              <w:t>и</w:t>
            </w:r>
            <w:r w:rsidRPr="00AA1C07">
              <w:t>ципального имущества, п</w:t>
            </w:r>
            <w:r w:rsidRPr="00AA1C07">
              <w:t>е</w:t>
            </w:r>
            <w:r w:rsidRPr="00AA1C07">
              <w:t>реданного во владение и (или) пользование субъе</w:t>
            </w:r>
            <w:r w:rsidRPr="00AA1C07">
              <w:t>к</w:t>
            </w:r>
            <w:r w:rsidRPr="00AA1C07">
              <w:t>там МСП с применением механизмов МЧП, от общ</w:t>
            </w:r>
            <w:r w:rsidRPr="00AA1C07">
              <w:t>е</w:t>
            </w:r>
            <w:r w:rsidRPr="00AA1C07">
              <w:t>го количества объектов м</w:t>
            </w:r>
            <w:r w:rsidRPr="00AA1C07">
              <w:t>у</w:t>
            </w:r>
            <w:r w:rsidRPr="00AA1C07">
              <w:t>ниципального имущества, переданного во владение и (или) в пользование субъе</w:t>
            </w:r>
            <w:r w:rsidRPr="00AA1C07">
              <w:t>к</w:t>
            </w:r>
            <w:r w:rsidRPr="00AA1C07">
              <w:t>там МСП,  ед</w:t>
            </w:r>
            <w:r>
              <w:t>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802D" w14:textId="77777777" w:rsidR="00C36552" w:rsidRDefault="00C36552" w:rsidP="007220B8">
            <w:pPr>
              <w:widowControl w:val="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FA10" w14:textId="77777777" w:rsidR="00C36552" w:rsidRDefault="00C36552" w:rsidP="007220B8">
            <w:pPr>
              <w:widowControl w:val="0"/>
            </w:pPr>
            <w:r>
              <w:t>3</w:t>
            </w:r>
          </w:p>
        </w:tc>
      </w:tr>
      <w:tr w:rsidR="00246E25" w:rsidRPr="00BB798C" w14:paraId="18492420" w14:textId="77777777" w:rsidTr="00246E25">
        <w:trPr>
          <w:gridAfter w:val="6"/>
          <w:wAfter w:w="10396" w:type="dxa"/>
          <w:trHeight w:val="1127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FA2B284" w14:textId="77777777" w:rsidR="00246E25" w:rsidRPr="00BB798C" w:rsidRDefault="00246E25" w:rsidP="00866BE9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74306" w14:textId="77777777" w:rsidR="00246E25" w:rsidRPr="007C39A0" w:rsidRDefault="00246E25" w:rsidP="00171B37">
            <w:pPr>
              <w:widowControl w:val="0"/>
              <w:ind w:left="40"/>
            </w:pPr>
            <w:r w:rsidRPr="00810F78">
              <w:t>Предоставление субсидий субъектам малого пре</w:t>
            </w:r>
            <w:r w:rsidRPr="00810F78">
              <w:t>д</w:t>
            </w:r>
            <w:r>
              <w:t xml:space="preserve">принимательства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14:paraId="2EC32B8D" w14:textId="77777777" w:rsidR="00246E25" w:rsidRDefault="00246E25" w:rsidP="00E355F8">
            <w:pPr>
              <w:widowControl w:val="0"/>
              <w:jc w:val="center"/>
            </w:pPr>
            <w:r w:rsidRPr="00733B62">
              <w:t xml:space="preserve">Комитет </w:t>
            </w:r>
          </w:p>
          <w:p w14:paraId="106A890E" w14:textId="77777777" w:rsidR="00246E25" w:rsidRDefault="00246E25" w:rsidP="00E355F8">
            <w:pPr>
              <w:widowControl w:val="0"/>
              <w:jc w:val="center"/>
            </w:pPr>
            <w:r w:rsidRPr="00733B62">
              <w:t>по экономике и и</w:t>
            </w:r>
            <w:r w:rsidRPr="00733B62">
              <w:t>н</w:t>
            </w:r>
            <w:r w:rsidRPr="00733B62">
              <w:t xml:space="preserve">вестициям </w:t>
            </w:r>
          </w:p>
          <w:p w14:paraId="6218A6D7" w14:textId="77777777" w:rsidR="00246E25" w:rsidRDefault="00246E25" w:rsidP="00E355F8">
            <w:pPr>
              <w:widowControl w:val="0"/>
              <w:jc w:val="center"/>
            </w:pPr>
            <w:r w:rsidRPr="00733B62">
              <w:t xml:space="preserve">администрации Волховского </w:t>
            </w:r>
          </w:p>
          <w:p w14:paraId="66C56E41" w14:textId="77777777" w:rsidR="00246E25" w:rsidRPr="00BB798C" w:rsidRDefault="00246E25" w:rsidP="00E355F8">
            <w:pPr>
              <w:widowControl w:val="0"/>
              <w:jc w:val="center"/>
            </w:pPr>
            <w:r w:rsidRPr="00733B62">
              <w:t>муниципального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F239FE3" w14:textId="0CC93244" w:rsidR="00246E25" w:rsidRDefault="00251F98" w:rsidP="00B0154E">
            <w:pPr>
              <w:jc w:val="center"/>
              <w:outlineLvl w:val="0"/>
            </w:pPr>
            <w:r>
              <w:t>1-3 этап</w:t>
            </w:r>
          </w:p>
          <w:p w14:paraId="54B98CFF" w14:textId="77777777" w:rsidR="00246E25" w:rsidRPr="00BB798C" w:rsidRDefault="00246E25" w:rsidP="008F65E4">
            <w:pPr>
              <w:jc w:val="center"/>
              <w:outlineLvl w:val="0"/>
            </w:pPr>
            <w:r>
              <w:t>2018-2030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020D" w14:textId="77777777" w:rsidR="00246E25" w:rsidRPr="00BB798C" w:rsidRDefault="00246E25" w:rsidP="00B9286E">
            <w:pPr>
              <w:widowControl w:val="0"/>
            </w:pPr>
            <w:r w:rsidRPr="00A60E99">
              <w:t>Коэффициент «рождаем</w:t>
            </w:r>
            <w:r w:rsidRPr="00A60E99">
              <w:t>о</w:t>
            </w:r>
            <w:r w:rsidRPr="00A60E99">
              <w:t>сти» субъектов МСП, ед</w:t>
            </w:r>
            <w:r w:rsidRPr="00A60E99">
              <w:t>и</w:t>
            </w:r>
            <w:r w:rsidRPr="00A60E99">
              <w:t>ниц</w:t>
            </w:r>
            <w:r>
              <w:t xml:space="preserve"> </w:t>
            </w:r>
            <w:r w:rsidRPr="00A60E99">
              <w:t>(количество созданных в отчетном периоде малых и средних предприятий на 1 тыс. действующих на дату окончания отчетного пер</w:t>
            </w:r>
            <w:r w:rsidRPr="00A60E99">
              <w:t>и</w:t>
            </w:r>
            <w:r w:rsidRPr="00A60E99">
              <w:t>ода малых и средних пре</w:t>
            </w:r>
            <w:r w:rsidRPr="00A60E99">
              <w:t>д</w:t>
            </w:r>
            <w:r w:rsidRPr="00A60E99">
              <w:t>приятий)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B0C0" w14:textId="77777777" w:rsidR="00246E25" w:rsidRPr="00BB798C" w:rsidRDefault="00246E25" w:rsidP="007220B8">
            <w:pPr>
              <w:widowControl w:val="0"/>
            </w:pPr>
            <w:r>
              <w:t>16,3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6B53" w14:textId="77777777" w:rsidR="00246E25" w:rsidRPr="00BB798C" w:rsidRDefault="00246E25" w:rsidP="007220B8">
            <w:pPr>
              <w:widowControl w:val="0"/>
            </w:pPr>
            <w:r>
              <w:t>24,4</w:t>
            </w:r>
          </w:p>
        </w:tc>
      </w:tr>
      <w:tr w:rsidR="00246E25" w:rsidRPr="00BB798C" w14:paraId="1A7DEE99" w14:textId="77777777" w:rsidTr="00246E25">
        <w:trPr>
          <w:gridAfter w:val="6"/>
          <w:wAfter w:w="10396" w:type="dxa"/>
          <w:trHeight w:val="519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30C4F" w14:textId="77777777" w:rsidR="00246E25" w:rsidRPr="00BB798C" w:rsidRDefault="00246E25" w:rsidP="00866BE9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BF3BC" w14:textId="2F040583" w:rsidR="00246E25" w:rsidRPr="00810F78" w:rsidRDefault="00246E25" w:rsidP="00171B37">
            <w:pPr>
              <w:widowControl w:val="0"/>
              <w:ind w:left="40"/>
            </w:pPr>
            <w:r w:rsidRPr="00C36552">
              <w:t>Приобретение статуса микрофинансовой орган</w:t>
            </w:r>
            <w:r w:rsidRPr="00C36552">
              <w:t>и</w:t>
            </w:r>
            <w:r w:rsidRPr="00C36552">
              <w:t>зации АНО «Волховский Бизнес-Инкубатор</w:t>
            </w:r>
            <w:r>
              <w:t>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C2669C" w14:textId="70CCC5B0" w:rsidR="00246E25" w:rsidRPr="00733B62" w:rsidRDefault="00246E25" w:rsidP="00C36552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7616D" w14:textId="77777777" w:rsidR="00246E25" w:rsidRDefault="00246E25" w:rsidP="00B0154E">
            <w:pPr>
              <w:jc w:val="center"/>
              <w:outlineLvl w:val="0"/>
            </w:pPr>
            <w:r>
              <w:t>2 этап</w:t>
            </w:r>
          </w:p>
          <w:p w14:paraId="1CE75D6B" w14:textId="1A02DBB9" w:rsidR="00246E25" w:rsidRDefault="00246E25" w:rsidP="00B0154E">
            <w:pPr>
              <w:jc w:val="center"/>
              <w:outlineLvl w:val="0"/>
            </w:pPr>
            <w:r>
              <w:t>2021-2025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972D" w14:textId="0E37FACD" w:rsidR="00246E25" w:rsidRPr="00A60E99" w:rsidRDefault="00246E25" w:rsidP="00246E25">
            <w:pPr>
              <w:widowControl w:val="0"/>
            </w:pPr>
            <w:r>
              <w:t>Количество действующих на территории района н</w:t>
            </w:r>
            <w:r>
              <w:t>е</w:t>
            </w:r>
            <w:r>
              <w:t xml:space="preserve">коммерческих </w:t>
            </w:r>
            <w:r w:rsidRPr="00470DBF">
              <w:t>микрофина</w:t>
            </w:r>
            <w:r w:rsidRPr="00470DBF">
              <w:t>н</w:t>
            </w:r>
            <w:r w:rsidRPr="00470DBF">
              <w:t>сов</w:t>
            </w:r>
            <w:r>
              <w:t>ых</w:t>
            </w:r>
            <w:r w:rsidRPr="00470DBF">
              <w:t xml:space="preserve"> организаций</w:t>
            </w:r>
            <w:r>
              <w:t>,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9A3A" w14:textId="0C17B172" w:rsidR="00246E25" w:rsidRDefault="00246E25" w:rsidP="007220B8">
            <w:pPr>
              <w:widowControl w:val="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66BC" w14:textId="249891A2" w:rsidR="00246E25" w:rsidRDefault="00246E25" w:rsidP="007220B8">
            <w:pPr>
              <w:widowControl w:val="0"/>
            </w:pPr>
            <w:r>
              <w:t>1</w:t>
            </w:r>
          </w:p>
        </w:tc>
      </w:tr>
      <w:tr w:rsidR="001946C9" w:rsidRPr="00BB798C" w14:paraId="1A599CBC" w14:textId="77777777" w:rsidTr="00246E25">
        <w:trPr>
          <w:gridAfter w:val="6"/>
          <w:wAfter w:w="10396" w:type="dxa"/>
          <w:trHeight w:val="17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B925A" w14:textId="1C418E75" w:rsidR="001946C9" w:rsidRDefault="001946C9" w:rsidP="00A36D3C">
            <w:pPr>
              <w:widowControl w:val="0"/>
              <w:ind w:left="40"/>
            </w:pPr>
            <w:r>
              <w:lastRenderedPageBreak/>
              <w:t xml:space="preserve">2. </w:t>
            </w:r>
            <w:r w:rsidRPr="00370D5D">
              <w:t>Содействие развитию орган</w:t>
            </w:r>
            <w:r w:rsidRPr="00370D5D">
              <w:t>и</w:t>
            </w:r>
            <w:r w:rsidRPr="00370D5D">
              <w:t>заций инфр</w:t>
            </w:r>
            <w:r w:rsidRPr="00370D5D">
              <w:t>а</w:t>
            </w:r>
            <w:r w:rsidRPr="00370D5D">
              <w:t>структуры по</w:t>
            </w:r>
            <w:r w:rsidRPr="00370D5D">
              <w:t>д</w:t>
            </w:r>
            <w:r w:rsidRPr="00370D5D">
              <w:t>держки МСП и продвижению их услуг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62A5F68" w14:textId="77777777" w:rsidR="001946C9" w:rsidRDefault="001946C9" w:rsidP="00171B37">
            <w:pPr>
              <w:widowControl w:val="0"/>
              <w:ind w:left="40"/>
            </w:pPr>
            <w:r>
              <w:t xml:space="preserve">Предоставление субсидий </w:t>
            </w:r>
            <w:r w:rsidRPr="00D9488E">
              <w:t>организациям инфр</w:t>
            </w:r>
            <w:r w:rsidRPr="00D9488E">
              <w:t>а</w:t>
            </w:r>
            <w:r w:rsidRPr="00D9488E">
              <w:t>структуры поддержки</w:t>
            </w:r>
            <w:r>
              <w:t xml:space="preserve"> МСП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529B1B61" w14:textId="77777777" w:rsidR="001946C9" w:rsidRDefault="001946C9" w:rsidP="00733B62">
            <w:pPr>
              <w:widowControl w:val="0"/>
              <w:jc w:val="center"/>
            </w:pPr>
            <w:r w:rsidRPr="00733B62">
              <w:t xml:space="preserve">Комитет </w:t>
            </w:r>
          </w:p>
          <w:p w14:paraId="23764928" w14:textId="77777777" w:rsidR="001946C9" w:rsidRDefault="001946C9" w:rsidP="00733B62">
            <w:pPr>
              <w:widowControl w:val="0"/>
              <w:jc w:val="center"/>
            </w:pPr>
            <w:r w:rsidRPr="00733B62">
              <w:t>по экономике и и</w:t>
            </w:r>
            <w:r w:rsidRPr="00733B62">
              <w:t>н</w:t>
            </w:r>
            <w:r w:rsidRPr="00733B62">
              <w:t xml:space="preserve">вестициям </w:t>
            </w:r>
          </w:p>
          <w:p w14:paraId="0BE1531C" w14:textId="77777777" w:rsidR="001946C9" w:rsidRDefault="001946C9" w:rsidP="00733B62">
            <w:pPr>
              <w:widowControl w:val="0"/>
              <w:jc w:val="center"/>
            </w:pPr>
            <w:r w:rsidRPr="00733B62">
              <w:t xml:space="preserve">администрации Волховского </w:t>
            </w:r>
          </w:p>
          <w:p w14:paraId="5E3E08E6" w14:textId="77777777" w:rsidR="001946C9" w:rsidRPr="00BB798C" w:rsidRDefault="001946C9" w:rsidP="00733B62">
            <w:pPr>
              <w:widowControl w:val="0"/>
              <w:jc w:val="center"/>
            </w:pPr>
            <w:r w:rsidRPr="00733B62">
              <w:t>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E85472" w14:textId="77777777" w:rsidR="001946C9" w:rsidRDefault="001946C9" w:rsidP="00F64C6B">
            <w:pPr>
              <w:jc w:val="center"/>
              <w:outlineLvl w:val="0"/>
            </w:pPr>
            <w:r>
              <w:t>1 этап</w:t>
            </w:r>
          </w:p>
          <w:p w14:paraId="47FC5AAD" w14:textId="77777777" w:rsidR="001946C9" w:rsidRDefault="001946C9" w:rsidP="00F64C6B">
            <w:pPr>
              <w:jc w:val="center"/>
              <w:outlineLvl w:val="0"/>
            </w:pPr>
            <w:r>
              <w:t>2018-2020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80B4" w14:textId="77777777" w:rsidR="001946C9" w:rsidRDefault="001946C9" w:rsidP="00DB6856">
            <w:pPr>
              <w:widowControl w:val="0"/>
            </w:pPr>
            <w:r w:rsidRPr="00DB6856">
              <w:t>Доля организаций инфр</w:t>
            </w:r>
            <w:r w:rsidRPr="00DB6856">
              <w:t>а</w:t>
            </w:r>
            <w:r w:rsidRPr="00DB6856">
              <w:t>структуры поддержки суб</w:t>
            </w:r>
            <w:r w:rsidRPr="00DB6856">
              <w:t>ъ</w:t>
            </w:r>
            <w:r w:rsidRPr="00DB6856">
              <w:t>ектов МСП, соответ</w:t>
            </w:r>
            <w:r>
              <w:t>ству</w:t>
            </w:r>
            <w:r>
              <w:t>ю</w:t>
            </w:r>
            <w:r>
              <w:t xml:space="preserve">щих стандартам, </w:t>
            </w:r>
            <w:r w:rsidRPr="00DB6856">
              <w:t>в общем числе организаций инфр</w:t>
            </w:r>
            <w:r w:rsidRPr="00DB6856">
              <w:t>а</w:t>
            </w:r>
            <w:r w:rsidRPr="00DB6856">
              <w:t>структуры поддержки суб</w:t>
            </w:r>
            <w:r w:rsidRPr="00DB6856">
              <w:t>ъ</w:t>
            </w:r>
            <w:r w:rsidRPr="00DB6856">
              <w:t xml:space="preserve">ектов МСП </w:t>
            </w:r>
            <w:r>
              <w:t>Волховского муниципального района</w:t>
            </w:r>
            <w:r w:rsidRPr="00DB6856">
              <w:t>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5BC6" w14:textId="77777777" w:rsidR="001946C9" w:rsidRDefault="001946C9" w:rsidP="007220B8">
            <w:pPr>
              <w:widowControl w:val="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815D" w14:textId="77777777" w:rsidR="001946C9" w:rsidRDefault="001946C9" w:rsidP="007220B8">
            <w:pPr>
              <w:widowControl w:val="0"/>
            </w:pPr>
            <w:r>
              <w:t>100%</w:t>
            </w:r>
          </w:p>
        </w:tc>
      </w:tr>
      <w:tr w:rsidR="001946C9" w:rsidRPr="00BB798C" w14:paraId="08BF527C" w14:textId="77777777" w:rsidTr="004E3491">
        <w:trPr>
          <w:gridAfter w:val="6"/>
          <w:wAfter w:w="10396" w:type="dxa"/>
          <w:trHeight w:val="17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EAADD" w14:textId="77777777" w:rsidR="001946C9" w:rsidRPr="00BB798C" w:rsidRDefault="001946C9" w:rsidP="00370D5D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B4DE6EE" w14:textId="77777777" w:rsidR="001946C9" w:rsidRPr="007C39A0" w:rsidRDefault="001946C9" w:rsidP="008A2A37">
            <w:pPr>
              <w:widowControl w:val="0"/>
              <w:ind w:left="40"/>
            </w:pPr>
            <w:r>
              <w:t>Предоставление субсидий организациям, образу</w:t>
            </w:r>
            <w:r>
              <w:t>ю</w:t>
            </w:r>
            <w:r>
              <w:t>щим инфраструктуру по</w:t>
            </w:r>
            <w:r>
              <w:t>д</w:t>
            </w:r>
            <w:r>
              <w:t>держки субъектов МСП, на развитие новых направлений поддержки субъектов МСП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1220A" w14:textId="77777777" w:rsidR="001946C9" w:rsidRPr="00BB798C" w:rsidRDefault="001946C9" w:rsidP="00221A99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A38A7C" w14:textId="77777777" w:rsidR="001946C9" w:rsidRDefault="001946C9" w:rsidP="00F64C6B">
            <w:pPr>
              <w:jc w:val="center"/>
              <w:outlineLvl w:val="0"/>
            </w:pPr>
            <w:r>
              <w:t>2 этап</w:t>
            </w:r>
          </w:p>
          <w:p w14:paraId="1304A160" w14:textId="77777777" w:rsidR="001946C9" w:rsidRPr="00BB798C" w:rsidRDefault="001946C9" w:rsidP="00F64C6B">
            <w:pPr>
              <w:jc w:val="center"/>
              <w:outlineLvl w:val="0"/>
            </w:pPr>
            <w:r>
              <w:t>2021-2025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89C3" w14:textId="77777777" w:rsidR="001946C9" w:rsidRPr="00BB798C" w:rsidRDefault="001946C9" w:rsidP="00F64C6B">
            <w:pPr>
              <w:widowControl w:val="0"/>
            </w:pPr>
            <w:r>
              <w:t xml:space="preserve">Количество внедренных направлений </w:t>
            </w:r>
            <w:r w:rsidRPr="00F64C6B">
              <w:t>новых напра</w:t>
            </w:r>
            <w:r w:rsidRPr="00F64C6B">
              <w:t>в</w:t>
            </w:r>
            <w:r w:rsidRPr="00F64C6B">
              <w:t>лений поддержки субъектов МСП</w:t>
            </w:r>
            <w:r>
              <w:t>, единиц (итого за п</w:t>
            </w:r>
            <w:r>
              <w:t>е</w:t>
            </w:r>
            <w:r>
              <w:t xml:space="preserve">риод реализации)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C5EB" w14:textId="77777777" w:rsidR="001946C9" w:rsidRPr="00BB798C" w:rsidRDefault="001946C9" w:rsidP="007220B8">
            <w:pPr>
              <w:widowControl w:val="0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BE89" w14:textId="77777777" w:rsidR="001946C9" w:rsidRPr="00BB798C" w:rsidRDefault="001946C9" w:rsidP="007220B8">
            <w:pPr>
              <w:widowControl w:val="0"/>
            </w:pPr>
            <w:r>
              <w:t>4</w:t>
            </w:r>
          </w:p>
        </w:tc>
      </w:tr>
      <w:tr w:rsidR="001946C9" w:rsidRPr="00BB798C" w14:paraId="7DAD4DC7" w14:textId="77777777" w:rsidTr="004E3491">
        <w:trPr>
          <w:gridAfter w:val="6"/>
          <w:wAfter w:w="10396" w:type="dxa"/>
          <w:trHeight w:val="17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2ECC01D1" w14:textId="77777777" w:rsidR="001946C9" w:rsidRDefault="001946C9" w:rsidP="00615844">
            <w:pPr>
              <w:widowControl w:val="0"/>
              <w:ind w:left="40"/>
            </w:pPr>
            <w:r>
              <w:t>3.</w:t>
            </w:r>
            <w:r w:rsidRPr="008A2A37">
              <w:t xml:space="preserve">Организация </w:t>
            </w:r>
            <w:r>
              <w:t>информационно-консультацио</w:t>
            </w:r>
            <w:r>
              <w:t>н</w:t>
            </w:r>
            <w:r>
              <w:t xml:space="preserve">ных мероприятий </w:t>
            </w:r>
            <w:r w:rsidRPr="008A2A37">
              <w:t>на базе муниц</w:t>
            </w:r>
            <w:r w:rsidRPr="008A2A37">
              <w:t>и</w:t>
            </w:r>
            <w:r w:rsidRPr="008A2A37">
              <w:t>пальных орган</w:t>
            </w:r>
            <w:r w:rsidRPr="008A2A37">
              <w:t>и</w:t>
            </w:r>
            <w:r w:rsidRPr="008A2A37">
              <w:t>заций поддержки МСП</w:t>
            </w:r>
          </w:p>
        </w:tc>
        <w:tc>
          <w:tcPr>
            <w:tcW w:w="29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E6D30" w14:textId="77777777" w:rsidR="001946C9" w:rsidRPr="00133692" w:rsidRDefault="001946C9" w:rsidP="00996971">
            <w:pPr>
              <w:widowControl w:val="0"/>
              <w:ind w:left="40"/>
            </w:pPr>
            <w:r>
              <w:t>Организация информац</w:t>
            </w:r>
            <w:r>
              <w:t>и</w:t>
            </w:r>
            <w:r w:rsidRPr="00133692">
              <w:t>онно-консультационных мероприятий для</w:t>
            </w:r>
            <w:r>
              <w:t xml:space="preserve"> </w:t>
            </w:r>
            <w:r w:rsidRPr="00133692">
              <w:t>субъе</w:t>
            </w:r>
            <w:r w:rsidRPr="00133692">
              <w:t>к</w:t>
            </w:r>
            <w:r w:rsidRPr="00133692">
              <w:t xml:space="preserve">тов малого и среднего предпринимательства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FC878" w14:textId="77777777" w:rsidR="001946C9" w:rsidRPr="00BB798C" w:rsidRDefault="001946C9" w:rsidP="003E37EA">
            <w:pPr>
              <w:widowControl w:val="0"/>
              <w:jc w:val="center"/>
            </w:pPr>
            <w:r>
              <w:t>Организации и</w:t>
            </w:r>
            <w:r>
              <w:t>н</w:t>
            </w:r>
            <w:r>
              <w:t>фраструктуры по</w:t>
            </w:r>
            <w:r>
              <w:t>д</w:t>
            </w:r>
            <w:r>
              <w:t>держки МСП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9A6B00" w14:textId="3824E325" w:rsidR="001946C9" w:rsidRDefault="001946C9" w:rsidP="00221A99">
            <w:pPr>
              <w:jc w:val="center"/>
              <w:outlineLvl w:val="0"/>
            </w:pPr>
            <w:r>
              <w:t>2-3</w:t>
            </w:r>
            <w:r w:rsidR="00251F98">
              <w:t xml:space="preserve"> этап</w:t>
            </w:r>
          </w:p>
          <w:p w14:paraId="4E07BCCF" w14:textId="77777777" w:rsidR="001946C9" w:rsidRPr="00BB798C" w:rsidRDefault="001946C9" w:rsidP="00221A99">
            <w:pPr>
              <w:jc w:val="center"/>
              <w:outlineLvl w:val="0"/>
            </w:pPr>
            <w:r>
              <w:t>2021-2030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3AED" w14:textId="77777777" w:rsidR="001946C9" w:rsidRPr="00BB798C" w:rsidRDefault="001946C9" w:rsidP="00151780">
            <w:pPr>
              <w:widowControl w:val="0"/>
            </w:pPr>
            <w:r w:rsidRPr="00151780">
              <w:t xml:space="preserve">Количество муниципальных образований </w:t>
            </w:r>
            <w:r>
              <w:t>Волховского муниципального района</w:t>
            </w:r>
            <w:r w:rsidRPr="00151780">
              <w:t>, на территории которых зафи</w:t>
            </w:r>
            <w:r w:rsidRPr="00151780">
              <w:t>к</w:t>
            </w:r>
            <w:r w:rsidRPr="00151780">
              <w:t>сирована положительная динамика количества зар</w:t>
            </w:r>
            <w:r w:rsidRPr="00151780">
              <w:t>е</w:t>
            </w:r>
            <w:r w:rsidRPr="00151780">
              <w:t>гистрированных малых и средних предприятий, ед</w:t>
            </w:r>
            <w:r w:rsidRPr="00151780">
              <w:t>и</w:t>
            </w:r>
            <w:r w:rsidRPr="00151780">
              <w:t>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54E3" w14:textId="77777777" w:rsidR="001946C9" w:rsidRPr="00BB798C" w:rsidRDefault="001946C9" w:rsidP="007220B8">
            <w:pPr>
              <w:widowControl w:val="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6A8D" w14:textId="77777777" w:rsidR="001946C9" w:rsidRPr="00BB798C" w:rsidRDefault="001946C9" w:rsidP="007220B8">
            <w:pPr>
              <w:widowControl w:val="0"/>
            </w:pPr>
            <w:r>
              <w:t>15</w:t>
            </w:r>
          </w:p>
        </w:tc>
      </w:tr>
      <w:tr w:rsidR="001946C9" w:rsidRPr="00BB798C" w14:paraId="0E1309A5" w14:textId="77777777" w:rsidTr="004E3491">
        <w:trPr>
          <w:gridAfter w:val="6"/>
          <w:wAfter w:w="10396" w:type="dxa"/>
          <w:trHeight w:val="170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C8DD216" w14:textId="77777777" w:rsidR="001946C9" w:rsidRPr="00BB798C" w:rsidRDefault="001946C9" w:rsidP="00615844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1990A" w14:textId="77777777" w:rsidR="001946C9" w:rsidRPr="007C39A0" w:rsidRDefault="001946C9" w:rsidP="00996971">
            <w:pPr>
              <w:widowControl w:val="0"/>
              <w:ind w:left="40"/>
            </w:pPr>
            <w:r w:rsidRPr="00133692">
              <w:t>Обеспечение развития программ обучения суб</w:t>
            </w:r>
            <w:r w:rsidRPr="00133692">
              <w:t>ъ</w:t>
            </w:r>
            <w:r w:rsidRPr="00133692">
              <w:t>ектов малого и среднего предпринимательства и граждан, планирующих начать ведение предпр</w:t>
            </w:r>
            <w:r w:rsidRPr="00133692">
              <w:t>и</w:t>
            </w:r>
            <w:r w:rsidRPr="00133692">
              <w:t>нимательской деятельн</w:t>
            </w:r>
            <w:r w:rsidRPr="00133692">
              <w:t>о</w:t>
            </w:r>
            <w:r w:rsidRPr="00133692">
              <w:lastRenderedPageBreak/>
              <w:t>сти, новым компетенциям в сфере ведения предпр</w:t>
            </w:r>
            <w:r w:rsidRPr="00133692">
              <w:t>и</w:t>
            </w:r>
            <w:r w:rsidRPr="00133692">
              <w:t>нимательской деятельн</w:t>
            </w:r>
            <w:r w:rsidRPr="00133692">
              <w:t>о</w:t>
            </w:r>
            <w:r w:rsidRPr="00133692">
              <w:t xml:space="preserve">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90900" w14:textId="77777777" w:rsidR="001946C9" w:rsidRDefault="001946C9" w:rsidP="003E37EA">
            <w:pPr>
              <w:widowControl w:val="0"/>
              <w:jc w:val="center"/>
            </w:pPr>
            <w:r>
              <w:lastRenderedPageBreak/>
              <w:t>Организации и</w:t>
            </w:r>
            <w:r>
              <w:t>н</w:t>
            </w:r>
            <w:r>
              <w:t>фраструктуры по</w:t>
            </w:r>
            <w:r>
              <w:t>д</w:t>
            </w:r>
            <w:r>
              <w:t>держки МСП</w:t>
            </w:r>
          </w:p>
          <w:p w14:paraId="207AFBDA" w14:textId="77777777" w:rsidR="001946C9" w:rsidRDefault="001946C9" w:rsidP="003E37EA">
            <w:pPr>
              <w:widowControl w:val="0"/>
              <w:jc w:val="center"/>
            </w:pPr>
          </w:p>
          <w:p w14:paraId="291C8C2D" w14:textId="77777777" w:rsidR="001946C9" w:rsidRDefault="001946C9" w:rsidP="003E37EA">
            <w:pPr>
              <w:widowControl w:val="0"/>
              <w:jc w:val="center"/>
            </w:pPr>
            <w:r>
              <w:t xml:space="preserve">Администрации муниципальных образований </w:t>
            </w:r>
          </w:p>
          <w:p w14:paraId="473A53BE" w14:textId="77777777" w:rsidR="001946C9" w:rsidRDefault="001946C9" w:rsidP="003E37EA">
            <w:pPr>
              <w:widowControl w:val="0"/>
              <w:jc w:val="center"/>
            </w:pPr>
            <w:r>
              <w:lastRenderedPageBreak/>
              <w:t xml:space="preserve">Волховского </w:t>
            </w:r>
          </w:p>
          <w:p w14:paraId="23AB7F1C" w14:textId="77777777" w:rsidR="001946C9" w:rsidRPr="00BB798C" w:rsidRDefault="001946C9" w:rsidP="003E37EA">
            <w:pPr>
              <w:widowControl w:val="0"/>
              <w:jc w:val="center"/>
            </w:pPr>
            <w:r>
              <w:t>муниципального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381BE8" w14:textId="58B64ECF" w:rsidR="001946C9" w:rsidRDefault="00251F98" w:rsidP="00413C2A">
            <w:pPr>
              <w:jc w:val="center"/>
              <w:outlineLvl w:val="0"/>
            </w:pPr>
            <w:r>
              <w:lastRenderedPageBreak/>
              <w:t>2-3 этап</w:t>
            </w:r>
          </w:p>
          <w:p w14:paraId="549358BD" w14:textId="77777777" w:rsidR="001946C9" w:rsidRPr="00BB798C" w:rsidRDefault="001946C9" w:rsidP="00DB6856">
            <w:pPr>
              <w:jc w:val="center"/>
              <w:outlineLvl w:val="0"/>
            </w:pPr>
            <w:r>
              <w:t>2021-2030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331C" w14:textId="77777777" w:rsidR="001946C9" w:rsidRPr="00BB798C" w:rsidRDefault="001946C9" w:rsidP="00221A99">
            <w:pPr>
              <w:widowControl w:val="0"/>
            </w:pPr>
            <w:r w:rsidRPr="00151780">
              <w:t>Доля граждан, планиру</w:t>
            </w:r>
            <w:r w:rsidRPr="00151780">
              <w:t>ю</w:t>
            </w:r>
            <w:r w:rsidRPr="00151780">
              <w:t>щих открыть собственный бизнес в течение ближа</w:t>
            </w:r>
            <w:r w:rsidRPr="00151780">
              <w:t>й</w:t>
            </w:r>
            <w:r w:rsidRPr="00151780">
              <w:t>ших трех лет, %</w:t>
            </w:r>
            <w:r w:rsidRPr="00AA1C07">
              <w:t xml:space="preserve"> от труд</w:t>
            </w:r>
            <w:r w:rsidRPr="00AA1C07">
              <w:t>о</w:t>
            </w:r>
            <w:r w:rsidRPr="00AA1C07">
              <w:t>способного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9AF3" w14:textId="77777777" w:rsidR="001946C9" w:rsidRPr="00BB798C" w:rsidRDefault="001946C9" w:rsidP="007220B8">
            <w:pPr>
              <w:widowControl w:val="0"/>
            </w:pPr>
            <w:r>
              <w:t>1%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5E0E" w14:textId="77777777" w:rsidR="001946C9" w:rsidRPr="00BB798C" w:rsidRDefault="001946C9" w:rsidP="007220B8">
            <w:pPr>
              <w:widowControl w:val="0"/>
            </w:pPr>
            <w:r>
              <w:t>5%</w:t>
            </w:r>
          </w:p>
        </w:tc>
      </w:tr>
      <w:tr w:rsidR="001946C9" w:rsidRPr="00BB798C" w14:paraId="5A06476A" w14:textId="77777777" w:rsidTr="004E3491">
        <w:trPr>
          <w:gridAfter w:val="6"/>
          <w:wAfter w:w="10396" w:type="dxa"/>
          <w:trHeight w:val="170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B65A828" w14:textId="77777777" w:rsidR="001946C9" w:rsidRDefault="001946C9" w:rsidP="00615844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0B642" w14:textId="77777777" w:rsidR="001946C9" w:rsidRPr="00615844" w:rsidRDefault="001946C9" w:rsidP="00996971">
            <w:pPr>
              <w:widowControl w:val="0"/>
              <w:ind w:left="40"/>
            </w:pPr>
            <w:r w:rsidRPr="00615844">
              <w:t xml:space="preserve">Организация </w:t>
            </w:r>
            <w:r>
              <w:t>информац</w:t>
            </w:r>
            <w:r>
              <w:t>и</w:t>
            </w:r>
            <w:r>
              <w:t>онно-консультационных мероприятий для</w:t>
            </w:r>
            <w:r w:rsidRPr="00615844">
              <w:t xml:space="preserve"> </w:t>
            </w:r>
            <w:r>
              <w:t>учаще</w:t>
            </w:r>
            <w:r>
              <w:t>й</w:t>
            </w:r>
            <w:r>
              <w:t xml:space="preserve">ся молодежи и </w:t>
            </w:r>
            <w:r w:rsidRPr="00BC4EBF">
              <w:t>молоде</w:t>
            </w:r>
            <w:r w:rsidRPr="00BC4EBF">
              <w:t>ж</w:t>
            </w:r>
            <w:r w:rsidRPr="00BC4EBF">
              <w:t>ных проектных коллект</w:t>
            </w:r>
            <w:r w:rsidRPr="00BC4EBF">
              <w:t>и</w:t>
            </w:r>
            <w:r w:rsidRPr="00BC4EBF">
              <w:t>вов по общим вопросам ведения предприним</w:t>
            </w:r>
            <w:r w:rsidRPr="00BC4EBF">
              <w:t>а</w:t>
            </w:r>
            <w:r w:rsidRPr="00BC4EBF">
              <w:t>тельской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CF6DE" w14:textId="77777777" w:rsidR="001946C9" w:rsidRPr="00BB798C" w:rsidRDefault="001946C9" w:rsidP="003E37EA">
            <w:pPr>
              <w:widowControl w:val="0"/>
              <w:jc w:val="center"/>
            </w:pPr>
            <w:r>
              <w:t>Организации и</w:t>
            </w:r>
            <w:r>
              <w:t>н</w:t>
            </w:r>
            <w:r>
              <w:t>фраструктуры по</w:t>
            </w:r>
            <w:r>
              <w:t>д</w:t>
            </w:r>
            <w:r>
              <w:t>держки МСП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E763E9" w14:textId="725ADE0E" w:rsidR="001946C9" w:rsidRDefault="00251F98" w:rsidP="00151780">
            <w:pPr>
              <w:jc w:val="center"/>
              <w:outlineLvl w:val="0"/>
            </w:pPr>
            <w:r>
              <w:t>2-3 этап</w:t>
            </w:r>
          </w:p>
          <w:p w14:paraId="57F0C380" w14:textId="77777777" w:rsidR="001946C9" w:rsidRPr="00BB798C" w:rsidRDefault="001946C9" w:rsidP="00151780">
            <w:pPr>
              <w:jc w:val="center"/>
              <w:outlineLvl w:val="0"/>
            </w:pPr>
            <w:r>
              <w:t>2021-2030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E7E1" w14:textId="77777777" w:rsidR="001946C9" w:rsidRPr="00BB798C" w:rsidRDefault="001946C9" w:rsidP="00221A99">
            <w:pPr>
              <w:widowControl w:val="0"/>
            </w:pPr>
            <w:r w:rsidRPr="00B874E2">
              <w:t xml:space="preserve">Количество </w:t>
            </w:r>
            <w:r>
              <w:t xml:space="preserve">молодых </w:t>
            </w:r>
            <w:r w:rsidRPr="00B874E2">
              <w:t>гра</w:t>
            </w:r>
            <w:r w:rsidRPr="00B874E2">
              <w:t>ж</w:t>
            </w:r>
            <w:r w:rsidRPr="00B874E2">
              <w:t>дан</w:t>
            </w:r>
            <w:r>
              <w:t>,</w:t>
            </w:r>
            <w:r w:rsidRPr="00B874E2">
              <w:t xml:space="preserve"> вовлечённых в сферу предпринимательской де</w:t>
            </w:r>
            <w:r w:rsidRPr="00B874E2">
              <w:t>я</w:t>
            </w:r>
            <w:r w:rsidRPr="00B874E2">
              <w:t>тельности</w:t>
            </w:r>
            <w:r>
              <w:t>, человек (в целом за период)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8F8A" w14:textId="77777777" w:rsidR="001946C9" w:rsidRPr="00BB798C" w:rsidRDefault="001946C9" w:rsidP="007220B8">
            <w:pPr>
              <w:widowControl w:val="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4AB8" w14:textId="77777777" w:rsidR="001946C9" w:rsidRPr="00BB798C" w:rsidRDefault="001946C9" w:rsidP="007220B8">
            <w:pPr>
              <w:widowControl w:val="0"/>
            </w:pPr>
            <w:r>
              <w:t>85</w:t>
            </w:r>
          </w:p>
        </w:tc>
      </w:tr>
      <w:tr w:rsidR="001946C9" w:rsidRPr="00BB798C" w14:paraId="0347190C" w14:textId="77777777" w:rsidTr="004E3491">
        <w:trPr>
          <w:gridAfter w:val="6"/>
          <w:wAfter w:w="10396" w:type="dxa"/>
          <w:trHeight w:val="17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E9941" w14:textId="77777777" w:rsidR="001946C9" w:rsidRDefault="001946C9" w:rsidP="00615844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5FDD1" w14:textId="77777777" w:rsidR="00246E25" w:rsidRDefault="001946C9" w:rsidP="00246E25">
            <w:pPr>
              <w:widowControl w:val="0"/>
              <w:ind w:left="40"/>
            </w:pPr>
            <w:r>
              <w:t>Информирование поте</w:t>
            </w:r>
            <w:r>
              <w:t>н</w:t>
            </w:r>
            <w:r>
              <w:t>циальных и действующих субъектов МСП об и</w:t>
            </w:r>
            <w:r>
              <w:t>н</w:t>
            </w:r>
            <w:r>
              <w:t>формационных ресурсах для предпринимателей АО «Федеральная корпорация по развитию малого и среднего предприним</w:t>
            </w:r>
            <w:r>
              <w:t>а</w:t>
            </w:r>
            <w:r>
              <w:t xml:space="preserve">тельства» </w:t>
            </w:r>
          </w:p>
          <w:p w14:paraId="11C6E2F1" w14:textId="77777777" w:rsidR="00246E25" w:rsidRDefault="00246E25" w:rsidP="00246E25">
            <w:pPr>
              <w:widowControl w:val="0"/>
              <w:ind w:left="40"/>
            </w:pPr>
          </w:p>
          <w:p w14:paraId="15FCEAE1" w14:textId="77777777" w:rsidR="00246E25" w:rsidRDefault="00246E25" w:rsidP="00246E25">
            <w:pPr>
              <w:widowControl w:val="0"/>
              <w:ind w:left="40"/>
            </w:pPr>
          </w:p>
          <w:p w14:paraId="22CB7D7A" w14:textId="77777777" w:rsidR="00246E25" w:rsidRDefault="00246E25" w:rsidP="00246E25">
            <w:pPr>
              <w:widowControl w:val="0"/>
              <w:ind w:left="40"/>
            </w:pPr>
          </w:p>
          <w:p w14:paraId="73996C96" w14:textId="77777777" w:rsidR="00246E25" w:rsidRDefault="00246E25" w:rsidP="00246E25">
            <w:pPr>
              <w:widowControl w:val="0"/>
              <w:ind w:left="40"/>
            </w:pPr>
          </w:p>
          <w:p w14:paraId="5FE7AA54" w14:textId="77777777" w:rsidR="00246E25" w:rsidRDefault="00246E25" w:rsidP="00246E25">
            <w:pPr>
              <w:widowControl w:val="0"/>
              <w:ind w:left="40"/>
            </w:pPr>
          </w:p>
          <w:p w14:paraId="557E51AC" w14:textId="77777777" w:rsidR="00246E25" w:rsidRDefault="00246E25" w:rsidP="00246E25">
            <w:pPr>
              <w:widowControl w:val="0"/>
              <w:ind w:left="40"/>
            </w:pPr>
          </w:p>
          <w:p w14:paraId="6A1028AC" w14:textId="77777777" w:rsidR="00246E25" w:rsidRDefault="00246E25" w:rsidP="00246E25">
            <w:pPr>
              <w:widowControl w:val="0"/>
              <w:ind w:left="40"/>
            </w:pPr>
          </w:p>
          <w:p w14:paraId="08F52BA0" w14:textId="77777777" w:rsidR="00246E25" w:rsidRDefault="00246E25" w:rsidP="00246E25">
            <w:pPr>
              <w:widowControl w:val="0"/>
              <w:ind w:left="40"/>
            </w:pPr>
          </w:p>
          <w:p w14:paraId="40974422" w14:textId="77777777" w:rsidR="00246E25" w:rsidRDefault="00246E25" w:rsidP="00246E25">
            <w:pPr>
              <w:widowControl w:val="0"/>
              <w:ind w:left="40"/>
            </w:pPr>
          </w:p>
          <w:p w14:paraId="484EAE8C" w14:textId="32187EFF" w:rsidR="00246E25" w:rsidRPr="001D6295" w:rsidRDefault="00246E25" w:rsidP="00246E25">
            <w:pPr>
              <w:widowControl w:val="0"/>
              <w:ind w:left="4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D8B150B" w14:textId="77777777" w:rsidR="001946C9" w:rsidRPr="00BB798C" w:rsidRDefault="001946C9" w:rsidP="003E37EA">
            <w:pPr>
              <w:widowControl w:val="0"/>
              <w:jc w:val="center"/>
            </w:pPr>
            <w:r>
              <w:t>Организации и</w:t>
            </w:r>
            <w:r>
              <w:t>н</w:t>
            </w:r>
            <w:r>
              <w:t>фраструктуры по</w:t>
            </w:r>
            <w:r>
              <w:t>д</w:t>
            </w:r>
            <w:r>
              <w:t>держки МСП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2BB2F4DB" w14:textId="2C2CA6CA" w:rsidR="001946C9" w:rsidRDefault="00251F98" w:rsidP="000E6CA2">
            <w:pPr>
              <w:jc w:val="center"/>
              <w:outlineLvl w:val="0"/>
            </w:pPr>
            <w:r>
              <w:t>2-3 этап</w:t>
            </w:r>
          </w:p>
          <w:p w14:paraId="0B682F55" w14:textId="77777777" w:rsidR="001946C9" w:rsidRPr="00BB798C" w:rsidRDefault="001946C9" w:rsidP="000E6CA2">
            <w:pPr>
              <w:jc w:val="center"/>
              <w:outlineLvl w:val="0"/>
            </w:pPr>
            <w:r>
              <w:t>2021-2030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EC8514" w14:textId="77777777" w:rsidR="001946C9" w:rsidRPr="00BB798C" w:rsidRDefault="001946C9" w:rsidP="00221A99">
            <w:pPr>
              <w:widowControl w:val="0"/>
            </w:pPr>
            <w:r>
              <w:t>Доля субъектов МСП, зар</w:t>
            </w:r>
            <w:r>
              <w:t>е</w:t>
            </w:r>
            <w:r>
              <w:t>гистрированных на портале Бизнес-навигатора МСП АО «корпорация МСП», от о</w:t>
            </w:r>
            <w:r>
              <w:t>б</w:t>
            </w:r>
            <w:r>
              <w:t>щего количества субъектов МСП района,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BA28C2" w14:textId="77777777" w:rsidR="001946C9" w:rsidRPr="00BB798C" w:rsidRDefault="001946C9" w:rsidP="007220B8">
            <w:pPr>
              <w:widowControl w:val="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BA61CF" w14:textId="77777777" w:rsidR="001946C9" w:rsidRPr="00BB798C" w:rsidRDefault="001946C9" w:rsidP="007220B8">
            <w:pPr>
              <w:widowControl w:val="0"/>
            </w:pPr>
            <w:r>
              <w:t>80%</w:t>
            </w:r>
          </w:p>
        </w:tc>
      </w:tr>
      <w:tr w:rsidR="001946C9" w:rsidRPr="00BB798C" w14:paraId="4AD2671A" w14:textId="77777777" w:rsidTr="00AC79F9">
        <w:trPr>
          <w:gridAfter w:val="6"/>
          <w:wAfter w:w="10396" w:type="dxa"/>
          <w:trHeight w:val="170"/>
        </w:trPr>
        <w:tc>
          <w:tcPr>
            <w:tcW w:w="1530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98827A" w14:textId="77777777" w:rsidR="001946C9" w:rsidRPr="00BB798C" w:rsidRDefault="001946C9" w:rsidP="007220B8">
            <w:pPr>
              <w:widowControl w:val="0"/>
              <w:jc w:val="center"/>
            </w:pPr>
            <w:r>
              <w:lastRenderedPageBreak/>
              <w:t xml:space="preserve">Задача 4. </w:t>
            </w:r>
            <w:r w:rsidRPr="008A2A37">
              <w:t>Стимулирование субъектов МСП к расширению рыночной доли</w:t>
            </w:r>
          </w:p>
        </w:tc>
      </w:tr>
      <w:tr w:rsidR="001946C9" w:rsidRPr="00BB798C" w14:paraId="2C55B33F" w14:textId="77777777" w:rsidTr="004E3491">
        <w:trPr>
          <w:gridAfter w:val="6"/>
          <w:wAfter w:w="10396" w:type="dxa"/>
          <w:trHeight w:val="2760"/>
        </w:trPr>
        <w:tc>
          <w:tcPr>
            <w:tcW w:w="212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4CA26B1" w14:textId="77777777" w:rsidR="001946C9" w:rsidRDefault="001946C9" w:rsidP="00221A99">
            <w:pPr>
              <w:widowControl w:val="0"/>
              <w:ind w:left="40"/>
            </w:pPr>
            <w:r>
              <w:t xml:space="preserve">1. </w:t>
            </w:r>
            <w:r w:rsidRPr="00D36F44">
              <w:t>Содействие расширению д</w:t>
            </w:r>
            <w:r w:rsidRPr="00D36F44">
              <w:t>о</w:t>
            </w:r>
            <w:r w:rsidRPr="00D36F44">
              <w:t xml:space="preserve">ступа </w:t>
            </w:r>
            <w:r w:rsidRPr="008A2A37">
              <w:t>субъектов МСП к закупкам товаров, работ и услуг для мун</w:t>
            </w:r>
            <w:r w:rsidRPr="008A2A37">
              <w:t>и</w:t>
            </w:r>
            <w:r w:rsidRPr="008A2A37">
              <w:t>ципальных нужд</w:t>
            </w:r>
          </w:p>
        </w:tc>
        <w:tc>
          <w:tcPr>
            <w:tcW w:w="297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A3B0A66" w14:textId="77777777" w:rsidR="001946C9" w:rsidRPr="00CC15F8" w:rsidRDefault="001946C9" w:rsidP="00221A99">
            <w:pPr>
              <w:widowControl w:val="0"/>
              <w:ind w:left="40"/>
            </w:pPr>
            <w:r w:rsidRPr="00182A36">
              <w:t>Организация мероприятий по обучению потенциал</w:t>
            </w:r>
            <w:r w:rsidRPr="00182A36">
              <w:t>ь</w:t>
            </w:r>
            <w:r w:rsidRPr="00182A36">
              <w:t>ных участников торгов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0ACA71" w14:textId="77777777" w:rsidR="001946C9" w:rsidRDefault="001946C9" w:rsidP="00697368">
            <w:pPr>
              <w:widowControl w:val="0"/>
              <w:jc w:val="center"/>
            </w:pPr>
            <w:r w:rsidRPr="002E1F8B">
              <w:t>Организации ин-</w:t>
            </w:r>
            <w:proofErr w:type="spellStart"/>
            <w:r w:rsidRPr="002E1F8B">
              <w:t>фраструктуры</w:t>
            </w:r>
            <w:proofErr w:type="spellEnd"/>
            <w:r w:rsidRPr="002E1F8B">
              <w:t xml:space="preserve"> под-</w:t>
            </w:r>
            <w:proofErr w:type="spellStart"/>
            <w:r w:rsidRPr="002E1F8B">
              <w:t>держки</w:t>
            </w:r>
            <w:proofErr w:type="spellEnd"/>
            <w:r w:rsidRPr="002E1F8B">
              <w:t xml:space="preserve"> МСП</w:t>
            </w:r>
          </w:p>
          <w:p w14:paraId="07050D4C" w14:textId="77777777" w:rsidR="001946C9" w:rsidRDefault="001946C9" w:rsidP="00697368">
            <w:pPr>
              <w:widowControl w:val="0"/>
              <w:jc w:val="center"/>
            </w:pPr>
          </w:p>
          <w:p w14:paraId="67DBD195" w14:textId="77777777" w:rsidR="001946C9" w:rsidRPr="002E1F8B" w:rsidRDefault="001946C9" w:rsidP="003E37EA">
            <w:pPr>
              <w:widowControl w:val="0"/>
              <w:jc w:val="center"/>
            </w:pPr>
            <w:r>
              <w:t>Комитет по экон</w:t>
            </w:r>
            <w:r>
              <w:t>о</w:t>
            </w:r>
            <w:r>
              <w:t>мике и инвестициям администрации Волховского мун</w:t>
            </w:r>
            <w:r>
              <w:t>и</w:t>
            </w:r>
            <w:r>
              <w:t>ципального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7042B13" w14:textId="77777777" w:rsidR="00171B37" w:rsidRDefault="00171B37" w:rsidP="00171B37">
            <w:pPr>
              <w:jc w:val="center"/>
              <w:outlineLvl w:val="0"/>
            </w:pPr>
            <w:r>
              <w:t>1-2этап</w:t>
            </w:r>
          </w:p>
          <w:p w14:paraId="75F571F5" w14:textId="77777777" w:rsidR="001946C9" w:rsidRDefault="00171B37" w:rsidP="00171B37">
            <w:pPr>
              <w:jc w:val="center"/>
              <w:outlineLvl w:val="0"/>
            </w:pPr>
            <w:r>
              <w:t>2018-2025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C029" w14:textId="77777777" w:rsidR="001946C9" w:rsidRDefault="001946C9" w:rsidP="00400F94">
            <w:pPr>
              <w:widowControl w:val="0"/>
              <w:ind w:left="40"/>
            </w:pPr>
            <w:r>
              <w:t xml:space="preserve">Количество мероприятий по обучению  </w:t>
            </w:r>
            <w:proofErr w:type="spellStart"/>
            <w:r>
              <w:t>потенциаль-ных</w:t>
            </w:r>
            <w:proofErr w:type="spellEnd"/>
            <w:r>
              <w:t xml:space="preserve"> участников торгов - субъектов МСП, </w:t>
            </w:r>
          </w:p>
          <w:p w14:paraId="7DD5BDFB" w14:textId="77777777" w:rsidR="001946C9" w:rsidRPr="00A60E99" w:rsidRDefault="001946C9" w:rsidP="00400F94">
            <w:pPr>
              <w:widowControl w:val="0"/>
              <w:ind w:left="40"/>
            </w:pPr>
            <w:r>
              <w:t>единиц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4544" w14:textId="77777777" w:rsidR="001946C9" w:rsidRDefault="001946C9" w:rsidP="007220B8">
            <w:pPr>
              <w:widowControl w:val="0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F794" w14:textId="77777777" w:rsidR="001946C9" w:rsidRDefault="001946C9" w:rsidP="007220B8">
            <w:pPr>
              <w:widowControl w:val="0"/>
            </w:pPr>
            <w:r>
              <w:t>4</w:t>
            </w:r>
          </w:p>
        </w:tc>
      </w:tr>
      <w:tr w:rsidR="001946C9" w:rsidRPr="00BB798C" w14:paraId="7A0D3A7E" w14:textId="77777777" w:rsidTr="004E3491">
        <w:trPr>
          <w:gridAfter w:val="6"/>
          <w:wAfter w:w="10396" w:type="dxa"/>
          <w:trHeight w:val="2381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ECA407D" w14:textId="77777777" w:rsidR="001946C9" w:rsidRDefault="001946C9" w:rsidP="00221A99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018FBFC" w14:textId="77777777" w:rsidR="001946C9" w:rsidRPr="007C39A0" w:rsidRDefault="001946C9" w:rsidP="00C8011E">
            <w:pPr>
              <w:widowControl w:val="0"/>
              <w:ind w:left="40"/>
            </w:pPr>
            <w:r w:rsidRPr="00CC15F8">
              <w:t>Оказание информационно-консультационных услуг по вопросам участия субъектов МСП в мун</w:t>
            </w:r>
            <w:r w:rsidRPr="00CC15F8">
              <w:t>и</w:t>
            </w:r>
            <w:r w:rsidRPr="00CC15F8">
              <w:t>ципальных закупках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987E710" w14:textId="77777777" w:rsidR="001946C9" w:rsidRDefault="001946C9" w:rsidP="003E37EA">
            <w:pPr>
              <w:widowControl w:val="0"/>
              <w:jc w:val="center"/>
            </w:pPr>
            <w:r>
              <w:t>Организации и</w:t>
            </w:r>
            <w:r>
              <w:t>н</w:t>
            </w:r>
            <w:r>
              <w:t>фраструктуры по</w:t>
            </w:r>
            <w:r>
              <w:t>д</w:t>
            </w:r>
            <w:r w:rsidRPr="002E1F8B">
              <w:t>держки МСП</w:t>
            </w:r>
          </w:p>
          <w:p w14:paraId="2DB81599" w14:textId="77777777" w:rsidR="001946C9" w:rsidRDefault="001946C9" w:rsidP="003E37EA">
            <w:pPr>
              <w:widowControl w:val="0"/>
              <w:jc w:val="center"/>
            </w:pPr>
          </w:p>
          <w:p w14:paraId="0A215EAF" w14:textId="77777777" w:rsidR="001946C9" w:rsidRPr="00BB798C" w:rsidRDefault="001946C9" w:rsidP="004D1BCA">
            <w:pPr>
              <w:widowControl w:val="0"/>
              <w:jc w:val="center"/>
            </w:pPr>
            <w:r>
              <w:t>Комитет по экон</w:t>
            </w:r>
            <w:r>
              <w:t>о</w:t>
            </w:r>
            <w:r>
              <w:t>мике и инвестициям администрации Волховского мун</w:t>
            </w:r>
            <w:r>
              <w:t>и</w:t>
            </w:r>
            <w:r>
              <w:t>ципального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D3A19B8" w14:textId="5E66675B" w:rsidR="001946C9" w:rsidRDefault="00251F98" w:rsidP="00221A99">
            <w:pPr>
              <w:jc w:val="center"/>
              <w:outlineLvl w:val="0"/>
            </w:pPr>
            <w:r>
              <w:t>2-3 этап</w:t>
            </w:r>
          </w:p>
          <w:p w14:paraId="78F97FE2" w14:textId="77777777" w:rsidR="001946C9" w:rsidRPr="00BB798C" w:rsidRDefault="001946C9" w:rsidP="00221A99">
            <w:pPr>
              <w:jc w:val="center"/>
              <w:outlineLvl w:val="0"/>
            </w:pPr>
            <w:r>
              <w:t>2021-2030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EB5A" w14:textId="77777777" w:rsidR="001946C9" w:rsidRPr="00BB798C" w:rsidRDefault="001946C9" w:rsidP="00890138">
            <w:pPr>
              <w:widowControl w:val="0"/>
              <w:ind w:left="40"/>
            </w:pPr>
            <w:r w:rsidRPr="00767114">
              <w:t>Доля закупок товаров (р</w:t>
            </w:r>
            <w:r w:rsidRPr="00767114">
              <w:t>а</w:t>
            </w:r>
            <w:r w:rsidRPr="00767114">
              <w:t>бот, услуг) у субъектов м</w:t>
            </w:r>
            <w:r w:rsidRPr="00767114">
              <w:t>а</w:t>
            </w:r>
            <w:r w:rsidRPr="00767114">
              <w:t>лого предпринимательства в совокупном годовом об</w:t>
            </w:r>
            <w:r w:rsidRPr="00767114">
              <w:t>ъ</w:t>
            </w:r>
            <w:r w:rsidRPr="00767114">
              <w:t>еме закупок (не менее 30%)</w:t>
            </w:r>
            <w:r w:rsidRPr="00A60E99">
              <w:t>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A50C" w14:textId="77777777" w:rsidR="001946C9" w:rsidRPr="00BB798C" w:rsidRDefault="001946C9" w:rsidP="007220B8">
            <w:pPr>
              <w:widowControl w:val="0"/>
            </w:pPr>
            <w:r>
              <w:t>31,6%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B6E4" w14:textId="77777777" w:rsidR="001946C9" w:rsidRPr="00BB798C" w:rsidRDefault="001946C9" w:rsidP="007220B8">
            <w:pPr>
              <w:widowControl w:val="0"/>
            </w:pPr>
            <w:r>
              <w:t>40%</w:t>
            </w:r>
          </w:p>
        </w:tc>
      </w:tr>
      <w:tr w:rsidR="001946C9" w:rsidRPr="00BB798C" w14:paraId="6CD68187" w14:textId="77777777" w:rsidTr="00246E25">
        <w:trPr>
          <w:gridAfter w:val="6"/>
          <w:wAfter w:w="10396" w:type="dxa"/>
          <w:trHeight w:val="17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889E2AA" w14:textId="77777777" w:rsidR="001946C9" w:rsidRDefault="001946C9" w:rsidP="00221A99">
            <w:pPr>
              <w:widowControl w:val="0"/>
              <w:ind w:left="40"/>
            </w:pPr>
            <w:r>
              <w:t xml:space="preserve">2. </w:t>
            </w:r>
            <w:r w:rsidRPr="000567C9">
              <w:t>Содействие в реализации тов</w:t>
            </w:r>
            <w:r w:rsidRPr="000567C9">
              <w:t>а</w:t>
            </w:r>
            <w:r w:rsidRPr="000567C9">
              <w:t>ров, работ и услуг субъектов МСП на  потребител</w:t>
            </w:r>
            <w:r w:rsidRPr="000567C9">
              <w:t>ь</w:t>
            </w:r>
            <w:r w:rsidRPr="000567C9">
              <w:t>ском рынке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CC98D5F" w14:textId="77777777" w:rsidR="001946C9" w:rsidRPr="000567C9" w:rsidRDefault="001946C9" w:rsidP="00E60D2B">
            <w:pPr>
              <w:widowControl w:val="0"/>
              <w:ind w:left="40"/>
            </w:pPr>
            <w:r w:rsidRPr="000567C9">
              <w:t>Реализация комплекса мер по предоставлению мест для размещения стаци</w:t>
            </w:r>
            <w:r w:rsidRPr="000567C9">
              <w:t>о</w:t>
            </w:r>
            <w:r w:rsidRPr="000567C9">
              <w:t>нарных объектов малых торговых форматов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B41216C" w14:textId="77777777" w:rsidR="001946C9" w:rsidRDefault="001946C9" w:rsidP="004D1BCA">
            <w:pPr>
              <w:widowControl w:val="0"/>
              <w:jc w:val="center"/>
            </w:pPr>
            <w:r>
              <w:t>Комитет по экон</w:t>
            </w:r>
            <w:r>
              <w:t>о</w:t>
            </w:r>
            <w:r>
              <w:t>мике и инвестициям администрации Волховского мун</w:t>
            </w:r>
            <w:r>
              <w:t>и</w:t>
            </w:r>
            <w:r>
              <w:t>ципального района</w:t>
            </w:r>
          </w:p>
          <w:p w14:paraId="7CABF0A4" w14:textId="77777777" w:rsidR="001946C9" w:rsidRDefault="001946C9" w:rsidP="003E37EA">
            <w:pPr>
              <w:widowControl w:val="0"/>
              <w:jc w:val="center"/>
            </w:pPr>
          </w:p>
          <w:p w14:paraId="6B3BBD8F" w14:textId="77777777" w:rsidR="001946C9" w:rsidRPr="00BB798C" w:rsidRDefault="001946C9" w:rsidP="003E37EA">
            <w:pPr>
              <w:widowControl w:val="0"/>
              <w:jc w:val="center"/>
            </w:pPr>
            <w:r>
              <w:t>Администрации муниципальных образований Во</w:t>
            </w:r>
            <w:r>
              <w:t>л</w:t>
            </w:r>
            <w:r>
              <w:t>ховского муниц</w:t>
            </w:r>
            <w:r>
              <w:t>и</w:t>
            </w:r>
            <w:r>
              <w:lastRenderedPageBreak/>
              <w:t>пального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40C0F" w14:textId="73325987" w:rsidR="001946C9" w:rsidRDefault="00251F98" w:rsidP="00221A99">
            <w:pPr>
              <w:jc w:val="center"/>
              <w:outlineLvl w:val="0"/>
            </w:pPr>
            <w:r>
              <w:lastRenderedPageBreak/>
              <w:t>1-3 этап</w:t>
            </w:r>
          </w:p>
          <w:p w14:paraId="60AF980E" w14:textId="77777777" w:rsidR="001946C9" w:rsidRPr="00BB798C" w:rsidRDefault="001946C9" w:rsidP="00221A99">
            <w:pPr>
              <w:jc w:val="center"/>
              <w:outlineLvl w:val="0"/>
            </w:pPr>
            <w:r>
              <w:t>2018-2030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692D9F" w14:textId="77777777" w:rsidR="001946C9" w:rsidRPr="00BB798C" w:rsidRDefault="001946C9" w:rsidP="00862923">
            <w:pPr>
              <w:widowControl w:val="0"/>
            </w:pPr>
            <w:r>
              <w:t>Прирост количества де</w:t>
            </w:r>
            <w:r>
              <w:t>й</w:t>
            </w:r>
            <w:r>
              <w:t xml:space="preserve">ствующих на территории района </w:t>
            </w:r>
            <w:r w:rsidRPr="00D54BAB">
              <w:t>стационарных об</w:t>
            </w:r>
            <w:r w:rsidRPr="00D54BAB">
              <w:t>ъ</w:t>
            </w:r>
            <w:r w:rsidRPr="00D54BAB">
              <w:t>ектов малых торговых фо</w:t>
            </w:r>
            <w:r w:rsidRPr="00D54BAB">
              <w:t>р</w:t>
            </w:r>
            <w:r w:rsidRPr="00D54BAB">
              <w:t>матов</w:t>
            </w:r>
            <w:r>
              <w:t>, % (в целом за пер</w:t>
            </w:r>
            <w:r>
              <w:t>и</w:t>
            </w:r>
            <w:r>
              <w:t>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08131E" w14:textId="77777777" w:rsidR="001946C9" w:rsidRPr="00BB798C" w:rsidRDefault="001946C9" w:rsidP="007220B8">
            <w:pPr>
              <w:widowControl w:val="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D21E05" w14:textId="77777777" w:rsidR="001946C9" w:rsidRPr="00BB798C" w:rsidRDefault="001946C9" w:rsidP="007220B8">
            <w:pPr>
              <w:widowControl w:val="0"/>
            </w:pPr>
            <w:r>
              <w:t>15%</w:t>
            </w:r>
          </w:p>
        </w:tc>
      </w:tr>
      <w:tr w:rsidR="001946C9" w:rsidRPr="00BB798C" w14:paraId="57D8F1FA" w14:textId="77777777" w:rsidTr="00246E25">
        <w:trPr>
          <w:gridAfter w:val="6"/>
          <w:wAfter w:w="10396" w:type="dxa"/>
          <w:trHeight w:val="17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7C33FE77" w14:textId="77777777" w:rsidR="001946C9" w:rsidRDefault="001946C9" w:rsidP="00221A99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6271E" w14:textId="77777777" w:rsidR="001946C9" w:rsidRPr="007C39A0" w:rsidRDefault="001946C9" w:rsidP="00171B37">
            <w:pPr>
              <w:widowControl w:val="0"/>
              <w:ind w:left="40"/>
            </w:pPr>
            <w:r w:rsidRPr="00E60D2B">
              <w:t>Реализация комплекса мер по предоставлению мест для размещения</w:t>
            </w:r>
            <w:r>
              <w:t xml:space="preserve"> сельск</w:t>
            </w:r>
            <w:r>
              <w:t>о</w:t>
            </w:r>
            <w:r>
              <w:t>хозяйственных ярмарок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7407AEE5" w14:textId="77777777" w:rsidR="001946C9" w:rsidRPr="00BB798C" w:rsidRDefault="001946C9" w:rsidP="003E37EA">
            <w:pPr>
              <w:widowControl w:val="0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5CD70EA" w14:textId="77777777" w:rsidR="001946C9" w:rsidRPr="00BB798C" w:rsidRDefault="001946C9" w:rsidP="00221A99">
            <w:pPr>
              <w:jc w:val="center"/>
              <w:outlineLvl w:val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1A63D" w14:textId="77777777" w:rsidR="001946C9" w:rsidRDefault="001946C9" w:rsidP="00221A99">
            <w:pPr>
              <w:widowControl w:val="0"/>
            </w:pPr>
            <w:r w:rsidRPr="008A4940">
              <w:t>Количество торговых мест на ярмарках</w:t>
            </w:r>
            <w:r>
              <w:t>, мест</w:t>
            </w:r>
          </w:p>
          <w:p w14:paraId="440334D9" w14:textId="77777777" w:rsidR="001946C9" w:rsidRDefault="001946C9" w:rsidP="00221A99">
            <w:pPr>
              <w:widowControl w:val="0"/>
            </w:pPr>
          </w:p>
          <w:p w14:paraId="4A0F35A2" w14:textId="77777777" w:rsidR="001946C9" w:rsidRPr="00BB798C" w:rsidRDefault="001946C9" w:rsidP="00221A99">
            <w:pPr>
              <w:widowControl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968A9" w14:textId="77777777" w:rsidR="001946C9" w:rsidRDefault="001946C9" w:rsidP="007220B8">
            <w:pPr>
              <w:widowControl w:val="0"/>
            </w:pPr>
            <w:r>
              <w:t>180</w:t>
            </w:r>
          </w:p>
          <w:p w14:paraId="6680E8F1" w14:textId="77777777" w:rsidR="001946C9" w:rsidRDefault="001946C9" w:rsidP="007220B8">
            <w:pPr>
              <w:widowControl w:val="0"/>
            </w:pPr>
          </w:p>
          <w:p w14:paraId="7A7565AD" w14:textId="77777777" w:rsidR="001946C9" w:rsidRDefault="001946C9" w:rsidP="007220B8">
            <w:pPr>
              <w:widowControl w:val="0"/>
            </w:pPr>
          </w:p>
          <w:p w14:paraId="04CA8EEB" w14:textId="77777777" w:rsidR="001946C9" w:rsidRPr="00BB798C" w:rsidRDefault="001946C9" w:rsidP="00171B37">
            <w:pPr>
              <w:widowControl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98497" w14:textId="77777777" w:rsidR="001946C9" w:rsidRDefault="00171B37" w:rsidP="007220B8">
            <w:pPr>
              <w:widowControl w:val="0"/>
            </w:pPr>
            <w:r>
              <w:t>3</w:t>
            </w:r>
            <w:r w:rsidR="001946C9">
              <w:t>50</w:t>
            </w:r>
          </w:p>
          <w:p w14:paraId="58C09009" w14:textId="77777777" w:rsidR="001946C9" w:rsidRDefault="001946C9" w:rsidP="007220B8">
            <w:pPr>
              <w:widowControl w:val="0"/>
            </w:pPr>
          </w:p>
          <w:p w14:paraId="6E629AC9" w14:textId="77777777" w:rsidR="001946C9" w:rsidRPr="00BB798C" w:rsidRDefault="001946C9" w:rsidP="00171B37">
            <w:pPr>
              <w:widowControl w:val="0"/>
            </w:pPr>
          </w:p>
        </w:tc>
      </w:tr>
      <w:tr w:rsidR="001946C9" w:rsidRPr="00BB798C" w14:paraId="1EB4B96D" w14:textId="77777777" w:rsidTr="004E3491">
        <w:trPr>
          <w:gridAfter w:val="6"/>
          <w:wAfter w:w="10396" w:type="dxa"/>
          <w:trHeight w:val="804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8C7DF75" w14:textId="77777777" w:rsidR="001946C9" w:rsidRDefault="001946C9" w:rsidP="00221A99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6D46AF6" w14:textId="77777777" w:rsidR="001946C9" w:rsidRPr="00E60D2B" w:rsidRDefault="001946C9" w:rsidP="00E60D2B">
            <w:pPr>
              <w:widowControl w:val="0"/>
              <w:ind w:left="40"/>
            </w:pPr>
            <w:r w:rsidRPr="000567C9">
              <w:t>Реализация комплекса мер по предоставлению мест для размещения объектов туристической инфр</w:t>
            </w:r>
            <w:r w:rsidRPr="000567C9">
              <w:t>а</w:t>
            </w:r>
            <w:r>
              <w:t xml:space="preserve">структуры, объектов </w:t>
            </w:r>
            <w:r w:rsidRPr="000567C9">
              <w:t>б</w:t>
            </w:r>
            <w:r w:rsidRPr="000567C9">
              <w:t>ы</w:t>
            </w:r>
            <w:r w:rsidRPr="000567C9">
              <w:t>тового обслуживания и общественного питания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E1848F0" w14:textId="77777777" w:rsidR="001946C9" w:rsidRPr="00BB798C" w:rsidRDefault="001946C9" w:rsidP="003E37EA">
            <w:pPr>
              <w:widowControl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4B31CC5" w14:textId="77777777" w:rsidR="001946C9" w:rsidRPr="00BB798C" w:rsidRDefault="001946C9" w:rsidP="00221A99">
            <w:pPr>
              <w:jc w:val="center"/>
              <w:outlineLvl w:val="0"/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37586" w14:textId="77777777" w:rsidR="001946C9" w:rsidRPr="00BB798C" w:rsidRDefault="001946C9" w:rsidP="007B5C88">
            <w:pPr>
              <w:widowControl w:val="0"/>
            </w:pPr>
            <w:r>
              <w:t>Уровень</w:t>
            </w:r>
            <w:r w:rsidRPr="00441424">
              <w:t xml:space="preserve"> обеспеченности услугами общественного питания</w:t>
            </w:r>
            <w:r>
              <w:t>, посадочных  мест на 1000 человек населения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08C38" w14:textId="77777777" w:rsidR="001946C9" w:rsidRPr="00BB798C" w:rsidRDefault="001946C9" w:rsidP="007220B8">
            <w:pPr>
              <w:widowControl w:val="0"/>
            </w:pPr>
            <w:r>
              <w:t>82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00174" w14:textId="77777777" w:rsidR="001946C9" w:rsidRPr="00BB798C" w:rsidRDefault="001946C9" w:rsidP="007220B8">
            <w:pPr>
              <w:widowControl w:val="0"/>
            </w:pPr>
            <w:r>
              <w:t>95</w:t>
            </w:r>
          </w:p>
        </w:tc>
      </w:tr>
      <w:tr w:rsidR="001946C9" w:rsidRPr="00BB798C" w14:paraId="681670BD" w14:textId="77777777" w:rsidTr="004E3491">
        <w:trPr>
          <w:gridAfter w:val="6"/>
          <w:wAfter w:w="10396" w:type="dxa"/>
          <w:trHeight w:val="804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63A4EDC" w14:textId="77777777" w:rsidR="001946C9" w:rsidRDefault="001946C9" w:rsidP="00221A99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55F0139B" w14:textId="77777777" w:rsidR="001946C9" w:rsidRPr="000567C9" w:rsidRDefault="001946C9" w:rsidP="00E60D2B">
            <w:pPr>
              <w:widowControl w:val="0"/>
              <w:ind w:left="40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62CF84C" w14:textId="77777777" w:rsidR="001946C9" w:rsidRPr="00BB798C" w:rsidRDefault="001946C9" w:rsidP="003E37EA">
            <w:pPr>
              <w:widowControl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63E7764" w14:textId="77777777" w:rsidR="001946C9" w:rsidRPr="00BB798C" w:rsidRDefault="001946C9" w:rsidP="00221A99">
            <w:pPr>
              <w:jc w:val="center"/>
              <w:outlineLvl w:val="0"/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713DE" w14:textId="77777777" w:rsidR="001946C9" w:rsidRPr="00BB798C" w:rsidRDefault="001946C9" w:rsidP="00441424">
            <w:pPr>
              <w:widowControl w:val="0"/>
            </w:pPr>
            <w:r>
              <w:t xml:space="preserve">Уровень </w:t>
            </w:r>
            <w:r w:rsidRPr="00441424">
              <w:t>обеспеченности услугами бытового обсл</w:t>
            </w:r>
            <w:r w:rsidRPr="00441424">
              <w:t>у</w:t>
            </w:r>
            <w:r w:rsidRPr="00441424">
              <w:t>жива</w:t>
            </w:r>
            <w:r>
              <w:t xml:space="preserve">ния, рабочих </w:t>
            </w:r>
            <w:r w:rsidRPr="00441424">
              <w:t>мест на 1000 человек населения»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1EBA4" w14:textId="77777777" w:rsidR="001946C9" w:rsidRPr="00BB798C" w:rsidRDefault="001946C9" w:rsidP="007220B8">
            <w:pPr>
              <w:widowControl w:val="0"/>
            </w:pPr>
            <w: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9AAB3" w14:textId="77777777" w:rsidR="001946C9" w:rsidRPr="00BB798C" w:rsidRDefault="001946C9" w:rsidP="007220B8">
            <w:pPr>
              <w:widowControl w:val="0"/>
            </w:pPr>
            <w:r>
              <w:t>12</w:t>
            </w:r>
          </w:p>
        </w:tc>
      </w:tr>
      <w:tr w:rsidR="001946C9" w:rsidRPr="00BB798C" w14:paraId="0EA85FA2" w14:textId="77777777" w:rsidTr="004E3491">
        <w:trPr>
          <w:gridAfter w:val="6"/>
          <w:wAfter w:w="10396" w:type="dxa"/>
          <w:trHeight w:val="804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FEFE916" w14:textId="77777777" w:rsidR="001946C9" w:rsidRDefault="001946C9" w:rsidP="00221A99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1CDD671" w14:textId="77777777" w:rsidR="001946C9" w:rsidRPr="000567C9" w:rsidRDefault="001946C9" w:rsidP="00E60D2B">
            <w:pPr>
              <w:widowControl w:val="0"/>
              <w:ind w:left="40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A8AB02" w14:textId="77777777" w:rsidR="001946C9" w:rsidRPr="00BB798C" w:rsidRDefault="001946C9" w:rsidP="003E37EA">
            <w:pPr>
              <w:widowControl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52C3D" w14:textId="77777777" w:rsidR="001946C9" w:rsidRPr="00BB798C" w:rsidRDefault="001946C9" w:rsidP="00221A99">
            <w:pPr>
              <w:jc w:val="center"/>
              <w:outlineLvl w:val="0"/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F090F" w14:textId="77777777" w:rsidR="001946C9" w:rsidRPr="00BB798C" w:rsidRDefault="001946C9" w:rsidP="00C5313E">
            <w:pPr>
              <w:widowControl w:val="0"/>
            </w:pPr>
            <w:r>
              <w:t>Прирост количества мест, предоставляемых для ра</w:t>
            </w:r>
            <w:r>
              <w:t>з</w:t>
            </w:r>
            <w:r>
              <w:t xml:space="preserve">мещения </w:t>
            </w:r>
            <w:r w:rsidRPr="004C4C45">
              <w:t>объектов турист</w:t>
            </w:r>
            <w:r w:rsidRPr="004C4C45">
              <w:t>и</w:t>
            </w:r>
            <w:r w:rsidRPr="004C4C45">
              <w:t>ческой инфраструктуры</w:t>
            </w:r>
            <w:r>
              <w:t>, 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B7525" w14:textId="77777777" w:rsidR="001946C9" w:rsidRPr="00BB798C" w:rsidRDefault="001946C9" w:rsidP="007220B8">
            <w:pPr>
              <w:widowControl w:val="0"/>
            </w:pPr>
            <w:r>
              <w:t>–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9C71D" w14:textId="77777777" w:rsidR="001946C9" w:rsidRPr="00BB798C" w:rsidRDefault="001946C9" w:rsidP="007220B8">
            <w:pPr>
              <w:widowControl w:val="0"/>
            </w:pPr>
            <w:r>
              <w:t>30%</w:t>
            </w:r>
          </w:p>
        </w:tc>
      </w:tr>
      <w:tr w:rsidR="001946C9" w:rsidRPr="00BB798C" w14:paraId="0EECDCA6" w14:textId="77777777" w:rsidTr="00FC2B55">
        <w:trPr>
          <w:gridAfter w:val="6"/>
          <w:wAfter w:w="10396" w:type="dxa"/>
          <w:trHeight w:val="17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970E3" w14:textId="77777777" w:rsidR="001946C9" w:rsidRDefault="001946C9" w:rsidP="00221A99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CA6A8" w14:textId="77777777" w:rsidR="001946C9" w:rsidRPr="000567C9" w:rsidRDefault="001946C9" w:rsidP="00E60D2B">
            <w:pPr>
              <w:widowControl w:val="0"/>
              <w:ind w:left="40"/>
            </w:pPr>
            <w:r w:rsidRPr="000567C9">
              <w:t xml:space="preserve">Реализация комплекса мер по предоставлению </w:t>
            </w:r>
            <w:r>
              <w:t xml:space="preserve">мест для размещения </w:t>
            </w:r>
            <w:r w:rsidRPr="000567C9">
              <w:t>нестац</w:t>
            </w:r>
            <w:r w:rsidRPr="000567C9">
              <w:t>и</w:t>
            </w:r>
            <w:r w:rsidRPr="000567C9">
              <w:t>онарных и мобильных торговых объектов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24DF9" w14:textId="77777777" w:rsidR="001946C9" w:rsidRPr="00BB798C" w:rsidRDefault="001946C9" w:rsidP="003E37EA">
            <w:pPr>
              <w:widowControl w:val="0"/>
              <w:jc w:val="center"/>
            </w:pPr>
            <w:r>
              <w:t>Администрации муниципальных образований Во</w:t>
            </w:r>
            <w:r>
              <w:t>л</w:t>
            </w:r>
            <w:r>
              <w:t>ховского муниц</w:t>
            </w:r>
            <w:r>
              <w:t>и</w:t>
            </w:r>
            <w:r>
              <w:t>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64C94" w14:textId="66A99AC7" w:rsidR="001946C9" w:rsidRDefault="00251F98" w:rsidP="00427464">
            <w:pPr>
              <w:jc w:val="center"/>
              <w:outlineLvl w:val="0"/>
            </w:pPr>
            <w:r>
              <w:t>1-3 этап</w:t>
            </w:r>
          </w:p>
          <w:p w14:paraId="7C14C52B" w14:textId="77777777" w:rsidR="001946C9" w:rsidRPr="00BB798C" w:rsidRDefault="001946C9" w:rsidP="00427464">
            <w:pPr>
              <w:jc w:val="center"/>
              <w:outlineLvl w:val="0"/>
            </w:pPr>
            <w:r>
              <w:t>2018-2030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091E" w14:textId="77777777" w:rsidR="001946C9" w:rsidRPr="00BB798C" w:rsidRDefault="001946C9" w:rsidP="00947BDD">
            <w:pPr>
              <w:widowControl w:val="0"/>
            </w:pPr>
            <w:r>
              <w:t>Количество мест размещ</w:t>
            </w:r>
            <w:r>
              <w:t>е</w:t>
            </w:r>
            <w:r>
              <w:t xml:space="preserve">ния </w:t>
            </w:r>
            <w:r w:rsidRPr="00B054F2">
              <w:t xml:space="preserve"> нестационарных торг</w:t>
            </w:r>
            <w:r w:rsidRPr="00B054F2">
              <w:t>о</w:t>
            </w:r>
            <w:r w:rsidRPr="00B054F2">
              <w:t xml:space="preserve">вых объектов и мобильных торговых объектов, </w:t>
            </w:r>
            <w:r>
              <w:t xml:space="preserve">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B39F8A" w14:textId="77777777" w:rsidR="001946C9" w:rsidRPr="00BB798C" w:rsidRDefault="001946C9" w:rsidP="007220B8">
            <w:pPr>
              <w:widowControl w:val="0"/>
            </w:pPr>
            <w:r>
              <w:t>206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2A3B" w14:textId="77777777" w:rsidR="001946C9" w:rsidRPr="00BB798C" w:rsidRDefault="001946C9" w:rsidP="007220B8">
            <w:pPr>
              <w:widowControl w:val="0"/>
            </w:pPr>
            <w:r>
              <w:t>320</w:t>
            </w:r>
          </w:p>
        </w:tc>
      </w:tr>
      <w:tr w:rsidR="001946C9" w:rsidRPr="00BB798C" w14:paraId="507B155B" w14:textId="77777777" w:rsidTr="004E3491">
        <w:trPr>
          <w:gridAfter w:val="6"/>
          <w:wAfter w:w="10396" w:type="dxa"/>
          <w:trHeight w:val="17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D97D29" w14:textId="77777777" w:rsidR="001946C9" w:rsidRDefault="001946C9" w:rsidP="00221A99">
            <w:pPr>
              <w:widowControl w:val="0"/>
              <w:ind w:left="40"/>
            </w:pPr>
            <w:r>
              <w:t>3.</w:t>
            </w:r>
            <w:r w:rsidRPr="005143A9">
              <w:t>Содействие ра</w:t>
            </w:r>
            <w:r w:rsidRPr="005143A9">
              <w:t>з</w:t>
            </w:r>
            <w:r>
              <w:t xml:space="preserve">витию </w:t>
            </w:r>
            <w:r w:rsidRPr="005143A9">
              <w:t>брэндинга и добровольной сертификации продукции суб</w:t>
            </w:r>
            <w:r w:rsidRPr="005143A9">
              <w:t>ъ</w:t>
            </w:r>
            <w:r w:rsidRPr="005143A9">
              <w:t>ектов МСП</w:t>
            </w:r>
          </w:p>
          <w:p w14:paraId="45A351DB" w14:textId="77777777" w:rsidR="001946C9" w:rsidRPr="00BB798C" w:rsidRDefault="001946C9" w:rsidP="00221A99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880EBC" w14:textId="77777777" w:rsidR="001946C9" w:rsidRPr="007C39A0" w:rsidRDefault="001946C9" w:rsidP="00CC15F8">
            <w:pPr>
              <w:widowControl w:val="0"/>
              <w:ind w:left="40"/>
            </w:pPr>
            <w:r w:rsidRPr="00CC15F8">
              <w:t>Консультирование суб</w:t>
            </w:r>
            <w:r w:rsidRPr="00CC15F8">
              <w:t>ъ</w:t>
            </w:r>
            <w:r w:rsidRPr="00CC15F8">
              <w:t xml:space="preserve">ектов </w:t>
            </w:r>
            <w:r>
              <w:t>МСП</w:t>
            </w:r>
            <w:r w:rsidRPr="00CC15F8">
              <w:t xml:space="preserve"> по вопросам патентно-лицензионного сопровождения деятел</w:t>
            </w:r>
            <w:r w:rsidRPr="00CC15F8">
              <w:t>ь</w:t>
            </w:r>
            <w:r w:rsidRPr="00CC15F8">
              <w:t xml:space="preserve">ности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14:paraId="6FAA0368" w14:textId="77777777" w:rsidR="001946C9" w:rsidRDefault="001946C9" w:rsidP="00B120FF">
            <w:pPr>
              <w:widowControl w:val="0"/>
              <w:jc w:val="center"/>
            </w:pPr>
            <w:r>
              <w:t>Организации и</w:t>
            </w:r>
            <w:r>
              <w:t>н</w:t>
            </w:r>
            <w:r>
              <w:t>фраструктуры по</w:t>
            </w:r>
            <w:r>
              <w:t>д</w:t>
            </w:r>
            <w:r w:rsidRPr="002E1F8B">
              <w:t>держки МСП</w:t>
            </w:r>
          </w:p>
          <w:p w14:paraId="6851A710" w14:textId="77777777" w:rsidR="001946C9" w:rsidRDefault="001946C9" w:rsidP="00B120FF">
            <w:pPr>
              <w:widowControl w:val="0"/>
              <w:jc w:val="center"/>
            </w:pPr>
          </w:p>
          <w:p w14:paraId="1F82FB70" w14:textId="77777777" w:rsidR="001946C9" w:rsidRPr="00BB798C" w:rsidRDefault="001946C9" w:rsidP="003E37EA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7EF4BD5E" w14:textId="0940B5A5" w:rsidR="001946C9" w:rsidRDefault="00251F98" w:rsidP="00B120FF">
            <w:pPr>
              <w:jc w:val="center"/>
              <w:outlineLvl w:val="0"/>
            </w:pPr>
            <w:r>
              <w:t>1-3 этап</w:t>
            </w:r>
          </w:p>
          <w:p w14:paraId="0E11BC82" w14:textId="77777777" w:rsidR="001946C9" w:rsidRPr="00BB798C" w:rsidRDefault="001946C9" w:rsidP="00B120FF">
            <w:pPr>
              <w:jc w:val="center"/>
              <w:outlineLvl w:val="0"/>
            </w:pPr>
            <w:r>
              <w:t>2018-2030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79765B" w14:textId="77777777" w:rsidR="001946C9" w:rsidRPr="00BB798C" w:rsidRDefault="001946C9" w:rsidP="00B120FF">
            <w:pPr>
              <w:widowControl w:val="0"/>
            </w:pPr>
            <w:r>
              <w:t>Доля субъектов МСП Во</w:t>
            </w:r>
            <w:r>
              <w:t>л</w:t>
            </w:r>
            <w:r>
              <w:t>ховского муниципального района,  получивших и</w:t>
            </w:r>
            <w:r>
              <w:t>н</w:t>
            </w:r>
            <w:r>
              <w:t>формационную и консул</w:t>
            </w:r>
            <w:r>
              <w:t>ь</w:t>
            </w:r>
            <w:r>
              <w:t>тационную поддержку по вопросам</w:t>
            </w:r>
            <w:r w:rsidRPr="00CC15F8">
              <w:t xml:space="preserve"> патентно-лицензионного сопрово</w:t>
            </w:r>
            <w:r w:rsidRPr="00CC15F8">
              <w:t>ж</w:t>
            </w:r>
            <w:r w:rsidRPr="00CC15F8">
              <w:t>дения деятельности</w:t>
            </w:r>
            <w:r>
              <w:t>, от о</w:t>
            </w:r>
            <w:r>
              <w:t>б</w:t>
            </w:r>
            <w:r>
              <w:t>щего числа субъектов МСП района,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BE6491" w14:textId="77777777" w:rsidR="001946C9" w:rsidRPr="00BB798C" w:rsidRDefault="001946C9" w:rsidP="007220B8">
            <w:pPr>
              <w:widowControl w:val="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24CA8B" w14:textId="77777777" w:rsidR="001946C9" w:rsidRPr="00BB798C" w:rsidRDefault="001946C9" w:rsidP="007220B8">
            <w:pPr>
              <w:widowControl w:val="0"/>
            </w:pPr>
            <w:r>
              <w:t>50%</w:t>
            </w:r>
          </w:p>
        </w:tc>
      </w:tr>
      <w:tr w:rsidR="001946C9" w:rsidRPr="00BB798C" w14:paraId="1F1EEB86" w14:textId="77777777" w:rsidTr="004E3491">
        <w:trPr>
          <w:gridAfter w:val="6"/>
          <w:wAfter w:w="10396" w:type="dxa"/>
          <w:trHeight w:val="17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EF1C40" w14:textId="77777777" w:rsidR="001946C9" w:rsidRDefault="001946C9" w:rsidP="00221A99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1B9513" w14:textId="77777777" w:rsidR="001946C9" w:rsidRPr="00CC15F8" w:rsidRDefault="001946C9" w:rsidP="00CC15F8">
            <w:pPr>
              <w:widowControl w:val="0"/>
              <w:ind w:left="40"/>
            </w:pPr>
            <w:r>
              <w:t>Проведение обучающих мероприятий среди суб</w:t>
            </w:r>
            <w:r>
              <w:t>ъ</w:t>
            </w:r>
            <w:r>
              <w:t xml:space="preserve">ектов МСП по вопросам </w:t>
            </w:r>
            <w:r>
              <w:lastRenderedPageBreak/>
              <w:t>создания и продвижения коллективных брендов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14:paraId="6932BADD" w14:textId="77777777" w:rsidR="001946C9" w:rsidRDefault="001946C9" w:rsidP="00C07DE2">
            <w:pPr>
              <w:widowControl w:val="0"/>
              <w:jc w:val="center"/>
            </w:pPr>
            <w:r>
              <w:lastRenderedPageBreak/>
              <w:t>Организации и</w:t>
            </w:r>
            <w:r>
              <w:t>н</w:t>
            </w:r>
            <w:r>
              <w:t>фраструктуры по</w:t>
            </w:r>
            <w:r>
              <w:t>д</w:t>
            </w:r>
            <w:r w:rsidRPr="002E1F8B">
              <w:t>держки МСП</w:t>
            </w:r>
          </w:p>
          <w:p w14:paraId="5A379CA1" w14:textId="77777777" w:rsidR="001946C9" w:rsidRDefault="001946C9" w:rsidP="00B120FF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2280BF5B" w14:textId="1ABFCBA2" w:rsidR="001946C9" w:rsidRDefault="00251F98" w:rsidP="00B120FF">
            <w:pPr>
              <w:jc w:val="center"/>
              <w:outlineLvl w:val="0"/>
            </w:pPr>
            <w:r>
              <w:lastRenderedPageBreak/>
              <w:t>2-3 этап</w:t>
            </w:r>
          </w:p>
          <w:p w14:paraId="4039CAFE" w14:textId="77777777" w:rsidR="001946C9" w:rsidRDefault="001946C9" w:rsidP="00B120FF">
            <w:pPr>
              <w:jc w:val="center"/>
              <w:outlineLvl w:val="0"/>
            </w:pPr>
            <w:r>
              <w:t>2021-2030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2D5050" w14:textId="77777777" w:rsidR="001946C9" w:rsidRDefault="001946C9" w:rsidP="00C07DE2">
            <w:pPr>
              <w:widowControl w:val="0"/>
            </w:pPr>
            <w:r w:rsidRPr="000E3EDA">
              <w:t>Количество прошедших обучение в рамках мер</w:t>
            </w:r>
            <w:r w:rsidRPr="000E3EDA">
              <w:t>о</w:t>
            </w:r>
            <w:r w:rsidRPr="000E3EDA">
              <w:t>приятий/количество пров</w:t>
            </w:r>
            <w:r w:rsidRPr="000E3EDA">
              <w:t>е</w:t>
            </w:r>
            <w:r w:rsidRPr="000E3EDA">
              <w:lastRenderedPageBreak/>
              <w:t>денных курсов</w:t>
            </w:r>
            <w:r>
              <w:t>, ед</w:t>
            </w:r>
            <w:r>
              <w:t>и</w:t>
            </w:r>
            <w:r>
              <w:t>ниц/человек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6EBEF7" w14:textId="77777777" w:rsidR="001946C9" w:rsidRDefault="001946C9" w:rsidP="007220B8">
            <w:pPr>
              <w:widowControl w:val="0"/>
            </w:pPr>
            <w:r>
              <w:lastRenderedPageBreak/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A0E286" w14:textId="77777777" w:rsidR="001946C9" w:rsidRDefault="001946C9" w:rsidP="007220B8">
            <w:pPr>
              <w:widowControl w:val="0"/>
            </w:pPr>
            <w:r>
              <w:t>25/5</w:t>
            </w:r>
          </w:p>
        </w:tc>
      </w:tr>
      <w:tr w:rsidR="001946C9" w:rsidRPr="00BB798C" w14:paraId="123EA219" w14:textId="77777777" w:rsidTr="00FC2B55">
        <w:trPr>
          <w:gridAfter w:val="6"/>
          <w:wAfter w:w="10396" w:type="dxa"/>
          <w:trHeight w:val="17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3E3A0B" w14:textId="77777777" w:rsidR="001946C9" w:rsidRDefault="001946C9" w:rsidP="00221A99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455A9C" w14:textId="77777777" w:rsidR="001946C9" w:rsidRPr="00CC15F8" w:rsidRDefault="001946C9" w:rsidP="00292FB9">
            <w:pPr>
              <w:widowControl w:val="0"/>
              <w:ind w:left="40"/>
              <w:rPr>
                <w:lang w:eastAsia="ar-SA"/>
              </w:rPr>
            </w:pPr>
            <w:r>
              <w:rPr>
                <w:lang w:eastAsia="ar-SA"/>
              </w:rPr>
              <w:t>П</w:t>
            </w:r>
            <w:r w:rsidRPr="00356931">
              <w:rPr>
                <w:lang w:eastAsia="ar-SA"/>
              </w:rPr>
              <w:t>редоставление на ко</w:t>
            </w:r>
            <w:r w:rsidRPr="00356931">
              <w:rPr>
                <w:lang w:eastAsia="ar-SA"/>
              </w:rPr>
              <w:t>н</w:t>
            </w:r>
            <w:r w:rsidRPr="00356931">
              <w:rPr>
                <w:lang w:eastAsia="ar-SA"/>
              </w:rPr>
              <w:t>курсной основе</w:t>
            </w:r>
            <w:r>
              <w:t xml:space="preserve"> </w:t>
            </w:r>
            <w:r w:rsidRPr="00177921">
              <w:rPr>
                <w:lang w:eastAsia="ar-SA"/>
              </w:rPr>
              <w:t>субсидий для возмещения части з</w:t>
            </w:r>
            <w:r w:rsidRPr="00177921">
              <w:rPr>
                <w:lang w:eastAsia="ar-SA"/>
              </w:rPr>
              <w:t>а</w:t>
            </w:r>
            <w:r w:rsidRPr="00177921">
              <w:rPr>
                <w:lang w:eastAsia="ar-SA"/>
              </w:rPr>
              <w:t>трат, связанных с</w:t>
            </w:r>
            <w:r w:rsidRPr="00356931">
              <w:rPr>
                <w:lang w:eastAsia="ar-SA"/>
              </w:rPr>
              <w:t xml:space="preserve"> разр</w:t>
            </w:r>
            <w:r w:rsidRPr="00356931">
              <w:rPr>
                <w:lang w:eastAsia="ar-SA"/>
              </w:rPr>
              <w:t>а</w:t>
            </w:r>
            <w:r w:rsidRPr="00356931">
              <w:rPr>
                <w:lang w:eastAsia="ar-SA"/>
              </w:rPr>
              <w:t>ботк</w:t>
            </w:r>
            <w:r>
              <w:rPr>
                <w:lang w:eastAsia="ar-SA"/>
              </w:rPr>
              <w:t>ой</w:t>
            </w:r>
            <w:r w:rsidRPr="00356931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 xml:space="preserve">и продвижением </w:t>
            </w:r>
            <w:r w:rsidRPr="00356931">
              <w:rPr>
                <w:lang w:eastAsia="ar-SA"/>
              </w:rPr>
              <w:t>коллективных брендов товаров и услуг</w:t>
            </w:r>
            <w:r>
              <w:rPr>
                <w:lang w:eastAsia="ar-SA"/>
              </w:rPr>
              <w:t xml:space="preserve"> субъектов МСП  Волховского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5B20FBA" w14:textId="77777777" w:rsidR="001946C9" w:rsidRPr="00BB798C" w:rsidRDefault="001946C9" w:rsidP="003E37EA">
            <w:pPr>
              <w:widowControl w:val="0"/>
              <w:jc w:val="center"/>
            </w:pPr>
            <w:r>
              <w:t>Комитет по экон</w:t>
            </w:r>
            <w:r>
              <w:t>о</w:t>
            </w:r>
            <w:r>
              <w:t>мике и инвестициям администрации Волховского мун</w:t>
            </w:r>
            <w:r>
              <w:t>и</w:t>
            </w:r>
            <w:r>
              <w:t>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1240F0" w14:textId="77777777" w:rsidR="001946C9" w:rsidRDefault="001946C9" w:rsidP="00B0154E">
            <w:pPr>
              <w:jc w:val="center"/>
              <w:outlineLvl w:val="0"/>
            </w:pPr>
            <w:r>
              <w:t>3 этап</w:t>
            </w:r>
          </w:p>
          <w:p w14:paraId="16522675" w14:textId="77777777" w:rsidR="001946C9" w:rsidRPr="00BB798C" w:rsidRDefault="001946C9" w:rsidP="00221A99">
            <w:pPr>
              <w:jc w:val="center"/>
              <w:outlineLvl w:val="0"/>
            </w:pPr>
            <w:r>
              <w:t>2026-2030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9A263A" w14:textId="77777777" w:rsidR="001946C9" w:rsidRPr="00BB798C" w:rsidRDefault="001946C9" w:rsidP="00221A99">
            <w:pPr>
              <w:widowControl w:val="0"/>
            </w:pPr>
            <w:r>
              <w:t>Количество разработанных коллективных брендов,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B96319" w14:textId="77777777" w:rsidR="001946C9" w:rsidRPr="00BB798C" w:rsidRDefault="001946C9" w:rsidP="007220B8">
            <w:pPr>
              <w:widowControl w:val="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1BA2BA" w14:textId="77777777" w:rsidR="001946C9" w:rsidRPr="00BB798C" w:rsidRDefault="001946C9" w:rsidP="007220B8">
            <w:pPr>
              <w:widowControl w:val="0"/>
            </w:pPr>
            <w:r>
              <w:t xml:space="preserve">Не менее 3 </w:t>
            </w:r>
          </w:p>
        </w:tc>
      </w:tr>
      <w:tr w:rsidR="001A5353" w:rsidRPr="00BB798C" w14:paraId="520DC1C1" w14:textId="77777777" w:rsidTr="001A5353">
        <w:trPr>
          <w:gridAfter w:val="6"/>
          <w:wAfter w:w="10396" w:type="dxa"/>
          <w:trHeight w:val="170"/>
        </w:trPr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D5B8C" w14:textId="77777777" w:rsidR="001A5353" w:rsidRDefault="001A5353" w:rsidP="001A5353">
            <w:pPr>
              <w:widowControl w:val="0"/>
              <w:jc w:val="center"/>
            </w:pPr>
            <w:r w:rsidRPr="003342FF">
              <w:rPr>
                <w:b/>
              </w:rPr>
              <w:t xml:space="preserve">Приоритет </w:t>
            </w:r>
            <w:r w:rsidRPr="001D6295">
              <w:rPr>
                <w:b/>
              </w:rPr>
              <w:t>5</w:t>
            </w:r>
            <w:r w:rsidRPr="003342FF">
              <w:rPr>
                <w:b/>
              </w:rPr>
              <w:t>. Развитие отрасли туризма и рекреации</w:t>
            </w:r>
          </w:p>
        </w:tc>
      </w:tr>
      <w:tr w:rsidR="001A5353" w:rsidRPr="00BB798C" w14:paraId="42CB1AF2" w14:textId="77777777" w:rsidTr="001A5353">
        <w:trPr>
          <w:gridAfter w:val="6"/>
          <w:wAfter w:w="10396" w:type="dxa"/>
          <w:trHeight w:val="170"/>
        </w:trPr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EF648" w14:textId="77777777" w:rsidR="001A5353" w:rsidRDefault="001A5353" w:rsidP="001A5353">
            <w:pPr>
              <w:widowControl w:val="0"/>
              <w:jc w:val="center"/>
            </w:pPr>
            <w:r w:rsidRPr="00BB798C">
              <w:t>Задача 1</w:t>
            </w:r>
            <w:r>
              <w:t xml:space="preserve"> </w:t>
            </w:r>
            <w:r w:rsidRPr="00430196">
              <w:t>Развитие пер</w:t>
            </w:r>
            <w:r>
              <w:t xml:space="preserve">спективных направлений туризма </w:t>
            </w:r>
            <w:r w:rsidRPr="00430196">
              <w:t>и сегментов туристического рынка</w:t>
            </w:r>
          </w:p>
        </w:tc>
      </w:tr>
      <w:tr w:rsidR="001A5353" w:rsidRPr="00BB798C" w14:paraId="5AE7927C" w14:textId="77777777" w:rsidTr="004E3491">
        <w:trPr>
          <w:gridAfter w:val="6"/>
          <w:wAfter w:w="10396" w:type="dxa"/>
          <w:trHeight w:val="17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D59A3F" w14:textId="77777777" w:rsidR="001A5353" w:rsidRPr="00BB798C" w:rsidRDefault="001A5353" w:rsidP="00B646D1">
            <w:pPr>
              <w:widowControl w:val="0"/>
            </w:pPr>
            <w:r>
              <w:t>1. Поддержка ра</w:t>
            </w:r>
            <w:r>
              <w:t>з</w:t>
            </w:r>
            <w:r>
              <w:t>вития приорите</w:t>
            </w:r>
            <w:r>
              <w:t>т</w:t>
            </w:r>
            <w:r>
              <w:t>ных видов и направлений т</w:t>
            </w:r>
            <w:r>
              <w:t>у</w:t>
            </w:r>
            <w:r>
              <w:t>ризма</w:t>
            </w:r>
          </w:p>
          <w:p w14:paraId="118B1EAF" w14:textId="77777777" w:rsidR="001A5353" w:rsidRPr="00BB798C" w:rsidRDefault="001A5353" w:rsidP="00B646D1">
            <w:pPr>
              <w:widowControl w:val="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24D11B" w14:textId="77777777" w:rsidR="001A5353" w:rsidRPr="00BB798C" w:rsidRDefault="001A5353" w:rsidP="00B646D1">
            <w:pPr>
              <w:widowControl w:val="0"/>
            </w:pPr>
            <w:r>
              <w:t xml:space="preserve">Реализация комплекса мер по обеспечению </w:t>
            </w:r>
            <w:r w:rsidRPr="00D31901">
              <w:t>всесезо</w:t>
            </w:r>
            <w:r w:rsidRPr="00D31901">
              <w:t>н</w:t>
            </w:r>
            <w:r w:rsidRPr="00D31901">
              <w:t>ности туризма (проведение культурно-исторических памятников, фестивалей, спортивных соревнований и т.п.)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1C76AEC2" w14:textId="77777777" w:rsidR="001A5353" w:rsidRDefault="001A5353" w:rsidP="00B646D1">
            <w:pPr>
              <w:widowControl w:val="0"/>
              <w:jc w:val="center"/>
            </w:pPr>
            <w:r w:rsidRPr="00B83BBD">
              <w:t>Отдел по культуре, и туризму</w:t>
            </w:r>
            <w:r>
              <w:t xml:space="preserve"> </w:t>
            </w:r>
          </w:p>
          <w:p w14:paraId="101B19ED" w14:textId="77777777" w:rsidR="001A5353" w:rsidRDefault="001A5353" w:rsidP="00B646D1">
            <w:pPr>
              <w:widowControl w:val="0"/>
              <w:jc w:val="center"/>
            </w:pPr>
            <w:r>
              <w:t xml:space="preserve">администрации </w:t>
            </w:r>
          </w:p>
          <w:p w14:paraId="7ABE5D94" w14:textId="77777777" w:rsidR="001A5353" w:rsidRDefault="001A5353" w:rsidP="00B646D1">
            <w:pPr>
              <w:widowControl w:val="0"/>
              <w:jc w:val="center"/>
            </w:pPr>
            <w:r>
              <w:t xml:space="preserve">Волховского </w:t>
            </w:r>
          </w:p>
          <w:p w14:paraId="7418F7B7" w14:textId="77777777" w:rsidR="001A5353" w:rsidRPr="00BB798C" w:rsidRDefault="001A5353" w:rsidP="00B646D1">
            <w:pPr>
              <w:widowControl w:val="0"/>
              <w:jc w:val="center"/>
            </w:pPr>
            <w:r>
              <w:t>муниципального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7CE4188B" w14:textId="028FA366" w:rsidR="001A5353" w:rsidRDefault="00251F98" w:rsidP="00B646D1">
            <w:pPr>
              <w:jc w:val="center"/>
              <w:outlineLvl w:val="0"/>
            </w:pPr>
            <w:r>
              <w:t>1-3 этап</w:t>
            </w:r>
          </w:p>
          <w:p w14:paraId="558E9072" w14:textId="77777777" w:rsidR="001A5353" w:rsidRPr="00BB798C" w:rsidRDefault="001A5353" w:rsidP="00B646D1">
            <w:pPr>
              <w:jc w:val="center"/>
              <w:outlineLvl w:val="0"/>
            </w:pPr>
            <w:r>
              <w:t>2018-2030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483A4E" w14:textId="77777777" w:rsidR="001A5353" w:rsidRPr="00BB798C" w:rsidRDefault="001A5353" w:rsidP="00B646D1">
            <w:pPr>
              <w:outlineLvl w:val="0"/>
            </w:pPr>
            <w:r>
              <w:t>Количество туристов и эк</w:t>
            </w:r>
            <w:r>
              <w:t>с</w:t>
            </w:r>
            <w:r>
              <w:t>курсантов, посетивших ра</w:t>
            </w:r>
            <w:r>
              <w:t>й</w:t>
            </w:r>
            <w:r>
              <w:t>он, тыс. человек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F1BAD2" w14:textId="77777777" w:rsidR="001A5353" w:rsidRPr="00BB798C" w:rsidRDefault="001A5353" w:rsidP="00B646D1">
            <w:pPr>
              <w:widowControl w:val="0"/>
            </w:pPr>
            <w:r>
              <w:t>194,1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98E720" w14:textId="6262B936" w:rsidR="001A5353" w:rsidRPr="00BB798C" w:rsidRDefault="00A03EBF" w:rsidP="00B646D1">
            <w:pPr>
              <w:widowControl w:val="0"/>
            </w:pPr>
            <w:r>
              <w:t>290,0</w:t>
            </w:r>
          </w:p>
        </w:tc>
      </w:tr>
      <w:tr w:rsidR="001A5353" w:rsidRPr="00BB798C" w14:paraId="209216FD" w14:textId="77777777" w:rsidTr="004E3491">
        <w:trPr>
          <w:gridAfter w:val="6"/>
          <w:wAfter w:w="10396" w:type="dxa"/>
          <w:trHeight w:val="17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B936A" w14:textId="77777777" w:rsidR="001A5353" w:rsidRPr="00BB798C" w:rsidRDefault="001A5353" w:rsidP="00B646D1">
            <w:pPr>
              <w:widowControl w:val="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83005A" w14:textId="77777777" w:rsidR="001A5353" w:rsidRDefault="001A5353" w:rsidP="00B646D1">
            <w:pPr>
              <w:widowControl w:val="0"/>
            </w:pPr>
            <w:r>
              <w:t>Поддержка приоритетных направлений в сфере т</w:t>
            </w:r>
            <w:r>
              <w:t>у</w:t>
            </w:r>
            <w:r>
              <w:t>ризма:</w:t>
            </w:r>
          </w:p>
          <w:p w14:paraId="04B17B67" w14:textId="77777777" w:rsidR="001A5353" w:rsidRPr="00D31901" w:rsidRDefault="001A5353" w:rsidP="00B646D1">
            <w:pPr>
              <w:widowControl w:val="0"/>
            </w:pPr>
            <w:r w:rsidRPr="00D31901">
              <w:t>культурно-познавательного и религиозного туризма</w:t>
            </w:r>
          </w:p>
          <w:p w14:paraId="27D7E347" w14:textId="77777777" w:rsidR="001A5353" w:rsidRPr="00D31901" w:rsidRDefault="001A5353" w:rsidP="00B646D1">
            <w:pPr>
              <w:widowControl w:val="0"/>
            </w:pPr>
            <w:r w:rsidRPr="00D31901">
              <w:t>промышленного туризма</w:t>
            </w:r>
          </w:p>
          <w:p w14:paraId="2036F1DD" w14:textId="77777777" w:rsidR="001A5353" w:rsidRPr="00D31901" w:rsidRDefault="001A5353" w:rsidP="00B646D1">
            <w:pPr>
              <w:widowControl w:val="0"/>
            </w:pPr>
            <w:r w:rsidRPr="00D31901">
              <w:t>круизного туризма</w:t>
            </w:r>
          </w:p>
          <w:p w14:paraId="76E9614E" w14:textId="77777777" w:rsidR="001A5353" w:rsidRPr="00D31901" w:rsidRDefault="001A5353" w:rsidP="00B646D1">
            <w:pPr>
              <w:widowControl w:val="0"/>
            </w:pPr>
            <w:r w:rsidRPr="00D31901">
              <w:t>сельского туризма</w:t>
            </w:r>
          </w:p>
          <w:p w14:paraId="7246EC1D" w14:textId="77777777" w:rsidR="001A5353" w:rsidRPr="00D31901" w:rsidRDefault="001A5353" w:rsidP="00B646D1">
            <w:pPr>
              <w:widowControl w:val="0"/>
            </w:pPr>
            <w:r w:rsidRPr="00D31901">
              <w:t>спортивного и охотничье-рыболовного туризма</w:t>
            </w:r>
          </w:p>
          <w:p w14:paraId="25DCFB44" w14:textId="77777777" w:rsidR="001A5353" w:rsidRPr="00BB798C" w:rsidRDefault="001A5353" w:rsidP="00B646D1">
            <w:pPr>
              <w:widowControl w:val="0"/>
            </w:pPr>
            <w:r w:rsidRPr="00D31901">
              <w:lastRenderedPageBreak/>
              <w:t>экологического туризма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14:paraId="29A01461" w14:textId="77777777" w:rsidR="001A5353" w:rsidRPr="00BB798C" w:rsidRDefault="001A5353" w:rsidP="00B646D1">
            <w:pPr>
              <w:widowControl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7D3A9B4F" w14:textId="77777777" w:rsidR="001A5353" w:rsidRPr="00BB798C" w:rsidRDefault="001A5353" w:rsidP="00B646D1">
            <w:pPr>
              <w:jc w:val="center"/>
              <w:outlineLvl w:val="0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5303E" w14:textId="77777777" w:rsidR="001A5353" w:rsidRPr="00BB798C" w:rsidRDefault="001A5353" w:rsidP="00B646D1">
            <w:pPr>
              <w:jc w:val="center"/>
              <w:outlineLvl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F88ED1" w14:textId="77777777" w:rsidR="001A5353" w:rsidRPr="00BB798C" w:rsidRDefault="001A5353" w:rsidP="00B646D1">
            <w:pPr>
              <w:widowControl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8BCF07" w14:textId="77777777" w:rsidR="001A5353" w:rsidRPr="00BB798C" w:rsidRDefault="001A5353" w:rsidP="00B646D1">
            <w:pPr>
              <w:widowControl w:val="0"/>
            </w:pPr>
          </w:p>
        </w:tc>
      </w:tr>
      <w:tr w:rsidR="001A5353" w:rsidRPr="00BB798C" w14:paraId="01567A5E" w14:textId="77777777" w:rsidTr="004E3491">
        <w:trPr>
          <w:gridAfter w:val="6"/>
          <w:wAfter w:w="10396" w:type="dxa"/>
          <w:trHeight w:val="17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89A6A" w14:textId="77777777" w:rsidR="001A5353" w:rsidRPr="00BB798C" w:rsidRDefault="001A5353" w:rsidP="00B646D1">
            <w:pPr>
              <w:widowControl w:val="0"/>
            </w:pPr>
            <w:r>
              <w:lastRenderedPageBreak/>
              <w:t>2.</w:t>
            </w:r>
            <w:r w:rsidRPr="00601BAC">
              <w:t>По</w:t>
            </w:r>
            <w:r>
              <w:t>ддержка ра</w:t>
            </w:r>
            <w:r>
              <w:t>з</w:t>
            </w:r>
            <w:r>
              <w:t xml:space="preserve">вития </w:t>
            </w:r>
            <w:r w:rsidRPr="00601BAC">
              <w:t>кадрового потенциала в сф</w:t>
            </w:r>
            <w:r w:rsidRPr="00601BAC">
              <w:t>е</w:t>
            </w:r>
            <w:r w:rsidRPr="00601BAC">
              <w:t>ре туризма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989851" w14:textId="77777777" w:rsidR="001A5353" w:rsidRPr="00BB798C" w:rsidRDefault="001A5353" w:rsidP="00B646D1">
            <w:pPr>
              <w:widowControl w:val="0"/>
            </w:pPr>
            <w:r>
              <w:t>Проведение конкурса пр</w:t>
            </w:r>
            <w:r>
              <w:t>о</w:t>
            </w:r>
            <w:r>
              <w:t>фессионального масте</w:t>
            </w:r>
            <w:r>
              <w:t>р</w:t>
            </w:r>
            <w:r>
              <w:t>ства среди работников сферы туризма, индустрии общественного питания и бытового обслуживания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37184407" w14:textId="77777777" w:rsidR="001A5353" w:rsidRDefault="001A5353" w:rsidP="00B646D1">
            <w:pPr>
              <w:widowControl w:val="0"/>
              <w:jc w:val="center"/>
            </w:pPr>
            <w:r w:rsidRPr="00B83BBD">
              <w:t>Отдел по культуре, и туризму</w:t>
            </w:r>
            <w:r>
              <w:t xml:space="preserve"> </w:t>
            </w:r>
          </w:p>
          <w:p w14:paraId="38F689E6" w14:textId="77777777" w:rsidR="001A5353" w:rsidRDefault="001A5353" w:rsidP="00B646D1">
            <w:pPr>
              <w:widowControl w:val="0"/>
              <w:jc w:val="center"/>
            </w:pPr>
            <w:r>
              <w:t xml:space="preserve">администрации Волховского </w:t>
            </w:r>
          </w:p>
          <w:p w14:paraId="65150FB9" w14:textId="77777777" w:rsidR="001A5353" w:rsidRPr="00BB798C" w:rsidRDefault="001A5353" w:rsidP="00B646D1">
            <w:pPr>
              <w:widowControl w:val="0"/>
              <w:jc w:val="center"/>
            </w:pPr>
            <w:r>
              <w:t>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74091DDF" w14:textId="77777777" w:rsidR="001A5353" w:rsidRDefault="001A5353" w:rsidP="00B646D1">
            <w:pPr>
              <w:jc w:val="center"/>
              <w:outlineLvl w:val="0"/>
            </w:pPr>
            <w:r>
              <w:t>2 этап</w:t>
            </w:r>
          </w:p>
          <w:p w14:paraId="1CCBE2E8" w14:textId="77777777" w:rsidR="001A5353" w:rsidRPr="00BB798C" w:rsidRDefault="001A5353" w:rsidP="00B646D1">
            <w:pPr>
              <w:jc w:val="center"/>
              <w:outlineLvl w:val="0"/>
            </w:pPr>
            <w:r>
              <w:t>2021-2025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CCB187" w14:textId="77777777" w:rsidR="001A5353" w:rsidRPr="00BB798C" w:rsidRDefault="001A5353" w:rsidP="00B646D1">
            <w:pPr>
              <w:outlineLvl w:val="0"/>
            </w:pPr>
            <w:r>
              <w:t>Количество проведенных мероприятий в целом за период,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C35A50" w14:textId="77777777" w:rsidR="001A5353" w:rsidRPr="00BB798C" w:rsidRDefault="001A5353" w:rsidP="00B646D1">
            <w:pPr>
              <w:widowControl w:val="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6C99D6" w14:textId="77777777" w:rsidR="001A5353" w:rsidRPr="00BB798C" w:rsidRDefault="001A5353" w:rsidP="00B646D1">
            <w:pPr>
              <w:widowControl w:val="0"/>
            </w:pPr>
            <w:r>
              <w:t>5</w:t>
            </w:r>
          </w:p>
        </w:tc>
      </w:tr>
      <w:tr w:rsidR="001A5353" w:rsidRPr="00BB798C" w14:paraId="3F12E1E8" w14:textId="77777777" w:rsidTr="004E3491">
        <w:trPr>
          <w:gridAfter w:val="6"/>
          <w:wAfter w:w="10396" w:type="dxa"/>
          <w:trHeight w:val="17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11088" w14:textId="77777777" w:rsidR="001A5353" w:rsidRPr="00BB798C" w:rsidRDefault="001A5353" w:rsidP="00B646D1">
            <w:pPr>
              <w:widowControl w:val="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042DF0" w14:textId="77777777" w:rsidR="001A5353" w:rsidRPr="00BB798C" w:rsidRDefault="001A5353" w:rsidP="00B646D1">
            <w:pPr>
              <w:widowControl w:val="0"/>
            </w:pPr>
            <w:r>
              <w:t>Обеспечение участия</w:t>
            </w:r>
            <w:r w:rsidRPr="005F0624">
              <w:t xml:space="preserve"> сп</w:t>
            </w:r>
            <w:r w:rsidRPr="005F0624">
              <w:t>е</w:t>
            </w:r>
            <w:r w:rsidRPr="005F0624">
              <w:t xml:space="preserve">циалистов </w:t>
            </w:r>
            <w:r>
              <w:t xml:space="preserve">в сфере туризма </w:t>
            </w:r>
            <w:r w:rsidRPr="005F0624">
              <w:t>в конкурсах, выставках, семинарах</w:t>
            </w:r>
            <w:r>
              <w:t xml:space="preserve"> различного уровня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633138" w14:textId="77777777" w:rsidR="001A5353" w:rsidRPr="00BB798C" w:rsidRDefault="001A5353" w:rsidP="00B646D1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6413CD" w14:textId="77777777" w:rsidR="001A5353" w:rsidRDefault="001A5353" w:rsidP="00B646D1">
            <w:pPr>
              <w:jc w:val="center"/>
              <w:outlineLvl w:val="0"/>
            </w:pPr>
            <w:r>
              <w:t>1-3 этап</w:t>
            </w:r>
          </w:p>
          <w:p w14:paraId="38586CE0" w14:textId="77777777" w:rsidR="001A5353" w:rsidRPr="00BB798C" w:rsidRDefault="001A5353" w:rsidP="00B646D1">
            <w:pPr>
              <w:jc w:val="center"/>
              <w:outlineLvl w:val="0"/>
            </w:pPr>
            <w:r>
              <w:t>2018-2030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559934" w14:textId="77777777" w:rsidR="001A5353" w:rsidRPr="00BB798C" w:rsidRDefault="001A5353" w:rsidP="00B646D1">
            <w:pPr>
              <w:outlineLvl w:val="0"/>
            </w:pPr>
            <w:r w:rsidRPr="002447FF">
              <w:t>Доля занятых в сфере т</w:t>
            </w:r>
            <w:r w:rsidRPr="002447FF">
              <w:t>у</w:t>
            </w:r>
            <w:r w:rsidRPr="002447FF">
              <w:t>ризма от общего числа зан</w:t>
            </w:r>
            <w:r w:rsidRPr="002447FF">
              <w:t>я</w:t>
            </w:r>
            <w:r w:rsidRPr="002447FF">
              <w:t>тых в экономике,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E332D5" w14:textId="77777777" w:rsidR="001A5353" w:rsidRPr="00BB798C" w:rsidRDefault="001A5353" w:rsidP="00B646D1">
            <w:pPr>
              <w:widowControl w:val="0"/>
            </w:pPr>
            <w:r>
              <w:t>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21881" w14:textId="77777777" w:rsidR="001A5353" w:rsidRPr="00BB798C" w:rsidRDefault="001A5353" w:rsidP="00B646D1">
            <w:pPr>
              <w:widowControl w:val="0"/>
            </w:pPr>
            <w:r>
              <w:t>5%</w:t>
            </w:r>
          </w:p>
        </w:tc>
      </w:tr>
      <w:tr w:rsidR="001A5353" w:rsidRPr="00BB798C" w14:paraId="62B01B33" w14:textId="77777777" w:rsidTr="001A5353">
        <w:trPr>
          <w:gridAfter w:val="6"/>
          <w:wAfter w:w="10396" w:type="dxa"/>
          <w:trHeight w:val="170"/>
        </w:trPr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16157" w14:textId="77777777" w:rsidR="001A5353" w:rsidRDefault="001A5353" w:rsidP="001A5353">
            <w:pPr>
              <w:widowControl w:val="0"/>
              <w:jc w:val="center"/>
            </w:pPr>
            <w:r>
              <w:t xml:space="preserve">Задача 2. </w:t>
            </w:r>
            <w:r w:rsidRPr="008A1033">
              <w:t xml:space="preserve">Продвижение туристического продукта Волховского </w:t>
            </w:r>
            <w:r>
              <w:t xml:space="preserve">муниципального </w:t>
            </w:r>
            <w:r w:rsidRPr="008A1033">
              <w:t>р</w:t>
            </w:r>
            <w:r>
              <w:t>айона</w:t>
            </w:r>
          </w:p>
        </w:tc>
      </w:tr>
      <w:tr w:rsidR="001A5353" w:rsidRPr="00BB798C" w14:paraId="7097BE05" w14:textId="77777777" w:rsidTr="004E3491">
        <w:trPr>
          <w:gridAfter w:val="6"/>
          <w:wAfter w:w="10396" w:type="dxa"/>
          <w:trHeight w:val="1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05024" w14:textId="77777777" w:rsidR="001A5353" w:rsidRPr="00BB798C" w:rsidRDefault="001A5353" w:rsidP="00B646D1">
            <w:pPr>
              <w:widowControl w:val="0"/>
              <w:ind w:left="40"/>
            </w:pPr>
            <w:r>
              <w:t>1.</w:t>
            </w:r>
            <w:r w:rsidRPr="002516EB">
              <w:t>Развитие кул</w:t>
            </w:r>
            <w:r w:rsidRPr="002516EB">
              <w:t>ь</w:t>
            </w:r>
            <w:r w:rsidRPr="002516EB">
              <w:t>турных и побр</w:t>
            </w:r>
            <w:r w:rsidRPr="002516EB">
              <w:t>а</w:t>
            </w:r>
            <w:r w:rsidRPr="002516EB">
              <w:t>тимских связей района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DF3C0A" w14:textId="77777777" w:rsidR="001A5353" w:rsidRPr="00BB798C" w:rsidRDefault="001A5353" w:rsidP="00B646D1">
            <w:pPr>
              <w:widowControl w:val="0"/>
              <w:ind w:left="40"/>
            </w:pPr>
            <w:r w:rsidRPr="007A3F81">
              <w:t>Продвижение имиджа Волховского муниципал</w:t>
            </w:r>
            <w:r w:rsidRPr="007A3F81">
              <w:t>ь</w:t>
            </w:r>
            <w:r w:rsidRPr="007A3F81">
              <w:t>ного района как региона с устойчивым социально-экономическим развит</w:t>
            </w:r>
            <w:r w:rsidRPr="007A3F81">
              <w:t>и</w:t>
            </w:r>
            <w:r w:rsidRPr="007A3F81">
              <w:t>ем, богатым культурным потенциалом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0EFFA3" w14:textId="77777777" w:rsidR="001A5353" w:rsidRDefault="001A5353" w:rsidP="00B646D1">
            <w:pPr>
              <w:widowControl w:val="0"/>
              <w:jc w:val="center"/>
            </w:pPr>
            <w:r w:rsidRPr="00B83BBD">
              <w:t>Отдел по культуре, и туризму</w:t>
            </w:r>
            <w:r>
              <w:t xml:space="preserve"> </w:t>
            </w:r>
          </w:p>
          <w:p w14:paraId="3671C5F0" w14:textId="77777777" w:rsidR="001A5353" w:rsidRDefault="001A5353" w:rsidP="00B646D1">
            <w:pPr>
              <w:widowControl w:val="0"/>
              <w:jc w:val="center"/>
            </w:pPr>
            <w:r>
              <w:t xml:space="preserve">администрации Волховского </w:t>
            </w:r>
          </w:p>
          <w:p w14:paraId="45C36B18" w14:textId="77777777" w:rsidR="001A5353" w:rsidRPr="00BB798C" w:rsidRDefault="001A5353" w:rsidP="00B646D1">
            <w:pPr>
              <w:widowControl w:val="0"/>
              <w:jc w:val="center"/>
            </w:pPr>
            <w:r>
              <w:t>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F04890" w14:textId="6AA144E1" w:rsidR="001A5353" w:rsidRDefault="00251F98" w:rsidP="00B646D1">
            <w:pPr>
              <w:jc w:val="center"/>
              <w:outlineLvl w:val="0"/>
            </w:pPr>
            <w:r>
              <w:t>1-3 этап</w:t>
            </w:r>
          </w:p>
          <w:p w14:paraId="411CBC24" w14:textId="77777777" w:rsidR="001A5353" w:rsidRPr="00BB798C" w:rsidRDefault="001A5353" w:rsidP="00B646D1">
            <w:pPr>
              <w:jc w:val="center"/>
              <w:outlineLvl w:val="0"/>
            </w:pPr>
            <w:r>
              <w:t>2018-2030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6A866D" w14:textId="77777777" w:rsidR="001A5353" w:rsidRPr="00BB798C" w:rsidRDefault="001A5353" w:rsidP="00B646D1">
            <w:pPr>
              <w:outlineLvl w:val="0"/>
            </w:pPr>
            <w:r w:rsidRPr="007A3F81">
              <w:t>Число принятых официал</w:t>
            </w:r>
            <w:r w:rsidRPr="007A3F81">
              <w:t>ь</w:t>
            </w:r>
            <w:r w:rsidRPr="007A3F81">
              <w:t>ных делегаций в Волхо</w:t>
            </w:r>
            <w:r w:rsidRPr="007A3F81">
              <w:t>в</w:t>
            </w:r>
            <w:r w:rsidRPr="007A3F81">
              <w:t>ском муниципальном</w:t>
            </w:r>
            <w:r>
              <w:t xml:space="preserve"> ра</w:t>
            </w:r>
            <w:r>
              <w:t>й</w:t>
            </w:r>
            <w:r>
              <w:t>оне, единиц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B3B2CE" w14:textId="77777777" w:rsidR="001A5353" w:rsidRPr="00BB798C" w:rsidRDefault="001A5353" w:rsidP="00B646D1">
            <w:pPr>
              <w:widowControl w:val="0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DF4CF2" w14:textId="77777777" w:rsidR="001A5353" w:rsidRPr="00BB798C" w:rsidRDefault="001A5353" w:rsidP="00B646D1">
            <w:pPr>
              <w:widowControl w:val="0"/>
            </w:pPr>
            <w:r>
              <w:t>3</w:t>
            </w:r>
          </w:p>
        </w:tc>
      </w:tr>
      <w:tr w:rsidR="001A5353" w:rsidRPr="00BB798C" w14:paraId="670DD6F5" w14:textId="77777777" w:rsidTr="004E3491">
        <w:trPr>
          <w:gridAfter w:val="6"/>
          <w:wAfter w:w="10396" w:type="dxa"/>
          <w:trHeight w:val="17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1CB6B" w14:textId="77777777" w:rsidR="001A5353" w:rsidRDefault="001A5353" w:rsidP="00B646D1">
            <w:pPr>
              <w:widowControl w:val="0"/>
              <w:ind w:left="40"/>
            </w:pPr>
            <w:r>
              <w:t>2. Ф</w:t>
            </w:r>
            <w:r w:rsidRPr="0089162A">
              <w:t>ормирование положительного туристского им</w:t>
            </w:r>
            <w:r w:rsidRPr="0089162A">
              <w:t>и</w:t>
            </w:r>
            <w:r w:rsidRPr="0089162A">
              <w:t>джа</w:t>
            </w:r>
            <w:r>
              <w:t xml:space="preserve"> Волховского муниципального района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C57641" w14:textId="77777777" w:rsidR="001A5353" w:rsidRDefault="001A5353" w:rsidP="00B646D1">
            <w:pPr>
              <w:widowControl w:val="0"/>
              <w:ind w:left="40"/>
            </w:pPr>
            <w:r>
              <w:t>О</w:t>
            </w:r>
            <w:r w:rsidRPr="002516EB">
              <w:t>рганизация участия Во</w:t>
            </w:r>
            <w:r w:rsidRPr="002516EB">
              <w:t>л</w:t>
            </w:r>
            <w:r w:rsidRPr="002516EB">
              <w:t>ховского р-на в реги</w:t>
            </w:r>
            <w:r w:rsidRPr="002516EB">
              <w:t>о</w:t>
            </w:r>
            <w:r w:rsidRPr="002516EB">
              <w:t>нальных, российских и международных тур</w:t>
            </w:r>
            <w:r w:rsidRPr="002516EB">
              <w:t>и</w:t>
            </w:r>
            <w:r w:rsidRPr="002516EB">
              <w:t>стических выставках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74565FCC" w14:textId="77777777" w:rsidR="001A5353" w:rsidRDefault="001A5353" w:rsidP="00B646D1">
            <w:pPr>
              <w:widowControl w:val="0"/>
              <w:jc w:val="center"/>
            </w:pPr>
            <w:r w:rsidRPr="00B83BBD">
              <w:t>Отдел по культуре, и туризму</w:t>
            </w:r>
            <w:r>
              <w:t xml:space="preserve"> админ</w:t>
            </w:r>
            <w:r>
              <w:t>и</w:t>
            </w:r>
            <w:r>
              <w:t xml:space="preserve">страции </w:t>
            </w:r>
          </w:p>
          <w:p w14:paraId="30A5FA30" w14:textId="77777777" w:rsidR="001A5353" w:rsidRDefault="001A5353" w:rsidP="00B646D1">
            <w:pPr>
              <w:widowControl w:val="0"/>
              <w:jc w:val="center"/>
            </w:pPr>
            <w:r>
              <w:t xml:space="preserve">Волховского </w:t>
            </w:r>
          </w:p>
          <w:p w14:paraId="6A7BDE9F" w14:textId="77777777" w:rsidR="001A5353" w:rsidRPr="00BB798C" w:rsidRDefault="001A5353" w:rsidP="00B646D1">
            <w:pPr>
              <w:widowControl w:val="0"/>
              <w:jc w:val="center"/>
            </w:pPr>
            <w:r>
              <w:t>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2D187C23" w14:textId="77777777" w:rsidR="001A5353" w:rsidRDefault="001A5353" w:rsidP="00B646D1">
            <w:pPr>
              <w:jc w:val="center"/>
              <w:outlineLvl w:val="0"/>
            </w:pPr>
            <w:r>
              <w:t>1-3 этап</w:t>
            </w:r>
          </w:p>
          <w:p w14:paraId="1F5F26A7" w14:textId="77777777" w:rsidR="001A5353" w:rsidRPr="00BB798C" w:rsidRDefault="001A5353" w:rsidP="00B646D1">
            <w:pPr>
              <w:jc w:val="center"/>
              <w:outlineLvl w:val="0"/>
            </w:pPr>
            <w:r>
              <w:t>2018-2030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5AA9A4" w14:textId="77777777" w:rsidR="001A5353" w:rsidRPr="00BB798C" w:rsidRDefault="001A5353" w:rsidP="00B646D1">
            <w:pPr>
              <w:outlineLvl w:val="0"/>
            </w:pPr>
            <w:r>
              <w:t>Количество мероприятий в год,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2AAB4E" w14:textId="77777777" w:rsidR="001A5353" w:rsidRPr="00BB798C" w:rsidRDefault="001A5353" w:rsidP="00B646D1">
            <w:pPr>
              <w:widowControl w:val="0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FAA80C" w14:textId="77777777" w:rsidR="001A5353" w:rsidRPr="00BB798C" w:rsidRDefault="001A5353" w:rsidP="00B646D1">
            <w:pPr>
              <w:widowControl w:val="0"/>
            </w:pPr>
            <w:r>
              <w:t>10</w:t>
            </w:r>
          </w:p>
        </w:tc>
      </w:tr>
      <w:tr w:rsidR="001A5353" w:rsidRPr="00BB798C" w14:paraId="681B13FF" w14:textId="77777777" w:rsidTr="004E3491">
        <w:trPr>
          <w:gridAfter w:val="6"/>
          <w:wAfter w:w="10396" w:type="dxa"/>
          <w:trHeight w:val="17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C65EC" w14:textId="77777777" w:rsidR="001A5353" w:rsidRDefault="001A5353" w:rsidP="00B646D1">
            <w:pPr>
              <w:widowControl w:val="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DEDE4F" w14:textId="77777777" w:rsidR="001A5353" w:rsidRDefault="001A5353" w:rsidP="00B646D1">
            <w:pPr>
              <w:widowControl w:val="0"/>
            </w:pPr>
            <w:r w:rsidRPr="002516EB">
              <w:t>Использование туристской инфраструктуры района для организации и пров</w:t>
            </w:r>
            <w:r w:rsidRPr="002516EB">
              <w:t>е</w:t>
            </w:r>
            <w:r w:rsidRPr="002516EB">
              <w:t>дения региональных, ро</w:t>
            </w:r>
            <w:r w:rsidRPr="002516EB">
              <w:t>с</w:t>
            </w:r>
            <w:r w:rsidRPr="002516EB">
              <w:lastRenderedPageBreak/>
              <w:t>сийских и международных мероприятий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720352CA" w14:textId="77777777" w:rsidR="001A5353" w:rsidRPr="00BB798C" w:rsidRDefault="001A5353" w:rsidP="00B646D1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048C0446" w14:textId="77777777" w:rsidR="001A5353" w:rsidRDefault="001A5353" w:rsidP="00B646D1">
            <w:pPr>
              <w:jc w:val="center"/>
              <w:outlineLvl w:val="0"/>
            </w:pPr>
            <w:r>
              <w:t>1-3 этап</w:t>
            </w:r>
          </w:p>
          <w:p w14:paraId="0A8CB2B2" w14:textId="77777777" w:rsidR="001A5353" w:rsidRPr="00BB798C" w:rsidRDefault="001A5353" w:rsidP="00B646D1">
            <w:pPr>
              <w:jc w:val="center"/>
              <w:outlineLvl w:val="0"/>
            </w:pPr>
            <w:r>
              <w:t>2018-2030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B01228" w14:textId="77777777" w:rsidR="001A5353" w:rsidRPr="00BB798C" w:rsidRDefault="001A5353" w:rsidP="00B646D1">
            <w:pPr>
              <w:outlineLvl w:val="0"/>
            </w:pPr>
            <w:r>
              <w:t>Количество мероприятий в год,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B56AE9" w14:textId="77777777" w:rsidR="001A5353" w:rsidRPr="00BB798C" w:rsidRDefault="001A5353" w:rsidP="00B646D1">
            <w:pPr>
              <w:widowControl w:val="0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D35971" w14:textId="77777777" w:rsidR="001A5353" w:rsidRPr="00BB798C" w:rsidRDefault="001A5353" w:rsidP="00B646D1">
            <w:pPr>
              <w:widowControl w:val="0"/>
            </w:pPr>
            <w:r>
              <w:t>5</w:t>
            </w:r>
          </w:p>
        </w:tc>
      </w:tr>
      <w:tr w:rsidR="001A5353" w:rsidRPr="00BB798C" w14:paraId="1B78D1D3" w14:textId="77777777" w:rsidTr="004E3491">
        <w:trPr>
          <w:gridAfter w:val="6"/>
          <w:wAfter w:w="10396" w:type="dxa"/>
          <w:trHeight w:val="17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B1691" w14:textId="77777777" w:rsidR="001A5353" w:rsidRDefault="001A5353" w:rsidP="00B646D1">
            <w:pPr>
              <w:widowControl w:val="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FDBF52" w14:textId="77777777" w:rsidR="001A5353" w:rsidRPr="00BB798C" w:rsidRDefault="001A5353" w:rsidP="00B646D1">
            <w:pPr>
              <w:widowControl w:val="0"/>
            </w:pPr>
            <w:r>
              <w:t>Разработка туристического бренда района и конце</w:t>
            </w:r>
            <w:r>
              <w:t>п</w:t>
            </w:r>
            <w:r>
              <w:t>ции по его продвижению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14:paraId="2DA1965D" w14:textId="77777777" w:rsidR="001A5353" w:rsidRPr="00BB798C" w:rsidRDefault="001A5353" w:rsidP="00B646D1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2B124514" w14:textId="77777777" w:rsidR="001A5353" w:rsidRPr="0050129D" w:rsidRDefault="001A5353" w:rsidP="00B646D1">
            <w:pPr>
              <w:jc w:val="center"/>
              <w:outlineLvl w:val="0"/>
            </w:pPr>
            <w:r w:rsidRPr="0050129D">
              <w:t>2 этап</w:t>
            </w:r>
          </w:p>
          <w:p w14:paraId="76F0DB31" w14:textId="77777777" w:rsidR="001A5353" w:rsidRPr="00BB798C" w:rsidRDefault="001A5353" w:rsidP="00B646D1">
            <w:pPr>
              <w:jc w:val="center"/>
              <w:outlineLvl w:val="0"/>
            </w:pPr>
            <w:r w:rsidRPr="0050129D">
              <w:t>2021-2025 гг.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3AFAE9" w14:textId="5DD0BB14" w:rsidR="001A5353" w:rsidRPr="00BB798C" w:rsidRDefault="001A5353" w:rsidP="00B646D1">
            <w:pPr>
              <w:outlineLvl w:val="0"/>
            </w:pPr>
            <w:r>
              <w:t>Наличие проекта турист</w:t>
            </w:r>
            <w:r>
              <w:t>и</w:t>
            </w:r>
            <w:r>
              <w:t>ческого бренда района и концепции по ее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B86DA7" w14:textId="77777777" w:rsidR="001A5353" w:rsidRPr="00BB798C" w:rsidRDefault="001A5353" w:rsidP="001A5353">
            <w:pPr>
              <w:jc w:val="center"/>
              <w:outlineLvl w:val="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534B33" w14:textId="77777777" w:rsidR="001A5353" w:rsidRPr="00BB798C" w:rsidRDefault="001A5353" w:rsidP="00B646D1">
            <w:pPr>
              <w:widowControl w:val="0"/>
            </w:pPr>
            <w:r>
              <w:t>–</w:t>
            </w:r>
          </w:p>
        </w:tc>
      </w:tr>
      <w:tr w:rsidR="001A5353" w:rsidRPr="00BB798C" w14:paraId="43A88DD4" w14:textId="77777777" w:rsidTr="001A5353">
        <w:trPr>
          <w:gridAfter w:val="6"/>
          <w:wAfter w:w="10396" w:type="dxa"/>
          <w:trHeight w:val="170"/>
        </w:trPr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64D85" w14:textId="77777777" w:rsidR="001A5353" w:rsidRDefault="001A5353" w:rsidP="001A5353">
            <w:pPr>
              <w:widowControl w:val="0"/>
              <w:jc w:val="center"/>
            </w:pPr>
            <w:r>
              <w:t xml:space="preserve">Задача 3. </w:t>
            </w:r>
            <w:r w:rsidRPr="008A1033">
              <w:t>Повышение качества туристских услуг и развитие туристической инфраструктуры</w:t>
            </w:r>
          </w:p>
        </w:tc>
      </w:tr>
      <w:tr w:rsidR="001A5353" w:rsidRPr="00BB798C" w14:paraId="4A7AA2B6" w14:textId="77777777" w:rsidTr="004E3491">
        <w:trPr>
          <w:gridAfter w:val="6"/>
          <w:wAfter w:w="10396" w:type="dxa"/>
          <w:trHeight w:val="17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5E5CB" w14:textId="77777777" w:rsidR="001A5353" w:rsidRPr="00BB798C" w:rsidRDefault="001A5353" w:rsidP="00B646D1">
            <w:pPr>
              <w:widowControl w:val="0"/>
              <w:ind w:left="40"/>
            </w:pPr>
            <w:r>
              <w:t>1.</w:t>
            </w:r>
            <w:r w:rsidRPr="002516EB">
              <w:t xml:space="preserve">  </w:t>
            </w:r>
            <w:r w:rsidRPr="00D64C5F">
              <w:t>Формирование приоритетных т</w:t>
            </w:r>
            <w:r w:rsidRPr="00D64C5F">
              <w:t>у</w:t>
            </w:r>
            <w:r w:rsidRPr="00D64C5F">
              <w:t xml:space="preserve">ристических маршрутов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5D662D" w14:textId="77777777" w:rsidR="001A5353" w:rsidRPr="00BB798C" w:rsidRDefault="001A5353" w:rsidP="00B646D1">
            <w:pPr>
              <w:widowControl w:val="0"/>
              <w:ind w:left="40"/>
            </w:pPr>
            <w:r w:rsidRPr="00AB22F9">
              <w:t>Реализация концепции развития туризма в г. Н</w:t>
            </w:r>
            <w:r w:rsidRPr="00AB22F9">
              <w:t>о</w:t>
            </w:r>
            <w:r w:rsidRPr="00AB22F9">
              <w:t>вая Ладога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4025A67D" w14:textId="77777777" w:rsidR="001A5353" w:rsidRDefault="001A5353" w:rsidP="00B646D1">
            <w:pPr>
              <w:widowControl w:val="0"/>
              <w:jc w:val="center"/>
            </w:pPr>
            <w:r w:rsidRPr="00B83BBD">
              <w:t>Отдел по культуре, и туризму</w:t>
            </w:r>
            <w:r>
              <w:t xml:space="preserve"> </w:t>
            </w:r>
          </w:p>
          <w:p w14:paraId="7F70D097" w14:textId="77777777" w:rsidR="001A5353" w:rsidRDefault="001A5353" w:rsidP="00B646D1">
            <w:pPr>
              <w:widowControl w:val="0"/>
              <w:jc w:val="center"/>
            </w:pPr>
            <w:r>
              <w:t xml:space="preserve">администрации Волховского </w:t>
            </w:r>
          </w:p>
          <w:p w14:paraId="25FF2020" w14:textId="77777777" w:rsidR="001A5353" w:rsidRPr="00BB798C" w:rsidRDefault="001A5353" w:rsidP="00B646D1">
            <w:pPr>
              <w:widowControl w:val="0"/>
              <w:jc w:val="center"/>
            </w:pPr>
            <w:r>
              <w:t>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47803B6C" w14:textId="77777777" w:rsidR="001A5353" w:rsidRDefault="001A5353" w:rsidP="00B646D1">
            <w:pPr>
              <w:jc w:val="center"/>
              <w:outlineLvl w:val="0"/>
            </w:pPr>
            <w:r>
              <w:t>1 этап</w:t>
            </w:r>
          </w:p>
          <w:p w14:paraId="1D74893C" w14:textId="77777777" w:rsidR="001A5353" w:rsidRPr="00BB798C" w:rsidRDefault="001A5353" w:rsidP="00B646D1">
            <w:pPr>
              <w:jc w:val="center"/>
              <w:outlineLvl w:val="0"/>
            </w:pPr>
            <w:r>
              <w:t>2018-2020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C184F6" w14:textId="77777777" w:rsidR="001A5353" w:rsidRPr="00BB798C" w:rsidRDefault="001A5353" w:rsidP="00B646D1">
            <w:pPr>
              <w:widowControl w:val="0"/>
            </w:pPr>
            <w:r>
              <w:t>Количество новых турист</w:t>
            </w:r>
            <w:r>
              <w:t>и</w:t>
            </w:r>
            <w:r>
              <w:t xml:space="preserve">ческих маршрутов, единиц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1693C2" w14:textId="77777777" w:rsidR="001A5353" w:rsidRPr="00BB798C" w:rsidRDefault="001A5353" w:rsidP="00B646D1">
            <w:pPr>
              <w:widowControl w:val="0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2F2A68" w14:textId="77777777" w:rsidR="001A5353" w:rsidRPr="00BB798C" w:rsidRDefault="001A5353" w:rsidP="00B646D1">
            <w:pPr>
              <w:widowControl w:val="0"/>
            </w:pPr>
            <w:r>
              <w:t>11</w:t>
            </w:r>
          </w:p>
        </w:tc>
      </w:tr>
      <w:tr w:rsidR="001A5353" w:rsidRPr="00BB798C" w14:paraId="45B96494" w14:textId="77777777" w:rsidTr="004E3491">
        <w:trPr>
          <w:gridAfter w:val="6"/>
          <w:wAfter w:w="10396" w:type="dxa"/>
          <w:trHeight w:val="17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0EC2B" w14:textId="77777777" w:rsidR="001A5353" w:rsidRDefault="001A5353" w:rsidP="00B646D1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311579" w14:textId="77777777" w:rsidR="001A5353" w:rsidRPr="00BB798C" w:rsidRDefault="001A5353" w:rsidP="00B646D1">
            <w:pPr>
              <w:widowControl w:val="0"/>
              <w:ind w:left="40"/>
            </w:pPr>
            <w:r>
              <w:t>Реализация мероприятий по созданию туристич</w:t>
            </w:r>
            <w:r>
              <w:t>е</w:t>
            </w:r>
            <w:r>
              <w:t>ского маршрута на пр</w:t>
            </w:r>
            <w:r>
              <w:t>о</w:t>
            </w:r>
            <w:r>
              <w:t>мышленные предприятия и объекты Волховского района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6F11935A" w14:textId="77777777" w:rsidR="001A5353" w:rsidRPr="00BB798C" w:rsidRDefault="001A5353" w:rsidP="00B646D1">
            <w:pPr>
              <w:widowControl w:val="0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104EE014" w14:textId="77777777" w:rsidR="001A5353" w:rsidRDefault="001A5353" w:rsidP="00B646D1">
            <w:pPr>
              <w:jc w:val="center"/>
              <w:outlineLvl w:val="0"/>
            </w:pPr>
            <w:r>
              <w:t>2 этап</w:t>
            </w:r>
          </w:p>
          <w:p w14:paraId="3CF726D3" w14:textId="77777777" w:rsidR="001A5353" w:rsidRPr="00BB798C" w:rsidRDefault="001A5353" w:rsidP="00B646D1">
            <w:pPr>
              <w:jc w:val="center"/>
              <w:outlineLvl w:val="0"/>
            </w:pPr>
            <w:r>
              <w:t>2021-2025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993209" w14:textId="77777777" w:rsidR="001A5353" w:rsidRDefault="001A5353" w:rsidP="00B646D1">
            <w:pPr>
              <w:widowControl w:val="0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2164C0" w14:textId="77777777" w:rsidR="001A5353" w:rsidRPr="00BB798C" w:rsidRDefault="001A5353" w:rsidP="00B646D1">
            <w:pPr>
              <w:widowControl w:val="0"/>
            </w:pPr>
            <w:r>
              <w:t>11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22FFBA" w14:textId="77777777" w:rsidR="001A5353" w:rsidRPr="00BB798C" w:rsidRDefault="001A5353" w:rsidP="00B646D1">
            <w:pPr>
              <w:widowControl w:val="0"/>
            </w:pPr>
            <w:r>
              <w:t>15</w:t>
            </w:r>
          </w:p>
        </w:tc>
      </w:tr>
      <w:tr w:rsidR="001A5353" w:rsidRPr="00BB798C" w14:paraId="14AA5675" w14:textId="77777777" w:rsidTr="004E3491">
        <w:trPr>
          <w:gridAfter w:val="6"/>
          <w:wAfter w:w="10396" w:type="dxa"/>
          <w:trHeight w:val="17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44BB8" w14:textId="77777777" w:rsidR="001A5353" w:rsidRDefault="001A5353" w:rsidP="00B646D1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E9B665" w14:textId="77777777" w:rsidR="001A5353" w:rsidRPr="00BB798C" w:rsidRDefault="001A5353" w:rsidP="00B646D1">
            <w:pPr>
              <w:widowControl w:val="0"/>
              <w:ind w:left="40"/>
            </w:pPr>
            <w:r w:rsidRPr="00197B91">
              <w:t xml:space="preserve">Реализация мероприятий по созданию </w:t>
            </w:r>
            <w:r>
              <w:t xml:space="preserve">новых </w:t>
            </w:r>
            <w:r w:rsidRPr="00197B91">
              <w:t>тур</w:t>
            </w:r>
            <w:r w:rsidRPr="00197B91">
              <w:t>и</w:t>
            </w:r>
            <w:r w:rsidRPr="00197B91">
              <w:t>сти</w:t>
            </w:r>
            <w:r>
              <w:t>че</w:t>
            </w:r>
            <w:r w:rsidRPr="00197B91">
              <w:t>ск</w:t>
            </w:r>
            <w:r>
              <w:t>их</w:t>
            </w:r>
            <w:r w:rsidRPr="00197B91">
              <w:t xml:space="preserve"> маршрут</w:t>
            </w:r>
            <w:r>
              <w:t>ов</w:t>
            </w:r>
            <w:r w:rsidRPr="00197B91">
              <w:t xml:space="preserve">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14:paraId="010737E8" w14:textId="77777777" w:rsidR="001A5353" w:rsidRPr="00BB798C" w:rsidRDefault="001A5353" w:rsidP="00B646D1">
            <w:pPr>
              <w:widowControl w:val="0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0CF87263" w14:textId="77777777" w:rsidR="001A5353" w:rsidRPr="00BB798C" w:rsidRDefault="001A5353" w:rsidP="00B646D1">
            <w:pPr>
              <w:jc w:val="center"/>
              <w:outlineLvl w:val="0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48EECC" w14:textId="77777777" w:rsidR="001A5353" w:rsidRDefault="001A5353" w:rsidP="00B646D1">
            <w:pPr>
              <w:widowControl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FDDB3E" w14:textId="77777777" w:rsidR="001A5353" w:rsidRPr="00BB798C" w:rsidRDefault="001A5353" w:rsidP="00B646D1">
            <w:pPr>
              <w:widowControl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D0B486" w14:textId="77777777" w:rsidR="001A5353" w:rsidRPr="00BB798C" w:rsidRDefault="001A5353" w:rsidP="00B646D1">
            <w:pPr>
              <w:widowControl w:val="0"/>
            </w:pPr>
          </w:p>
        </w:tc>
      </w:tr>
      <w:tr w:rsidR="004E3491" w:rsidRPr="00BB798C" w14:paraId="1160F03B" w14:textId="77777777" w:rsidTr="004E3491">
        <w:trPr>
          <w:gridAfter w:val="6"/>
          <w:wAfter w:w="10396" w:type="dxa"/>
          <w:trHeight w:val="17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C37329" w14:textId="77777777" w:rsidR="004E3491" w:rsidRPr="00BB798C" w:rsidRDefault="004E3491" w:rsidP="00B646D1">
            <w:pPr>
              <w:widowControl w:val="0"/>
              <w:ind w:left="40"/>
            </w:pPr>
            <w:r>
              <w:t>2.</w:t>
            </w:r>
            <w:r w:rsidRPr="002516EB">
              <w:t xml:space="preserve"> Привлечение инвесторов в ц</w:t>
            </w:r>
            <w:r w:rsidRPr="002516EB">
              <w:t>е</w:t>
            </w:r>
            <w:r w:rsidRPr="002516EB">
              <w:t>лях строительства и реконструкции объектов тур</w:t>
            </w:r>
            <w:r w:rsidRPr="002516EB">
              <w:t>и</w:t>
            </w:r>
            <w:r w:rsidRPr="002516EB">
              <w:t>стической инфр</w:t>
            </w:r>
            <w:r w:rsidRPr="002516EB">
              <w:t>а</w:t>
            </w:r>
            <w:r w:rsidRPr="002516EB">
              <w:t>структуры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5CFA1" w14:textId="77777777" w:rsidR="004E3491" w:rsidRPr="00BB798C" w:rsidRDefault="004E3491" w:rsidP="00B646D1">
            <w:pPr>
              <w:widowControl w:val="0"/>
              <w:ind w:left="40"/>
            </w:pPr>
            <w:r>
              <w:t xml:space="preserve">Реализация комплекса мер, направленных на </w:t>
            </w:r>
            <w:r w:rsidRPr="00D31901">
              <w:t>привлечение малого би</w:t>
            </w:r>
            <w:r w:rsidRPr="00D31901">
              <w:t>з</w:t>
            </w:r>
            <w:r w:rsidRPr="00D31901">
              <w:t>неса к развитию тур</w:t>
            </w:r>
            <w:r>
              <w:t>ист</w:t>
            </w:r>
            <w:r>
              <w:t>и</w:t>
            </w:r>
            <w:r>
              <w:t>ческой</w:t>
            </w:r>
            <w:r w:rsidRPr="00D31901">
              <w:t xml:space="preserve"> инфраструктуры </w:t>
            </w:r>
            <w:r>
              <w:t>(</w:t>
            </w:r>
            <w:r w:rsidRPr="00D31901">
              <w:t>гостиницы, кафе, развл</w:t>
            </w:r>
            <w:r w:rsidRPr="00D31901">
              <w:t>е</w:t>
            </w:r>
            <w:r w:rsidRPr="00D31901">
              <w:t>чения, прокат инвентаря, сувениры и т.п.)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439AFDE6" w14:textId="77777777" w:rsidR="004E3491" w:rsidRDefault="004E3491" w:rsidP="00B646D1">
            <w:pPr>
              <w:widowControl w:val="0"/>
              <w:jc w:val="center"/>
            </w:pPr>
            <w:r w:rsidRPr="00B83BBD">
              <w:t>Отдел по культуре, и туризму</w:t>
            </w:r>
            <w:r>
              <w:t xml:space="preserve"> </w:t>
            </w:r>
          </w:p>
          <w:p w14:paraId="2C0B330D" w14:textId="77777777" w:rsidR="004E3491" w:rsidRDefault="004E3491" w:rsidP="00B646D1">
            <w:pPr>
              <w:widowControl w:val="0"/>
              <w:jc w:val="center"/>
            </w:pPr>
            <w:r>
              <w:t xml:space="preserve">администрации Волховского </w:t>
            </w:r>
          </w:p>
          <w:p w14:paraId="2B3009F7" w14:textId="77777777" w:rsidR="004E3491" w:rsidRDefault="004E3491" w:rsidP="00B646D1">
            <w:pPr>
              <w:widowControl w:val="0"/>
              <w:jc w:val="center"/>
            </w:pPr>
            <w:r>
              <w:t>муниципального района</w:t>
            </w:r>
          </w:p>
          <w:p w14:paraId="6CFB1501" w14:textId="77777777" w:rsidR="004E3491" w:rsidRDefault="004E3491" w:rsidP="00B646D1">
            <w:pPr>
              <w:widowControl w:val="0"/>
              <w:jc w:val="center"/>
            </w:pPr>
          </w:p>
          <w:p w14:paraId="7761C41E" w14:textId="77777777" w:rsidR="004E3491" w:rsidRDefault="004E3491" w:rsidP="00B646D1">
            <w:pPr>
              <w:widowControl w:val="0"/>
              <w:jc w:val="center"/>
            </w:pPr>
          </w:p>
          <w:p w14:paraId="44B2530A" w14:textId="7CAD9D5E" w:rsidR="004E3491" w:rsidRPr="00BB798C" w:rsidRDefault="004E3491" w:rsidP="00B646D1">
            <w:pPr>
              <w:widowControl w:val="0"/>
              <w:jc w:val="center"/>
            </w:pPr>
            <w:r>
              <w:t>Комитет по экон</w:t>
            </w:r>
            <w:r>
              <w:t>о</w:t>
            </w:r>
            <w:r>
              <w:t xml:space="preserve">мике и инвестициям администрации </w:t>
            </w:r>
            <w:r>
              <w:lastRenderedPageBreak/>
              <w:t>Волховского мун</w:t>
            </w:r>
            <w:r>
              <w:t>и</w:t>
            </w:r>
            <w:r>
              <w:t>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08286DE5" w14:textId="77777777" w:rsidR="004E3491" w:rsidRDefault="004E3491" w:rsidP="00B646D1">
            <w:pPr>
              <w:jc w:val="center"/>
              <w:outlineLvl w:val="0"/>
            </w:pPr>
            <w:r>
              <w:lastRenderedPageBreak/>
              <w:t>1 этап</w:t>
            </w:r>
          </w:p>
          <w:p w14:paraId="120C93B4" w14:textId="77777777" w:rsidR="004E3491" w:rsidRPr="00BB798C" w:rsidRDefault="004E3491" w:rsidP="00B646D1">
            <w:pPr>
              <w:jc w:val="center"/>
              <w:outlineLvl w:val="0"/>
            </w:pPr>
            <w:r>
              <w:t>2018-2020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8B2BFF" w14:textId="77777777" w:rsidR="004E3491" w:rsidRPr="00BB798C" w:rsidRDefault="004E3491" w:rsidP="00B646D1">
            <w:pPr>
              <w:widowControl w:val="0"/>
            </w:pPr>
            <w:r>
              <w:t>Количество созданных за период объектов туристич</w:t>
            </w:r>
            <w:r>
              <w:t>е</w:t>
            </w:r>
            <w:r>
              <w:t>ской инфраструктуры, ед</w:t>
            </w:r>
            <w:r>
              <w:t>и</w:t>
            </w:r>
            <w:r>
              <w:t>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2393AE" w14:textId="77777777" w:rsidR="004E3491" w:rsidRPr="00BB798C" w:rsidRDefault="004E3491" w:rsidP="00B646D1">
            <w:pPr>
              <w:widowControl w:val="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E53CF9" w14:textId="77777777" w:rsidR="004E3491" w:rsidRPr="00BB798C" w:rsidRDefault="004E3491" w:rsidP="00B646D1">
            <w:pPr>
              <w:widowControl w:val="0"/>
            </w:pPr>
            <w:r>
              <w:t>5</w:t>
            </w:r>
          </w:p>
        </w:tc>
      </w:tr>
      <w:tr w:rsidR="004E3491" w:rsidRPr="00BB798C" w14:paraId="1F707F40" w14:textId="77777777" w:rsidTr="004E3491">
        <w:trPr>
          <w:gridAfter w:val="6"/>
          <w:wAfter w:w="10396" w:type="dxa"/>
          <w:trHeight w:val="17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CC938" w14:textId="77777777" w:rsidR="004E3491" w:rsidRDefault="004E3491" w:rsidP="00B646D1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1153EE" w14:textId="7134C0CE" w:rsidR="004E3491" w:rsidRPr="00BB798C" w:rsidRDefault="004E3491" w:rsidP="00B646D1">
            <w:pPr>
              <w:widowControl w:val="0"/>
              <w:ind w:left="40"/>
            </w:pPr>
            <w:r>
              <w:t>Содействие получению субъектами МСП Волхо</w:t>
            </w:r>
            <w:r>
              <w:t>в</w:t>
            </w:r>
            <w:r>
              <w:t>ского района</w:t>
            </w:r>
            <w:r w:rsidRPr="00F91B8A">
              <w:t xml:space="preserve"> субсидий </w:t>
            </w:r>
            <w:r>
              <w:t xml:space="preserve">из </w:t>
            </w:r>
            <w:r>
              <w:lastRenderedPageBreak/>
              <w:t>средств регионального бюджета с</w:t>
            </w:r>
            <w:r w:rsidRPr="00F91B8A">
              <w:t xml:space="preserve">убъектам </w:t>
            </w:r>
            <w:r>
              <w:t>МСП</w:t>
            </w:r>
            <w:r w:rsidRPr="00F91B8A">
              <w:t xml:space="preserve"> для создания средств ра</w:t>
            </w:r>
            <w:r w:rsidRPr="00F91B8A">
              <w:t>з</w:t>
            </w:r>
            <w:r w:rsidRPr="00F91B8A">
              <w:t>мещения, в том числе го</w:t>
            </w:r>
            <w:r w:rsidRPr="00F91B8A">
              <w:t>с</w:t>
            </w:r>
            <w:r w:rsidRPr="00F91B8A">
              <w:t>тевых комнат, предназн</w:t>
            </w:r>
            <w:r w:rsidRPr="00F91B8A">
              <w:t>а</w:t>
            </w:r>
            <w:r w:rsidRPr="00F91B8A">
              <w:t>ченных для проживания туристо</w:t>
            </w:r>
            <w:r>
              <w:t>в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14:paraId="42CDC0E1" w14:textId="77777777" w:rsidR="004E3491" w:rsidRPr="00BB798C" w:rsidRDefault="004E3491" w:rsidP="00B646D1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6A6D5565" w14:textId="77777777" w:rsidR="004E3491" w:rsidRDefault="004E3491" w:rsidP="00B646D1">
            <w:pPr>
              <w:jc w:val="center"/>
              <w:outlineLvl w:val="0"/>
            </w:pPr>
            <w:r>
              <w:t>2 этап</w:t>
            </w:r>
          </w:p>
          <w:p w14:paraId="7F7205D7" w14:textId="77777777" w:rsidR="004E3491" w:rsidRPr="00BB798C" w:rsidRDefault="004E3491" w:rsidP="00B646D1">
            <w:pPr>
              <w:jc w:val="center"/>
              <w:outlineLvl w:val="0"/>
            </w:pPr>
            <w:r>
              <w:t>2021-2025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6F680" w14:textId="77777777" w:rsidR="004E3491" w:rsidRPr="00BB798C" w:rsidRDefault="004E3491" w:rsidP="00B646D1">
            <w:pPr>
              <w:widowControl w:val="0"/>
            </w:pPr>
            <w:r w:rsidRPr="00A94480">
              <w:t xml:space="preserve">Прирост числа занятых в коллективных средствах размещения в </w:t>
            </w:r>
            <w:r>
              <w:t>целом</w:t>
            </w:r>
            <w:r w:rsidRPr="00A94480">
              <w:t xml:space="preserve"> за п</w:t>
            </w:r>
            <w:r w:rsidRPr="00A94480">
              <w:t>е</w:t>
            </w:r>
            <w:r w:rsidRPr="00A94480">
              <w:lastRenderedPageBreak/>
              <w:t>ри</w:t>
            </w:r>
            <w:r>
              <w:t>од (от уровня 2016 г.),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3B6DD5" w14:textId="77777777" w:rsidR="004E3491" w:rsidRPr="00BB798C" w:rsidRDefault="004E3491" w:rsidP="00B646D1">
            <w:pPr>
              <w:widowControl w:val="0"/>
            </w:pPr>
            <w:r>
              <w:lastRenderedPageBreak/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F15C59" w14:textId="77777777" w:rsidR="004E3491" w:rsidRPr="00BB798C" w:rsidRDefault="004E3491" w:rsidP="00B646D1">
            <w:pPr>
              <w:widowControl w:val="0"/>
            </w:pPr>
            <w:r>
              <w:t>30%</w:t>
            </w:r>
          </w:p>
        </w:tc>
      </w:tr>
      <w:tr w:rsidR="001A5353" w:rsidRPr="00BB798C" w14:paraId="7518CD51" w14:textId="77777777" w:rsidTr="004E3491">
        <w:trPr>
          <w:gridAfter w:val="6"/>
          <w:wAfter w:w="10396" w:type="dxa"/>
          <w:trHeight w:val="17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E8794" w14:textId="77777777" w:rsidR="001A5353" w:rsidRPr="00BB798C" w:rsidRDefault="001A5353" w:rsidP="00B646D1">
            <w:pPr>
              <w:widowControl w:val="0"/>
              <w:ind w:left="40"/>
            </w:pPr>
            <w:r>
              <w:lastRenderedPageBreak/>
              <w:t>3.</w:t>
            </w:r>
            <w:r w:rsidRPr="002516EB">
              <w:t xml:space="preserve"> Содействие р</w:t>
            </w:r>
            <w:r w:rsidRPr="002516EB">
              <w:t>е</w:t>
            </w:r>
            <w:r w:rsidRPr="002516EB">
              <w:t xml:space="preserve">ализации </w:t>
            </w:r>
            <w:r>
              <w:t>реги</w:t>
            </w:r>
            <w:r>
              <w:t>о</w:t>
            </w:r>
            <w:r>
              <w:t xml:space="preserve">нальных и </w:t>
            </w:r>
            <w:r w:rsidRPr="002516EB">
              <w:t>межр</w:t>
            </w:r>
            <w:r w:rsidRPr="002516EB">
              <w:t>е</w:t>
            </w:r>
            <w:r w:rsidRPr="002516EB">
              <w:t>гиональных т</w:t>
            </w:r>
            <w:r w:rsidRPr="002516EB">
              <w:t>у</w:t>
            </w:r>
            <w:r w:rsidRPr="002516EB">
              <w:t>ристских прое</w:t>
            </w:r>
            <w:r w:rsidRPr="002516EB">
              <w:t>к</w:t>
            </w:r>
            <w:r w:rsidRPr="002516EB">
              <w:t xml:space="preserve">тов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33FDA0" w14:textId="77777777" w:rsidR="001A5353" w:rsidRPr="00BB798C" w:rsidRDefault="001A5353" w:rsidP="00B646D1">
            <w:pPr>
              <w:widowControl w:val="0"/>
              <w:ind w:left="40"/>
            </w:pPr>
            <w:r w:rsidRPr="00924B24">
              <w:t>Р</w:t>
            </w:r>
            <w:r>
              <w:t xml:space="preserve">еализация комплекса мер по содействию развитию </w:t>
            </w:r>
            <w:r w:rsidRPr="00924B24">
              <w:t xml:space="preserve">туристско-рекреационного кластера «Старая Ладога»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3C95BA31" w14:textId="77777777" w:rsidR="001A5353" w:rsidRDefault="001A5353" w:rsidP="00B646D1">
            <w:pPr>
              <w:widowControl w:val="0"/>
              <w:jc w:val="center"/>
            </w:pPr>
            <w:r w:rsidRPr="00B83BBD">
              <w:t>Отдел по культуре, и туризму</w:t>
            </w:r>
            <w:r>
              <w:t xml:space="preserve"> </w:t>
            </w:r>
          </w:p>
          <w:p w14:paraId="5714C630" w14:textId="77777777" w:rsidR="001A5353" w:rsidRDefault="001A5353" w:rsidP="00B646D1">
            <w:pPr>
              <w:widowControl w:val="0"/>
              <w:jc w:val="center"/>
            </w:pPr>
            <w:r>
              <w:t xml:space="preserve">администрации Волховского </w:t>
            </w:r>
          </w:p>
          <w:p w14:paraId="5303F7DA" w14:textId="77777777" w:rsidR="001A5353" w:rsidRPr="00BB798C" w:rsidRDefault="001A5353" w:rsidP="00B646D1">
            <w:pPr>
              <w:widowControl w:val="0"/>
              <w:jc w:val="center"/>
            </w:pPr>
            <w:r>
              <w:t>муниципального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5A484CEC" w14:textId="77777777" w:rsidR="001A5353" w:rsidRDefault="001A5353" w:rsidP="00B646D1">
            <w:pPr>
              <w:jc w:val="center"/>
              <w:outlineLvl w:val="0"/>
            </w:pPr>
            <w:r>
              <w:t>1-3 этап</w:t>
            </w:r>
          </w:p>
          <w:p w14:paraId="22BBD4B3" w14:textId="77777777" w:rsidR="001A5353" w:rsidRPr="00BB798C" w:rsidRDefault="001A5353" w:rsidP="00B646D1">
            <w:pPr>
              <w:jc w:val="center"/>
              <w:outlineLvl w:val="0"/>
            </w:pPr>
            <w:r>
              <w:t>2018-2030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DB9E23" w14:textId="77777777" w:rsidR="001A5353" w:rsidRPr="00BB798C" w:rsidRDefault="001A5353" w:rsidP="00B646D1">
            <w:pPr>
              <w:widowControl w:val="0"/>
            </w:pPr>
            <w:r>
              <w:t>Количество реализуемых на территории района реги</w:t>
            </w:r>
            <w:r>
              <w:t>о</w:t>
            </w:r>
            <w:r>
              <w:t>нальных, межрегиональных и международных турист</w:t>
            </w:r>
            <w:r>
              <w:t>и</w:t>
            </w:r>
            <w:r>
              <w:t>ческих проектов, единиц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4E66A6" w14:textId="77777777" w:rsidR="001A5353" w:rsidRPr="00BB798C" w:rsidRDefault="001A5353" w:rsidP="00B646D1">
            <w:pPr>
              <w:widowControl w:val="0"/>
            </w:pPr>
            <w: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C4E883" w14:textId="77777777" w:rsidR="001A5353" w:rsidRPr="00BB798C" w:rsidRDefault="001A5353" w:rsidP="00B646D1">
            <w:pPr>
              <w:widowControl w:val="0"/>
            </w:pPr>
            <w:r>
              <w:t>5</w:t>
            </w:r>
          </w:p>
        </w:tc>
      </w:tr>
      <w:tr w:rsidR="001A5353" w:rsidRPr="00BB798C" w14:paraId="40D07A60" w14:textId="77777777" w:rsidTr="004E3491">
        <w:trPr>
          <w:gridAfter w:val="6"/>
          <w:wAfter w:w="10396" w:type="dxa"/>
          <w:trHeight w:val="17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99390" w14:textId="77777777" w:rsidR="001A5353" w:rsidRPr="00BB798C" w:rsidRDefault="001A5353" w:rsidP="00B646D1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EECDF5" w14:textId="77777777" w:rsidR="001A5353" w:rsidRPr="00BB798C" w:rsidRDefault="001A5353" w:rsidP="00B646D1">
            <w:pPr>
              <w:widowControl w:val="0"/>
              <w:ind w:left="40"/>
            </w:pPr>
            <w:r w:rsidRPr="00924B24">
              <w:t xml:space="preserve">Реализация комплекса мер по содействию развитию </w:t>
            </w:r>
            <w:r>
              <w:t>на территории района проектов «</w:t>
            </w:r>
            <w:r w:rsidRPr="00924B24">
              <w:t>Серебряное ожерелье» и «Красный Маршрут»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67601741" w14:textId="77777777" w:rsidR="001A5353" w:rsidRPr="00BB798C" w:rsidRDefault="001A5353" w:rsidP="00B646D1">
            <w:pPr>
              <w:widowControl w:val="0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6C68FDFD" w14:textId="77777777" w:rsidR="001A5353" w:rsidRPr="00BB798C" w:rsidRDefault="001A5353" w:rsidP="00B646D1">
            <w:pPr>
              <w:jc w:val="center"/>
              <w:outlineLvl w:val="0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E4C9E6" w14:textId="77777777" w:rsidR="001A5353" w:rsidRPr="00BB798C" w:rsidRDefault="001A5353" w:rsidP="00B646D1">
            <w:pPr>
              <w:widowControl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22411D" w14:textId="77777777" w:rsidR="001A5353" w:rsidRPr="00BB798C" w:rsidRDefault="001A5353" w:rsidP="00B646D1">
            <w:pPr>
              <w:widowControl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28D718" w14:textId="77777777" w:rsidR="001A5353" w:rsidRPr="00BB798C" w:rsidRDefault="001A5353" w:rsidP="00B646D1">
            <w:pPr>
              <w:widowControl w:val="0"/>
            </w:pPr>
          </w:p>
        </w:tc>
      </w:tr>
      <w:tr w:rsidR="001A5353" w:rsidRPr="00BB798C" w14:paraId="5375A71D" w14:textId="77777777" w:rsidTr="004E3491">
        <w:trPr>
          <w:gridAfter w:val="6"/>
          <w:wAfter w:w="10396" w:type="dxa"/>
          <w:trHeight w:val="17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399BB" w14:textId="77777777" w:rsidR="001A5353" w:rsidRPr="00BB798C" w:rsidRDefault="001A5353" w:rsidP="00B646D1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D6124" w14:textId="77777777" w:rsidR="001A5353" w:rsidRPr="00924B24" w:rsidRDefault="001A5353" w:rsidP="00B646D1">
            <w:pPr>
              <w:widowControl w:val="0"/>
              <w:ind w:left="40"/>
            </w:pPr>
            <w:r>
              <w:t>Поддержка развития на территории района межр</w:t>
            </w:r>
            <w:r>
              <w:t>е</w:t>
            </w:r>
            <w:r>
              <w:t>гиональных и междун</w:t>
            </w:r>
            <w:r>
              <w:t>а</w:t>
            </w:r>
            <w:r>
              <w:t>родных туристических проектов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14:paraId="1D64837D" w14:textId="77777777" w:rsidR="001A5353" w:rsidRPr="00BB798C" w:rsidRDefault="001A5353" w:rsidP="00B646D1">
            <w:pPr>
              <w:widowControl w:val="0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34150AFB" w14:textId="77777777" w:rsidR="001A5353" w:rsidRPr="00BB798C" w:rsidRDefault="001A5353" w:rsidP="00B646D1">
            <w:pPr>
              <w:jc w:val="center"/>
              <w:outlineLvl w:val="0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531E58" w14:textId="77777777" w:rsidR="001A5353" w:rsidRPr="00BB798C" w:rsidRDefault="001A5353" w:rsidP="00B646D1">
            <w:pPr>
              <w:widowControl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BFE3AB" w14:textId="77777777" w:rsidR="001A5353" w:rsidRPr="00BB798C" w:rsidRDefault="001A5353" w:rsidP="00B646D1">
            <w:pPr>
              <w:widowControl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8DFED3" w14:textId="77777777" w:rsidR="001A5353" w:rsidRPr="00BB798C" w:rsidRDefault="001A5353" w:rsidP="00B646D1">
            <w:pPr>
              <w:widowControl w:val="0"/>
            </w:pPr>
          </w:p>
        </w:tc>
      </w:tr>
      <w:tr w:rsidR="001A5353" w:rsidRPr="0025629F" w14:paraId="7B1B15EA" w14:textId="77777777" w:rsidTr="00AC79F9">
        <w:trPr>
          <w:gridAfter w:val="6"/>
          <w:wAfter w:w="10396" w:type="dxa"/>
          <w:trHeight w:val="170"/>
        </w:trPr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8E1CB" w14:textId="77777777" w:rsidR="001A5353" w:rsidRPr="0073146B" w:rsidRDefault="001A5353" w:rsidP="00400F94">
            <w:pPr>
              <w:widowControl w:val="0"/>
              <w:jc w:val="center"/>
              <w:rPr>
                <w:b/>
              </w:rPr>
            </w:pPr>
            <w:r w:rsidRPr="00B64D4F">
              <w:rPr>
                <w:b/>
              </w:rPr>
              <w:t xml:space="preserve">Стратегическое направление </w:t>
            </w:r>
            <w:r>
              <w:rPr>
                <w:b/>
              </w:rPr>
              <w:t>2</w:t>
            </w:r>
            <w:r w:rsidRPr="00B64D4F">
              <w:rPr>
                <w:b/>
              </w:rPr>
              <w:t>. Повышение качества жизни населения</w:t>
            </w:r>
          </w:p>
        </w:tc>
      </w:tr>
      <w:tr w:rsidR="001A5353" w:rsidRPr="0025629F" w14:paraId="6DD30A70" w14:textId="77777777" w:rsidTr="00AC79F9">
        <w:trPr>
          <w:gridAfter w:val="6"/>
          <w:wAfter w:w="10396" w:type="dxa"/>
          <w:trHeight w:val="170"/>
        </w:trPr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4A4CC" w14:textId="77777777" w:rsidR="001A5353" w:rsidRPr="0073146B" w:rsidRDefault="001A5353" w:rsidP="007220B8">
            <w:pPr>
              <w:widowControl w:val="0"/>
              <w:jc w:val="center"/>
              <w:rPr>
                <w:b/>
              </w:rPr>
            </w:pPr>
            <w:r w:rsidRPr="0073146B">
              <w:rPr>
                <w:b/>
              </w:rPr>
              <w:t>Приоритет 6. Создание условий для развития человеческого капитала</w:t>
            </w:r>
          </w:p>
        </w:tc>
      </w:tr>
      <w:tr w:rsidR="001A5353" w:rsidRPr="00BB798C" w14:paraId="5B44D282" w14:textId="77777777" w:rsidTr="00AC79F9">
        <w:trPr>
          <w:gridAfter w:val="6"/>
          <w:wAfter w:w="10396" w:type="dxa"/>
          <w:trHeight w:val="170"/>
        </w:trPr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444CD8" w14:textId="77777777" w:rsidR="001A5353" w:rsidRPr="0073146B" w:rsidRDefault="001A5353" w:rsidP="007220B8">
            <w:pPr>
              <w:widowControl w:val="0"/>
              <w:jc w:val="center"/>
            </w:pPr>
            <w:r w:rsidRPr="0073146B">
              <w:t>Задача 1. Создание условий для демографического оздоровления и увеличения численности населения</w:t>
            </w:r>
          </w:p>
        </w:tc>
      </w:tr>
      <w:tr w:rsidR="001A5353" w:rsidRPr="00BB798C" w14:paraId="467F62F3" w14:textId="77777777" w:rsidTr="004E3491">
        <w:trPr>
          <w:gridAfter w:val="6"/>
          <w:wAfter w:w="10396" w:type="dxa"/>
          <w:trHeight w:val="17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A4CAF79" w14:textId="77777777" w:rsidR="001A5353" w:rsidRPr="00BB798C" w:rsidRDefault="001A5353" w:rsidP="00221A99">
            <w:pPr>
              <w:widowControl w:val="0"/>
              <w:ind w:left="40"/>
            </w:pPr>
            <w:r>
              <w:t>1.</w:t>
            </w:r>
            <w:r w:rsidRPr="008B3074">
              <w:t>Содействие с</w:t>
            </w:r>
            <w:r w:rsidRPr="008B3074">
              <w:t>е</w:t>
            </w:r>
            <w:r w:rsidRPr="008B3074">
              <w:t>мьям с детьми в решении социал</w:t>
            </w:r>
            <w:r w:rsidRPr="008B3074">
              <w:t>ь</w:t>
            </w:r>
            <w:r w:rsidRPr="008B3074">
              <w:t xml:space="preserve">но-экономических </w:t>
            </w:r>
            <w:r w:rsidRPr="008B3074">
              <w:lastRenderedPageBreak/>
              <w:t>проблем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AF4A486" w14:textId="77777777" w:rsidR="001A5353" w:rsidRDefault="001A5353" w:rsidP="007865BE">
            <w:pPr>
              <w:widowControl w:val="0"/>
              <w:ind w:left="40"/>
            </w:pPr>
            <w:r w:rsidRPr="006877D7">
              <w:lastRenderedPageBreak/>
              <w:t>Организация предоста</w:t>
            </w:r>
            <w:r w:rsidRPr="006877D7">
              <w:t>в</w:t>
            </w:r>
            <w:r w:rsidRPr="006877D7">
              <w:t xml:space="preserve">ления денежных выплат </w:t>
            </w:r>
            <w:r>
              <w:t xml:space="preserve">в соответствии с областным законом 30 декабря 2005 </w:t>
            </w:r>
            <w:r>
              <w:lastRenderedPageBreak/>
              <w:t>года № 130-оз «О надел</w:t>
            </w:r>
            <w:r>
              <w:t>е</w:t>
            </w:r>
            <w:r>
              <w:t>нии органов местного с</w:t>
            </w:r>
            <w:r>
              <w:t>а</w:t>
            </w:r>
            <w:r>
              <w:t>моуправления муниц</w:t>
            </w:r>
            <w:r>
              <w:t>и</w:t>
            </w:r>
            <w:r>
              <w:t>пальных образований Л</w:t>
            </w:r>
            <w:r>
              <w:t>е</w:t>
            </w:r>
            <w:r>
              <w:t>нинградской области о</w:t>
            </w:r>
            <w:r>
              <w:t>т</w:t>
            </w:r>
            <w:r>
              <w:t>дельными государстве</w:t>
            </w:r>
            <w:r>
              <w:t>н</w:t>
            </w:r>
            <w:r>
              <w:t>ными полномочиями Ро</w:t>
            </w:r>
            <w:r>
              <w:t>с</w:t>
            </w:r>
            <w:r>
              <w:t>сийской Федерации, пер</w:t>
            </w:r>
            <w:r>
              <w:t>е</w:t>
            </w:r>
            <w:r>
              <w:t>данными органам гос</w:t>
            </w:r>
            <w:r>
              <w:t>у</w:t>
            </w:r>
            <w:r>
              <w:t>дарственной власти Л</w:t>
            </w:r>
            <w:r>
              <w:t>е</w:t>
            </w:r>
            <w:r>
              <w:t xml:space="preserve">нинградской области, </w:t>
            </w:r>
          </w:p>
          <w:p w14:paraId="4658945A" w14:textId="77777777" w:rsidR="001A5353" w:rsidRDefault="001A5353" w:rsidP="007865BE">
            <w:pPr>
              <w:widowControl w:val="0"/>
              <w:ind w:left="40"/>
            </w:pPr>
            <w:r>
              <w:t>и отдельными госуда</w:t>
            </w:r>
            <w:r>
              <w:t>р</w:t>
            </w:r>
            <w:r>
              <w:t xml:space="preserve">ственными полномочиями Ленинградской области </w:t>
            </w:r>
          </w:p>
          <w:p w14:paraId="4F401B48" w14:textId="77777777" w:rsidR="001A5353" w:rsidRPr="00BB798C" w:rsidRDefault="001A5353" w:rsidP="007865BE">
            <w:pPr>
              <w:widowControl w:val="0"/>
              <w:ind w:left="40"/>
            </w:pPr>
            <w:r>
              <w:t>в сфере социальной защ</w:t>
            </w:r>
            <w:r>
              <w:t>и</w:t>
            </w:r>
            <w:r>
              <w:t>ты населения»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38A25" w14:textId="77777777" w:rsidR="001A5353" w:rsidRPr="00BB798C" w:rsidRDefault="001A5353" w:rsidP="002720B0">
            <w:pPr>
              <w:widowControl w:val="0"/>
              <w:jc w:val="center"/>
            </w:pPr>
            <w:r>
              <w:lastRenderedPageBreak/>
              <w:t>Администрация Волховского мун</w:t>
            </w:r>
            <w:r>
              <w:t>и</w:t>
            </w:r>
            <w:r>
              <w:t>ципального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B7AA59" w14:textId="77777777" w:rsidR="001A5353" w:rsidRDefault="001A5353" w:rsidP="00221A99">
            <w:pPr>
              <w:jc w:val="center"/>
              <w:outlineLvl w:val="0"/>
            </w:pPr>
            <w:r>
              <w:t>1 этап</w:t>
            </w:r>
          </w:p>
          <w:p w14:paraId="630EEA4D" w14:textId="77777777" w:rsidR="001A5353" w:rsidRPr="00BB798C" w:rsidRDefault="001A5353" w:rsidP="00221A99">
            <w:pPr>
              <w:jc w:val="center"/>
              <w:outlineLvl w:val="0"/>
            </w:pPr>
            <w:r>
              <w:t>2018-2020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813C" w14:textId="77777777" w:rsidR="001A5353" w:rsidRPr="00BB798C" w:rsidRDefault="001A5353" w:rsidP="00046DA6">
            <w:pPr>
              <w:widowControl w:val="0"/>
            </w:pPr>
            <w:r w:rsidRPr="00046DA6">
              <w:t>Доля детей из семей с дох</w:t>
            </w:r>
            <w:r w:rsidRPr="00046DA6">
              <w:t>о</w:t>
            </w:r>
            <w:r w:rsidRPr="00046DA6">
              <w:t>дами ниже величины пр</w:t>
            </w:r>
            <w:r w:rsidRPr="00046DA6">
              <w:t>о</w:t>
            </w:r>
            <w:r w:rsidRPr="00046DA6">
              <w:t>житочного минимума, уст</w:t>
            </w:r>
            <w:r w:rsidRPr="00046DA6">
              <w:t>а</w:t>
            </w:r>
            <w:r w:rsidRPr="00046DA6">
              <w:t xml:space="preserve">новленной в Ленинградской </w:t>
            </w:r>
            <w:r w:rsidRPr="00046DA6">
              <w:lastRenderedPageBreak/>
              <w:t>области, в общей численн</w:t>
            </w:r>
            <w:r w:rsidRPr="00046DA6">
              <w:t>о</w:t>
            </w:r>
            <w:r w:rsidRPr="00046DA6">
              <w:t>сти детей, проживающих в Волховском районе</w:t>
            </w:r>
            <w:r>
              <w:t>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BEE6" w14:textId="77777777" w:rsidR="001A5353" w:rsidRPr="00BB798C" w:rsidRDefault="001A5353" w:rsidP="007220B8">
            <w:pPr>
              <w:widowControl w:val="0"/>
            </w:pPr>
            <w:r>
              <w:lastRenderedPageBreak/>
              <w:t>12,2%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712B" w14:textId="77777777" w:rsidR="001A5353" w:rsidRPr="00BB798C" w:rsidRDefault="001A5353" w:rsidP="007220B8">
            <w:pPr>
              <w:widowControl w:val="0"/>
            </w:pPr>
            <w:r>
              <w:t>10,9%</w:t>
            </w:r>
          </w:p>
        </w:tc>
      </w:tr>
      <w:tr w:rsidR="001A5353" w:rsidRPr="00BB798C" w14:paraId="45394038" w14:textId="77777777" w:rsidTr="004E3491">
        <w:trPr>
          <w:gridAfter w:val="6"/>
          <w:wAfter w:w="10396" w:type="dxa"/>
          <w:trHeight w:val="17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003E670" w14:textId="77777777" w:rsidR="001A5353" w:rsidRDefault="001A5353" w:rsidP="00221A99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14:paraId="50AC0837" w14:textId="77777777" w:rsidR="001A5353" w:rsidRPr="00BB798C" w:rsidRDefault="001A5353" w:rsidP="0091134E">
            <w:pPr>
              <w:widowControl w:val="0"/>
              <w:ind w:left="40"/>
            </w:pPr>
            <w:r w:rsidRPr="000330FB">
              <w:t xml:space="preserve">Проведение </w:t>
            </w:r>
            <w:r>
              <w:t>информац</w:t>
            </w:r>
            <w:r>
              <w:t>и</w:t>
            </w:r>
            <w:r>
              <w:t>онных мероприятий, направленных на освещ</w:t>
            </w:r>
            <w:r>
              <w:t>е</w:t>
            </w:r>
            <w:r>
              <w:t xml:space="preserve">ние </w:t>
            </w:r>
            <w:r w:rsidRPr="000330FB">
              <w:t xml:space="preserve"> вопрос</w:t>
            </w:r>
            <w:r>
              <w:t>ов</w:t>
            </w:r>
            <w:r w:rsidRPr="000330FB">
              <w:t xml:space="preserve"> социальной поддержки семей с деть</w:t>
            </w:r>
            <w:r>
              <w:t>ми и информирование гра</w:t>
            </w:r>
            <w:r>
              <w:t>ж</w:t>
            </w:r>
            <w:r>
              <w:t xml:space="preserve">дан о действующих </w:t>
            </w:r>
            <w:r w:rsidRPr="000330FB">
              <w:t>соц</w:t>
            </w:r>
            <w:r w:rsidRPr="000330FB">
              <w:t>и</w:t>
            </w:r>
            <w:r w:rsidRPr="000330FB">
              <w:t>альных программ</w:t>
            </w:r>
            <w:r>
              <w:t>ах</w:t>
            </w:r>
            <w:r w:rsidRPr="000330FB">
              <w:t>, ре</w:t>
            </w:r>
            <w:r w:rsidRPr="000330FB">
              <w:t>а</w:t>
            </w:r>
            <w:r w:rsidRPr="000330FB">
              <w:t>лизуемых в Ленингра</w:t>
            </w:r>
            <w:r w:rsidRPr="000330FB">
              <w:t>д</w:t>
            </w:r>
            <w:r w:rsidRPr="000330FB">
              <w:t>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2C4024A" w14:textId="77777777" w:rsidR="001A5353" w:rsidRPr="00BB798C" w:rsidRDefault="001A5353" w:rsidP="003E37EA">
            <w:pPr>
              <w:widowControl w:val="0"/>
              <w:jc w:val="center"/>
            </w:pPr>
            <w:r>
              <w:t>Администрации муниципальных образований Во</w:t>
            </w:r>
            <w:r>
              <w:t>л</w:t>
            </w:r>
            <w:r>
              <w:t>ховского муниц</w:t>
            </w:r>
            <w:r>
              <w:t>и</w:t>
            </w:r>
            <w:r>
              <w:t>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6498C8B1" w14:textId="78A7C516" w:rsidR="001A5353" w:rsidRDefault="00251F98" w:rsidP="00097BBF">
            <w:pPr>
              <w:jc w:val="center"/>
              <w:outlineLvl w:val="0"/>
            </w:pPr>
            <w:r>
              <w:t>1-3 этап</w:t>
            </w:r>
          </w:p>
          <w:p w14:paraId="54581939" w14:textId="77777777" w:rsidR="001A5353" w:rsidRDefault="001A5353" w:rsidP="00C8147E">
            <w:pPr>
              <w:jc w:val="center"/>
              <w:outlineLvl w:val="0"/>
            </w:pPr>
            <w:r>
              <w:t>2018-2030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CC8143" w14:textId="77777777" w:rsidR="001A5353" w:rsidRPr="00D01518" w:rsidRDefault="001A5353" w:rsidP="002F1129">
            <w:pPr>
              <w:widowControl w:val="0"/>
            </w:pPr>
            <w:r>
              <w:t xml:space="preserve">Степень исполнения плана проведения  </w:t>
            </w:r>
            <w:r w:rsidRPr="002F1129">
              <w:t>информацио</w:t>
            </w:r>
            <w:r w:rsidRPr="002F1129">
              <w:t>н</w:t>
            </w:r>
            <w:r w:rsidRPr="002F1129">
              <w:t>ных мероприятий, напра</w:t>
            </w:r>
            <w:r w:rsidRPr="002F1129">
              <w:t>в</w:t>
            </w:r>
            <w:r w:rsidRPr="002F1129">
              <w:t>ленных на освещение  в</w:t>
            </w:r>
            <w:r w:rsidRPr="002F1129">
              <w:t>о</w:t>
            </w:r>
            <w:r w:rsidRPr="002F1129">
              <w:t>просов социальной по</w:t>
            </w:r>
            <w:r w:rsidRPr="002F1129">
              <w:t>д</w:t>
            </w:r>
            <w:r w:rsidRPr="002F1129">
              <w:t xml:space="preserve">держки семей с детьми и информирование </w:t>
            </w:r>
            <w:proofErr w:type="spellStart"/>
            <w:r w:rsidRPr="002F1129">
              <w:t>граж</w:t>
            </w:r>
            <w:proofErr w:type="spellEnd"/>
            <w:r w:rsidRPr="002F1129">
              <w:t>-дан о действующих социальных программах, реализуемых в Ленинград-</w:t>
            </w:r>
            <w:proofErr w:type="spellStart"/>
            <w:r w:rsidRPr="002F1129">
              <w:t>ской</w:t>
            </w:r>
            <w:proofErr w:type="spellEnd"/>
            <w:r w:rsidRPr="002F1129">
              <w:t xml:space="preserve"> области</w:t>
            </w:r>
            <w:r>
              <w:t>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87D437" w14:textId="77777777" w:rsidR="001A5353" w:rsidRPr="004D55ED" w:rsidRDefault="001A5353" w:rsidP="007220B8">
            <w:pPr>
              <w:widowControl w:val="0"/>
            </w:pPr>
            <w:r w:rsidRPr="004D55ED"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E4F289" w14:textId="77777777" w:rsidR="001A5353" w:rsidRPr="004D55ED" w:rsidRDefault="001A5353" w:rsidP="007220B8">
            <w:pPr>
              <w:widowControl w:val="0"/>
            </w:pPr>
            <w:r w:rsidRPr="004D55ED">
              <w:t>10</w:t>
            </w:r>
            <w:r>
              <w:t>0</w:t>
            </w:r>
            <w:r w:rsidRPr="004D55ED">
              <w:t>%</w:t>
            </w:r>
          </w:p>
        </w:tc>
      </w:tr>
      <w:tr w:rsidR="001A5353" w:rsidRPr="00BB798C" w14:paraId="662F77A9" w14:textId="77777777" w:rsidTr="004E3491">
        <w:trPr>
          <w:gridAfter w:val="6"/>
          <w:wAfter w:w="10396" w:type="dxa"/>
          <w:trHeight w:val="17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0618500" w14:textId="77777777" w:rsidR="001A5353" w:rsidRPr="00BB798C" w:rsidRDefault="001A5353" w:rsidP="00221A99">
            <w:pPr>
              <w:widowControl w:val="0"/>
              <w:ind w:left="40"/>
            </w:pPr>
            <w:r>
              <w:t>2.</w:t>
            </w:r>
            <w:r w:rsidRPr="008B3074">
              <w:t>Популяризация семейных ценн</w:t>
            </w:r>
            <w:r w:rsidRPr="008B3074">
              <w:t>о</w:t>
            </w:r>
            <w:r w:rsidRPr="008B3074">
              <w:t>стей и обеспеч</w:t>
            </w:r>
            <w:r w:rsidRPr="008B3074">
              <w:t>е</w:t>
            </w:r>
            <w:r w:rsidRPr="008B3074">
              <w:t>ние социальной защиты семьи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14:paraId="783836F9" w14:textId="77777777" w:rsidR="001A5353" w:rsidRPr="000330FB" w:rsidRDefault="001A5353" w:rsidP="008458E0">
            <w:pPr>
              <w:widowControl w:val="0"/>
              <w:ind w:left="40"/>
            </w:pPr>
            <w:r w:rsidRPr="000330FB">
              <w:t xml:space="preserve">Реализация комплекса мер </w:t>
            </w:r>
            <w:r>
              <w:t>по</w:t>
            </w:r>
            <w:r w:rsidRPr="000330FB">
              <w:t xml:space="preserve"> пропаганде семейных ценностей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14:paraId="1FA1F6D4" w14:textId="77777777" w:rsidR="001A5353" w:rsidRPr="000330FB" w:rsidRDefault="001A5353" w:rsidP="008458E0">
            <w:pPr>
              <w:widowControl w:val="0"/>
              <w:jc w:val="center"/>
            </w:pPr>
            <w:r>
              <w:t>Отдел по спорту и молодежной пол</w:t>
            </w:r>
            <w:r>
              <w:t>и</w:t>
            </w:r>
            <w:r>
              <w:t>тике администр</w:t>
            </w:r>
            <w:r>
              <w:t>а</w:t>
            </w:r>
            <w:r>
              <w:t xml:space="preserve">ции Волховского муниципального </w:t>
            </w:r>
            <w:r>
              <w:lastRenderedPageBreak/>
              <w:t xml:space="preserve">района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2386ECF9" w14:textId="044D0B8E" w:rsidR="001A5353" w:rsidRPr="000330FB" w:rsidRDefault="001A5353" w:rsidP="00221A99">
            <w:pPr>
              <w:jc w:val="center"/>
              <w:outlineLvl w:val="0"/>
            </w:pPr>
            <w:r>
              <w:lastRenderedPageBreak/>
              <w:t>1</w:t>
            </w:r>
            <w:r w:rsidR="00251F98">
              <w:t>-3 этап</w:t>
            </w:r>
          </w:p>
          <w:p w14:paraId="0A3DCAA7" w14:textId="77777777" w:rsidR="001A5353" w:rsidRPr="000330FB" w:rsidRDefault="001A5353" w:rsidP="002F1129">
            <w:pPr>
              <w:jc w:val="center"/>
              <w:outlineLvl w:val="0"/>
            </w:pPr>
            <w:r w:rsidRPr="000330FB">
              <w:t>20</w:t>
            </w:r>
            <w:r>
              <w:t>18</w:t>
            </w:r>
            <w:r w:rsidRPr="000330FB">
              <w:t>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941300" w14:textId="77777777" w:rsidR="001A5353" w:rsidRPr="000330FB" w:rsidRDefault="001A5353" w:rsidP="000330FB">
            <w:pPr>
              <w:widowControl w:val="0"/>
            </w:pPr>
            <w:r w:rsidRPr="000330FB">
              <w:t>Охват населения района мероприятиями по по</w:t>
            </w:r>
            <w:r w:rsidRPr="000330FB">
              <w:t>д</w:t>
            </w:r>
            <w:r w:rsidRPr="000330FB">
              <w:t>держке молодых семей и пропаганде семейных це</w:t>
            </w:r>
            <w:r w:rsidRPr="000330FB">
              <w:t>н</w:t>
            </w:r>
            <w:r w:rsidRPr="000330FB">
              <w:t>ностей, % от общей числе</w:t>
            </w:r>
            <w:r w:rsidRPr="000330FB">
              <w:t>н</w:t>
            </w:r>
            <w:r w:rsidRPr="000330FB">
              <w:lastRenderedPageBreak/>
              <w:t>ности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A9D8E3" w14:textId="77777777" w:rsidR="001A5353" w:rsidRPr="000330FB" w:rsidRDefault="001A5353" w:rsidP="007220B8">
            <w:pPr>
              <w:widowControl w:val="0"/>
            </w:pPr>
            <w:r w:rsidRPr="000330FB">
              <w:lastRenderedPageBreak/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F28045" w14:textId="77777777" w:rsidR="001A5353" w:rsidRPr="000330FB" w:rsidRDefault="001A5353" w:rsidP="007220B8">
            <w:pPr>
              <w:widowControl w:val="0"/>
            </w:pPr>
            <w:r w:rsidRPr="000330FB">
              <w:t>60%</w:t>
            </w:r>
          </w:p>
        </w:tc>
      </w:tr>
      <w:tr w:rsidR="001A5353" w:rsidRPr="00BB798C" w14:paraId="5714121D" w14:textId="77777777" w:rsidTr="004E3491">
        <w:trPr>
          <w:gridAfter w:val="6"/>
          <w:wAfter w:w="10396" w:type="dxa"/>
          <w:trHeight w:val="170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60E68C2" w14:textId="77777777" w:rsidR="001A5353" w:rsidRDefault="001A5353" w:rsidP="00221A99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14:paraId="31D5B691" w14:textId="77777777" w:rsidR="001A5353" w:rsidRPr="00BB798C" w:rsidRDefault="001A5353" w:rsidP="008A5A85">
            <w:pPr>
              <w:widowControl w:val="0"/>
              <w:ind w:left="40"/>
            </w:pPr>
            <w:r w:rsidRPr="008458E0">
              <w:t xml:space="preserve">Реализация комплекса мер </w:t>
            </w:r>
            <w:r>
              <w:t xml:space="preserve">по вовлечению </w:t>
            </w:r>
            <w:r w:rsidRPr="008458E0">
              <w:t>волонтё</w:t>
            </w:r>
            <w:r w:rsidRPr="008458E0">
              <w:t>р</w:t>
            </w:r>
            <w:r w:rsidRPr="008458E0">
              <w:t>с</w:t>
            </w:r>
            <w:r>
              <w:t>ких</w:t>
            </w:r>
            <w:r w:rsidRPr="008458E0">
              <w:t xml:space="preserve"> </w:t>
            </w:r>
            <w:r>
              <w:t>движений в деятел</w:t>
            </w:r>
            <w:r>
              <w:t>ь</w:t>
            </w:r>
            <w:r>
              <w:t>ность по оказанию пом</w:t>
            </w:r>
            <w:r>
              <w:t>о</w:t>
            </w:r>
            <w:r>
              <w:t>щи семьям, испытыва</w:t>
            </w:r>
            <w:r>
              <w:t>ю</w:t>
            </w:r>
            <w:r>
              <w:t>щим трудности в воспит</w:t>
            </w:r>
            <w:r>
              <w:t>а</w:t>
            </w:r>
            <w:r>
              <w:t>нии детей, детей-инвалидов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EC99537" w14:textId="77777777" w:rsidR="001A5353" w:rsidRPr="00BB798C" w:rsidRDefault="001A5353" w:rsidP="003E37EA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466E5631" w14:textId="65CCCC0F" w:rsidR="001A5353" w:rsidRPr="000330FB" w:rsidRDefault="001A5353" w:rsidP="002F1129">
            <w:pPr>
              <w:jc w:val="center"/>
              <w:outlineLvl w:val="0"/>
            </w:pPr>
            <w:r>
              <w:t>1</w:t>
            </w:r>
            <w:r w:rsidR="00251F98">
              <w:t>-3 этап</w:t>
            </w:r>
          </w:p>
          <w:p w14:paraId="11ED6F58" w14:textId="77777777" w:rsidR="001A5353" w:rsidRPr="00BB798C" w:rsidRDefault="001A5353" w:rsidP="002F1129">
            <w:pPr>
              <w:jc w:val="center"/>
              <w:outlineLvl w:val="0"/>
            </w:pPr>
            <w:r w:rsidRPr="000330FB">
              <w:t>20</w:t>
            </w:r>
            <w:r>
              <w:t>18</w:t>
            </w:r>
            <w:r w:rsidRPr="000330FB">
              <w:t>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D538C4" w14:textId="77777777" w:rsidR="001A5353" w:rsidRPr="00BB798C" w:rsidRDefault="001A5353" w:rsidP="00221A99">
            <w:pPr>
              <w:widowControl w:val="0"/>
            </w:pPr>
            <w:r>
              <w:t>Доля волонтерских движ</w:t>
            </w:r>
            <w:r>
              <w:t>е</w:t>
            </w:r>
            <w:r>
              <w:t xml:space="preserve">ний, вовлеченных </w:t>
            </w:r>
            <w:r w:rsidRPr="0048173B">
              <w:t>в де</w:t>
            </w:r>
            <w:r w:rsidRPr="0048173B">
              <w:t>я</w:t>
            </w:r>
            <w:r w:rsidRPr="0048173B">
              <w:t>тельность по оказанию п</w:t>
            </w:r>
            <w:r w:rsidRPr="0048173B">
              <w:t>о</w:t>
            </w:r>
            <w:r w:rsidRPr="0048173B">
              <w:t>мощи семьям, испытыва</w:t>
            </w:r>
            <w:r w:rsidRPr="0048173B">
              <w:t>ю</w:t>
            </w:r>
            <w:r w:rsidRPr="0048173B">
              <w:t>щим трудности в воспит</w:t>
            </w:r>
            <w:r w:rsidRPr="0048173B">
              <w:t>а</w:t>
            </w:r>
            <w:r w:rsidRPr="0048173B">
              <w:t>нии детей, детей-инвалидов</w:t>
            </w:r>
            <w:r>
              <w:t>, от общего количества в</w:t>
            </w:r>
            <w:r>
              <w:t>о</w:t>
            </w:r>
            <w:r>
              <w:t>лонтерских движений,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EFA113" w14:textId="77777777" w:rsidR="001A5353" w:rsidRPr="00BB798C" w:rsidRDefault="001A5353" w:rsidP="007220B8">
            <w:pPr>
              <w:widowControl w:val="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0348FE" w14:textId="77777777" w:rsidR="001A5353" w:rsidRPr="00BB798C" w:rsidRDefault="001A5353" w:rsidP="007220B8">
            <w:pPr>
              <w:widowControl w:val="0"/>
            </w:pPr>
            <w:r>
              <w:t>40%</w:t>
            </w:r>
          </w:p>
        </w:tc>
      </w:tr>
      <w:tr w:rsidR="001A5353" w:rsidRPr="00BB798C" w14:paraId="24F50E80" w14:textId="77777777" w:rsidTr="004E3491">
        <w:trPr>
          <w:gridAfter w:val="6"/>
          <w:wAfter w:w="10396" w:type="dxa"/>
          <w:trHeight w:val="17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807B435" w14:textId="77777777" w:rsidR="001A5353" w:rsidRPr="00BB798C" w:rsidRDefault="001A5353" w:rsidP="00221A99">
            <w:pPr>
              <w:widowControl w:val="0"/>
              <w:ind w:left="40"/>
            </w:pPr>
            <w:r>
              <w:t xml:space="preserve">3. </w:t>
            </w:r>
            <w:r w:rsidRPr="0024449D">
              <w:t>Популяризация среди населения самосохранител</w:t>
            </w:r>
            <w:r w:rsidRPr="0024449D">
              <w:t>ь</w:t>
            </w:r>
            <w:r w:rsidRPr="0024449D">
              <w:t>ного поведения, здорового образа жизни и медици</w:t>
            </w:r>
            <w:r w:rsidRPr="0024449D">
              <w:t>н</w:t>
            </w:r>
            <w:r w:rsidRPr="0024449D">
              <w:t>ской активности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A992EA5" w14:textId="77777777" w:rsidR="001A5353" w:rsidRPr="00BB798C" w:rsidRDefault="001A5353" w:rsidP="00221A99">
            <w:pPr>
              <w:widowControl w:val="0"/>
              <w:ind w:left="40"/>
            </w:pPr>
            <w:r w:rsidRPr="003375B3">
              <w:t>Разработка и реализация эффективных форм с</w:t>
            </w:r>
            <w:r w:rsidRPr="003375B3">
              <w:t>о</w:t>
            </w:r>
            <w:r w:rsidRPr="003375B3">
              <w:t>трудничества различных ведомственных структур, общественности и родит</w:t>
            </w:r>
            <w:r w:rsidRPr="003375B3">
              <w:t>е</w:t>
            </w:r>
            <w:r w:rsidRPr="003375B3">
              <w:t>лей по объединению ус</w:t>
            </w:r>
            <w:r w:rsidRPr="003375B3">
              <w:t>и</w:t>
            </w:r>
            <w:r w:rsidRPr="003375B3">
              <w:t>лий для укрепления зд</w:t>
            </w:r>
            <w:r w:rsidRPr="003375B3">
              <w:t>о</w:t>
            </w:r>
            <w:r w:rsidRPr="003375B3">
              <w:t>ровья участников образ</w:t>
            </w:r>
            <w:r w:rsidRPr="003375B3">
              <w:t>о</w:t>
            </w:r>
            <w:r w:rsidRPr="003375B3">
              <w:t>вательного процесса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F3E2C" w14:textId="77777777" w:rsidR="001A5353" w:rsidRPr="00B80E88" w:rsidRDefault="001A5353" w:rsidP="003E37EA">
            <w:pPr>
              <w:widowControl w:val="0"/>
              <w:jc w:val="center"/>
            </w:pPr>
            <w:r w:rsidRPr="00B80E88">
              <w:t>Комитет по образ</w:t>
            </w:r>
            <w:r w:rsidRPr="00B80E88">
              <w:t>о</w:t>
            </w:r>
            <w:r w:rsidRPr="00B80E88">
              <w:t>ванию администр</w:t>
            </w:r>
            <w:r w:rsidRPr="00B80E88">
              <w:t>а</w:t>
            </w:r>
            <w:r w:rsidRPr="00B80E88">
              <w:t>ции Волховского муниципального района</w:t>
            </w:r>
          </w:p>
          <w:p w14:paraId="5520C35F" w14:textId="77777777" w:rsidR="001A5353" w:rsidRPr="00B80E88" w:rsidRDefault="001A5353" w:rsidP="003E37EA">
            <w:pPr>
              <w:widowControl w:val="0"/>
              <w:jc w:val="center"/>
            </w:pPr>
          </w:p>
          <w:p w14:paraId="64F405DA" w14:textId="77777777" w:rsidR="001A5353" w:rsidRPr="00B80E88" w:rsidRDefault="001A5353" w:rsidP="003E37EA">
            <w:pPr>
              <w:widowControl w:val="0"/>
              <w:jc w:val="center"/>
            </w:pPr>
            <w:r w:rsidRPr="00B80E88">
              <w:t>Отдел по спорту и молодежной пол</w:t>
            </w:r>
            <w:r w:rsidRPr="00B80E88">
              <w:t>и</w:t>
            </w:r>
            <w:r w:rsidRPr="00B80E88">
              <w:t>тике администр</w:t>
            </w:r>
            <w:r w:rsidRPr="00B80E88">
              <w:t>а</w:t>
            </w:r>
            <w:r w:rsidRPr="00B80E88">
              <w:t>ции Волховского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91688C" w14:textId="77777777" w:rsidR="001A5353" w:rsidRDefault="001A5353" w:rsidP="00221A99">
            <w:pPr>
              <w:jc w:val="center"/>
              <w:outlineLvl w:val="0"/>
            </w:pPr>
            <w:r>
              <w:t>1-3 этап</w:t>
            </w:r>
          </w:p>
          <w:p w14:paraId="656468FF" w14:textId="77777777" w:rsidR="001A5353" w:rsidRPr="00B80E88" w:rsidRDefault="001A5353" w:rsidP="00221A99">
            <w:pPr>
              <w:jc w:val="center"/>
              <w:outlineLvl w:val="0"/>
            </w:pPr>
            <w:r>
              <w:t>2018-2030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CE9EF" w14:textId="77777777" w:rsidR="001A5353" w:rsidRPr="00B80E88" w:rsidRDefault="001A5353" w:rsidP="00221A99">
            <w:pPr>
              <w:widowControl w:val="0"/>
            </w:pPr>
            <w:r w:rsidRPr="00C03F5C">
              <w:t>Доля обучающихся и ст</w:t>
            </w:r>
            <w:r w:rsidRPr="00C03F5C">
              <w:t>у</w:t>
            </w:r>
            <w:r w:rsidRPr="00C03F5C">
              <w:t>дентов, систематически з</w:t>
            </w:r>
            <w:r w:rsidRPr="00C03F5C">
              <w:t>а</w:t>
            </w:r>
            <w:r w:rsidRPr="00C03F5C">
              <w:t>нимающихся физической культурой и спортом, в о</w:t>
            </w:r>
            <w:r w:rsidRPr="00C03F5C">
              <w:t>б</w:t>
            </w:r>
            <w:r w:rsidRPr="00C03F5C">
              <w:t>щей численности обуча</w:t>
            </w:r>
            <w:r w:rsidRPr="00C03F5C">
              <w:t>ю</w:t>
            </w:r>
            <w:r w:rsidRPr="00C03F5C">
              <w:t>щихся и студентов</w:t>
            </w:r>
            <w:r>
              <w:t>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75F52" w14:textId="77777777" w:rsidR="001A5353" w:rsidRPr="00B80E88" w:rsidRDefault="001A5353" w:rsidP="007220B8">
            <w:pPr>
              <w:widowControl w:val="0"/>
            </w:pPr>
            <w:r>
              <w:t>71,2%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0C367" w14:textId="77777777" w:rsidR="001A5353" w:rsidRPr="00B80E88" w:rsidRDefault="001A5353" w:rsidP="007220B8">
            <w:pPr>
              <w:widowControl w:val="0"/>
            </w:pPr>
            <w:r>
              <w:t>86%</w:t>
            </w:r>
          </w:p>
        </w:tc>
      </w:tr>
      <w:tr w:rsidR="001A5353" w:rsidRPr="00BB798C" w14:paraId="770DBAB2" w14:textId="77777777" w:rsidTr="004E3491">
        <w:trPr>
          <w:gridAfter w:val="6"/>
          <w:wAfter w:w="10396" w:type="dxa"/>
          <w:trHeight w:val="170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83A144C" w14:textId="77777777" w:rsidR="001A5353" w:rsidRDefault="001A5353" w:rsidP="00221A99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729929C" w14:textId="77777777" w:rsidR="001A5353" w:rsidRPr="00BB798C" w:rsidRDefault="001A5353" w:rsidP="006B77E5">
            <w:pPr>
              <w:widowControl w:val="0"/>
              <w:ind w:left="40"/>
            </w:pPr>
            <w:r>
              <w:t>Реализация мероприятий по ф</w:t>
            </w:r>
            <w:r w:rsidRPr="006B77E5">
              <w:t>ормировани</w:t>
            </w:r>
            <w:r>
              <w:t>ю</w:t>
            </w:r>
            <w:r w:rsidRPr="006B77E5">
              <w:t xml:space="preserve"> здор</w:t>
            </w:r>
            <w:r w:rsidRPr="006B77E5">
              <w:t>о</w:t>
            </w:r>
            <w:r w:rsidRPr="006B77E5">
              <w:t>вого образа жизни насел</w:t>
            </w:r>
            <w:r w:rsidRPr="006B77E5">
              <w:t>е</w:t>
            </w:r>
            <w:r w:rsidRPr="006B77E5">
              <w:t>ния, включая популяриз</w:t>
            </w:r>
            <w:r w:rsidRPr="006B77E5">
              <w:t>а</w:t>
            </w:r>
            <w:r w:rsidRPr="006B77E5">
              <w:t>цию физической культ</w:t>
            </w:r>
            <w:r w:rsidRPr="006B77E5">
              <w:t>у</w:t>
            </w:r>
            <w:r w:rsidRPr="006B77E5">
              <w:t>ры, культуры здорового питания, профилактику алкоголизма, наркомании и табакокурения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A2CD6" w14:textId="77777777" w:rsidR="001A5353" w:rsidRDefault="001A5353" w:rsidP="003E37EA">
            <w:pPr>
              <w:widowControl w:val="0"/>
              <w:jc w:val="center"/>
            </w:pPr>
            <w:r>
              <w:t>Отдел по спорту и молодежной пол</w:t>
            </w:r>
            <w:r>
              <w:t>и</w:t>
            </w:r>
            <w:r>
              <w:t>тике администр</w:t>
            </w:r>
            <w:r>
              <w:t>а</w:t>
            </w:r>
            <w:r>
              <w:t>ции Волховского муниципального района</w:t>
            </w:r>
          </w:p>
          <w:p w14:paraId="22C6D021" w14:textId="77777777" w:rsidR="001A5353" w:rsidRDefault="001A5353" w:rsidP="003E37EA">
            <w:pPr>
              <w:widowControl w:val="0"/>
              <w:jc w:val="center"/>
            </w:pPr>
          </w:p>
          <w:p w14:paraId="402B5948" w14:textId="77777777" w:rsidR="001A5353" w:rsidRPr="00BB798C" w:rsidRDefault="001A5353" w:rsidP="003E37EA">
            <w:pPr>
              <w:widowControl w:val="0"/>
              <w:jc w:val="center"/>
            </w:pPr>
            <w:r>
              <w:t>Администрации муниципальных образований Во</w:t>
            </w:r>
            <w:r>
              <w:t>л</w:t>
            </w:r>
            <w:r>
              <w:lastRenderedPageBreak/>
              <w:t>ховского муниц</w:t>
            </w:r>
            <w:r>
              <w:t>и</w:t>
            </w:r>
            <w:r>
              <w:t>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0CEA15" w14:textId="20767D7F" w:rsidR="001A5353" w:rsidRDefault="00251F98" w:rsidP="00614CB1">
            <w:pPr>
              <w:jc w:val="center"/>
              <w:outlineLvl w:val="0"/>
            </w:pPr>
            <w:r>
              <w:lastRenderedPageBreak/>
              <w:t>1-3 этап</w:t>
            </w:r>
          </w:p>
          <w:p w14:paraId="3C7D1A0C" w14:textId="77777777" w:rsidR="001A5353" w:rsidRPr="00BB798C" w:rsidRDefault="001A5353" w:rsidP="00221A99">
            <w:pPr>
              <w:jc w:val="center"/>
              <w:outlineLvl w:val="0"/>
            </w:pPr>
            <w:r>
              <w:t>2018-2030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CFFD9" w14:textId="77777777" w:rsidR="001A5353" w:rsidRPr="00BB798C" w:rsidRDefault="001A5353" w:rsidP="002170F5">
            <w:pPr>
              <w:widowControl w:val="0"/>
            </w:pPr>
            <w:r w:rsidRPr="00614CB1">
              <w:t>Охват населения района мероприятиями по форм</w:t>
            </w:r>
            <w:r w:rsidRPr="00614CB1">
              <w:t>и</w:t>
            </w:r>
            <w:r w:rsidRPr="00614CB1">
              <w:t>рованию здорового образа жизни</w:t>
            </w:r>
            <w:r>
              <w:t>, % от общей чис</w:t>
            </w:r>
            <w:r w:rsidRPr="00614CB1">
              <w:t>ле</w:t>
            </w:r>
            <w:r w:rsidRPr="00614CB1">
              <w:t>н</w:t>
            </w:r>
            <w:r w:rsidRPr="00614CB1">
              <w:t>ности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FF83B" w14:textId="77777777" w:rsidR="001A5353" w:rsidRPr="00BB798C" w:rsidRDefault="001A5353" w:rsidP="007220B8">
            <w:pPr>
              <w:widowControl w:val="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2C574" w14:textId="77777777" w:rsidR="001A5353" w:rsidRPr="00BB798C" w:rsidRDefault="001A5353" w:rsidP="007220B8">
            <w:pPr>
              <w:widowControl w:val="0"/>
            </w:pPr>
            <w:r>
              <w:t>90%</w:t>
            </w:r>
          </w:p>
        </w:tc>
      </w:tr>
      <w:tr w:rsidR="001A5353" w:rsidRPr="00BB798C" w14:paraId="2AEF7C2B" w14:textId="77777777" w:rsidTr="004E3491">
        <w:trPr>
          <w:gridAfter w:val="6"/>
          <w:wAfter w:w="10396" w:type="dxa"/>
          <w:trHeight w:val="17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4C02A69" w14:textId="77777777" w:rsidR="001A5353" w:rsidRPr="00BB798C" w:rsidRDefault="001A5353" w:rsidP="009B1A5C">
            <w:pPr>
              <w:widowControl w:val="0"/>
              <w:ind w:left="40"/>
            </w:pPr>
            <w:r>
              <w:lastRenderedPageBreak/>
              <w:t xml:space="preserve">4. </w:t>
            </w:r>
            <w:r w:rsidRPr="0024449D">
              <w:t>Содействие ф</w:t>
            </w:r>
            <w:r w:rsidRPr="0024449D">
              <w:t>е</w:t>
            </w:r>
            <w:r w:rsidRPr="0024449D">
              <w:t>деральным и р</w:t>
            </w:r>
            <w:r w:rsidRPr="0024449D">
              <w:t>е</w:t>
            </w:r>
            <w:r w:rsidRPr="0024449D">
              <w:t xml:space="preserve">гиональным </w:t>
            </w:r>
            <w:r>
              <w:t>орг</w:t>
            </w:r>
            <w:r>
              <w:t>а</w:t>
            </w:r>
            <w:r>
              <w:t>нам исполнител</w:t>
            </w:r>
            <w:r>
              <w:t>ь</w:t>
            </w:r>
            <w:r>
              <w:t>ной власти</w:t>
            </w:r>
            <w:r w:rsidRPr="0024449D">
              <w:t xml:space="preserve"> в ре</w:t>
            </w:r>
            <w:r w:rsidRPr="0024449D">
              <w:t>а</w:t>
            </w:r>
            <w:r w:rsidRPr="0024449D">
              <w:t>лизации меропр</w:t>
            </w:r>
            <w:r w:rsidRPr="0024449D">
              <w:t>и</w:t>
            </w:r>
            <w:r w:rsidRPr="0024449D">
              <w:t>ятий в рамках развития и сове</w:t>
            </w:r>
            <w:r w:rsidRPr="0024449D">
              <w:t>р</w:t>
            </w:r>
            <w:r w:rsidRPr="0024449D">
              <w:t>шенствования с</w:t>
            </w:r>
            <w:r w:rsidRPr="0024449D">
              <w:t>и</w:t>
            </w:r>
            <w:r w:rsidRPr="0024449D">
              <w:t>стемы здрав</w:t>
            </w:r>
            <w:r w:rsidRPr="0024449D">
              <w:t>о</w:t>
            </w:r>
            <w:r w:rsidRPr="0024449D">
              <w:t>охранения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B27DFC7" w14:textId="77777777" w:rsidR="001A5353" w:rsidRPr="00BB798C" w:rsidRDefault="001A5353" w:rsidP="00221A99">
            <w:pPr>
              <w:widowControl w:val="0"/>
              <w:ind w:left="40"/>
            </w:pPr>
            <w:r>
              <w:t>Реализация комплекса мер по оказанию содействия  развитию сети объектов здравоохранения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3C0A2C6" w14:textId="77777777" w:rsidR="001A5353" w:rsidRDefault="001A5353" w:rsidP="003E37EA">
            <w:pPr>
              <w:widowControl w:val="0"/>
              <w:jc w:val="center"/>
            </w:pPr>
            <w:r>
              <w:t>Администрация Волховского мун</w:t>
            </w:r>
            <w:r>
              <w:t>и</w:t>
            </w:r>
            <w:r>
              <w:t xml:space="preserve">ципального района </w:t>
            </w:r>
          </w:p>
          <w:p w14:paraId="1031325E" w14:textId="77777777" w:rsidR="001A5353" w:rsidRDefault="001A5353" w:rsidP="003E37EA">
            <w:pPr>
              <w:widowControl w:val="0"/>
              <w:jc w:val="center"/>
            </w:pPr>
          </w:p>
          <w:p w14:paraId="4A65E89C" w14:textId="77777777" w:rsidR="001A5353" w:rsidRPr="00BB798C" w:rsidRDefault="001A5353" w:rsidP="003E37EA">
            <w:pPr>
              <w:widowControl w:val="0"/>
              <w:jc w:val="center"/>
            </w:pPr>
            <w:r>
              <w:t>Администрации муниципальных образований Во</w:t>
            </w:r>
            <w:r>
              <w:t>л</w:t>
            </w:r>
            <w:r>
              <w:t>ховского муниц</w:t>
            </w:r>
            <w:r>
              <w:t>и</w:t>
            </w:r>
            <w:r>
              <w:t>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9985CF" w14:textId="6D76DBA4" w:rsidR="001A5353" w:rsidRDefault="00251F98" w:rsidP="00221A99">
            <w:pPr>
              <w:jc w:val="center"/>
              <w:outlineLvl w:val="0"/>
            </w:pPr>
            <w:r>
              <w:t>1-3 этап</w:t>
            </w:r>
          </w:p>
          <w:p w14:paraId="16AF2793" w14:textId="77777777" w:rsidR="001A5353" w:rsidRPr="00BB798C" w:rsidRDefault="001A5353" w:rsidP="00221A99">
            <w:pPr>
              <w:jc w:val="center"/>
              <w:outlineLvl w:val="0"/>
            </w:pPr>
            <w:r>
              <w:t>2018-2030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8DEFEB" w14:textId="77777777" w:rsidR="001A5353" w:rsidRPr="00BB798C" w:rsidRDefault="001A5353" w:rsidP="00221A99">
            <w:pPr>
              <w:widowControl w:val="0"/>
            </w:pPr>
            <w:r w:rsidRPr="00614CB1">
              <w:t>Удовлетворенность насел</w:t>
            </w:r>
            <w:r w:rsidRPr="00614CB1">
              <w:t>е</w:t>
            </w:r>
            <w:r w:rsidRPr="00614CB1">
              <w:t>ния городского округа (м</w:t>
            </w:r>
            <w:r w:rsidRPr="00614CB1">
              <w:t>у</w:t>
            </w:r>
            <w:r w:rsidRPr="00614CB1">
              <w:t>ниципального района) м</w:t>
            </w:r>
            <w:r w:rsidRPr="00614CB1">
              <w:t>е</w:t>
            </w:r>
            <w:r w:rsidRPr="00614CB1">
              <w:t>дицинской помощью</w:t>
            </w:r>
            <w:r>
              <w:t>, %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39E914" w14:textId="77777777" w:rsidR="001A5353" w:rsidRPr="00BB798C" w:rsidRDefault="001A5353" w:rsidP="007220B8">
            <w:pPr>
              <w:widowControl w:val="0"/>
            </w:pPr>
            <w:r>
              <w:t>61%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AF94E2" w14:textId="77777777" w:rsidR="001A5353" w:rsidRPr="00BB798C" w:rsidRDefault="001A5353" w:rsidP="007220B8">
            <w:pPr>
              <w:widowControl w:val="0"/>
            </w:pPr>
            <w:r>
              <w:t>90%</w:t>
            </w:r>
          </w:p>
        </w:tc>
      </w:tr>
      <w:tr w:rsidR="001A5353" w:rsidRPr="00BB798C" w14:paraId="335356C7" w14:textId="77777777" w:rsidTr="004E3491">
        <w:trPr>
          <w:gridAfter w:val="6"/>
          <w:wAfter w:w="10396" w:type="dxa"/>
          <w:trHeight w:val="170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07B3DD6" w14:textId="77777777" w:rsidR="001A5353" w:rsidRDefault="001A5353" w:rsidP="00221A99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30007C5" w14:textId="77777777" w:rsidR="001A5353" w:rsidRPr="00BB798C" w:rsidRDefault="001A5353" w:rsidP="00151AA6">
            <w:pPr>
              <w:widowControl w:val="0"/>
              <w:ind w:left="40"/>
            </w:pPr>
            <w:r w:rsidRPr="00151AA6">
              <w:t>Реализация комплекса мер по организаци</w:t>
            </w:r>
            <w:r>
              <w:t xml:space="preserve">и </w:t>
            </w:r>
            <w:r w:rsidRPr="00151AA6">
              <w:t>тран</w:t>
            </w:r>
            <w:r w:rsidRPr="00151AA6">
              <w:t>с</w:t>
            </w:r>
            <w:r w:rsidRPr="00151AA6">
              <w:t>портной доступности го</w:t>
            </w:r>
            <w:r w:rsidRPr="00151AA6">
              <w:t>с</w:t>
            </w:r>
            <w:r w:rsidRPr="00151AA6">
              <w:t>ударственных медици</w:t>
            </w:r>
            <w:r w:rsidRPr="00151AA6">
              <w:t>н</w:t>
            </w:r>
            <w:r w:rsidRPr="00151AA6">
              <w:t>ских организаций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6DFEA" w14:textId="77777777" w:rsidR="001A5353" w:rsidRPr="00BB798C" w:rsidRDefault="001A5353" w:rsidP="003E37EA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38FB8F" w14:textId="1FC8BCA4" w:rsidR="001A5353" w:rsidRDefault="00251F98" w:rsidP="00614CB1">
            <w:pPr>
              <w:jc w:val="center"/>
              <w:outlineLvl w:val="0"/>
            </w:pPr>
            <w:r>
              <w:t>1-3 этап</w:t>
            </w:r>
          </w:p>
          <w:p w14:paraId="441777D6" w14:textId="77777777" w:rsidR="001A5353" w:rsidRPr="00BB798C" w:rsidRDefault="001A5353" w:rsidP="00221A99">
            <w:pPr>
              <w:jc w:val="center"/>
              <w:outlineLvl w:val="0"/>
            </w:pPr>
            <w:r>
              <w:t>2018-2030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D333E" w14:textId="77777777" w:rsidR="001A5353" w:rsidRPr="00BB798C" w:rsidRDefault="001A5353" w:rsidP="00221A99">
            <w:pPr>
              <w:widowControl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3BDF2" w14:textId="77777777" w:rsidR="001A5353" w:rsidRPr="00BB798C" w:rsidRDefault="001A5353" w:rsidP="007220B8">
            <w:pPr>
              <w:widowControl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AC063" w14:textId="77777777" w:rsidR="001A5353" w:rsidRPr="00BB798C" w:rsidRDefault="001A5353" w:rsidP="007220B8">
            <w:pPr>
              <w:widowControl w:val="0"/>
            </w:pPr>
          </w:p>
        </w:tc>
      </w:tr>
      <w:tr w:rsidR="001A5353" w:rsidRPr="00BB798C" w14:paraId="7419DF5D" w14:textId="77777777" w:rsidTr="004E3491">
        <w:trPr>
          <w:gridAfter w:val="6"/>
          <w:wAfter w:w="10396" w:type="dxa"/>
          <w:trHeight w:val="1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F34EEB4" w14:textId="77777777" w:rsidR="001A5353" w:rsidRPr="008B3074" w:rsidRDefault="001A5353" w:rsidP="00221A99">
            <w:pPr>
              <w:widowControl w:val="0"/>
              <w:ind w:left="40"/>
            </w:pPr>
            <w:r>
              <w:t>5.</w:t>
            </w:r>
            <w:r w:rsidRPr="008B3074">
              <w:t>Содействие обеспеченности системы здрав</w:t>
            </w:r>
            <w:r w:rsidRPr="008B3074">
              <w:t>о</w:t>
            </w:r>
            <w:r w:rsidRPr="008B3074">
              <w:t>охранения мед</w:t>
            </w:r>
            <w:r w:rsidRPr="008B3074">
              <w:t>и</w:t>
            </w:r>
            <w:r w:rsidRPr="008B3074">
              <w:t>цин</w:t>
            </w:r>
            <w:r>
              <w:t>скими кадр</w:t>
            </w:r>
            <w:r>
              <w:t>а</w:t>
            </w:r>
            <w:r>
              <w:t xml:space="preserve">ми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CB64422" w14:textId="77777777" w:rsidR="001A5353" w:rsidRPr="008B3074" w:rsidRDefault="001A5353" w:rsidP="00221A99">
            <w:pPr>
              <w:widowControl w:val="0"/>
              <w:ind w:left="40"/>
            </w:pPr>
            <w:r>
              <w:t>С</w:t>
            </w:r>
            <w:r w:rsidRPr="00151AA6">
              <w:t>оздание условий для обеспечения медицинских и фармацевтических р</w:t>
            </w:r>
            <w:r w:rsidRPr="00151AA6">
              <w:t>а</w:t>
            </w:r>
            <w:r w:rsidRPr="00151AA6">
              <w:t>ботников государстве</w:t>
            </w:r>
            <w:r w:rsidRPr="00151AA6">
              <w:t>н</w:t>
            </w:r>
            <w:r w:rsidRPr="00151AA6">
              <w:t>ных медицинских орган</w:t>
            </w:r>
            <w:r w:rsidRPr="00151AA6">
              <w:t>и</w:t>
            </w:r>
            <w:r w:rsidRPr="00151AA6">
              <w:t>заций жилыми помещен</w:t>
            </w:r>
            <w:r w:rsidRPr="00151AA6">
              <w:t>и</w:t>
            </w:r>
            <w:r w:rsidRPr="00151AA6">
              <w:t>ями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760B6E7" w14:textId="77777777" w:rsidR="001A5353" w:rsidRPr="00BB798C" w:rsidRDefault="001A5353" w:rsidP="003E37EA">
            <w:pPr>
              <w:widowControl w:val="0"/>
              <w:jc w:val="center"/>
            </w:pPr>
            <w:r>
              <w:t>Администрации муниципальных образований Во</w:t>
            </w:r>
            <w:r>
              <w:t>л</w:t>
            </w:r>
            <w:r>
              <w:t>ховского муниц</w:t>
            </w:r>
            <w:r>
              <w:t>и</w:t>
            </w:r>
            <w:r>
              <w:t>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557AA3" w14:textId="56D0F7F7" w:rsidR="001A5353" w:rsidRDefault="00251F98" w:rsidP="00614CB1">
            <w:pPr>
              <w:jc w:val="center"/>
              <w:outlineLvl w:val="0"/>
            </w:pPr>
            <w:r>
              <w:t>1-3 этап</w:t>
            </w:r>
          </w:p>
          <w:p w14:paraId="7E4E73F6" w14:textId="77777777" w:rsidR="001A5353" w:rsidRPr="00BB798C" w:rsidRDefault="001A5353" w:rsidP="00614CB1">
            <w:pPr>
              <w:jc w:val="center"/>
              <w:outlineLvl w:val="0"/>
            </w:pPr>
            <w:r>
              <w:t>2018-2030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39FC7" w14:textId="77777777" w:rsidR="001A5353" w:rsidRPr="007A3630" w:rsidRDefault="001A5353" w:rsidP="00221A99">
            <w:pPr>
              <w:widowControl w:val="0"/>
            </w:pPr>
            <w:r>
              <w:t>Уровень обеспеченности  жилыми помещениями м</w:t>
            </w:r>
            <w:r>
              <w:t>е</w:t>
            </w:r>
            <w:r>
              <w:t>дицинских работников, проживающих на террит</w:t>
            </w:r>
            <w:r>
              <w:t>о</w:t>
            </w:r>
            <w:r>
              <w:t>рии Волховского района, % (от численности медици</w:t>
            </w:r>
            <w:r>
              <w:t>н</w:t>
            </w:r>
            <w:r>
              <w:t>ских работников, не обесп</w:t>
            </w:r>
            <w:r>
              <w:t>е</w:t>
            </w:r>
            <w:r>
              <w:t>ченных жилыми помещен</w:t>
            </w:r>
            <w:r>
              <w:t>и</w:t>
            </w:r>
            <w:r>
              <w:t>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54F10" w14:textId="77777777" w:rsidR="001A5353" w:rsidRPr="00BB798C" w:rsidRDefault="001A5353" w:rsidP="007220B8">
            <w:pPr>
              <w:widowControl w:val="0"/>
            </w:pPr>
            <w:r>
              <w:t xml:space="preserve">–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6F460" w14:textId="77777777" w:rsidR="001A5353" w:rsidRPr="007A3630" w:rsidRDefault="001A5353" w:rsidP="007220B8">
            <w:pPr>
              <w:widowControl w:val="0"/>
            </w:pPr>
            <w:r>
              <w:t>100</w:t>
            </w:r>
            <w:r>
              <w:rPr>
                <w:lang w:val="en-US"/>
              </w:rPr>
              <w:t>%</w:t>
            </w:r>
          </w:p>
        </w:tc>
      </w:tr>
      <w:tr w:rsidR="001A5353" w:rsidRPr="00BB798C" w14:paraId="13A2A587" w14:textId="77777777" w:rsidTr="00AC79F9">
        <w:trPr>
          <w:gridAfter w:val="6"/>
          <w:wAfter w:w="10396" w:type="dxa"/>
          <w:trHeight w:val="170"/>
        </w:trPr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9AE07C" w14:textId="77777777" w:rsidR="001A5353" w:rsidRPr="00BB798C" w:rsidRDefault="001A5353" w:rsidP="007220B8">
            <w:pPr>
              <w:widowControl w:val="0"/>
              <w:jc w:val="center"/>
            </w:pPr>
            <w:r>
              <w:t xml:space="preserve">Задача 2. </w:t>
            </w:r>
            <w:r w:rsidRPr="003F7DF4">
              <w:t>Развитие физкультурно-спортивной активности населения</w:t>
            </w:r>
          </w:p>
        </w:tc>
      </w:tr>
      <w:tr w:rsidR="001A5353" w:rsidRPr="00BB798C" w14:paraId="407162A9" w14:textId="77777777" w:rsidTr="004E3491">
        <w:trPr>
          <w:gridAfter w:val="6"/>
          <w:wAfter w:w="10396" w:type="dxa"/>
          <w:trHeight w:val="1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4F386" w14:textId="77777777" w:rsidR="001A5353" w:rsidRPr="008B3074" w:rsidRDefault="001A5353" w:rsidP="00221A99">
            <w:pPr>
              <w:widowControl w:val="0"/>
              <w:ind w:left="40"/>
            </w:pPr>
            <w:r>
              <w:t>1.</w:t>
            </w:r>
            <w:r w:rsidRPr="003F7DF4">
              <w:t>Создание благ</w:t>
            </w:r>
            <w:r w:rsidRPr="003F7DF4">
              <w:t>о</w:t>
            </w:r>
            <w:r w:rsidRPr="003F7DF4">
              <w:t>приятных условий для развития н</w:t>
            </w:r>
            <w:r w:rsidRPr="003F7DF4">
              <w:t>о</w:t>
            </w:r>
            <w:r w:rsidRPr="003F7DF4">
              <w:t>вых видов спорта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F4075" w14:textId="77777777" w:rsidR="001A5353" w:rsidRPr="008B3074" w:rsidRDefault="001A5353" w:rsidP="00221A99">
            <w:pPr>
              <w:widowControl w:val="0"/>
              <w:ind w:left="40"/>
            </w:pPr>
            <w:r w:rsidRPr="003F7DF4">
              <w:t>Организация сотруднич</w:t>
            </w:r>
            <w:r w:rsidRPr="003F7DF4">
              <w:t>е</w:t>
            </w:r>
            <w:r w:rsidRPr="003F7DF4">
              <w:t>ства с федерациями по видам спорта и структ</w:t>
            </w:r>
            <w:r w:rsidRPr="003F7DF4">
              <w:t>у</w:t>
            </w:r>
            <w:r w:rsidRPr="003F7DF4">
              <w:t>рами различных форм собственности, осущест</w:t>
            </w:r>
            <w:r w:rsidRPr="003F7DF4">
              <w:t>в</w:t>
            </w:r>
            <w:r w:rsidRPr="003F7DF4">
              <w:t>ляющими деятельность физ</w:t>
            </w:r>
            <w:r>
              <w:t>культурно-</w:t>
            </w:r>
            <w:r>
              <w:lastRenderedPageBreak/>
              <w:t xml:space="preserve">оздоровительной </w:t>
            </w:r>
            <w:r w:rsidRPr="003F7DF4">
              <w:t>и спо</w:t>
            </w:r>
            <w:r w:rsidRPr="003F7DF4">
              <w:t>р</w:t>
            </w:r>
            <w:r w:rsidRPr="003F7DF4">
              <w:t>тивной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8AE1B" w14:textId="77777777" w:rsidR="001A5353" w:rsidRPr="00BB798C" w:rsidRDefault="001A5353" w:rsidP="003E37EA">
            <w:pPr>
              <w:widowControl w:val="0"/>
              <w:jc w:val="center"/>
            </w:pPr>
            <w:r w:rsidRPr="00E80340">
              <w:lastRenderedPageBreak/>
              <w:t xml:space="preserve">Отдел по </w:t>
            </w:r>
            <w:r>
              <w:t xml:space="preserve">спорту и </w:t>
            </w:r>
            <w:r w:rsidRPr="00E80340">
              <w:t>молодежной пол</w:t>
            </w:r>
            <w:r w:rsidRPr="00E80340">
              <w:t>и</w:t>
            </w:r>
            <w:r w:rsidRPr="00E80340">
              <w:t>тике администр</w:t>
            </w:r>
            <w:r w:rsidRPr="00E80340">
              <w:t>а</w:t>
            </w:r>
            <w:r w:rsidRPr="00E80340">
              <w:t>ции Волховского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8C2755" w14:textId="0572493F" w:rsidR="001A5353" w:rsidRDefault="00251F98" w:rsidP="00221A99">
            <w:pPr>
              <w:jc w:val="center"/>
              <w:outlineLvl w:val="0"/>
            </w:pPr>
            <w:r>
              <w:t>1-3 этап</w:t>
            </w:r>
          </w:p>
          <w:p w14:paraId="3FCDECE1" w14:textId="77777777" w:rsidR="001A5353" w:rsidRPr="00BB798C" w:rsidRDefault="001A5353" w:rsidP="00221A99">
            <w:pPr>
              <w:jc w:val="center"/>
              <w:outlineLvl w:val="0"/>
            </w:pPr>
            <w:r>
              <w:t>2018-2030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3719" w14:textId="77777777" w:rsidR="001A5353" w:rsidRPr="00BB798C" w:rsidRDefault="001A5353" w:rsidP="00221A99">
            <w:pPr>
              <w:widowControl w:val="0"/>
            </w:pPr>
            <w:r w:rsidRPr="00C03F5C">
              <w:t>Доля граждан, занима</w:t>
            </w:r>
            <w:r w:rsidRPr="00C03F5C">
              <w:t>ю</w:t>
            </w:r>
            <w:r w:rsidRPr="00C03F5C">
              <w:t>щихся в специализирова</w:t>
            </w:r>
            <w:r w:rsidRPr="00C03F5C">
              <w:t>н</w:t>
            </w:r>
            <w:r w:rsidRPr="00C03F5C">
              <w:t>ных спортивных учрежд</w:t>
            </w:r>
            <w:r w:rsidRPr="00C03F5C">
              <w:t>е</w:t>
            </w:r>
            <w:r w:rsidRPr="00C03F5C">
              <w:t>ниях, в общей численности данной возрастной катег</w:t>
            </w:r>
            <w:r w:rsidRPr="00C03F5C">
              <w:t>о</w:t>
            </w:r>
            <w:r w:rsidRPr="00C03F5C">
              <w:t>рии</w:t>
            </w:r>
            <w:r>
              <w:t>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9F3D" w14:textId="77777777" w:rsidR="001A5353" w:rsidRPr="00BB798C" w:rsidRDefault="001A5353" w:rsidP="007220B8">
            <w:pPr>
              <w:widowControl w:val="0"/>
            </w:pPr>
            <w:r>
              <w:t>28%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A2E0" w14:textId="77777777" w:rsidR="001A5353" w:rsidRPr="00BB798C" w:rsidRDefault="001A5353" w:rsidP="007220B8">
            <w:pPr>
              <w:widowControl w:val="0"/>
            </w:pPr>
            <w:r>
              <w:t>35%</w:t>
            </w:r>
          </w:p>
        </w:tc>
      </w:tr>
      <w:tr w:rsidR="001A5353" w:rsidRPr="00BB798C" w14:paraId="5C7946F1" w14:textId="77777777" w:rsidTr="004E3491">
        <w:trPr>
          <w:gridAfter w:val="6"/>
          <w:wAfter w:w="10396" w:type="dxa"/>
          <w:trHeight w:val="17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8E2CDD3" w14:textId="77777777" w:rsidR="001A5353" w:rsidRPr="003F7DF4" w:rsidRDefault="001A5353" w:rsidP="000135D9">
            <w:pPr>
              <w:widowControl w:val="0"/>
              <w:ind w:left="40"/>
            </w:pPr>
            <w:r>
              <w:lastRenderedPageBreak/>
              <w:t>2.</w:t>
            </w:r>
            <w:r w:rsidRPr="0000580B">
              <w:t>Популяризация физической кул</w:t>
            </w:r>
            <w:r w:rsidRPr="0000580B">
              <w:t>ь</w:t>
            </w:r>
            <w:r w:rsidRPr="0000580B">
              <w:t>туры и спорта</w:t>
            </w:r>
            <w:r w:rsidRPr="005A7CE0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F0F17" w14:textId="77777777" w:rsidR="001A5353" w:rsidRPr="003F7DF4" w:rsidRDefault="001A5353" w:rsidP="00221A99">
            <w:pPr>
              <w:widowControl w:val="0"/>
            </w:pPr>
            <w:r>
              <w:t>Содействие функционир</w:t>
            </w:r>
            <w:r>
              <w:t>о</w:t>
            </w:r>
            <w:r>
              <w:t xml:space="preserve">ванию </w:t>
            </w:r>
            <w:r w:rsidRPr="00DB321C">
              <w:t>Центр</w:t>
            </w:r>
            <w:r>
              <w:t>а</w:t>
            </w:r>
            <w:r w:rsidRPr="00DB321C">
              <w:t xml:space="preserve"> тестиров</w:t>
            </w:r>
            <w:r w:rsidRPr="00DB321C">
              <w:t>а</w:t>
            </w:r>
            <w:r w:rsidRPr="00DB321C">
              <w:t>ния ГТО</w:t>
            </w:r>
            <w:r>
              <w:t xml:space="preserve"> Волховского ра</w:t>
            </w:r>
            <w:r>
              <w:t>й</w:t>
            </w:r>
            <w:r>
              <w:t>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F2AD5D" w14:textId="77777777" w:rsidR="001A5353" w:rsidRDefault="001A5353" w:rsidP="003E37EA">
            <w:pPr>
              <w:widowControl w:val="0"/>
              <w:jc w:val="center"/>
            </w:pPr>
            <w:r w:rsidRPr="00E80340">
              <w:t xml:space="preserve">Отдел по </w:t>
            </w:r>
            <w:r>
              <w:t xml:space="preserve">спорту и </w:t>
            </w:r>
            <w:r w:rsidRPr="00E80340">
              <w:t>молодежной пол</w:t>
            </w:r>
            <w:r w:rsidRPr="00E80340">
              <w:t>и</w:t>
            </w:r>
            <w:r w:rsidRPr="00E80340">
              <w:t>тике администр</w:t>
            </w:r>
            <w:r w:rsidRPr="00E80340">
              <w:t>а</w:t>
            </w:r>
            <w:r w:rsidRPr="00E80340">
              <w:t>ции Волховского муниципального района</w:t>
            </w:r>
          </w:p>
          <w:p w14:paraId="66F1919D" w14:textId="77777777" w:rsidR="001A5353" w:rsidRDefault="001A5353" w:rsidP="00E127CD">
            <w:pPr>
              <w:widowControl w:val="0"/>
            </w:pPr>
          </w:p>
          <w:p w14:paraId="5C6C2327" w14:textId="77777777" w:rsidR="001A5353" w:rsidRPr="00E127CD" w:rsidRDefault="001A5353" w:rsidP="00E127CD">
            <w:pPr>
              <w:widowControl w:val="0"/>
              <w:jc w:val="center"/>
            </w:pPr>
            <w:r w:rsidRPr="00E127CD">
              <w:t>Администраци</w:t>
            </w:r>
            <w:r>
              <w:t xml:space="preserve">и муниципальных образований </w:t>
            </w:r>
            <w:r w:rsidRPr="00E127CD">
              <w:t xml:space="preserve"> Во</w:t>
            </w:r>
            <w:r w:rsidRPr="00E127CD">
              <w:t>л</w:t>
            </w:r>
            <w:r w:rsidRPr="00E127CD">
              <w:t>ховского муниц</w:t>
            </w:r>
            <w:r w:rsidRPr="00E127CD">
              <w:t>и</w:t>
            </w:r>
            <w:r w:rsidRPr="00E127CD">
              <w:t xml:space="preserve">пального района </w:t>
            </w:r>
          </w:p>
          <w:p w14:paraId="3B8D7752" w14:textId="77777777" w:rsidR="001A5353" w:rsidRPr="003F7DF4" w:rsidRDefault="001A5353" w:rsidP="00E127CD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274AB3" w14:textId="300320C0" w:rsidR="001A5353" w:rsidRDefault="00251F98" w:rsidP="00221A99">
            <w:pPr>
              <w:jc w:val="center"/>
              <w:outlineLvl w:val="0"/>
            </w:pPr>
            <w:r>
              <w:t>1-3этап</w:t>
            </w:r>
          </w:p>
          <w:p w14:paraId="27697A90" w14:textId="77777777" w:rsidR="001A5353" w:rsidRPr="00BB798C" w:rsidRDefault="001A5353" w:rsidP="00221A99">
            <w:pPr>
              <w:jc w:val="center"/>
              <w:outlineLvl w:val="0"/>
            </w:pPr>
            <w:r>
              <w:t>2018-2030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AF5F" w14:textId="77777777" w:rsidR="001A5353" w:rsidRPr="00BB798C" w:rsidRDefault="001A5353" w:rsidP="00221A99">
            <w:pPr>
              <w:widowControl w:val="0"/>
            </w:pPr>
            <w:r w:rsidRPr="00C03F5C">
              <w:t>Доля населения, системат</w:t>
            </w:r>
            <w:r w:rsidRPr="00C03F5C">
              <w:t>и</w:t>
            </w:r>
            <w:r w:rsidRPr="00C03F5C">
              <w:t>чески занимающегося ф</w:t>
            </w:r>
            <w:r w:rsidRPr="00C03F5C">
              <w:t>и</w:t>
            </w:r>
            <w:r w:rsidRPr="00C03F5C">
              <w:t>зической культурой и спо</w:t>
            </w:r>
            <w:r w:rsidRPr="00C03F5C">
              <w:t>р</w:t>
            </w:r>
            <w:r w:rsidRPr="00C03F5C">
              <w:t>том</w:t>
            </w:r>
            <w:r>
              <w:t>, в общей численности населения,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86CF" w14:textId="77777777" w:rsidR="001A5353" w:rsidRPr="00BB798C" w:rsidRDefault="001A5353" w:rsidP="007220B8">
            <w:pPr>
              <w:widowControl w:val="0"/>
            </w:pPr>
            <w:r>
              <w:t>36%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8EFD" w14:textId="77777777" w:rsidR="001A5353" w:rsidRPr="00BB798C" w:rsidRDefault="001A5353" w:rsidP="000135D9">
            <w:pPr>
              <w:widowControl w:val="0"/>
            </w:pPr>
            <w:r>
              <w:t>42%</w:t>
            </w:r>
          </w:p>
        </w:tc>
      </w:tr>
      <w:tr w:rsidR="001A5353" w:rsidRPr="00BB798C" w14:paraId="2567AC1A" w14:textId="77777777" w:rsidTr="004E3491">
        <w:trPr>
          <w:gridAfter w:val="6"/>
          <w:wAfter w:w="10396" w:type="dxa"/>
          <w:trHeight w:val="170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3A36CE2" w14:textId="77777777" w:rsidR="001A5353" w:rsidRPr="0000580B" w:rsidRDefault="001A5353" w:rsidP="00221A99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4F212" w14:textId="77777777" w:rsidR="001A5353" w:rsidRPr="003F7DF4" w:rsidRDefault="001A5353" w:rsidP="00221A99">
            <w:pPr>
              <w:widowControl w:val="0"/>
            </w:pPr>
            <w:r>
              <w:t>Проведение традиционных спортивных мероприятий на территории Волховск</w:t>
            </w:r>
            <w:r>
              <w:t>о</w:t>
            </w:r>
            <w:r>
              <w:t xml:space="preserve">го района 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0175975" w14:textId="77777777" w:rsidR="001A5353" w:rsidRPr="003F7DF4" w:rsidRDefault="001A5353" w:rsidP="003E37EA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CFAAD5" w14:textId="53085EEE" w:rsidR="001A5353" w:rsidRDefault="00251F98" w:rsidP="00221A99">
            <w:pPr>
              <w:jc w:val="center"/>
              <w:outlineLvl w:val="0"/>
            </w:pPr>
            <w:r>
              <w:t>1-3этап</w:t>
            </w:r>
          </w:p>
          <w:p w14:paraId="5BD9723D" w14:textId="77777777" w:rsidR="001A5353" w:rsidRPr="00BB798C" w:rsidRDefault="001A5353" w:rsidP="00221A99">
            <w:pPr>
              <w:jc w:val="center"/>
              <w:outlineLvl w:val="0"/>
            </w:pPr>
            <w:r>
              <w:t>2018-2030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653A" w14:textId="77777777" w:rsidR="001A5353" w:rsidRPr="00BB798C" w:rsidRDefault="001A5353" w:rsidP="00221A99">
            <w:pPr>
              <w:widowControl w:val="0"/>
            </w:pPr>
            <w:r>
              <w:t xml:space="preserve">Увеличение  </w:t>
            </w:r>
            <w:r w:rsidRPr="005F3BFF">
              <w:t>проведен</w:t>
            </w:r>
            <w:r>
              <w:t>ных</w:t>
            </w:r>
            <w:r w:rsidRPr="005F3BFF">
              <w:t xml:space="preserve"> на территории Волховского района </w:t>
            </w:r>
            <w:r w:rsidRPr="00292AAB">
              <w:t>традиционных спо</w:t>
            </w:r>
            <w:r w:rsidRPr="00292AAB">
              <w:t>р</w:t>
            </w:r>
            <w:r w:rsidRPr="00292AAB">
              <w:t>тивных мероприятий</w:t>
            </w:r>
            <w:r>
              <w:t>, %</w:t>
            </w:r>
            <w:r w:rsidRPr="00292AAB">
              <w:t xml:space="preserve"> </w:t>
            </w:r>
            <w:r>
              <w:t>(в целом за период)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3E74" w14:textId="77777777" w:rsidR="001A5353" w:rsidRPr="00BB798C" w:rsidRDefault="001A5353" w:rsidP="007220B8">
            <w:pPr>
              <w:widowControl w:val="0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E6EC" w14:textId="77777777" w:rsidR="001A5353" w:rsidRPr="00BB798C" w:rsidRDefault="001A5353" w:rsidP="007220B8">
            <w:pPr>
              <w:widowControl w:val="0"/>
            </w:pPr>
            <w:r>
              <w:t>40%</w:t>
            </w:r>
          </w:p>
        </w:tc>
      </w:tr>
      <w:tr w:rsidR="001A5353" w:rsidRPr="00BB798C" w14:paraId="3F8053D7" w14:textId="77777777" w:rsidTr="004E3491">
        <w:trPr>
          <w:gridAfter w:val="6"/>
          <w:wAfter w:w="10396" w:type="dxa"/>
          <w:trHeight w:val="17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42160C" w14:textId="77777777" w:rsidR="001A5353" w:rsidRPr="0000580B" w:rsidRDefault="001A5353" w:rsidP="00221A99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49178" w14:textId="77777777" w:rsidR="001A5353" w:rsidRPr="003F7DF4" w:rsidRDefault="001A5353" w:rsidP="00221A99">
            <w:pPr>
              <w:widowControl w:val="0"/>
            </w:pPr>
            <w:r>
              <w:t>Содействие проведению на территории Волховского района межрайонных, о</w:t>
            </w:r>
            <w:r>
              <w:t>б</w:t>
            </w:r>
            <w:r>
              <w:t xml:space="preserve">ластных и всероссийских мероприятий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E5D6A87" w14:textId="77777777" w:rsidR="001A5353" w:rsidRPr="003F7DF4" w:rsidRDefault="001A5353" w:rsidP="003E37EA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CCB740" w14:textId="2580941F" w:rsidR="001A5353" w:rsidRDefault="00251F98" w:rsidP="00221A99">
            <w:pPr>
              <w:jc w:val="center"/>
              <w:outlineLvl w:val="0"/>
            </w:pPr>
            <w:r>
              <w:t>1-3этап</w:t>
            </w:r>
          </w:p>
          <w:p w14:paraId="289EF5FB" w14:textId="77777777" w:rsidR="001A5353" w:rsidRPr="00BB798C" w:rsidRDefault="001A5353" w:rsidP="00221A99">
            <w:pPr>
              <w:jc w:val="center"/>
              <w:outlineLvl w:val="0"/>
            </w:pPr>
            <w:r>
              <w:t>2018-2030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6EF4" w14:textId="77777777" w:rsidR="001A5353" w:rsidRDefault="001A5353" w:rsidP="005F3BFF">
            <w:pPr>
              <w:widowControl w:val="0"/>
            </w:pPr>
            <w:r>
              <w:t xml:space="preserve">Увеличение  </w:t>
            </w:r>
            <w:r w:rsidRPr="005F3BFF">
              <w:t>проведен</w:t>
            </w:r>
            <w:r>
              <w:t>ных</w:t>
            </w:r>
            <w:r w:rsidRPr="005F3BFF">
              <w:t xml:space="preserve"> на территории Волховского района межрай</w:t>
            </w:r>
            <w:r>
              <w:t>онных, о</w:t>
            </w:r>
            <w:r>
              <w:t>б</w:t>
            </w:r>
            <w:r w:rsidRPr="005F3BFF">
              <w:t>ластных и всероссийских мероприятий</w:t>
            </w:r>
            <w:r>
              <w:t>, % (в целом за период)</w:t>
            </w:r>
          </w:p>
          <w:p w14:paraId="03607F81" w14:textId="77777777" w:rsidR="001A5353" w:rsidRPr="00BB798C" w:rsidRDefault="001A5353" w:rsidP="005F3BFF">
            <w:pPr>
              <w:widowControl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2AE4" w14:textId="77777777" w:rsidR="001A5353" w:rsidRPr="00BB798C" w:rsidRDefault="001A5353" w:rsidP="007220B8">
            <w:pPr>
              <w:widowControl w:val="0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3B0D" w14:textId="77777777" w:rsidR="001A5353" w:rsidRPr="00BB798C" w:rsidRDefault="001A5353" w:rsidP="007220B8">
            <w:pPr>
              <w:widowControl w:val="0"/>
            </w:pPr>
            <w:r>
              <w:t>12%</w:t>
            </w:r>
          </w:p>
        </w:tc>
      </w:tr>
      <w:tr w:rsidR="001A5353" w:rsidRPr="00BB798C" w14:paraId="029F3F42" w14:textId="77777777" w:rsidTr="004E3491">
        <w:trPr>
          <w:gridAfter w:val="6"/>
          <w:wAfter w:w="10396" w:type="dxa"/>
          <w:trHeight w:val="17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91D2B15" w14:textId="77777777" w:rsidR="001A5353" w:rsidRPr="008B3074" w:rsidRDefault="001A5353" w:rsidP="00221A99">
            <w:pPr>
              <w:widowControl w:val="0"/>
              <w:ind w:left="40"/>
            </w:pPr>
            <w:r>
              <w:t>3.</w:t>
            </w:r>
            <w:r w:rsidRPr="0000580B">
              <w:t>Развитие ада</w:t>
            </w:r>
            <w:r w:rsidRPr="0000580B">
              <w:t>п</w:t>
            </w:r>
            <w:r w:rsidRPr="0000580B">
              <w:t>тивной физич</w:t>
            </w:r>
            <w:r w:rsidRPr="0000580B">
              <w:t>е</w:t>
            </w:r>
            <w:r w:rsidRPr="0000580B">
              <w:t>ской культуры и спорта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2F0AA583" w14:textId="77777777" w:rsidR="001A5353" w:rsidRDefault="001A5353" w:rsidP="00221A99">
            <w:pPr>
              <w:widowControl w:val="0"/>
            </w:pPr>
            <w:r>
              <w:t>Создание Координацио</w:t>
            </w:r>
            <w:r>
              <w:t>н</w:t>
            </w:r>
            <w:r>
              <w:t xml:space="preserve">ного совета по развитию адаптивной физической культуры и спорта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C671C" w14:textId="77777777" w:rsidR="001A5353" w:rsidRPr="00BB798C" w:rsidRDefault="001A5353" w:rsidP="003E37EA">
            <w:pPr>
              <w:widowControl w:val="0"/>
              <w:jc w:val="center"/>
            </w:pPr>
            <w:r w:rsidRPr="00E80340">
              <w:t xml:space="preserve">Отдел по </w:t>
            </w:r>
            <w:r>
              <w:t xml:space="preserve">спорту и </w:t>
            </w:r>
            <w:r w:rsidRPr="00E80340">
              <w:t>молодежной пол</w:t>
            </w:r>
            <w:r w:rsidRPr="00E80340">
              <w:t>и</w:t>
            </w:r>
            <w:r w:rsidRPr="00E80340">
              <w:t>тике администр</w:t>
            </w:r>
            <w:r w:rsidRPr="00E80340">
              <w:t>а</w:t>
            </w:r>
            <w:r w:rsidRPr="00E80340">
              <w:t>ции Волховского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8C72D1" w14:textId="77777777" w:rsidR="001A5353" w:rsidRDefault="001A5353" w:rsidP="00221A99">
            <w:pPr>
              <w:jc w:val="center"/>
              <w:outlineLvl w:val="0"/>
            </w:pPr>
            <w:r>
              <w:t>1 этап</w:t>
            </w:r>
          </w:p>
          <w:p w14:paraId="001D8702" w14:textId="77777777" w:rsidR="001A5353" w:rsidRPr="00BB798C" w:rsidRDefault="001A5353" w:rsidP="00221A99">
            <w:pPr>
              <w:jc w:val="center"/>
              <w:outlineLvl w:val="0"/>
            </w:pPr>
            <w:r>
              <w:t>2018-2020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D10B5B" w14:textId="77777777" w:rsidR="001A5353" w:rsidRPr="00BB798C" w:rsidRDefault="001A5353" w:rsidP="00221A99">
            <w:pPr>
              <w:widowControl w:val="0"/>
            </w:pPr>
            <w:r w:rsidRPr="00C03F5C">
              <w:t>Доля  лиц с ограниченными возможности здоровья и инвалидов, систематически занимающихся физической культурой и спортом, в о</w:t>
            </w:r>
            <w:r w:rsidRPr="00C03F5C">
              <w:t>б</w:t>
            </w:r>
            <w:r w:rsidRPr="00C03F5C">
              <w:t>щей численности данной категории населения</w:t>
            </w:r>
            <w:r>
              <w:t>, %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AD5B4D" w14:textId="77777777" w:rsidR="001A5353" w:rsidRPr="00BB798C" w:rsidRDefault="001A5353" w:rsidP="007220B8">
            <w:pPr>
              <w:widowControl w:val="0"/>
            </w:pPr>
            <w:r>
              <w:t>6%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949EDD" w14:textId="77777777" w:rsidR="001A5353" w:rsidRPr="00BB798C" w:rsidRDefault="001A5353" w:rsidP="007220B8">
            <w:pPr>
              <w:widowControl w:val="0"/>
            </w:pPr>
            <w:r>
              <w:t>10%</w:t>
            </w:r>
          </w:p>
        </w:tc>
      </w:tr>
      <w:tr w:rsidR="001A5353" w:rsidRPr="00BB798C" w14:paraId="05BDE8C3" w14:textId="77777777" w:rsidTr="004E3491">
        <w:trPr>
          <w:gridAfter w:val="6"/>
          <w:wAfter w:w="10396" w:type="dxa"/>
          <w:trHeight w:val="17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24A7895" w14:textId="77777777" w:rsidR="001A5353" w:rsidRDefault="001A5353" w:rsidP="00221A99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E00A90C" w14:textId="77777777" w:rsidR="001A5353" w:rsidRPr="00BB798C" w:rsidRDefault="001A5353" w:rsidP="00221A99">
            <w:pPr>
              <w:widowControl w:val="0"/>
            </w:pPr>
            <w:r>
              <w:t>Приобретение специал</w:t>
            </w:r>
            <w:r>
              <w:t>и</w:t>
            </w:r>
            <w:r>
              <w:t>зированного автотран</w:t>
            </w:r>
            <w:r>
              <w:t>с</w:t>
            </w:r>
            <w:r>
              <w:t>порта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215B1" w14:textId="77777777" w:rsidR="001A5353" w:rsidRPr="00BB798C" w:rsidRDefault="001A5353" w:rsidP="00E127CD">
            <w:pPr>
              <w:widowControl w:val="0"/>
              <w:jc w:val="center"/>
            </w:pPr>
            <w:r w:rsidRPr="00E127CD">
              <w:t>Администрация Волховского мун</w:t>
            </w:r>
            <w:r w:rsidRPr="00E127CD">
              <w:t>и</w:t>
            </w:r>
            <w:r w:rsidRPr="00E127CD">
              <w:t xml:space="preserve">ципального района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E6E32C" w14:textId="77777777" w:rsidR="001A5353" w:rsidRDefault="001A5353" w:rsidP="00221A99">
            <w:pPr>
              <w:jc w:val="center"/>
              <w:outlineLvl w:val="0"/>
            </w:pPr>
            <w:r>
              <w:t>2 этап</w:t>
            </w:r>
          </w:p>
          <w:p w14:paraId="27A5C77B" w14:textId="77777777" w:rsidR="001A5353" w:rsidRPr="00BB798C" w:rsidRDefault="001A5353" w:rsidP="005F3BFF">
            <w:pPr>
              <w:jc w:val="center"/>
              <w:outlineLvl w:val="0"/>
            </w:pPr>
            <w:r>
              <w:t>2021-2025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91E0" w14:textId="77777777" w:rsidR="001A5353" w:rsidRPr="00BB798C" w:rsidRDefault="001A5353" w:rsidP="00221A99">
            <w:pPr>
              <w:widowControl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1033" w14:textId="77777777" w:rsidR="001A5353" w:rsidRPr="00BB798C" w:rsidRDefault="001A5353" w:rsidP="007220B8">
            <w:pPr>
              <w:widowControl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357D" w14:textId="77777777" w:rsidR="001A5353" w:rsidRPr="00BB798C" w:rsidRDefault="001A5353" w:rsidP="007220B8">
            <w:pPr>
              <w:widowControl w:val="0"/>
            </w:pPr>
          </w:p>
        </w:tc>
      </w:tr>
      <w:tr w:rsidR="001A5353" w:rsidRPr="00BB798C" w14:paraId="0229931D" w14:textId="77777777" w:rsidTr="004E3491">
        <w:trPr>
          <w:gridAfter w:val="6"/>
          <w:wAfter w:w="10396" w:type="dxa"/>
          <w:trHeight w:val="17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726FA" w14:textId="77777777" w:rsidR="001A5353" w:rsidRPr="0000580B" w:rsidRDefault="001A5353" w:rsidP="00221A99">
            <w:pPr>
              <w:widowControl w:val="0"/>
              <w:ind w:left="40"/>
            </w:pPr>
            <w:r>
              <w:t>4.</w:t>
            </w:r>
            <w:r w:rsidRPr="0000580B">
              <w:t xml:space="preserve">Модернизация </w:t>
            </w:r>
            <w:r w:rsidRPr="0000580B">
              <w:lastRenderedPageBreak/>
              <w:t>инфраструктуры и материально-технической базы муниципальной системы физич</w:t>
            </w:r>
            <w:r w:rsidRPr="0000580B">
              <w:t>е</w:t>
            </w:r>
            <w:r w:rsidRPr="0000580B">
              <w:t>ской культуры и спорта, стро</w:t>
            </w:r>
            <w:r w:rsidRPr="0000580B">
              <w:t>и</w:t>
            </w:r>
            <w:r w:rsidRPr="0000580B">
              <w:t>тельство новых спортивных об</w:t>
            </w:r>
            <w:r w:rsidRPr="0000580B">
              <w:t>ъ</w:t>
            </w:r>
            <w:r w:rsidRPr="0000580B">
              <w:t>ектов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F301D" w14:textId="77777777" w:rsidR="001A5353" w:rsidRDefault="001A5353" w:rsidP="00221A99">
            <w:pPr>
              <w:widowControl w:val="0"/>
              <w:ind w:left="40"/>
            </w:pPr>
            <w:r>
              <w:lastRenderedPageBreak/>
              <w:t xml:space="preserve">Строительство новых </w:t>
            </w:r>
            <w:r>
              <w:lastRenderedPageBreak/>
              <w:t>спортивных объектов: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14:paraId="07A5CCF0" w14:textId="77777777" w:rsidR="001A5353" w:rsidRDefault="001A5353" w:rsidP="003E37EA">
            <w:pPr>
              <w:widowControl w:val="0"/>
              <w:jc w:val="center"/>
            </w:pPr>
            <w:r w:rsidRPr="00E80340">
              <w:lastRenderedPageBreak/>
              <w:t xml:space="preserve">Отдел по </w:t>
            </w:r>
            <w:r>
              <w:t xml:space="preserve">спорту и </w:t>
            </w:r>
            <w:r w:rsidRPr="00E80340">
              <w:lastRenderedPageBreak/>
              <w:t>молодежной пол</w:t>
            </w:r>
            <w:r w:rsidRPr="00E80340">
              <w:t>и</w:t>
            </w:r>
            <w:r w:rsidRPr="00E80340">
              <w:t>тике администр</w:t>
            </w:r>
            <w:r w:rsidRPr="00E80340">
              <w:t>а</w:t>
            </w:r>
            <w:r w:rsidRPr="00E80340">
              <w:t>ции Волховского муниципального района</w:t>
            </w:r>
          </w:p>
          <w:p w14:paraId="7EB3C529" w14:textId="77777777" w:rsidR="001A5353" w:rsidRDefault="001A5353" w:rsidP="003E37EA">
            <w:pPr>
              <w:widowControl w:val="0"/>
              <w:jc w:val="center"/>
            </w:pPr>
          </w:p>
          <w:p w14:paraId="519FBC04" w14:textId="77777777" w:rsidR="001A5353" w:rsidRDefault="001A5353" w:rsidP="003E37EA">
            <w:pPr>
              <w:widowControl w:val="0"/>
              <w:jc w:val="center"/>
            </w:pPr>
            <w:r>
              <w:t xml:space="preserve"> Администрации муниципальных образований Во</w:t>
            </w:r>
            <w:r>
              <w:t>л</w:t>
            </w:r>
            <w:r>
              <w:t>ховского муниц</w:t>
            </w:r>
            <w:r>
              <w:t>и</w:t>
            </w:r>
            <w:r>
              <w:t>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FCC4AF" w14:textId="561C5152" w:rsidR="001A5353" w:rsidRDefault="00251F98" w:rsidP="00221A99">
            <w:pPr>
              <w:jc w:val="center"/>
              <w:outlineLvl w:val="0"/>
            </w:pPr>
            <w:r>
              <w:lastRenderedPageBreak/>
              <w:t>1-3 этап</w:t>
            </w:r>
          </w:p>
          <w:p w14:paraId="3712689B" w14:textId="77777777" w:rsidR="001A5353" w:rsidRDefault="001A5353" w:rsidP="00221A99">
            <w:pPr>
              <w:jc w:val="center"/>
              <w:outlineLvl w:val="0"/>
            </w:pPr>
            <w:r>
              <w:lastRenderedPageBreak/>
              <w:t>2018-2030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43E609" w14:textId="77777777" w:rsidR="001A5353" w:rsidRPr="00BB798C" w:rsidRDefault="001A5353" w:rsidP="005F3BFF">
            <w:pPr>
              <w:widowControl w:val="0"/>
            </w:pPr>
            <w:r w:rsidRPr="00C46DC1">
              <w:lastRenderedPageBreak/>
              <w:t>Количество вновь введе</w:t>
            </w:r>
            <w:r w:rsidRPr="00C46DC1">
              <w:t>н</w:t>
            </w:r>
            <w:r w:rsidRPr="00C46DC1">
              <w:lastRenderedPageBreak/>
              <w:t>ных спортивных объектов, единиц (в целом за период)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DCDE68" w14:textId="77777777" w:rsidR="001A5353" w:rsidRPr="00BB798C" w:rsidRDefault="001A5353" w:rsidP="007220B8">
            <w:pPr>
              <w:widowControl w:val="0"/>
            </w:pPr>
            <w:r>
              <w:lastRenderedPageBreak/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4D0E48" w14:textId="77777777" w:rsidR="001A5353" w:rsidRPr="00BB798C" w:rsidRDefault="001A5353" w:rsidP="007220B8">
            <w:pPr>
              <w:widowControl w:val="0"/>
            </w:pPr>
            <w:r>
              <w:t>6</w:t>
            </w:r>
          </w:p>
        </w:tc>
      </w:tr>
      <w:tr w:rsidR="001A5353" w:rsidRPr="00BB798C" w14:paraId="2E6972DF" w14:textId="77777777" w:rsidTr="004E3491">
        <w:trPr>
          <w:gridAfter w:val="6"/>
          <w:wAfter w:w="10396" w:type="dxa"/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D606F" w14:textId="77777777" w:rsidR="001A5353" w:rsidRPr="0000580B" w:rsidRDefault="001A5353" w:rsidP="00221A99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92BD7" w14:textId="77777777" w:rsidR="001A5353" w:rsidRPr="0000580B" w:rsidRDefault="001A5353" w:rsidP="00221A99">
            <w:pPr>
              <w:widowControl w:val="0"/>
              <w:ind w:left="198"/>
            </w:pPr>
            <w:r>
              <w:t>Строительство Дома культуры, сблокирова</w:t>
            </w:r>
            <w:r>
              <w:t>н</w:t>
            </w:r>
            <w:r>
              <w:t xml:space="preserve">ного со </w:t>
            </w:r>
            <w:proofErr w:type="spellStart"/>
            <w:r>
              <w:t>спорткорпусом</w:t>
            </w:r>
            <w:proofErr w:type="spellEnd"/>
            <w:r>
              <w:t xml:space="preserve"> в с. Паша 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BC3935A" w14:textId="77777777" w:rsidR="001A5353" w:rsidRDefault="001A5353" w:rsidP="003E37EA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F898AB" w14:textId="77777777" w:rsidR="001A5353" w:rsidRDefault="001A5353" w:rsidP="00221A99">
            <w:pPr>
              <w:jc w:val="center"/>
              <w:outlineLvl w:val="0"/>
            </w:pPr>
            <w:r>
              <w:t xml:space="preserve">1 этап </w:t>
            </w:r>
          </w:p>
          <w:p w14:paraId="2405C212" w14:textId="77777777" w:rsidR="001A5353" w:rsidRPr="00BB798C" w:rsidRDefault="001A5353" w:rsidP="00221A99">
            <w:pPr>
              <w:jc w:val="center"/>
              <w:outlineLvl w:val="0"/>
            </w:pPr>
            <w:r>
              <w:t>2018-2020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F3003D" w14:textId="77777777" w:rsidR="001A5353" w:rsidRPr="00BB798C" w:rsidRDefault="001A5353" w:rsidP="00221A99">
            <w:pPr>
              <w:widowControl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5CD385" w14:textId="77777777" w:rsidR="001A5353" w:rsidRPr="00BB798C" w:rsidRDefault="001A5353" w:rsidP="007220B8">
            <w:pPr>
              <w:widowControl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2B40FF" w14:textId="77777777" w:rsidR="001A5353" w:rsidRPr="00BB798C" w:rsidRDefault="001A5353" w:rsidP="007220B8">
            <w:pPr>
              <w:widowControl w:val="0"/>
            </w:pPr>
          </w:p>
        </w:tc>
      </w:tr>
      <w:tr w:rsidR="001A5353" w:rsidRPr="00BB798C" w14:paraId="55E27A0E" w14:textId="77777777" w:rsidTr="004E3491">
        <w:trPr>
          <w:gridAfter w:val="6"/>
          <w:wAfter w:w="10396" w:type="dxa"/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88EC9" w14:textId="77777777" w:rsidR="001A5353" w:rsidRPr="0000580B" w:rsidRDefault="001A5353" w:rsidP="00221A99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A6A38" w14:textId="77777777" w:rsidR="001A5353" w:rsidRDefault="001A5353" w:rsidP="00221A99">
            <w:pPr>
              <w:widowControl w:val="0"/>
              <w:ind w:left="198"/>
            </w:pPr>
            <w:r>
              <w:t>Строительство Дома культуры, сблокирова</w:t>
            </w:r>
            <w:r>
              <w:t>н</w:t>
            </w:r>
            <w:r>
              <w:t xml:space="preserve">ного со </w:t>
            </w:r>
            <w:proofErr w:type="spellStart"/>
            <w:r>
              <w:t>спорткорпусом</w:t>
            </w:r>
            <w:proofErr w:type="spellEnd"/>
            <w:r>
              <w:t xml:space="preserve"> </w:t>
            </w:r>
            <w:r>
              <w:br/>
              <w:t>в с. </w:t>
            </w:r>
            <w:proofErr w:type="spellStart"/>
            <w:r>
              <w:t>Кисельня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809BED5" w14:textId="77777777" w:rsidR="001A5353" w:rsidRDefault="001A5353" w:rsidP="003E37EA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EADF14" w14:textId="77777777" w:rsidR="001A5353" w:rsidRDefault="001A5353" w:rsidP="00221A99">
            <w:pPr>
              <w:jc w:val="center"/>
              <w:outlineLvl w:val="0"/>
            </w:pPr>
            <w:r>
              <w:t xml:space="preserve">1 этап </w:t>
            </w:r>
          </w:p>
          <w:p w14:paraId="357CB2BF" w14:textId="77777777" w:rsidR="001A5353" w:rsidRDefault="001A5353" w:rsidP="00221A99">
            <w:pPr>
              <w:jc w:val="center"/>
              <w:outlineLvl w:val="0"/>
            </w:pPr>
            <w:r>
              <w:t>2018-2020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E210DF" w14:textId="77777777" w:rsidR="001A5353" w:rsidRPr="00BB798C" w:rsidRDefault="001A5353" w:rsidP="00221A99">
            <w:pPr>
              <w:widowControl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ADF96C" w14:textId="77777777" w:rsidR="001A5353" w:rsidRPr="00BB798C" w:rsidRDefault="001A5353" w:rsidP="007220B8">
            <w:pPr>
              <w:widowControl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46B032" w14:textId="77777777" w:rsidR="001A5353" w:rsidRPr="00BB798C" w:rsidRDefault="001A5353" w:rsidP="007220B8">
            <w:pPr>
              <w:widowControl w:val="0"/>
            </w:pPr>
          </w:p>
        </w:tc>
      </w:tr>
      <w:tr w:rsidR="00E6377A" w:rsidRPr="00BB798C" w14:paraId="32FF4082" w14:textId="77777777" w:rsidTr="004E3491">
        <w:trPr>
          <w:gridAfter w:val="6"/>
          <w:wAfter w:w="10396" w:type="dxa"/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6322E" w14:textId="77777777" w:rsidR="00E6377A" w:rsidRPr="0000580B" w:rsidRDefault="00E6377A" w:rsidP="00221A99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FF930" w14:textId="5CE5DFF5" w:rsidR="00E6377A" w:rsidRDefault="00E6377A" w:rsidP="00221A99">
            <w:pPr>
              <w:widowControl w:val="0"/>
              <w:ind w:left="198"/>
            </w:pPr>
            <w:r w:rsidRPr="00E6377A">
              <w:t>Строительство в городе Волхове трассы для з</w:t>
            </w:r>
            <w:r w:rsidRPr="00E6377A">
              <w:t>а</w:t>
            </w:r>
            <w:r w:rsidRPr="00E6377A">
              <w:t>нятий мотокроссом и картингом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8775E2E" w14:textId="77777777" w:rsidR="00E6377A" w:rsidRDefault="00E6377A" w:rsidP="003E37EA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CDA4D9" w14:textId="77777777" w:rsidR="00E6377A" w:rsidRDefault="00E6377A" w:rsidP="00E6377A">
            <w:pPr>
              <w:jc w:val="center"/>
              <w:outlineLvl w:val="0"/>
            </w:pPr>
            <w:r>
              <w:t>1-2 этап</w:t>
            </w:r>
          </w:p>
          <w:p w14:paraId="16651050" w14:textId="613A19C8" w:rsidR="00E6377A" w:rsidRDefault="00E6377A" w:rsidP="00221A99">
            <w:pPr>
              <w:jc w:val="center"/>
              <w:outlineLvl w:val="0"/>
            </w:pPr>
            <w:r>
              <w:t>2018-2025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2F7B72" w14:textId="77777777" w:rsidR="00E6377A" w:rsidRPr="00BB798C" w:rsidRDefault="00E6377A" w:rsidP="00221A99">
            <w:pPr>
              <w:widowControl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9F8899" w14:textId="77777777" w:rsidR="00E6377A" w:rsidRPr="00BB798C" w:rsidRDefault="00E6377A" w:rsidP="007220B8">
            <w:pPr>
              <w:widowControl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483AAA" w14:textId="77777777" w:rsidR="00E6377A" w:rsidRPr="00BB798C" w:rsidRDefault="00E6377A" w:rsidP="007220B8">
            <w:pPr>
              <w:widowControl w:val="0"/>
            </w:pPr>
          </w:p>
        </w:tc>
      </w:tr>
      <w:tr w:rsidR="00E6377A" w:rsidRPr="00BB798C" w14:paraId="0B560480" w14:textId="77777777" w:rsidTr="004E3491">
        <w:trPr>
          <w:gridAfter w:val="6"/>
          <w:wAfter w:w="10396" w:type="dxa"/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5C1FD" w14:textId="77777777" w:rsidR="00E6377A" w:rsidRPr="0000580B" w:rsidRDefault="00E6377A" w:rsidP="00221A99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FC8A0" w14:textId="1A89DCA7" w:rsidR="00E6377A" w:rsidRPr="00E6377A" w:rsidRDefault="008141C5" w:rsidP="008141C5">
            <w:pPr>
              <w:widowControl w:val="0"/>
              <w:ind w:left="198"/>
            </w:pPr>
            <w:r w:rsidRPr="008141C5">
              <w:t>Строительство лыжной трассы с объектами и</w:t>
            </w:r>
            <w:r w:rsidRPr="008141C5">
              <w:t>н</w:t>
            </w:r>
            <w:r w:rsidRPr="008141C5">
              <w:t xml:space="preserve">фраструктуры в районе </w:t>
            </w:r>
            <w:proofErr w:type="spellStart"/>
            <w:r w:rsidRPr="008141C5">
              <w:t>Двугорья</w:t>
            </w:r>
            <w:proofErr w:type="spellEnd"/>
            <w:r w:rsidRPr="008141C5">
              <w:t xml:space="preserve"> в городе Во</w:t>
            </w:r>
            <w:r w:rsidRPr="008141C5">
              <w:t>л</w:t>
            </w:r>
            <w:r w:rsidRPr="008141C5">
              <w:t>хове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B706110" w14:textId="77777777" w:rsidR="00E6377A" w:rsidRDefault="00E6377A" w:rsidP="003E37EA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341215" w14:textId="77777777" w:rsidR="008141C5" w:rsidRDefault="008141C5" w:rsidP="008141C5">
            <w:pPr>
              <w:jc w:val="center"/>
              <w:outlineLvl w:val="0"/>
            </w:pPr>
            <w:r>
              <w:t>1-2 этап</w:t>
            </w:r>
          </w:p>
          <w:p w14:paraId="014892D6" w14:textId="77A68797" w:rsidR="00E6377A" w:rsidRDefault="008141C5" w:rsidP="008141C5">
            <w:pPr>
              <w:jc w:val="center"/>
              <w:outlineLvl w:val="0"/>
            </w:pPr>
            <w:r>
              <w:t>2018-2025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35C986" w14:textId="77777777" w:rsidR="00E6377A" w:rsidRPr="00BB798C" w:rsidRDefault="00E6377A" w:rsidP="00221A99">
            <w:pPr>
              <w:widowControl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80F2D9" w14:textId="77777777" w:rsidR="00E6377A" w:rsidRPr="00BB798C" w:rsidRDefault="00E6377A" w:rsidP="007220B8">
            <w:pPr>
              <w:widowControl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F1339E" w14:textId="77777777" w:rsidR="00E6377A" w:rsidRPr="00BB798C" w:rsidRDefault="00E6377A" w:rsidP="007220B8">
            <w:pPr>
              <w:widowControl w:val="0"/>
            </w:pPr>
          </w:p>
        </w:tc>
      </w:tr>
      <w:tr w:rsidR="00E6377A" w:rsidRPr="00BB798C" w14:paraId="6A3708D8" w14:textId="77777777" w:rsidTr="004E3491">
        <w:trPr>
          <w:gridAfter w:val="6"/>
          <w:wAfter w:w="10396" w:type="dxa"/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149B8" w14:textId="77777777" w:rsidR="00E6377A" w:rsidRPr="0000580B" w:rsidRDefault="00E6377A" w:rsidP="00221A99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6017E" w14:textId="77777777" w:rsidR="00E6377A" w:rsidRPr="0000580B" w:rsidRDefault="00E6377A" w:rsidP="00221A99">
            <w:pPr>
              <w:widowControl w:val="0"/>
              <w:ind w:left="198"/>
            </w:pPr>
            <w:r>
              <w:t>Строительство Ледовой Арены в г. Волхов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A141D1C" w14:textId="77777777" w:rsidR="00E6377A" w:rsidRDefault="00E6377A" w:rsidP="003E37EA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AD88F3" w14:textId="77777777" w:rsidR="00E6377A" w:rsidRDefault="00E6377A" w:rsidP="00221A99">
            <w:pPr>
              <w:jc w:val="center"/>
              <w:outlineLvl w:val="0"/>
            </w:pPr>
            <w:r>
              <w:t>2 этап</w:t>
            </w:r>
          </w:p>
          <w:p w14:paraId="0C6B9A96" w14:textId="77777777" w:rsidR="00E6377A" w:rsidRPr="00BB798C" w:rsidRDefault="00E6377A" w:rsidP="00221A99">
            <w:pPr>
              <w:jc w:val="center"/>
              <w:outlineLvl w:val="0"/>
            </w:pPr>
            <w:r>
              <w:t>2021-2025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162AD6" w14:textId="77777777" w:rsidR="00E6377A" w:rsidRPr="00BB798C" w:rsidRDefault="00E6377A" w:rsidP="00221A99">
            <w:pPr>
              <w:widowControl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760C03" w14:textId="77777777" w:rsidR="00E6377A" w:rsidRPr="00BB798C" w:rsidRDefault="00E6377A" w:rsidP="007220B8">
            <w:pPr>
              <w:widowControl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B7B8BC" w14:textId="77777777" w:rsidR="00E6377A" w:rsidRPr="00BB798C" w:rsidRDefault="00E6377A" w:rsidP="007220B8">
            <w:pPr>
              <w:widowControl w:val="0"/>
            </w:pPr>
          </w:p>
        </w:tc>
      </w:tr>
      <w:tr w:rsidR="00E6377A" w:rsidRPr="00BB798C" w14:paraId="7F50C08B" w14:textId="77777777" w:rsidTr="004E3491">
        <w:trPr>
          <w:gridAfter w:val="6"/>
          <w:wAfter w:w="10396" w:type="dxa"/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B2CBF" w14:textId="77777777" w:rsidR="00E6377A" w:rsidRPr="0000580B" w:rsidRDefault="00E6377A" w:rsidP="00221A99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072E7" w14:textId="77777777" w:rsidR="00E6377A" w:rsidRPr="0000580B" w:rsidRDefault="00E6377A" w:rsidP="00221A99">
            <w:pPr>
              <w:widowControl w:val="0"/>
              <w:ind w:left="198"/>
            </w:pPr>
            <w:r>
              <w:t>Строительство ф</w:t>
            </w:r>
            <w:r w:rsidRPr="007B3AC0">
              <w:t>изкул</w:t>
            </w:r>
            <w:r w:rsidRPr="007B3AC0">
              <w:t>ь</w:t>
            </w:r>
            <w:r w:rsidRPr="007B3AC0">
              <w:t>турно-оздоровительно</w:t>
            </w:r>
            <w:r>
              <w:t>го</w:t>
            </w:r>
            <w:r w:rsidRPr="007B3AC0">
              <w:t xml:space="preserve"> комплекс</w:t>
            </w:r>
            <w:r>
              <w:t>а</w:t>
            </w:r>
            <w:r w:rsidRPr="007B3AC0">
              <w:t xml:space="preserve"> с плавател</w:t>
            </w:r>
            <w:r w:rsidRPr="007B3AC0">
              <w:t>ь</w:t>
            </w:r>
            <w:r w:rsidRPr="007B3AC0">
              <w:t>ным бассейном в г</w:t>
            </w:r>
            <w:r>
              <w:t>.</w:t>
            </w:r>
            <w:r w:rsidRPr="007B3AC0">
              <w:t xml:space="preserve"> Сясьстро</w:t>
            </w:r>
            <w:r>
              <w:t>й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D4E7C0" w14:textId="77777777" w:rsidR="00E6377A" w:rsidRDefault="00E6377A" w:rsidP="003E37EA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CB96CD" w14:textId="77777777" w:rsidR="00E6377A" w:rsidRDefault="00E6377A" w:rsidP="00221A99">
            <w:pPr>
              <w:jc w:val="center"/>
              <w:outlineLvl w:val="0"/>
            </w:pPr>
            <w:r>
              <w:t>2 этап</w:t>
            </w:r>
          </w:p>
          <w:p w14:paraId="16651F73" w14:textId="77777777" w:rsidR="00E6377A" w:rsidRPr="00BB798C" w:rsidRDefault="00E6377A" w:rsidP="00221A99">
            <w:pPr>
              <w:jc w:val="center"/>
              <w:outlineLvl w:val="0"/>
            </w:pPr>
            <w:r>
              <w:t>2021-2025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74449C" w14:textId="77777777" w:rsidR="00E6377A" w:rsidRPr="00BB798C" w:rsidRDefault="00E6377A" w:rsidP="00221A99">
            <w:pPr>
              <w:widowControl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78F99A" w14:textId="77777777" w:rsidR="00E6377A" w:rsidRPr="00BB798C" w:rsidRDefault="00E6377A" w:rsidP="007220B8">
            <w:pPr>
              <w:widowControl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0C5620" w14:textId="77777777" w:rsidR="00E6377A" w:rsidRPr="00BB798C" w:rsidRDefault="00E6377A" w:rsidP="007220B8">
            <w:pPr>
              <w:widowControl w:val="0"/>
            </w:pPr>
          </w:p>
        </w:tc>
      </w:tr>
      <w:tr w:rsidR="00E6377A" w:rsidRPr="00BB798C" w14:paraId="77EED83D" w14:textId="77777777" w:rsidTr="004E3491">
        <w:trPr>
          <w:gridAfter w:val="6"/>
          <w:wAfter w:w="10396" w:type="dxa"/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79A2B" w14:textId="7EAFF96F" w:rsidR="00E6377A" w:rsidRPr="0000580B" w:rsidRDefault="00E6377A" w:rsidP="00221A99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23F42" w14:textId="77777777" w:rsidR="00E6377A" w:rsidRPr="007B3AC0" w:rsidRDefault="00E6377A" w:rsidP="00221A99">
            <w:pPr>
              <w:widowControl w:val="0"/>
              <w:ind w:left="198"/>
            </w:pPr>
            <w:r>
              <w:t>Строительство спорти</w:t>
            </w:r>
            <w:r>
              <w:t>в</w:t>
            </w:r>
            <w:r>
              <w:t>ного аэродрома в с. Старая Ладога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2A1A670" w14:textId="77777777" w:rsidR="00E6377A" w:rsidRDefault="00E6377A" w:rsidP="003E37EA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7AD9E6" w14:textId="77777777" w:rsidR="00E6377A" w:rsidRDefault="00E6377A" w:rsidP="00221A99">
            <w:pPr>
              <w:jc w:val="center"/>
              <w:outlineLvl w:val="0"/>
            </w:pPr>
            <w:r>
              <w:t>3 этап</w:t>
            </w:r>
          </w:p>
          <w:p w14:paraId="2A0623C6" w14:textId="77777777" w:rsidR="00E6377A" w:rsidRDefault="00E6377A" w:rsidP="00221A99">
            <w:pPr>
              <w:jc w:val="center"/>
              <w:outlineLvl w:val="0"/>
            </w:pPr>
            <w:r>
              <w:t>2026-2030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9726E4" w14:textId="77777777" w:rsidR="00E6377A" w:rsidRPr="00BB798C" w:rsidRDefault="00E6377A" w:rsidP="00221A99">
            <w:pPr>
              <w:widowControl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BBC900" w14:textId="77777777" w:rsidR="00E6377A" w:rsidRPr="00BB798C" w:rsidRDefault="00E6377A" w:rsidP="007220B8">
            <w:pPr>
              <w:widowControl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1AEC79" w14:textId="77777777" w:rsidR="00E6377A" w:rsidRPr="00BB798C" w:rsidRDefault="00E6377A" w:rsidP="007220B8">
            <w:pPr>
              <w:widowControl w:val="0"/>
            </w:pPr>
          </w:p>
        </w:tc>
      </w:tr>
      <w:tr w:rsidR="00E6377A" w:rsidRPr="00BB798C" w14:paraId="1767BA10" w14:textId="77777777" w:rsidTr="004E3491">
        <w:trPr>
          <w:gridAfter w:val="6"/>
          <w:wAfter w:w="10396" w:type="dxa"/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A86C9" w14:textId="77777777" w:rsidR="00E6377A" w:rsidRPr="0000580B" w:rsidRDefault="00E6377A" w:rsidP="00221A99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192C7" w14:textId="77777777" w:rsidR="00E6377A" w:rsidRPr="0000580B" w:rsidRDefault="00E6377A" w:rsidP="00221A99">
            <w:pPr>
              <w:widowControl w:val="0"/>
              <w:ind w:left="198"/>
            </w:pPr>
            <w:r>
              <w:t>Строительство физкул</w:t>
            </w:r>
            <w:r>
              <w:t>ь</w:t>
            </w:r>
            <w:r>
              <w:t>турно-</w:t>
            </w:r>
            <w:r w:rsidRPr="007B3AC0">
              <w:t>оздоровительного ком</w:t>
            </w:r>
            <w:r>
              <w:t>плекса с плава</w:t>
            </w:r>
            <w:r w:rsidRPr="007B3AC0">
              <w:t>тел</w:t>
            </w:r>
            <w:r w:rsidRPr="007B3AC0">
              <w:t>ь</w:t>
            </w:r>
            <w:r w:rsidRPr="007B3AC0">
              <w:t xml:space="preserve">ным бассейном в г. </w:t>
            </w:r>
            <w:r>
              <w:t>Н</w:t>
            </w:r>
            <w:r>
              <w:t>о</w:t>
            </w:r>
            <w:r>
              <w:t>вая Ладога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EA8BA41" w14:textId="77777777" w:rsidR="00E6377A" w:rsidRDefault="00E6377A" w:rsidP="003E37EA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FE20E9" w14:textId="77777777" w:rsidR="00E6377A" w:rsidRDefault="00E6377A" w:rsidP="00221A99">
            <w:pPr>
              <w:jc w:val="center"/>
              <w:outlineLvl w:val="0"/>
            </w:pPr>
            <w:r>
              <w:t>3 этап</w:t>
            </w:r>
          </w:p>
          <w:p w14:paraId="6541678E" w14:textId="77777777" w:rsidR="00E6377A" w:rsidRPr="00BB798C" w:rsidRDefault="00E6377A" w:rsidP="00221A99">
            <w:pPr>
              <w:jc w:val="center"/>
              <w:outlineLvl w:val="0"/>
            </w:pPr>
            <w:r>
              <w:t>2026-2030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956B" w14:textId="77777777" w:rsidR="00E6377A" w:rsidRPr="00BB798C" w:rsidRDefault="00E6377A" w:rsidP="00221A99">
            <w:pPr>
              <w:widowControl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F3C1" w14:textId="77777777" w:rsidR="00E6377A" w:rsidRPr="00BB798C" w:rsidRDefault="00E6377A" w:rsidP="007220B8">
            <w:pPr>
              <w:widowControl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EA57" w14:textId="77777777" w:rsidR="00E6377A" w:rsidRPr="00BB798C" w:rsidRDefault="00E6377A" w:rsidP="007220B8">
            <w:pPr>
              <w:widowControl w:val="0"/>
            </w:pPr>
          </w:p>
        </w:tc>
      </w:tr>
      <w:tr w:rsidR="00E6377A" w:rsidRPr="00BB798C" w14:paraId="3E73C3E0" w14:textId="77777777" w:rsidTr="004E3491">
        <w:trPr>
          <w:gridAfter w:val="6"/>
          <w:wAfter w:w="10396" w:type="dxa"/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9C2F8" w14:textId="77777777" w:rsidR="00E6377A" w:rsidRPr="0000580B" w:rsidRDefault="00E6377A" w:rsidP="00221A99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95EAF" w14:textId="77777777" w:rsidR="00E6377A" w:rsidRPr="0000580B" w:rsidRDefault="00E6377A" w:rsidP="00221A99">
            <w:pPr>
              <w:widowControl w:val="0"/>
              <w:ind w:left="40"/>
            </w:pPr>
            <w:r w:rsidRPr="001040D8">
              <w:t>Модернизация инфр</w:t>
            </w:r>
            <w:r w:rsidRPr="001040D8">
              <w:t>а</w:t>
            </w:r>
            <w:r w:rsidRPr="001040D8">
              <w:t>структуры и материально-технической базы мун</w:t>
            </w:r>
            <w:r w:rsidRPr="001040D8">
              <w:t>и</w:t>
            </w:r>
            <w:r w:rsidRPr="001040D8">
              <w:t xml:space="preserve">ципальной системы </w:t>
            </w:r>
            <w:r>
              <w:t>физ</w:t>
            </w:r>
            <w:r>
              <w:t>и</w:t>
            </w:r>
            <w:r>
              <w:t>че</w:t>
            </w:r>
            <w:r w:rsidRPr="001040D8">
              <w:t>ской культуры и спорта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5D2616C" w14:textId="77777777" w:rsidR="00E6377A" w:rsidRDefault="00E6377A" w:rsidP="003E37EA">
            <w:pPr>
              <w:widowControl w:val="0"/>
              <w:jc w:val="center"/>
            </w:pPr>
            <w:r w:rsidRPr="00E80340">
              <w:t xml:space="preserve">Отдел по </w:t>
            </w:r>
            <w:r>
              <w:t xml:space="preserve">спорту и </w:t>
            </w:r>
            <w:r w:rsidRPr="00E80340">
              <w:t>молодежной пол</w:t>
            </w:r>
            <w:r w:rsidRPr="00E80340">
              <w:t>и</w:t>
            </w:r>
            <w:r w:rsidRPr="00E80340">
              <w:t>тике администр</w:t>
            </w:r>
            <w:r w:rsidRPr="00E80340">
              <w:t>а</w:t>
            </w:r>
            <w:r w:rsidRPr="00E80340">
              <w:t>ции Волховского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F06FBC" w14:textId="0B5050E5" w:rsidR="00E6377A" w:rsidRDefault="00251F98" w:rsidP="00221A99">
            <w:pPr>
              <w:jc w:val="center"/>
              <w:outlineLvl w:val="0"/>
            </w:pPr>
            <w:r>
              <w:t>2-3 этап</w:t>
            </w:r>
          </w:p>
          <w:p w14:paraId="7CFB50BE" w14:textId="77777777" w:rsidR="00E6377A" w:rsidRPr="00BB798C" w:rsidRDefault="00E6377A" w:rsidP="00221A99">
            <w:pPr>
              <w:jc w:val="center"/>
              <w:outlineLvl w:val="0"/>
            </w:pPr>
            <w:r>
              <w:t>2021-2030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73DF" w14:textId="77777777" w:rsidR="00E6377A" w:rsidRPr="00BB798C" w:rsidRDefault="00E6377A" w:rsidP="00221A99">
            <w:pPr>
              <w:widowControl w:val="0"/>
            </w:pPr>
            <w:r>
              <w:t>Уровень обеспеченности населения спортивными сооружениями, исходя из единовременной пропус</w:t>
            </w:r>
            <w:r>
              <w:t>к</w:t>
            </w:r>
            <w:r>
              <w:t>ной способности объектов спорта,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0CBF" w14:textId="77777777" w:rsidR="00E6377A" w:rsidRPr="00BB798C" w:rsidRDefault="00E6377A" w:rsidP="007220B8">
            <w:pPr>
              <w:widowControl w:val="0"/>
            </w:pPr>
            <w:r>
              <w:t>22,9%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FA51" w14:textId="77777777" w:rsidR="00E6377A" w:rsidRPr="00BB798C" w:rsidRDefault="00E6377A" w:rsidP="007220B8">
            <w:pPr>
              <w:widowControl w:val="0"/>
            </w:pPr>
            <w:r>
              <w:t>35%</w:t>
            </w:r>
          </w:p>
        </w:tc>
      </w:tr>
      <w:tr w:rsidR="00E6377A" w:rsidRPr="00BB798C" w14:paraId="1F3A40C6" w14:textId="77777777" w:rsidTr="004E3491">
        <w:trPr>
          <w:gridAfter w:val="6"/>
          <w:wAfter w:w="10396" w:type="dxa"/>
          <w:trHeight w:val="22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2E4907" w14:textId="77777777" w:rsidR="00E6377A" w:rsidRPr="0000580B" w:rsidRDefault="00E6377A" w:rsidP="00221A99">
            <w:pPr>
              <w:widowControl w:val="0"/>
              <w:ind w:left="40"/>
            </w:pPr>
            <w:r>
              <w:t>5.</w:t>
            </w:r>
            <w:r w:rsidRPr="0000580B">
              <w:t>Развитие кадр</w:t>
            </w:r>
            <w:r w:rsidRPr="0000580B">
              <w:t>о</w:t>
            </w:r>
            <w:r w:rsidRPr="0000580B">
              <w:t>вого потенциала сферы физической культуры и спорта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B49DE2" w14:textId="77777777" w:rsidR="00E6377A" w:rsidRPr="0000580B" w:rsidRDefault="00E6377A" w:rsidP="00221A99">
            <w:pPr>
              <w:widowControl w:val="0"/>
              <w:ind w:left="40"/>
            </w:pPr>
            <w:r>
              <w:t xml:space="preserve">Осуществление </w:t>
            </w:r>
            <w:r w:rsidRPr="00BD5C9C">
              <w:t>меропри</w:t>
            </w:r>
            <w:r>
              <w:t>я</w:t>
            </w:r>
            <w:r>
              <w:t>тий по</w:t>
            </w:r>
            <w:r w:rsidRPr="00BD5C9C">
              <w:t xml:space="preserve"> обеспечению со</w:t>
            </w:r>
            <w:r>
              <w:t>о</w:t>
            </w:r>
            <w:r>
              <w:t>т</w:t>
            </w:r>
            <w:r>
              <w:t xml:space="preserve">ветствия </w:t>
            </w:r>
            <w:r w:rsidRPr="00BD5C9C">
              <w:t>работ</w:t>
            </w:r>
            <w:r>
              <w:t xml:space="preserve">ников </w:t>
            </w:r>
            <w:r w:rsidRPr="00BD5C9C">
              <w:t>о</w:t>
            </w:r>
            <w:r w:rsidRPr="00BD5C9C">
              <w:t>б</w:t>
            </w:r>
            <w:r w:rsidRPr="00BD5C9C">
              <w:t>новленным квалификац</w:t>
            </w:r>
            <w:r w:rsidRPr="00BD5C9C">
              <w:t>и</w:t>
            </w:r>
            <w:r w:rsidRPr="00BD5C9C">
              <w:t xml:space="preserve">онным требованиям, в том числе на </w:t>
            </w:r>
            <w:r>
              <w:t>основе повыш</w:t>
            </w:r>
            <w:r>
              <w:t>е</w:t>
            </w:r>
            <w:r>
              <w:t xml:space="preserve">ния </w:t>
            </w:r>
            <w:r w:rsidRPr="00BD5C9C">
              <w:t>квалифи</w:t>
            </w:r>
            <w:r>
              <w:t xml:space="preserve">кации </w:t>
            </w:r>
            <w:r w:rsidRPr="00BD5C9C">
              <w:t>и пер</w:t>
            </w:r>
            <w:r w:rsidRPr="00BD5C9C">
              <w:t>е</w:t>
            </w:r>
            <w:r w:rsidRPr="00BD5C9C">
              <w:t>подготовки работников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14:paraId="1819C92F" w14:textId="77777777" w:rsidR="00E6377A" w:rsidRDefault="00E6377A" w:rsidP="003E37EA">
            <w:pPr>
              <w:widowControl w:val="0"/>
              <w:jc w:val="center"/>
            </w:pPr>
            <w:r w:rsidRPr="00E80340">
              <w:t xml:space="preserve">Отдел по </w:t>
            </w:r>
            <w:r>
              <w:t xml:space="preserve">спорту и </w:t>
            </w:r>
            <w:r w:rsidRPr="00E80340">
              <w:t>молодежной пол</w:t>
            </w:r>
            <w:r w:rsidRPr="00E80340">
              <w:t>и</w:t>
            </w:r>
            <w:r w:rsidRPr="00E80340">
              <w:t>тике администр</w:t>
            </w:r>
            <w:r w:rsidRPr="00E80340">
              <w:t>а</w:t>
            </w:r>
            <w:r w:rsidRPr="00E80340">
              <w:t>ции Волховского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047E100" w14:textId="068BD0BA" w:rsidR="00E6377A" w:rsidRDefault="00251F98" w:rsidP="00221A99">
            <w:pPr>
              <w:jc w:val="center"/>
              <w:outlineLvl w:val="0"/>
            </w:pPr>
            <w:r>
              <w:t>2-3 этап</w:t>
            </w:r>
          </w:p>
          <w:p w14:paraId="508F7712" w14:textId="77777777" w:rsidR="00E6377A" w:rsidRPr="00BB798C" w:rsidRDefault="00E6377A" w:rsidP="00221A99">
            <w:pPr>
              <w:jc w:val="center"/>
              <w:outlineLvl w:val="0"/>
            </w:pPr>
            <w:r>
              <w:t>2021-2030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D7BE9D" w14:textId="77777777" w:rsidR="00E6377A" w:rsidRPr="00BB798C" w:rsidRDefault="00E6377A" w:rsidP="003C0128">
            <w:pPr>
              <w:widowControl w:val="0"/>
            </w:pPr>
            <w:r>
              <w:t xml:space="preserve">Доля специалистов </w:t>
            </w:r>
            <w:r w:rsidRPr="003C0128">
              <w:t>со сп</w:t>
            </w:r>
            <w:r w:rsidRPr="003C0128">
              <w:t>е</w:t>
            </w:r>
            <w:r w:rsidRPr="003C0128">
              <w:t xml:space="preserve">циальным </w:t>
            </w:r>
            <w:r>
              <w:t>(высшим, сре</w:t>
            </w:r>
            <w:r>
              <w:t>д</w:t>
            </w:r>
            <w:r>
              <w:t xml:space="preserve">ним) </w:t>
            </w:r>
            <w:r w:rsidRPr="003C0128">
              <w:t>образованием</w:t>
            </w:r>
            <w:r>
              <w:t xml:space="preserve"> от о</w:t>
            </w:r>
            <w:r>
              <w:t>б</w:t>
            </w:r>
            <w:r>
              <w:t>щей численности штатных работников физической культуры и спорта,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B8550B" w14:textId="77777777" w:rsidR="00E6377A" w:rsidRPr="00BB798C" w:rsidRDefault="00E6377A" w:rsidP="007220B8">
            <w:pPr>
              <w:widowControl w:val="0"/>
            </w:pPr>
            <w:r>
              <w:t>87%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A34FD5" w14:textId="77777777" w:rsidR="00E6377A" w:rsidRPr="00BB798C" w:rsidRDefault="00E6377A" w:rsidP="007220B8">
            <w:pPr>
              <w:widowControl w:val="0"/>
            </w:pPr>
            <w:r>
              <w:t>98%</w:t>
            </w:r>
          </w:p>
        </w:tc>
      </w:tr>
      <w:tr w:rsidR="00E6377A" w:rsidRPr="00BB798C" w14:paraId="0E2F5D41" w14:textId="77777777" w:rsidTr="00AC79F9">
        <w:trPr>
          <w:trHeight w:val="170"/>
        </w:trPr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3ADB8" w14:textId="77777777" w:rsidR="00E6377A" w:rsidRPr="00BB798C" w:rsidRDefault="00E6377A" w:rsidP="007220B8">
            <w:pPr>
              <w:widowControl w:val="0"/>
              <w:jc w:val="center"/>
            </w:pPr>
            <w:r w:rsidRPr="00672F08">
              <w:t>Задача 3 Создание условий для развития конкуренции в сфере социального обслуживания населения</w:t>
            </w:r>
          </w:p>
        </w:tc>
        <w:tc>
          <w:tcPr>
            <w:tcW w:w="1891" w:type="dxa"/>
          </w:tcPr>
          <w:p w14:paraId="0BBC31C1" w14:textId="77777777" w:rsidR="00E6377A" w:rsidRPr="00BB798C" w:rsidRDefault="00E6377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701" w:type="dxa"/>
          </w:tcPr>
          <w:p w14:paraId="4DCD7EA5" w14:textId="77777777" w:rsidR="00E6377A" w:rsidRPr="00BB798C" w:rsidRDefault="00E6377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701" w:type="dxa"/>
          </w:tcPr>
          <w:p w14:paraId="5F806F5C" w14:textId="77777777" w:rsidR="00E6377A" w:rsidRPr="00BB798C" w:rsidRDefault="00E6377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701" w:type="dxa"/>
          </w:tcPr>
          <w:p w14:paraId="5D3CFA15" w14:textId="77777777" w:rsidR="00E6377A" w:rsidRPr="00BB798C" w:rsidRDefault="00E6377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701" w:type="dxa"/>
          </w:tcPr>
          <w:p w14:paraId="0752D36B" w14:textId="77777777" w:rsidR="00E6377A" w:rsidRPr="00BB798C" w:rsidRDefault="00E6377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701" w:type="dxa"/>
          </w:tcPr>
          <w:p w14:paraId="0F8576E8" w14:textId="77777777" w:rsidR="00E6377A" w:rsidRPr="00BB798C" w:rsidRDefault="00E6377A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E6377A" w:rsidRPr="00BB798C" w14:paraId="05B36206" w14:textId="77777777" w:rsidTr="004E3491">
        <w:trPr>
          <w:gridAfter w:val="6"/>
          <w:wAfter w:w="10396" w:type="dxa"/>
          <w:trHeight w:val="17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193837" w14:textId="77777777" w:rsidR="00E6377A" w:rsidRDefault="00E6377A" w:rsidP="00B544ED">
            <w:pPr>
              <w:widowControl w:val="0"/>
              <w:ind w:left="40"/>
            </w:pPr>
            <w:r>
              <w:t xml:space="preserve">1. </w:t>
            </w:r>
            <w:r w:rsidRPr="00B544ED">
              <w:t>Оказание с</w:t>
            </w:r>
            <w:r w:rsidRPr="00B544ED">
              <w:t>о</w:t>
            </w:r>
            <w:r w:rsidRPr="00B544ED">
              <w:t>действия разв</w:t>
            </w:r>
            <w:r w:rsidRPr="00B544ED">
              <w:t>и</w:t>
            </w:r>
            <w:r w:rsidRPr="00B544ED">
              <w:t>ти</w:t>
            </w:r>
            <w:r>
              <w:t>ю</w:t>
            </w:r>
            <w:r w:rsidRPr="00B544ED">
              <w:t xml:space="preserve"> социально ориентированных некоммерческих организаций </w:t>
            </w:r>
            <w:r w:rsidRPr="00E37B2E">
              <w:t>(</w:t>
            </w:r>
            <w:r>
              <w:t>д</w:t>
            </w:r>
            <w:r>
              <w:t>а</w:t>
            </w:r>
            <w:r>
              <w:t xml:space="preserve">лее – </w:t>
            </w:r>
            <w:r w:rsidRPr="00E37B2E">
              <w:t>СО НКО</w:t>
            </w:r>
            <w:r w:rsidRPr="00DC098A">
              <w:t>) и субъектов соц</w:t>
            </w:r>
            <w:r w:rsidRPr="00DC098A">
              <w:t>и</w:t>
            </w:r>
            <w:r w:rsidRPr="00DC098A">
              <w:t>ального предпр</w:t>
            </w:r>
            <w:r w:rsidRPr="00DC098A">
              <w:t>и</w:t>
            </w:r>
            <w:r w:rsidRPr="00DC098A">
              <w:t>нимательства</w:t>
            </w:r>
          </w:p>
          <w:p w14:paraId="448E7943" w14:textId="77777777" w:rsidR="00E6377A" w:rsidRDefault="00E6377A" w:rsidP="00B544ED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ECCAB" w14:textId="77777777" w:rsidR="00E6377A" w:rsidRDefault="00E6377A" w:rsidP="00E37B2E">
            <w:pPr>
              <w:widowControl w:val="0"/>
              <w:ind w:left="40"/>
            </w:pPr>
            <w:r w:rsidRPr="00EC268F">
              <w:lastRenderedPageBreak/>
              <w:t xml:space="preserve">Оказание </w:t>
            </w:r>
            <w:r>
              <w:t xml:space="preserve">финансовой </w:t>
            </w:r>
            <w:r w:rsidRPr="00EC268F">
              <w:t>поддержки социально ориентированным неко</w:t>
            </w:r>
            <w:r w:rsidRPr="00EC268F">
              <w:t>м</w:t>
            </w:r>
            <w:r w:rsidRPr="00EC268F">
              <w:t>мерческим организациям, осуществляющим де</w:t>
            </w:r>
            <w:r w:rsidRPr="00EC268F">
              <w:t>я</w:t>
            </w:r>
            <w:r w:rsidRPr="00EC268F">
              <w:t>тельность на территории Волховского муниципал</w:t>
            </w:r>
            <w:r w:rsidRPr="00EC268F">
              <w:t>ь</w:t>
            </w:r>
            <w:r w:rsidRPr="00EC268F">
              <w:t>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E80FC" w14:textId="77777777" w:rsidR="00E6377A" w:rsidRDefault="00E6377A" w:rsidP="003E22E1">
            <w:pPr>
              <w:widowControl w:val="0"/>
              <w:jc w:val="center"/>
            </w:pPr>
            <w:r w:rsidRPr="000135D9">
              <w:t>Отдел организац</w:t>
            </w:r>
            <w:r w:rsidRPr="000135D9">
              <w:t>и</w:t>
            </w:r>
            <w:r w:rsidRPr="000135D9">
              <w:t>онно-контрольной работы и взаим</w:t>
            </w:r>
            <w:r w:rsidRPr="000135D9">
              <w:t>о</w:t>
            </w:r>
            <w:r w:rsidRPr="000135D9">
              <w:t>действия с орган</w:t>
            </w:r>
            <w:r w:rsidRPr="000135D9">
              <w:t>а</w:t>
            </w:r>
            <w:r w:rsidRPr="000135D9">
              <w:t>ми МСУ админ</w:t>
            </w:r>
            <w:r w:rsidRPr="000135D9">
              <w:t>и</w:t>
            </w:r>
            <w:r w:rsidRPr="000135D9">
              <w:t>страции Волховск</w:t>
            </w:r>
            <w:r w:rsidRPr="000135D9">
              <w:t>о</w:t>
            </w:r>
            <w:r w:rsidRPr="000135D9">
              <w:t>го муниципального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F6F441" w14:textId="77777777" w:rsidR="00E6377A" w:rsidRDefault="00E6377A" w:rsidP="00221A99">
            <w:pPr>
              <w:jc w:val="center"/>
              <w:outlineLvl w:val="0"/>
            </w:pPr>
            <w:r>
              <w:t>1-2 этап</w:t>
            </w:r>
          </w:p>
          <w:p w14:paraId="3E0517A3" w14:textId="77777777" w:rsidR="00E6377A" w:rsidRDefault="00E6377A" w:rsidP="00427464">
            <w:pPr>
              <w:jc w:val="center"/>
              <w:outlineLvl w:val="0"/>
            </w:pPr>
            <w:r>
              <w:t>2018-2025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A0A1" w14:textId="77777777" w:rsidR="00E6377A" w:rsidRPr="00BB798C" w:rsidRDefault="00E6377A" w:rsidP="00427464">
            <w:pPr>
              <w:widowControl w:val="0"/>
            </w:pPr>
            <w:r>
              <w:t>Увеличение количества</w:t>
            </w:r>
            <w:r w:rsidRPr="00EA3B26">
              <w:t xml:space="preserve"> проведенных получателями субсидий мероприятий</w:t>
            </w:r>
            <w:r>
              <w:t>, % (в целом за период)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2738" w14:textId="77777777" w:rsidR="00E6377A" w:rsidRPr="00BB798C" w:rsidRDefault="00E6377A" w:rsidP="007220B8">
            <w:pPr>
              <w:widowControl w:val="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43F1" w14:textId="77777777" w:rsidR="00E6377A" w:rsidRPr="00BB798C" w:rsidRDefault="00E6377A" w:rsidP="007220B8">
            <w:pPr>
              <w:widowControl w:val="0"/>
            </w:pPr>
            <w:r>
              <w:t>35%</w:t>
            </w:r>
          </w:p>
        </w:tc>
      </w:tr>
      <w:tr w:rsidR="00E6377A" w:rsidRPr="00BB798C" w14:paraId="6E397FC4" w14:textId="77777777" w:rsidTr="004E3491">
        <w:trPr>
          <w:gridAfter w:val="6"/>
          <w:wAfter w:w="10396" w:type="dxa"/>
          <w:trHeight w:val="17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C44231" w14:textId="77777777" w:rsidR="00E6377A" w:rsidRDefault="00E6377A" w:rsidP="00B544ED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C2C9C" w14:textId="77777777" w:rsidR="00E6377A" w:rsidRPr="00EC268F" w:rsidRDefault="00E6377A" w:rsidP="00140F1E">
            <w:pPr>
              <w:widowControl w:val="0"/>
              <w:ind w:left="40"/>
            </w:pPr>
            <w:r w:rsidRPr="00EC268F">
              <w:t xml:space="preserve">Оказание </w:t>
            </w:r>
            <w:r>
              <w:t xml:space="preserve">имущественной </w:t>
            </w:r>
            <w:r w:rsidRPr="00EC268F">
              <w:t xml:space="preserve">поддержки социально </w:t>
            </w:r>
            <w:r w:rsidRPr="00EC268F">
              <w:lastRenderedPageBreak/>
              <w:t>ориентированным неко</w:t>
            </w:r>
            <w:r w:rsidRPr="00EC268F">
              <w:t>м</w:t>
            </w:r>
            <w:r w:rsidRPr="00EC268F">
              <w:t>мерческим организациям</w:t>
            </w:r>
            <w:r>
              <w:t xml:space="preserve"> и субъектам социального предпринимательства</w:t>
            </w:r>
            <w:r w:rsidRPr="00EC268F">
              <w:t>, осуществляющим де</w:t>
            </w:r>
            <w:r w:rsidRPr="00EC268F">
              <w:t>я</w:t>
            </w:r>
            <w:r w:rsidRPr="00EC268F">
              <w:t>тельность на территории Волховского муниципал</w:t>
            </w:r>
            <w:r w:rsidRPr="00EC268F">
              <w:t>ь</w:t>
            </w:r>
            <w:r w:rsidRPr="00EC268F">
              <w:t>ного района</w:t>
            </w:r>
            <w:r>
              <w:t xml:space="preserve">, в </w:t>
            </w:r>
            <w:proofErr w:type="spellStart"/>
            <w:r>
              <w:t>т.ч</w:t>
            </w:r>
            <w:proofErr w:type="spellEnd"/>
            <w:r>
              <w:t>. посре</w:t>
            </w:r>
            <w:r>
              <w:t>д</w:t>
            </w:r>
            <w:r>
              <w:t>ством предоставления м</w:t>
            </w:r>
            <w:r>
              <w:t>у</w:t>
            </w:r>
            <w:r>
              <w:t>ниципальных префере</w:t>
            </w:r>
            <w:r>
              <w:t>н</w:t>
            </w:r>
            <w:r>
              <w:t>ций в рамках ст.</w:t>
            </w:r>
            <w:r w:rsidRPr="00470CC7">
              <w:t>19 Фед</w:t>
            </w:r>
            <w:r w:rsidRPr="00470CC7">
              <w:t>е</w:t>
            </w:r>
            <w:r w:rsidRPr="00470CC7">
              <w:t>рального закона от 26.07.2006 № 135-ФЗ «О защите конкуренции»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86292" w14:textId="77777777" w:rsidR="00E6377A" w:rsidRDefault="00E6377A" w:rsidP="003E22E1">
            <w:pPr>
              <w:widowControl w:val="0"/>
              <w:jc w:val="center"/>
            </w:pPr>
            <w:r>
              <w:lastRenderedPageBreak/>
              <w:t>Комитет по экон</w:t>
            </w:r>
            <w:r>
              <w:t>о</w:t>
            </w:r>
            <w:r>
              <w:t xml:space="preserve">мике и инвестициям </w:t>
            </w:r>
            <w:r w:rsidRPr="00E80340">
              <w:lastRenderedPageBreak/>
              <w:t>администрации Волховского мун</w:t>
            </w:r>
            <w:r w:rsidRPr="00E80340">
              <w:t>и</w:t>
            </w:r>
            <w:r w:rsidRPr="00E80340">
              <w:t>ципального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AA454C" w14:textId="77777777" w:rsidR="00E6377A" w:rsidRDefault="00E6377A" w:rsidP="00371AFC">
            <w:pPr>
              <w:jc w:val="center"/>
              <w:outlineLvl w:val="0"/>
            </w:pPr>
            <w:r>
              <w:lastRenderedPageBreak/>
              <w:t>1-3 этап</w:t>
            </w:r>
          </w:p>
          <w:p w14:paraId="1D312850" w14:textId="77777777" w:rsidR="00E6377A" w:rsidRDefault="00E6377A" w:rsidP="00A46529">
            <w:pPr>
              <w:jc w:val="center"/>
              <w:outlineLvl w:val="0"/>
            </w:pPr>
            <w:r>
              <w:t>2018-2030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4548" w14:textId="77777777" w:rsidR="00E6377A" w:rsidRPr="00A46529" w:rsidRDefault="00E6377A" w:rsidP="00E977CD">
            <w:pPr>
              <w:widowControl w:val="0"/>
              <w:rPr>
                <w:highlight w:val="yellow"/>
              </w:rPr>
            </w:pPr>
            <w:r w:rsidRPr="00DC098A">
              <w:t>Количество вновь зарег</w:t>
            </w:r>
            <w:r w:rsidRPr="00DC098A">
              <w:t>и</w:t>
            </w:r>
            <w:r w:rsidRPr="00DC098A">
              <w:t xml:space="preserve">стрированных социально </w:t>
            </w:r>
            <w:r w:rsidRPr="00DC098A">
              <w:lastRenderedPageBreak/>
              <w:t>ориентированных неко</w:t>
            </w:r>
            <w:r w:rsidRPr="00DC098A">
              <w:t>м</w:t>
            </w:r>
            <w:r w:rsidRPr="00DC098A">
              <w:t>мерческих организаций и (или) субъектов социальн</w:t>
            </w:r>
            <w:r w:rsidRPr="00DC098A">
              <w:t>о</w:t>
            </w:r>
            <w:r w:rsidRPr="00DC098A">
              <w:t>го предпринимательства, единиц (в целом за период)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81D2" w14:textId="77777777" w:rsidR="00E6377A" w:rsidRPr="00A46529" w:rsidRDefault="00E6377A" w:rsidP="007220B8">
            <w:pPr>
              <w:widowControl w:val="0"/>
              <w:rPr>
                <w:highlight w:val="yellow"/>
              </w:rPr>
            </w:pPr>
            <w:r w:rsidRPr="00DC098A">
              <w:lastRenderedPageBreak/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24A3" w14:textId="77777777" w:rsidR="00E6377A" w:rsidRDefault="00E6377A" w:rsidP="007220B8">
            <w:pPr>
              <w:widowControl w:val="0"/>
            </w:pPr>
            <w:r>
              <w:t>8</w:t>
            </w:r>
          </w:p>
        </w:tc>
      </w:tr>
      <w:tr w:rsidR="00E6377A" w:rsidRPr="00BB798C" w14:paraId="4A646E83" w14:textId="77777777" w:rsidTr="004E3491">
        <w:trPr>
          <w:gridAfter w:val="6"/>
          <w:wAfter w:w="10396" w:type="dxa"/>
          <w:trHeight w:val="2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77A77" w14:textId="77777777" w:rsidR="00E6377A" w:rsidRDefault="00E6377A" w:rsidP="00221A99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51EF3E" w14:textId="77777777" w:rsidR="00E6377A" w:rsidRPr="00A46529" w:rsidRDefault="00E6377A" w:rsidP="00E37B2E">
            <w:pPr>
              <w:widowControl w:val="0"/>
              <w:ind w:left="40"/>
            </w:pPr>
            <w:r w:rsidRPr="00A46529">
              <w:t>Методическое и информ</w:t>
            </w:r>
            <w:r w:rsidRPr="00A46529">
              <w:t>а</w:t>
            </w:r>
            <w:r w:rsidRPr="00A46529">
              <w:t>ционно-аналитическое обеспечение деятельности  СО НКО:</w:t>
            </w:r>
          </w:p>
          <w:p w14:paraId="3F53BFFE" w14:textId="77777777" w:rsidR="00E6377A" w:rsidRPr="00A46529" w:rsidRDefault="00E6377A" w:rsidP="00D53E73">
            <w:pPr>
              <w:widowControl w:val="0"/>
              <w:ind w:left="40"/>
            </w:pPr>
            <w:r w:rsidRPr="00A46529">
              <w:t>-разработка Порядка  м</w:t>
            </w:r>
            <w:r w:rsidRPr="00A46529">
              <w:t>о</w:t>
            </w:r>
            <w:r w:rsidRPr="00A46529">
              <w:t>ниторинга и оценки э</w:t>
            </w:r>
            <w:r w:rsidRPr="00A46529">
              <w:t>ф</w:t>
            </w:r>
            <w:r w:rsidRPr="00A46529">
              <w:t>фективности поддержки деятельности СО НКО;</w:t>
            </w:r>
          </w:p>
          <w:p w14:paraId="061DB03C" w14:textId="77777777" w:rsidR="00E6377A" w:rsidRDefault="00E6377A" w:rsidP="00B646D1">
            <w:pPr>
              <w:widowControl w:val="0"/>
              <w:ind w:left="40"/>
            </w:pPr>
            <w:r w:rsidRPr="00A46529">
              <w:t xml:space="preserve">- создание Интернет-ресурса, посвященного мерам поддержки СО НКО и деятельности СО НКО (в </w:t>
            </w:r>
            <w:proofErr w:type="spellStart"/>
            <w:r w:rsidRPr="00A46529">
              <w:t>т.ч</w:t>
            </w:r>
            <w:proofErr w:type="spellEnd"/>
            <w:r w:rsidRPr="00A46529">
              <w:t>. перечни СО НКО, перечни услуг, п</w:t>
            </w:r>
            <w:r w:rsidRPr="00A46529">
              <w:t>е</w:t>
            </w:r>
            <w:r w:rsidRPr="00A46529">
              <w:t>речни поставщиков, фо</w:t>
            </w:r>
            <w:r w:rsidRPr="00A46529">
              <w:t>р</w:t>
            </w:r>
            <w:r w:rsidRPr="00A46529">
              <w:t>мы поддержки)</w:t>
            </w:r>
          </w:p>
          <w:p w14:paraId="1680CC29" w14:textId="3F170557" w:rsidR="00246E25" w:rsidRPr="00A46529" w:rsidRDefault="00246E25" w:rsidP="00B646D1">
            <w:pPr>
              <w:widowControl w:val="0"/>
              <w:ind w:left="40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24FEC9" w14:textId="77777777" w:rsidR="00E6377A" w:rsidRPr="00A46529" w:rsidRDefault="00E6377A" w:rsidP="003E37EA">
            <w:pPr>
              <w:widowControl w:val="0"/>
              <w:jc w:val="center"/>
            </w:pPr>
            <w:r w:rsidRPr="00A46529">
              <w:t>Администрация Волховского мун</w:t>
            </w:r>
            <w:r w:rsidRPr="00A46529">
              <w:t>и</w:t>
            </w:r>
            <w:r w:rsidRPr="00A46529">
              <w:t xml:space="preserve">ципального района </w:t>
            </w:r>
          </w:p>
          <w:p w14:paraId="344F4035" w14:textId="77777777" w:rsidR="00E6377A" w:rsidRPr="00A46529" w:rsidRDefault="00E6377A" w:rsidP="003E37EA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5F5F0D44" w14:textId="77777777" w:rsidR="00E6377A" w:rsidRDefault="00E6377A" w:rsidP="00221A99">
            <w:pPr>
              <w:jc w:val="center"/>
              <w:outlineLvl w:val="0"/>
            </w:pPr>
            <w:r>
              <w:t>1 этап</w:t>
            </w:r>
          </w:p>
          <w:p w14:paraId="5C8CC5A4" w14:textId="77777777" w:rsidR="00E6377A" w:rsidRDefault="00E6377A" w:rsidP="00221A99">
            <w:pPr>
              <w:jc w:val="center"/>
              <w:outlineLvl w:val="0"/>
            </w:pPr>
            <w:r>
              <w:t>2018-2020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86F98D" w14:textId="77777777" w:rsidR="00E6377A" w:rsidRPr="00BB798C" w:rsidRDefault="00E6377A" w:rsidP="00221A99">
            <w:pPr>
              <w:widowControl w:val="0"/>
            </w:pPr>
            <w:r>
              <w:t>Наличие утвержденного</w:t>
            </w:r>
            <w:r w:rsidRPr="00CD3720">
              <w:t xml:space="preserve"> Поряд</w:t>
            </w:r>
            <w:r>
              <w:t>ка мониторинга и оценки эф</w:t>
            </w:r>
            <w:r w:rsidRPr="00CD3720">
              <w:t>фективности по</w:t>
            </w:r>
            <w:r w:rsidRPr="00CD3720">
              <w:t>д</w:t>
            </w:r>
            <w:r w:rsidRPr="00CD3720">
              <w:t>держ</w:t>
            </w:r>
            <w:r>
              <w:t xml:space="preserve">ки деятельности </w:t>
            </w:r>
            <w:r w:rsidRPr="00CD3720">
              <w:t>СО 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2048F4" w14:textId="77777777" w:rsidR="00E6377A" w:rsidRPr="00BB798C" w:rsidRDefault="00E6377A" w:rsidP="007220B8">
            <w:pPr>
              <w:widowControl w:val="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9B6AFE" w14:textId="77777777" w:rsidR="00E6377A" w:rsidRPr="00BB798C" w:rsidRDefault="00E6377A" w:rsidP="007220B8">
            <w:pPr>
              <w:widowControl w:val="0"/>
            </w:pPr>
            <w:r>
              <w:t>–</w:t>
            </w:r>
          </w:p>
        </w:tc>
      </w:tr>
      <w:tr w:rsidR="00E6377A" w:rsidRPr="00BB798C" w14:paraId="4CD0E60C" w14:textId="77777777" w:rsidTr="004E3491">
        <w:trPr>
          <w:gridAfter w:val="6"/>
          <w:wAfter w:w="10396" w:type="dxa"/>
          <w:trHeight w:val="2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F06212" w14:textId="77777777" w:rsidR="00E6377A" w:rsidRDefault="00E6377A" w:rsidP="00221A99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F1525" w14:textId="77777777" w:rsidR="00E6377A" w:rsidRPr="00D53E73" w:rsidRDefault="00E6377A" w:rsidP="00E37B2E">
            <w:pPr>
              <w:widowControl w:val="0"/>
              <w:ind w:left="4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B06A8" w14:textId="77777777" w:rsidR="00E6377A" w:rsidRDefault="00E6377A" w:rsidP="003E37EA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620B292E" w14:textId="77777777" w:rsidR="00E6377A" w:rsidRDefault="00E6377A" w:rsidP="00221A99">
            <w:pPr>
              <w:jc w:val="center"/>
              <w:outlineLvl w:val="0"/>
            </w:pPr>
            <w:r>
              <w:t>2 этап</w:t>
            </w:r>
          </w:p>
          <w:p w14:paraId="6137B4DB" w14:textId="77777777" w:rsidR="00E6377A" w:rsidRDefault="00E6377A" w:rsidP="00221A99">
            <w:pPr>
              <w:jc w:val="center"/>
              <w:outlineLvl w:val="0"/>
            </w:pPr>
            <w:r>
              <w:t>2021-2025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222C05" w14:textId="77777777" w:rsidR="00E6377A" w:rsidRPr="00BB798C" w:rsidRDefault="00E6377A" w:rsidP="00CD3720">
            <w:pPr>
              <w:widowControl w:val="0"/>
            </w:pPr>
            <w:r>
              <w:t xml:space="preserve">Количество официальных Интернет-ресурсов, </w:t>
            </w:r>
            <w:r w:rsidRPr="00CD3720">
              <w:t>посв</w:t>
            </w:r>
            <w:r w:rsidRPr="00CD3720">
              <w:t>я</w:t>
            </w:r>
            <w:r w:rsidRPr="00CD3720">
              <w:t>щенн</w:t>
            </w:r>
            <w:r>
              <w:t>ых</w:t>
            </w:r>
            <w:r w:rsidRPr="00CD3720">
              <w:t xml:space="preserve"> мерам поддержки СО НКО и деятельности СО НКО</w:t>
            </w:r>
            <w:r>
              <w:t>,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FF9C54" w14:textId="77777777" w:rsidR="00E6377A" w:rsidRPr="00BB798C" w:rsidRDefault="00E6377A" w:rsidP="007220B8">
            <w:pPr>
              <w:widowControl w:val="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1CF432" w14:textId="77777777" w:rsidR="00E6377A" w:rsidRPr="00BB798C" w:rsidRDefault="00E6377A" w:rsidP="007220B8">
            <w:pPr>
              <w:widowControl w:val="0"/>
            </w:pPr>
            <w:r>
              <w:t>1</w:t>
            </w:r>
          </w:p>
        </w:tc>
      </w:tr>
      <w:tr w:rsidR="00E6377A" w:rsidRPr="00BB798C" w14:paraId="3E0392D1" w14:textId="77777777" w:rsidTr="004E3491">
        <w:trPr>
          <w:gridAfter w:val="6"/>
          <w:wAfter w:w="10396" w:type="dxa"/>
          <w:trHeight w:val="17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1649EE" w14:textId="77777777" w:rsidR="00E6377A" w:rsidRPr="001C7C90" w:rsidRDefault="00E6377A" w:rsidP="001C7C90">
            <w:pPr>
              <w:widowControl w:val="0"/>
              <w:ind w:left="40"/>
            </w:pPr>
            <w:r>
              <w:lastRenderedPageBreak/>
              <w:t>2.</w:t>
            </w:r>
            <w:r w:rsidRPr="008A6BFD">
              <w:t>Создание усл</w:t>
            </w:r>
            <w:r w:rsidRPr="008A6BFD">
              <w:t>о</w:t>
            </w:r>
            <w:r w:rsidRPr="008A6BFD">
              <w:t>вий для развития кадрового поте</w:t>
            </w:r>
            <w:r w:rsidRPr="008A6BFD">
              <w:t>н</w:t>
            </w:r>
            <w:r w:rsidRPr="008A6BFD">
              <w:t xml:space="preserve">циала </w:t>
            </w:r>
            <w:r w:rsidRPr="001C7C90">
              <w:t>СО НКО и субъектов соц</w:t>
            </w:r>
            <w:r w:rsidRPr="001C7C90">
              <w:t>и</w:t>
            </w:r>
            <w:r w:rsidRPr="001C7C90">
              <w:t>ального предпр</w:t>
            </w:r>
            <w:r w:rsidRPr="001C7C90">
              <w:t>и</w:t>
            </w:r>
            <w:r>
              <w:t>нимательства</w:t>
            </w:r>
          </w:p>
          <w:p w14:paraId="431EF4B2" w14:textId="77777777" w:rsidR="00E6377A" w:rsidRDefault="00E6377A" w:rsidP="00676A0C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E2436" w14:textId="77777777" w:rsidR="00E6377A" w:rsidRDefault="00E6377A" w:rsidP="00883D18">
            <w:pPr>
              <w:widowControl w:val="0"/>
              <w:ind w:left="40"/>
            </w:pPr>
            <w:r>
              <w:t>Реализация комплекса мер по организации и реализ</w:t>
            </w:r>
            <w:r>
              <w:t>а</w:t>
            </w:r>
            <w:r>
              <w:t>ции образовательных пр</w:t>
            </w:r>
            <w:r>
              <w:t>о</w:t>
            </w:r>
            <w:r>
              <w:t xml:space="preserve">грамм для специалистов </w:t>
            </w:r>
            <w:r w:rsidRPr="005940D2">
              <w:t>социально ориентирова</w:t>
            </w:r>
            <w:r w:rsidRPr="005940D2">
              <w:t>н</w:t>
            </w:r>
            <w:r w:rsidRPr="005940D2">
              <w:t>ны</w:t>
            </w:r>
            <w:r>
              <w:t>х</w:t>
            </w:r>
            <w:r w:rsidRPr="005940D2">
              <w:t xml:space="preserve"> не</w:t>
            </w:r>
            <w:r>
              <w:t>ком</w:t>
            </w:r>
            <w:r w:rsidRPr="005940D2">
              <w:t>мерчески</w:t>
            </w:r>
            <w:r>
              <w:t>х</w:t>
            </w:r>
            <w:r w:rsidRPr="005940D2">
              <w:t xml:space="preserve"> о</w:t>
            </w:r>
            <w:r w:rsidRPr="005940D2">
              <w:t>р</w:t>
            </w:r>
            <w:r w:rsidRPr="005940D2">
              <w:t>ганизаци</w:t>
            </w:r>
            <w:r>
              <w:t xml:space="preserve">й и </w:t>
            </w:r>
            <w:r w:rsidRPr="00883D18">
              <w:t xml:space="preserve"> субъект</w:t>
            </w:r>
            <w:r>
              <w:t>ов</w:t>
            </w:r>
            <w:r w:rsidRPr="00883D18">
              <w:t xml:space="preserve"> социального предприн</w:t>
            </w:r>
            <w:r w:rsidRPr="00883D18">
              <w:t>и</w:t>
            </w:r>
            <w:r w:rsidRPr="00883D18">
              <w:t>мательства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EDFF365" w14:textId="77777777" w:rsidR="00E6377A" w:rsidRDefault="00E6377A" w:rsidP="000D6647">
            <w:pPr>
              <w:widowControl w:val="0"/>
              <w:jc w:val="center"/>
            </w:pPr>
            <w:r>
              <w:t>Организации и</w:t>
            </w:r>
            <w:r>
              <w:t>н</w:t>
            </w:r>
            <w:r>
              <w:t>фраструктуры по</w:t>
            </w:r>
            <w:r>
              <w:t>д</w:t>
            </w:r>
            <w:r>
              <w:t>держки малого и среднего предпр</w:t>
            </w:r>
            <w:r>
              <w:t>и</w:t>
            </w:r>
            <w:r>
              <w:t>нимательства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896A58" w14:textId="77777777" w:rsidR="00E6377A" w:rsidRDefault="00E6377A" w:rsidP="000D6647">
            <w:pPr>
              <w:jc w:val="center"/>
              <w:outlineLvl w:val="0"/>
            </w:pPr>
            <w:r>
              <w:t>2 этап</w:t>
            </w:r>
          </w:p>
          <w:p w14:paraId="52C18729" w14:textId="77777777" w:rsidR="00E6377A" w:rsidRDefault="00E6377A" w:rsidP="000D6647">
            <w:pPr>
              <w:jc w:val="center"/>
              <w:outlineLvl w:val="0"/>
            </w:pPr>
            <w:r>
              <w:t>2021-2025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6B1DE3" w14:textId="77777777" w:rsidR="00E6377A" w:rsidRPr="00BB798C" w:rsidRDefault="00E6377A" w:rsidP="00221A99">
            <w:pPr>
              <w:widowControl w:val="0"/>
            </w:pPr>
            <w:r>
              <w:t xml:space="preserve">Доля специалистов </w:t>
            </w:r>
            <w:r w:rsidRPr="005940D2">
              <w:t>соц</w:t>
            </w:r>
            <w:r w:rsidRPr="005940D2">
              <w:t>и</w:t>
            </w:r>
            <w:r w:rsidRPr="005940D2">
              <w:t>ально ориентированны</w:t>
            </w:r>
            <w:r>
              <w:t>х</w:t>
            </w:r>
            <w:r w:rsidRPr="005940D2">
              <w:t xml:space="preserve"> не</w:t>
            </w:r>
            <w:r>
              <w:t>ком</w:t>
            </w:r>
            <w:r w:rsidRPr="005940D2">
              <w:t>мерчески</w:t>
            </w:r>
            <w:r>
              <w:t>х</w:t>
            </w:r>
            <w:r w:rsidRPr="005940D2">
              <w:t xml:space="preserve"> организ</w:t>
            </w:r>
            <w:r w:rsidRPr="005940D2">
              <w:t>а</w:t>
            </w:r>
            <w:r w:rsidRPr="005940D2">
              <w:t>ци</w:t>
            </w:r>
            <w:r>
              <w:t>й, прошедших обучение по программам дополн</w:t>
            </w:r>
            <w:r>
              <w:t>и</w:t>
            </w:r>
            <w:r>
              <w:t>тельного образования,  от общего числа специалистов СО НКО,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66802E" w14:textId="77777777" w:rsidR="00E6377A" w:rsidRPr="00BB798C" w:rsidRDefault="00E6377A" w:rsidP="007220B8">
            <w:pPr>
              <w:widowControl w:val="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504212" w14:textId="77777777" w:rsidR="00E6377A" w:rsidRPr="00BB798C" w:rsidRDefault="00E6377A" w:rsidP="007220B8">
            <w:pPr>
              <w:widowControl w:val="0"/>
            </w:pPr>
            <w:r>
              <w:t>30%</w:t>
            </w:r>
          </w:p>
        </w:tc>
      </w:tr>
      <w:tr w:rsidR="00E6377A" w:rsidRPr="00BB798C" w14:paraId="761237F5" w14:textId="77777777" w:rsidTr="004E3491">
        <w:trPr>
          <w:gridAfter w:val="6"/>
          <w:wAfter w:w="10396" w:type="dxa"/>
          <w:trHeight w:val="17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243372" w14:textId="77777777" w:rsidR="00E6377A" w:rsidRDefault="00E6377A" w:rsidP="005940D2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655E2" w14:textId="77777777" w:rsidR="00E6377A" w:rsidRDefault="00E6377A" w:rsidP="009837F6">
            <w:pPr>
              <w:widowControl w:val="0"/>
              <w:ind w:left="40"/>
            </w:pPr>
            <w:r>
              <w:t>П</w:t>
            </w:r>
            <w:r w:rsidRPr="00983D31">
              <w:t>редоставление на ко</w:t>
            </w:r>
            <w:r w:rsidRPr="00983D31">
              <w:t>н</w:t>
            </w:r>
            <w:r w:rsidRPr="00983D31">
              <w:t>курсной основе социально ориентированным неко</w:t>
            </w:r>
            <w:r w:rsidRPr="00983D31">
              <w:t>м</w:t>
            </w:r>
            <w:r w:rsidRPr="00983D31">
              <w:t xml:space="preserve">мерческим организациям </w:t>
            </w:r>
            <w:r>
              <w:t xml:space="preserve">и </w:t>
            </w:r>
            <w:r w:rsidRPr="00883D18">
              <w:t xml:space="preserve"> субъектам социально</w:t>
            </w:r>
            <w:r>
              <w:t xml:space="preserve">го предпринимательства </w:t>
            </w:r>
            <w:r w:rsidRPr="00983D31">
              <w:t>су</w:t>
            </w:r>
            <w:r w:rsidRPr="00983D31">
              <w:t>б</w:t>
            </w:r>
            <w:r w:rsidRPr="00983D31">
              <w:t>сидий для возмещения части затрат, связанных с участием в конкурсах профессионального м</w:t>
            </w:r>
            <w:r w:rsidRPr="00983D31">
              <w:t>а</w:t>
            </w:r>
            <w:r w:rsidRPr="00983D31">
              <w:t>стерства</w:t>
            </w:r>
            <w:r>
              <w:t xml:space="preserve"> и конгрессно-выставочных мероприят</w:t>
            </w:r>
            <w:r>
              <w:t>и</w:t>
            </w:r>
            <w:r>
              <w:t>ях различного уровня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EA9A528" w14:textId="77777777" w:rsidR="00E6377A" w:rsidRDefault="00E6377A" w:rsidP="003E37EA">
            <w:pPr>
              <w:widowControl w:val="0"/>
              <w:jc w:val="center"/>
            </w:pPr>
            <w:r w:rsidRPr="00E54E4C">
              <w:t>Отдел организац</w:t>
            </w:r>
            <w:r w:rsidRPr="00E54E4C">
              <w:t>и</w:t>
            </w:r>
            <w:r w:rsidRPr="00E54E4C">
              <w:t>онно-контрольной работы и взаим</w:t>
            </w:r>
            <w:r w:rsidRPr="00E54E4C">
              <w:t>о</w:t>
            </w:r>
            <w:r w:rsidRPr="00E54E4C">
              <w:t>действия с орган</w:t>
            </w:r>
            <w:r w:rsidRPr="00E54E4C">
              <w:t>а</w:t>
            </w:r>
            <w:r w:rsidRPr="00E54E4C">
              <w:t xml:space="preserve">ми МСУ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31B225" w14:textId="77777777" w:rsidR="00E6377A" w:rsidRDefault="00E6377A" w:rsidP="000D6647">
            <w:pPr>
              <w:jc w:val="center"/>
              <w:outlineLvl w:val="0"/>
            </w:pPr>
            <w:r>
              <w:t>3 этап</w:t>
            </w:r>
          </w:p>
          <w:p w14:paraId="468BFB46" w14:textId="77777777" w:rsidR="00E6377A" w:rsidRDefault="00E6377A" w:rsidP="00221A99">
            <w:pPr>
              <w:jc w:val="center"/>
              <w:outlineLvl w:val="0"/>
            </w:pPr>
            <w:r>
              <w:t>2026-2030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33915D" w14:textId="77777777" w:rsidR="00E6377A" w:rsidRPr="00BB798C" w:rsidRDefault="00E6377A" w:rsidP="002937ED">
            <w:pPr>
              <w:widowControl w:val="0"/>
            </w:pPr>
            <w:r>
              <w:t>К</w:t>
            </w:r>
            <w:r w:rsidRPr="002937ED">
              <w:t>оличество проведенных   мероприятий получателями субсидий</w:t>
            </w:r>
            <w:r>
              <w:t>,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5C4398" w14:textId="77777777" w:rsidR="00E6377A" w:rsidRPr="00BB798C" w:rsidRDefault="00E6377A" w:rsidP="007220B8">
            <w:pPr>
              <w:widowControl w:val="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9A21DF" w14:textId="77777777" w:rsidR="00E6377A" w:rsidRPr="00BB798C" w:rsidRDefault="00E6377A" w:rsidP="007220B8">
            <w:pPr>
              <w:widowControl w:val="0"/>
            </w:pPr>
            <w:r>
              <w:t>5</w:t>
            </w:r>
          </w:p>
        </w:tc>
      </w:tr>
      <w:tr w:rsidR="00E6377A" w:rsidRPr="00BB798C" w14:paraId="0C1F99A0" w14:textId="77777777" w:rsidTr="00AC79F9">
        <w:trPr>
          <w:gridAfter w:val="6"/>
          <w:wAfter w:w="10396" w:type="dxa"/>
          <w:trHeight w:val="170"/>
        </w:trPr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9AAF0" w14:textId="77777777" w:rsidR="00E6377A" w:rsidRPr="00BB798C" w:rsidRDefault="00E6377A" w:rsidP="007220B8">
            <w:pPr>
              <w:widowControl w:val="0"/>
              <w:jc w:val="center"/>
            </w:pPr>
            <w:r w:rsidRPr="008A6BFD">
              <w:t>З</w:t>
            </w:r>
            <w:r>
              <w:t>адача 4</w:t>
            </w:r>
            <w:r w:rsidRPr="008A6BFD">
              <w:t>. Развитие системы образования</w:t>
            </w:r>
          </w:p>
        </w:tc>
      </w:tr>
      <w:tr w:rsidR="00E6377A" w:rsidRPr="00BB798C" w14:paraId="0FCC1C49" w14:textId="77777777" w:rsidTr="004E3491">
        <w:trPr>
          <w:gridAfter w:val="6"/>
          <w:wAfter w:w="10396" w:type="dxa"/>
          <w:trHeight w:val="17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5539D6" w14:textId="77777777" w:rsidR="00E6377A" w:rsidRPr="00A46529" w:rsidRDefault="00E6377A" w:rsidP="00221A99">
            <w:pPr>
              <w:widowControl w:val="0"/>
              <w:ind w:left="40"/>
            </w:pPr>
            <w:r w:rsidRPr="00A46529">
              <w:t>1.Развитие сети и создание условий для повышения доступности кач</w:t>
            </w:r>
            <w:r w:rsidRPr="00A46529">
              <w:t>е</w:t>
            </w:r>
            <w:r w:rsidRPr="00A46529">
              <w:t>ственного д</w:t>
            </w:r>
            <w:r w:rsidRPr="00A46529">
              <w:t>о</w:t>
            </w:r>
            <w:r w:rsidRPr="00A46529">
              <w:t>школьного, общ</w:t>
            </w:r>
            <w:r w:rsidRPr="00A46529">
              <w:t>е</w:t>
            </w:r>
            <w:r w:rsidRPr="00A46529">
              <w:t>го и дополнител</w:t>
            </w:r>
            <w:r w:rsidRPr="00A46529">
              <w:t>ь</w:t>
            </w:r>
            <w:r w:rsidRPr="00A46529">
              <w:lastRenderedPageBreak/>
              <w:t>ного образования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88EBF" w14:textId="77777777" w:rsidR="00E6377A" w:rsidRPr="00A46529" w:rsidRDefault="00E6377A" w:rsidP="00E86369">
            <w:pPr>
              <w:widowControl w:val="0"/>
              <w:ind w:left="40"/>
            </w:pPr>
            <w:r w:rsidRPr="00A46529">
              <w:lastRenderedPageBreak/>
              <w:t>Обеспечение деятельности (оказание услуг) орган</w:t>
            </w:r>
            <w:r w:rsidRPr="00A46529">
              <w:t>и</w:t>
            </w:r>
            <w:r w:rsidRPr="00A46529">
              <w:t>заций дошкольного, общ</w:t>
            </w:r>
            <w:r w:rsidRPr="00A46529">
              <w:t>е</w:t>
            </w:r>
            <w:r w:rsidRPr="00A46529">
              <w:t>го и дополнительного о</w:t>
            </w:r>
            <w:r w:rsidRPr="00A46529">
              <w:t>б</w:t>
            </w:r>
            <w:r w:rsidRPr="00A46529">
              <w:t>разования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14:paraId="62A92494" w14:textId="77777777" w:rsidR="00E6377A" w:rsidRPr="00A46529" w:rsidRDefault="00E6377A" w:rsidP="003E37EA">
            <w:pPr>
              <w:widowControl w:val="0"/>
              <w:jc w:val="center"/>
            </w:pPr>
            <w:r w:rsidRPr="00A46529">
              <w:t>Комитет по образ</w:t>
            </w:r>
            <w:r w:rsidRPr="00A46529">
              <w:t>о</w:t>
            </w:r>
            <w:r w:rsidRPr="00A46529">
              <w:t>ванию администр</w:t>
            </w:r>
            <w:r w:rsidRPr="00A46529">
              <w:t>а</w:t>
            </w:r>
            <w:r w:rsidRPr="00A46529">
              <w:t>ции Волховского муниципального района</w:t>
            </w:r>
          </w:p>
          <w:p w14:paraId="0DED30E3" w14:textId="77777777" w:rsidR="00E6377A" w:rsidRPr="00A46529" w:rsidRDefault="00E6377A" w:rsidP="003E37EA">
            <w:pPr>
              <w:widowControl w:val="0"/>
              <w:jc w:val="center"/>
            </w:pPr>
          </w:p>
          <w:p w14:paraId="5F793640" w14:textId="77777777" w:rsidR="00E6377A" w:rsidRPr="00A46529" w:rsidRDefault="00E6377A" w:rsidP="003E37EA">
            <w:pPr>
              <w:widowControl w:val="0"/>
              <w:jc w:val="center"/>
            </w:pPr>
            <w:r w:rsidRPr="00A46529">
              <w:t xml:space="preserve">Администрации </w:t>
            </w:r>
            <w:r w:rsidRPr="00A46529">
              <w:lastRenderedPageBreak/>
              <w:t>муниципальных образований Во</w:t>
            </w:r>
            <w:r w:rsidRPr="00A46529">
              <w:t>л</w:t>
            </w:r>
            <w:r w:rsidRPr="00A46529">
              <w:t>ховского муниц</w:t>
            </w:r>
            <w:r w:rsidRPr="00A46529">
              <w:t>и</w:t>
            </w:r>
            <w:r w:rsidRPr="00A46529">
              <w:t>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232185" w14:textId="5CED72EF" w:rsidR="00E6377A" w:rsidRDefault="00251F98" w:rsidP="00221A99">
            <w:pPr>
              <w:jc w:val="center"/>
              <w:outlineLvl w:val="0"/>
            </w:pPr>
            <w:r>
              <w:lastRenderedPageBreak/>
              <w:t>1-3 этап</w:t>
            </w:r>
          </w:p>
          <w:p w14:paraId="06C9D738" w14:textId="77777777" w:rsidR="00E6377A" w:rsidRDefault="00E6377A" w:rsidP="00221A99">
            <w:pPr>
              <w:jc w:val="center"/>
              <w:outlineLvl w:val="0"/>
            </w:pPr>
            <w:r>
              <w:t>2018-2030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220A" w14:textId="77777777" w:rsidR="00E6377A" w:rsidRPr="00BB798C" w:rsidRDefault="00E6377A" w:rsidP="00221A99">
            <w:pPr>
              <w:widowControl w:val="0"/>
            </w:pPr>
            <w:r>
              <w:t>Удовлетворенность учас</w:t>
            </w:r>
            <w:r>
              <w:t>т</w:t>
            </w:r>
            <w:r>
              <w:t>ников образовательных о</w:t>
            </w:r>
            <w:r>
              <w:t>т</w:t>
            </w:r>
            <w:r>
              <w:t>ношений,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90EE" w14:textId="77777777" w:rsidR="00E6377A" w:rsidRPr="00BB798C" w:rsidRDefault="00E6377A" w:rsidP="007220B8">
            <w:pPr>
              <w:widowControl w:val="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D640" w14:textId="77777777" w:rsidR="00E6377A" w:rsidRPr="00BB798C" w:rsidRDefault="00E6377A" w:rsidP="007220B8">
            <w:pPr>
              <w:widowControl w:val="0"/>
            </w:pPr>
            <w:r>
              <w:t>95%</w:t>
            </w:r>
          </w:p>
        </w:tc>
      </w:tr>
      <w:tr w:rsidR="00E6377A" w:rsidRPr="00BB798C" w14:paraId="36E8C27C" w14:textId="77777777" w:rsidTr="004E3491">
        <w:trPr>
          <w:gridAfter w:val="6"/>
          <w:wAfter w:w="10396" w:type="dxa"/>
          <w:trHeight w:val="17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65D77D" w14:textId="77777777" w:rsidR="00E6377A" w:rsidRPr="00A46529" w:rsidRDefault="00E6377A" w:rsidP="00221A99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8AE60" w14:textId="77777777" w:rsidR="00E6377A" w:rsidRPr="00A46529" w:rsidRDefault="00E6377A" w:rsidP="00221A99">
            <w:pPr>
              <w:widowControl w:val="0"/>
              <w:ind w:left="40"/>
            </w:pPr>
            <w:r w:rsidRPr="00A46529">
              <w:t>Укрепление материально-технической базы орган</w:t>
            </w:r>
            <w:r w:rsidRPr="00A46529">
              <w:t>и</w:t>
            </w:r>
            <w:r w:rsidRPr="00A46529">
              <w:lastRenderedPageBreak/>
              <w:t>заций дошкольного, общ</w:t>
            </w:r>
            <w:r w:rsidRPr="00A46529">
              <w:t>е</w:t>
            </w:r>
            <w:r w:rsidRPr="00A46529">
              <w:t>го и дополнительного о</w:t>
            </w:r>
            <w:r w:rsidRPr="00A46529">
              <w:t>б</w:t>
            </w:r>
            <w:r w:rsidRPr="00A46529">
              <w:t>разования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2167C27" w14:textId="77777777" w:rsidR="00E6377A" w:rsidRDefault="00E6377A" w:rsidP="003E37EA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A5D7EF" w14:textId="25C3B110" w:rsidR="00E6377A" w:rsidRDefault="00251F98" w:rsidP="00E41D0A">
            <w:pPr>
              <w:jc w:val="center"/>
              <w:outlineLvl w:val="0"/>
            </w:pPr>
            <w:r>
              <w:t>1-3 этап</w:t>
            </w:r>
          </w:p>
          <w:p w14:paraId="4C59B7A7" w14:textId="77777777" w:rsidR="00E6377A" w:rsidRDefault="00E6377A" w:rsidP="00E41D0A">
            <w:pPr>
              <w:jc w:val="center"/>
              <w:outlineLvl w:val="0"/>
            </w:pPr>
            <w:r>
              <w:t>2018-2030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E7549E" w14:textId="77777777" w:rsidR="00E6377A" w:rsidRPr="00BB798C" w:rsidRDefault="00E6377A" w:rsidP="00AC40EC">
            <w:pPr>
              <w:widowControl w:val="0"/>
            </w:pPr>
            <w:r w:rsidRPr="00AC40EC">
              <w:t xml:space="preserve">Создание для 100% детей, посещающих организаций </w:t>
            </w:r>
            <w:r w:rsidRPr="00AC40EC">
              <w:lastRenderedPageBreak/>
              <w:t>дошкольного, общего и д</w:t>
            </w:r>
            <w:r w:rsidRPr="00AC40EC">
              <w:t>о</w:t>
            </w:r>
            <w:r w:rsidRPr="00AC40EC">
              <w:t>полнительного об-разования</w:t>
            </w:r>
            <w:r>
              <w:t xml:space="preserve">, условий, </w:t>
            </w:r>
            <w:r w:rsidRPr="00AC40EC">
              <w:t>соо</w:t>
            </w:r>
            <w:r w:rsidRPr="00AC40EC">
              <w:t>т</w:t>
            </w:r>
            <w:r w:rsidRPr="00AC40EC">
              <w:t>ветствующих современным требованиям и нормам</w:t>
            </w:r>
            <w:r>
              <w:t>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A5E7CC" w14:textId="77777777" w:rsidR="00E6377A" w:rsidRPr="00BB798C" w:rsidRDefault="00E6377A" w:rsidP="007220B8">
            <w:pPr>
              <w:widowControl w:val="0"/>
            </w:pPr>
            <w:r>
              <w:lastRenderedPageBreak/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BA5200" w14:textId="77777777" w:rsidR="00E6377A" w:rsidRPr="00BB798C" w:rsidRDefault="00E6377A" w:rsidP="007220B8">
            <w:pPr>
              <w:widowControl w:val="0"/>
            </w:pPr>
            <w:r>
              <w:t>100%</w:t>
            </w:r>
          </w:p>
        </w:tc>
      </w:tr>
      <w:tr w:rsidR="00E6377A" w:rsidRPr="00BB798C" w14:paraId="33A4AB1A" w14:textId="77777777" w:rsidTr="004E3491">
        <w:trPr>
          <w:gridAfter w:val="6"/>
          <w:wAfter w:w="10396" w:type="dxa"/>
          <w:trHeight w:val="17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79EBE3" w14:textId="77777777" w:rsidR="00E6377A" w:rsidRPr="00A46529" w:rsidRDefault="00E6377A" w:rsidP="00221A99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5B18F6" w14:textId="77777777" w:rsidR="00E6377A" w:rsidRPr="00A46529" w:rsidRDefault="00E6377A" w:rsidP="00221A99">
            <w:pPr>
              <w:widowControl w:val="0"/>
              <w:ind w:left="40"/>
            </w:pPr>
            <w:r w:rsidRPr="00A46529">
              <w:t>Обеспечение госуда</w:t>
            </w:r>
            <w:r w:rsidRPr="00A46529">
              <w:t>р</w:t>
            </w:r>
            <w:r w:rsidRPr="00A46529">
              <w:t>ственных гарантий д</w:t>
            </w:r>
            <w:r w:rsidRPr="00A46529">
              <w:t>о</w:t>
            </w:r>
            <w:r w:rsidRPr="00A46529">
              <w:t>ступности и равных во</w:t>
            </w:r>
            <w:r w:rsidRPr="00A46529">
              <w:t>з</w:t>
            </w:r>
            <w:r w:rsidRPr="00A46529">
              <w:t>можностей получения о</w:t>
            </w:r>
            <w:r w:rsidRPr="00A46529">
              <w:t>б</w:t>
            </w:r>
            <w:r w:rsidRPr="00A46529">
              <w:t>разования на территории Волховского муниципал</w:t>
            </w:r>
            <w:r w:rsidRPr="00A46529">
              <w:t>ь</w:t>
            </w:r>
            <w:r w:rsidRPr="00A46529">
              <w:t>ного района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BD989BC" w14:textId="77777777" w:rsidR="00E6377A" w:rsidRDefault="00E6377A" w:rsidP="003E37EA">
            <w:pPr>
              <w:widowControl w:val="0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385A825" w14:textId="1270D0E3" w:rsidR="00E6377A" w:rsidRDefault="00251F98" w:rsidP="00E41D0A">
            <w:pPr>
              <w:jc w:val="center"/>
              <w:outlineLvl w:val="0"/>
            </w:pPr>
            <w:r>
              <w:t>1-3 этап</w:t>
            </w:r>
          </w:p>
          <w:p w14:paraId="29906BC9" w14:textId="77777777" w:rsidR="00E6377A" w:rsidRDefault="00E6377A" w:rsidP="00E41D0A">
            <w:pPr>
              <w:jc w:val="center"/>
              <w:outlineLvl w:val="0"/>
            </w:pPr>
            <w:r>
              <w:t>2018-2030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83B76B" w14:textId="77777777" w:rsidR="00E6377A" w:rsidRPr="00BB798C" w:rsidRDefault="00E6377A" w:rsidP="00AC40EC">
            <w:pPr>
              <w:widowControl w:val="0"/>
            </w:pPr>
            <w:r w:rsidRPr="00AC40EC">
              <w:t>Удовлетворенность насел</w:t>
            </w:r>
            <w:r w:rsidRPr="00AC40EC">
              <w:t>е</w:t>
            </w:r>
            <w:r w:rsidRPr="00AC40EC">
              <w:t>ния качеством общего обр</w:t>
            </w:r>
            <w:r w:rsidRPr="00AC40EC">
              <w:t>а</w:t>
            </w:r>
            <w:r w:rsidRPr="00AC40EC">
              <w:t>зования</w:t>
            </w:r>
            <w:r>
              <w:t>, % (от числа опр</w:t>
            </w:r>
            <w:r>
              <w:t>о</w:t>
            </w:r>
            <w:r>
              <w:t>шенных)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203C97" w14:textId="77777777" w:rsidR="00E6377A" w:rsidRPr="00BB798C" w:rsidRDefault="00E6377A" w:rsidP="007220B8">
            <w:pPr>
              <w:widowControl w:val="0"/>
            </w:pPr>
            <w:r>
              <w:t>82%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C159F4" w14:textId="77777777" w:rsidR="00E6377A" w:rsidRPr="00BB798C" w:rsidRDefault="00E6377A" w:rsidP="007220B8">
            <w:pPr>
              <w:widowControl w:val="0"/>
            </w:pPr>
            <w:r>
              <w:t>98%</w:t>
            </w:r>
          </w:p>
        </w:tc>
      </w:tr>
      <w:tr w:rsidR="00E6377A" w:rsidRPr="00BB798C" w14:paraId="7E45CFC4" w14:textId="77777777" w:rsidTr="004E3491">
        <w:trPr>
          <w:gridAfter w:val="6"/>
          <w:wAfter w:w="10396" w:type="dxa"/>
          <w:trHeight w:val="17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4C688" w14:textId="77777777" w:rsidR="00E6377A" w:rsidRDefault="00E6377A" w:rsidP="00221A99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13131" w14:textId="77777777" w:rsidR="00E6377A" w:rsidRPr="00E41D0A" w:rsidRDefault="00E6377A" w:rsidP="00221A99">
            <w:pPr>
              <w:widowControl w:val="0"/>
              <w:ind w:left="4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348D9DA" w14:textId="77777777" w:rsidR="00E6377A" w:rsidRDefault="00E6377A" w:rsidP="003E37EA">
            <w:pPr>
              <w:widowControl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DA4AC0" w14:textId="77777777" w:rsidR="00E6377A" w:rsidRDefault="00E6377A" w:rsidP="00E41D0A">
            <w:pPr>
              <w:jc w:val="center"/>
              <w:outlineLvl w:val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727754" w14:textId="77777777" w:rsidR="00E6377A" w:rsidRPr="00AC40EC" w:rsidRDefault="00E6377A" w:rsidP="00AA09E5">
            <w:pPr>
              <w:widowControl w:val="0"/>
            </w:pPr>
            <w:r w:rsidRPr="00AC40EC">
              <w:t>Удовлетворенность насел</w:t>
            </w:r>
            <w:r w:rsidRPr="00AC40EC">
              <w:t>е</w:t>
            </w:r>
            <w:r w:rsidRPr="00AC40EC">
              <w:t xml:space="preserve">ния качеством </w:t>
            </w:r>
            <w:r>
              <w:t>дошкольного</w:t>
            </w:r>
            <w:r w:rsidRPr="00AC40EC">
              <w:t xml:space="preserve"> образования</w:t>
            </w:r>
            <w:r>
              <w:t>, % (от числа опрошенных)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58813F" w14:textId="77777777" w:rsidR="00E6377A" w:rsidRDefault="00E6377A" w:rsidP="007220B8">
            <w:pPr>
              <w:widowControl w:val="0"/>
            </w:pPr>
            <w:r>
              <w:t>80%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631C6A" w14:textId="77777777" w:rsidR="00E6377A" w:rsidRDefault="00E6377A" w:rsidP="007220B8">
            <w:pPr>
              <w:widowControl w:val="0"/>
            </w:pPr>
            <w:r>
              <w:t>98%</w:t>
            </w:r>
          </w:p>
        </w:tc>
      </w:tr>
      <w:tr w:rsidR="00E6377A" w:rsidRPr="00BB798C" w14:paraId="0C49FE0C" w14:textId="77777777" w:rsidTr="004E3491">
        <w:trPr>
          <w:gridAfter w:val="6"/>
          <w:wAfter w:w="10396" w:type="dxa"/>
          <w:trHeight w:val="173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409A6C" w14:textId="77777777" w:rsidR="00E6377A" w:rsidRDefault="00E6377A" w:rsidP="00221A99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103C3" w14:textId="77777777" w:rsidR="00E6377A" w:rsidRDefault="00E6377A" w:rsidP="00221A99">
            <w:pPr>
              <w:widowControl w:val="0"/>
              <w:ind w:left="40"/>
            </w:pPr>
            <w:r w:rsidRPr="00E41D0A">
              <w:t>Развитие системы оценки качества образования и информационной пр</w:t>
            </w:r>
            <w:r w:rsidRPr="00E41D0A">
              <w:t>о</w:t>
            </w:r>
            <w:r w:rsidRPr="00E41D0A">
              <w:t>зрачности системы обр</w:t>
            </w:r>
            <w:r w:rsidRPr="00E41D0A">
              <w:t>а</w:t>
            </w:r>
            <w:r w:rsidRPr="00E41D0A">
              <w:t>зования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EAA4A92" w14:textId="77777777" w:rsidR="00E6377A" w:rsidRDefault="00E6377A" w:rsidP="003E37EA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BB11C" w14:textId="62538DBC" w:rsidR="00E6377A" w:rsidRDefault="00E6377A" w:rsidP="00E41D0A">
            <w:pPr>
              <w:jc w:val="center"/>
              <w:outlineLvl w:val="0"/>
            </w:pPr>
            <w:r>
              <w:t>1-3</w:t>
            </w:r>
            <w:r w:rsidR="00251F98">
              <w:t xml:space="preserve"> этап</w:t>
            </w:r>
          </w:p>
          <w:p w14:paraId="63C6527E" w14:textId="77777777" w:rsidR="00E6377A" w:rsidRDefault="00E6377A" w:rsidP="00E41D0A">
            <w:pPr>
              <w:jc w:val="center"/>
              <w:outlineLvl w:val="0"/>
            </w:pPr>
            <w:r>
              <w:t>2018-2030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578503" w14:textId="77777777" w:rsidR="00E6377A" w:rsidRPr="00BB798C" w:rsidRDefault="00E6377A" w:rsidP="00AA09E5">
            <w:pPr>
              <w:widowControl w:val="0"/>
            </w:pPr>
            <w:r w:rsidRPr="00AC40EC">
              <w:t>Удовлетворенность насел</w:t>
            </w:r>
            <w:r w:rsidRPr="00AC40EC">
              <w:t>е</w:t>
            </w:r>
            <w:r w:rsidRPr="00AC40EC">
              <w:t xml:space="preserve">ния качеством </w:t>
            </w:r>
            <w:r>
              <w:t>дополн</w:t>
            </w:r>
            <w:r>
              <w:t>и</w:t>
            </w:r>
            <w:r>
              <w:t>тельного</w:t>
            </w:r>
            <w:r w:rsidRPr="00AC40EC">
              <w:t xml:space="preserve"> образования</w:t>
            </w:r>
            <w:r>
              <w:t xml:space="preserve"> детей, % (от числа опрошенных)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96AABF" w14:textId="77777777" w:rsidR="00E6377A" w:rsidRPr="00BB798C" w:rsidRDefault="00E6377A" w:rsidP="007220B8">
            <w:pPr>
              <w:widowControl w:val="0"/>
            </w:pPr>
            <w:r>
              <w:t>85%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210F05" w14:textId="77777777" w:rsidR="00E6377A" w:rsidRPr="00BB798C" w:rsidRDefault="00E6377A" w:rsidP="007220B8">
            <w:pPr>
              <w:widowControl w:val="0"/>
            </w:pPr>
            <w:r>
              <w:t>98%</w:t>
            </w:r>
          </w:p>
        </w:tc>
      </w:tr>
      <w:tr w:rsidR="00E6377A" w:rsidRPr="00BB798C" w14:paraId="7298DBFF" w14:textId="77777777" w:rsidTr="004E3491">
        <w:trPr>
          <w:gridAfter w:val="6"/>
          <w:wAfter w:w="10396" w:type="dxa"/>
          <w:trHeight w:val="80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A3D3ED" w14:textId="77777777" w:rsidR="00E6377A" w:rsidRDefault="00E6377A" w:rsidP="00221A99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5DC19" w14:textId="77777777" w:rsidR="00E6377A" w:rsidRPr="00D22919" w:rsidRDefault="00E6377A" w:rsidP="008E2311">
            <w:pPr>
              <w:widowControl w:val="0"/>
              <w:ind w:left="40"/>
            </w:pPr>
            <w:r w:rsidRPr="00D22919">
              <w:t>Расширение спектра д</w:t>
            </w:r>
            <w:r w:rsidRPr="00D22919">
              <w:t>о</w:t>
            </w:r>
            <w:r w:rsidRPr="00D22919">
              <w:t>полнительных образов</w:t>
            </w:r>
            <w:r w:rsidRPr="00D22919">
              <w:t>а</w:t>
            </w:r>
            <w:r w:rsidRPr="00D22919">
              <w:t>тельных программ ест</w:t>
            </w:r>
            <w:r w:rsidRPr="00D22919">
              <w:t>е</w:t>
            </w:r>
            <w:r w:rsidRPr="00D22919">
              <w:t>ственно-научной, техн</w:t>
            </w:r>
            <w:r w:rsidRPr="00D22919">
              <w:t>и</w:t>
            </w:r>
            <w:r w:rsidRPr="00D22919">
              <w:t>ческой, туристско-краеведческой, худож</w:t>
            </w:r>
            <w:r w:rsidRPr="00D22919">
              <w:t>е</w:t>
            </w:r>
            <w:r w:rsidRPr="00D22919">
              <w:t>ственной, физкультурно-спортивной и социально-педагогической напра</w:t>
            </w:r>
            <w:r w:rsidRPr="00D22919">
              <w:t>в</w:t>
            </w:r>
            <w:r w:rsidRPr="00D22919">
              <w:t>ленности на основе сет</w:t>
            </w:r>
            <w:r w:rsidRPr="00D22919">
              <w:t>е</w:t>
            </w:r>
            <w:r w:rsidRPr="00D22919">
              <w:t xml:space="preserve">вых форм их реализации </w:t>
            </w:r>
          </w:p>
          <w:p w14:paraId="38D9A358" w14:textId="77777777" w:rsidR="00E6377A" w:rsidRPr="00D22919" w:rsidRDefault="00E6377A" w:rsidP="008E2311">
            <w:pPr>
              <w:widowControl w:val="0"/>
              <w:ind w:left="40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05C2EE7" w14:textId="77777777" w:rsidR="00E6377A" w:rsidRDefault="00E6377A" w:rsidP="00D804B6">
            <w:pPr>
              <w:widowControl w:val="0"/>
              <w:jc w:val="center"/>
            </w:pPr>
            <w:r>
              <w:lastRenderedPageBreak/>
              <w:t>Комитет</w:t>
            </w:r>
          </w:p>
          <w:p w14:paraId="3B8015C8" w14:textId="77777777" w:rsidR="00E6377A" w:rsidRPr="00D22919" w:rsidRDefault="00E6377A" w:rsidP="00D804B6">
            <w:pPr>
              <w:widowControl w:val="0"/>
              <w:jc w:val="center"/>
            </w:pPr>
            <w:r w:rsidRPr="00D22919">
              <w:t>по</w:t>
            </w:r>
            <w:r>
              <w:t xml:space="preserve"> </w:t>
            </w:r>
            <w:r w:rsidRPr="00D22919">
              <w:t xml:space="preserve">образованию </w:t>
            </w:r>
          </w:p>
          <w:p w14:paraId="3BD06689" w14:textId="77777777" w:rsidR="00E6377A" w:rsidRPr="00D22919" w:rsidRDefault="00E6377A" w:rsidP="003E37EA">
            <w:pPr>
              <w:widowControl w:val="0"/>
              <w:jc w:val="center"/>
            </w:pPr>
            <w:r w:rsidRPr="00D22919">
              <w:t xml:space="preserve">администрации Волховского </w:t>
            </w:r>
          </w:p>
          <w:p w14:paraId="44FA572F" w14:textId="77777777" w:rsidR="00E6377A" w:rsidRPr="00D22919" w:rsidRDefault="00E6377A" w:rsidP="003E37EA">
            <w:pPr>
              <w:widowControl w:val="0"/>
              <w:jc w:val="center"/>
            </w:pPr>
            <w:r w:rsidRPr="00D22919">
              <w:t>муниципального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F6F81" w14:textId="77777777" w:rsidR="00E6377A" w:rsidRPr="00D22919" w:rsidRDefault="00E6377A" w:rsidP="00D35BAD">
            <w:pPr>
              <w:jc w:val="center"/>
              <w:outlineLvl w:val="0"/>
            </w:pPr>
            <w:r w:rsidRPr="00D22919">
              <w:t>1-3 этап</w:t>
            </w:r>
          </w:p>
          <w:p w14:paraId="46958200" w14:textId="77777777" w:rsidR="00E6377A" w:rsidRPr="00D22919" w:rsidRDefault="00E6377A" w:rsidP="00E41D0A">
            <w:pPr>
              <w:jc w:val="center"/>
              <w:outlineLvl w:val="0"/>
            </w:pPr>
            <w:r w:rsidRPr="00D22919">
              <w:t>2018-2030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A9278B" w14:textId="77777777" w:rsidR="00E6377A" w:rsidRPr="00D22919" w:rsidRDefault="00E6377A" w:rsidP="00AA09E5">
            <w:pPr>
              <w:widowControl w:val="0"/>
            </w:pPr>
            <w:r w:rsidRPr="00D22919">
              <w:t>Доля муниципальных учр</w:t>
            </w:r>
            <w:r w:rsidRPr="00D22919">
              <w:t>е</w:t>
            </w:r>
            <w:r w:rsidRPr="00D22919">
              <w:t>ждений дополнительного образования, в которых с</w:t>
            </w:r>
            <w:r w:rsidRPr="00D22919">
              <w:t>о</w:t>
            </w:r>
            <w:r w:rsidRPr="00D22919">
              <w:t>зданы условия для реализ</w:t>
            </w:r>
            <w:r w:rsidRPr="00D22919">
              <w:t>а</w:t>
            </w:r>
            <w:r w:rsidRPr="00D22919">
              <w:t>ции современных программ естественно-научной, те</w:t>
            </w:r>
            <w:r w:rsidRPr="00D22919">
              <w:t>х</w:t>
            </w:r>
            <w:r w:rsidRPr="00D22919">
              <w:t>нической, туристско-краеведческой, худож</w:t>
            </w:r>
            <w:r w:rsidRPr="00D22919">
              <w:t>е</w:t>
            </w:r>
            <w:r w:rsidRPr="00D22919">
              <w:t>ственной, физкультурно-спортивной и социально-педагогической направле</w:t>
            </w:r>
            <w:r w:rsidRPr="00D22919">
              <w:t>н</w:t>
            </w:r>
            <w:r w:rsidRPr="00D22919">
              <w:lastRenderedPageBreak/>
              <w:t>ности, в общем количестве учреждений дополнител</w:t>
            </w:r>
            <w:r w:rsidRPr="00D22919">
              <w:t>ь</w:t>
            </w:r>
            <w:r w:rsidRPr="00D22919">
              <w:t>ного образования района,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5EEEC4" w14:textId="77777777" w:rsidR="00E6377A" w:rsidRPr="00D22919" w:rsidRDefault="00E6377A" w:rsidP="007220B8">
            <w:pPr>
              <w:widowControl w:val="0"/>
            </w:pPr>
            <w:r>
              <w:lastRenderedPageBreak/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FAA500" w14:textId="77777777" w:rsidR="00E6377A" w:rsidRPr="00D22919" w:rsidRDefault="00E6377A" w:rsidP="007220B8">
            <w:pPr>
              <w:widowControl w:val="0"/>
            </w:pPr>
            <w:r w:rsidRPr="00D22919">
              <w:t>100%</w:t>
            </w:r>
          </w:p>
        </w:tc>
      </w:tr>
      <w:tr w:rsidR="00E6377A" w:rsidRPr="00BB798C" w14:paraId="3F0A0076" w14:textId="77777777" w:rsidTr="004E3491">
        <w:trPr>
          <w:gridAfter w:val="6"/>
          <w:wAfter w:w="10396" w:type="dxa"/>
          <w:trHeight w:val="173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CAE29" w14:textId="77777777" w:rsidR="00E6377A" w:rsidRDefault="00E6377A" w:rsidP="00221A99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243B8" w14:textId="77777777" w:rsidR="00E6377A" w:rsidRPr="002008A7" w:rsidRDefault="00E6377A" w:rsidP="00E44037">
            <w:pPr>
              <w:widowControl w:val="0"/>
              <w:ind w:left="40"/>
              <w:rPr>
                <w:highlight w:val="yellow"/>
              </w:rPr>
            </w:pPr>
            <w:r w:rsidRPr="00E44037">
              <w:t>Разработка дополнител</w:t>
            </w:r>
            <w:r w:rsidRPr="00E44037">
              <w:t>ь</w:t>
            </w:r>
            <w:r w:rsidRPr="00E44037">
              <w:t>ных предпрофессионал</w:t>
            </w:r>
            <w:r w:rsidRPr="00E44037">
              <w:t>ь</w:t>
            </w:r>
            <w:r w:rsidRPr="00E44037">
              <w:t>ных программ в сфере и</w:t>
            </w:r>
            <w:r w:rsidRPr="00E44037">
              <w:t>с</w:t>
            </w:r>
            <w:r w:rsidRPr="00E44037">
              <w:t>кусств, физической кул</w:t>
            </w:r>
            <w:r w:rsidRPr="00E44037">
              <w:t>ь</w:t>
            </w:r>
            <w:r w:rsidRPr="00E44037">
              <w:t xml:space="preserve">туры и спорта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81CC82E" w14:textId="77777777" w:rsidR="00E6377A" w:rsidRDefault="00E6377A" w:rsidP="00D804B6">
            <w:pPr>
              <w:widowControl w:val="0"/>
              <w:jc w:val="center"/>
            </w:pPr>
            <w:r>
              <w:t xml:space="preserve">Отдел </w:t>
            </w:r>
          </w:p>
          <w:p w14:paraId="73385A7C" w14:textId="77777777" w:rsidR="00E6377A" w:rsidRDefault="00E6377A" w:rsidP="00D804B6">
            <w:pPr>
              <w:widowControl w:val="0"/>
              <w:jc w:val="center"/>
            </w:pPr>
            <w:r>
              <w:t>по культуре и т</w:t>
            </w:r>
            <w:r>
              <w:t>у</w:t>
            </w:r>
            <w:r>
              <w:t>ризму; спорта и молодёжной пол</w:t>
            </w:r>
            <w:r>
              <w:t>и</w:t>
            </w:r>
            <w:r>
              <w:t>тики</w:t>
            </w:r>
          </w:p>
          <w:p w14:paraId="53F435B7" w14:textId="77777777" w:rsidR="00E6377A" w:rsidRDefault="00E6377A" w:rsidP="006E3095">
            <w:pPr>
              <w:widowControl w:val="0"/>
              <w:jc w:val="center"/>
            </w:pPr>
          </w:p>
          <w:p w14:paraId="5ABD9242" w14:textId="77777777" w:rsidR="00E6377A" w:rsidRDefault="00E6377A" w:rsidP="00D804B6">
            <w:pPr>
              <w:widowControl w:val="0"/>
              <w:jc w:val="center"/>
            </w:pPr>
            <w:r>
              <w:t xml:space="preserve">Комитет </w:t>
            </w:r>
          </w:p>
          <w:p w14:paraId="35A0D395" w14:textId="77777777" w:rsidR="00E6377A" w:rsidRDefault="00E6377A" w:rsidP="00D804B6">
            <w:pPr>
              <w:widowControl w:val="0"/>
              <w:jc w:val="center"/>
            </w:pPr>
            <w:r>
              <w:t xml:space="preserve">по образованию </w:t>
            </w:r>
          </w:p>
          <w:p w14:paraId="75E1BA4A" w14:textId="77777777" w:rsidR="00E6377A" w:rsidRDefault="00E6377A" w:rsidP="00D804B6">
            <w:pPr>
              <w:widowControl w:val="0"/>
              <w:jc w:val="center"/>
            </w:pPr>
            <w:r>
              <w:t xml:space="preserve">администрации Волховского </w:t>
            </w:r>
          </w:p>
          <w:p w14:paraId="6FB4ADCE" w14:textId="77777777" w:rsidR="00E6377A" w:rsidRPr="00E44037" w:rsidRDefault="00E6377A" w:rsidP="00D804B6">
            <w:pPr>
              <w:widowControl w:val="0"/>
              <w:jc w:val="center"/>
            </w:pPr>
            <w:r>
              <w:t>муниципального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C9AAC" w14:textId="77777777" w:rsidR="00E6377A" w:rsidRPr="00E44037" w:rsidRDefault="00E6377A" w:rsidP="002008A7">
            <w:pPr>
              <w:jc w:val="center"/>
              <w:outlineLvl w:val="0"/>
            </w:pPr>
            <w:r w:rsidRPr="00E44037">
              <w:t>1-3 этап</w:t>
            </w:r>
          </w:p>
          <w:p w14:paraId="24465C14" w14:textId="77777777" w:rsidR="00E6377A" w:rsidRPr="00E44037" w:rsidRDefault="00E6377A" w:rsidP="002008A7">
            <w:pPr>
              <w:jc w:val="center"/>
              <w:outlineLvl w:val="0"/>
            </w:pPr>
            <w:r w:rsidRPr="00E44037">
              <w:t>2018-2030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472975" w14:textId="77777777" w:rsidR="00E6377A" w:rsidRPr="00E44037" w:rsidRDefault="00E6377A" w:rsidP="00AA09E5">
            <w:pPr>
              <w:widowControl w:val="0"/>
            </w:pPr>
            <w:r w:rsidRPr="00E44037">
              <w:t>Доля муниципальных учр</w:t>
            </w:r>
            <w:r w:rsidRPr="00E44037">
              <w:t>е</w:t>
            </w:r>
            <w:r w:rsidRPr="00E44037">
              <w:t>ждений дополнительного образования, в которых с</w:t>
            </w:r>
            <w:r w:rsidRPr="00E44037">
              <w:t>о</w:t>
            </w:r>
            <w:r w:rsidRPr="00E44037">
              <w:t>зданы условия для реализ</w:t>
            </w:r>
            <w:r w:rsidRPr="00E44037">
              <w:t>а</w:t>
            </w:r>
            <w:r w:rsidRPr="00E44037">
              <w:t>ции современных программ предпрофильной подгото</w:t>
            </w:r>
            <w:r w:rsidRPr="00E44037">
              <w:t>в</w:t>
            </w:r>
            <w:r w:rsidRPr="00E44037">
              <w:t>ки учащихся, в общем кол</w:t>
            </w:r>
            <w:r w:rsidRPr="00E44037">
              <w:t>и</w:t>
            </w:r>
            <w:r w:rsidRPr="00E44037">
              <w:t>честве учреждений допо</w:t>
            </w:r>
            <w:r w:rsidRPr="00E44037">
              <w:t>л</w:t>
            </w:r>
            <w:r w:rsidRPr="00E44037">
              <w:t>нительного образования района,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0E49B4" w14:textId="77777777" w:rsidR="00E6377A" w:rsidRPr="00E44037" w:rsidRDefault="00E6377A" w:rsidP="007220B8">
            <w:pPr>
              <w:widowControl w:val="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2E589A" w14:textId="77777777" w:rsidR="00E6377A" w:rsidRPr="00E44037" w:rsidRDefault="00E6377A" w:rsidP="007220B8">
            <w:pPr>
              <w:widowControl w:val="0"/>
            </w:pPr>
            <w:r>
              <w:t>100%</w:t>
            </w:r>
          </w:p>
        </w:tc>
      </w:tr>
      <w:tr w:rsidR="00E6377A" w:rsidRPr="00BB798C" w14:paraId="4FC9520A" w14:textId="77777777" w:rsidTr="004E3491">
        <w:trPr>
          <w:gridAfter w:val="6"/>
          <w:wAfter w:w="10396" w:type="dxa"/>
          <w:trHeight w:val="37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C073A6" w14:textId="77777777" w:rsidR="00E6377A" w:rsidRDefault="00E6377A" w:rsidP="008A6BFD">
            <w:pPr>
              <w:widowControl w:val="0"/>
              <w:ind w:left="40"/>
            </w:pPr>
            <w:r>
              <w:t>2.</w:t>
            </w:r>
            <w:r w:rsidRPr="008A6BFD">
              <w:t>Развитие мун</w:t>
            </w:r>
            <w:r w:rsidRPr="008A6BFD">
              <w:t>и</w:t>
            </w:r>
            <w:r w:rsidRPr="008A6BFD">
              <w:t>ципально-частного и соц</w:t>
            </w:r>
            <w:r w:rsidRPr="008A6BFD">
              <w:t>и</w:t>
            </w:r>
            <w:r w:rsidRPr="008A6BFD">
              <w:t>ального партне</w:t>
            </w:r>
            <w:r w:rsidRPr="008A6BFD">
              <w:t>р</w:t>
            </w:r>
            <w:r w:rsidRPr="008A6BFD">
              <w:t>ства в сфере обр</w:t>
            </w:r>
            <w:r w:rsidRPr="008A6BFD">
              <w:t>а</w:t>
            </w:r>
            <w:r w:rsidRPr="008A6BFD">
              <w:t>зования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219DC4" w14:textId="77777777" w:rsidR="00E6377A" w:rsidRDefault="00E6377A" w:rsidP="00C70B37">
            <w:pPr>
              <w:widowControl w:val="0"/>
              <w:ind w:firstLine="40"/>
            </w:pPr>
            <w:r>
              <w:t>Реализация комплекса мер по содействию участию частных образовательных организаций и ИП, ос</w:t>
            </w:r>
            <w:r>
              <w:t>у</w:t>
            </w:r>
            <w:r>
              <w:t>ществляющих образов</w:t>
            </w:r>
            <w:r>
              <w:t>а</w:t>
            </w:r>
            <w:r>
              <w:t>тельную деятельность, в государственных пр</w:t>
            </w:r>
            <w:r>
              <w:t>о</w:t>
            </w:r>
            <w:r>
              <w:t>граммах поддержки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AE48C9" w14:textId="77777777" w:rsidR="00E6377A" w:rsidRDefault="00E6377A" w:rsidP="00D804B6">
            <w:pPr>
              <w:widowControl w:val="0"/>
              <w:jc w:val="center"/>
            </w:pPr>
            <w:r>
              <w:t xml:space="preserve">Комитет </w:t>
            </w:r>
          </w:p>
          <w:p w14:paraId="402B2607" w14:textId="77777777" w:rsidR="00E6377A" w:rsidRDefault="00E6377A" w:rsidP="00D804B6">
            <w:pPr>
              <w:widowControl w:val="0"/>
              <w:jc w:val="center"/>
            </w:pPr>
            <w:r>
              <w:t xml:space="preserve">по экономике </w:t>
            </w:r>
          </w:p>
          <w:p w14:paraId="525EC0AB" w14:textId="77777777" w:rsidR="00E6377A" w:rsidRDefault="00E6377A" w:rsidP="00D804B6">
            <w:pPr>
              <w:widowControl w:val="0"/>
              <w:jc w:val="center"/>
            </w:pPr>
            <w:r>
              <w:t>и инвестициям</w:t>
            </w:r>
          </w:p>
          <w:p w14:paraId="18125011" w14:textId="77777777" w:rsidR="00E6377A" w:rsidRDefault="00E6377A" w:rsidP="00D804B6">
            <w:pPr>
              <w:widowControl w:val="0"/>
              <w:jc w:val="center"/>
            </w:pPr>
            <w:r>
              <w:t xml:space="preserve"> администрации Волховского </w:t>
            </w:r>
          </w:p>
          <w:p w14:paraId="11965DE4" w14:textId="77777777" w:rsidR="00E6377A" w:rsidRDefault="00E6377A" w:rsidP="00D804B6">
            <w:pPr>
              <w:widowControl w:val="0"/>
              <w:jc w:val="center"/>
            </w:pPr>
            <w:r>
              <w:t>муниципального района</w:t>
            </w:r>
          </w:p>
          <w:p w14:paraId="509CB2C4" w14:textId="77777777" w:rsidR="00E6377A" w:rsidRDefault="00E6377A" w:rsidP="00697368">
            <w:pPr>
              <w:widowControl w:val="0"/>
              <w:jc w:val="center"/>
            </w:pPr>
          </w:p>
          <w:p w14:paraId="2682F939" w14:textId="77777777" w:rsidR="00E6377A" w:rsidRDefault="00E6377A" w:rsidP="003E37EA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9FC864" w14:textId="6C628286" w:rsidR="00E6377A" w:rsidRDefault="00251F98" w:rsidP="00697368">
            <w:pPr>
              <w:jc w:val="center"/>
              <w:outlineLvl w:val="0"/>
            </w:pPr>
            <w:r>
              <w:t>2-3 этап</w:t>
            </w:r>
          </w:p>
          <w:p w14:paraId="51D75F25" w14:textId="77777777" w:rsidR="00E6377A" w:rsidRDefault="00E6377A" w:rsidP="00221A99">
            <w:pPr>
              <w:jc w:val="center"/>
              <w:outlineLvl w:val="0"/>
            </w:pPr>
            <w:r>
              <w:t>2021-2030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69FED5" w14:textId="77777777" w:rsidR="00E6377A" w:rsidRPr="002B245A" w:rsidRDefault="00E6377A" w:rsidP="00A40C2B">
            <w:pPr>
              <w:widowControl w:val="0"/>
            </w:pPr>
            <w:r w:rsidRPr="002B245A">
              <w:t>Доля не</w:t>
            </w:r>
            <w:r>
              <w:t>муниципальных</w:t>
            </w:r>
            <w:r w:rsidRPr="002B245A">
              <w:t xml:space="preserve"> организаций</w:t>
            </w:r>
            <w:r>
              <w:t xml:space="preserve"> дошкольного образования</w:t>
            </w:r>
            <w:r w:rsidRPr="002B245A">
              <w:t xml:space="preserve"> от общего чи</w:t>
            </w:r>
            <w:r w:rsidRPr="002B245A">
              <w:t>с</w:t>
            </w:r>
            <w:r w:rsidRPr="002B245A">
              <w:t>ла образовательных орган</w:t>
            </w:r>
            <w:r w:rsidRPr="002B245A">
              <w:t>и</w:t>
            </w:r>
            <w:r w:rsidRPr="002B245A">
              <w:t>заций</w:t>
            </w:r>
            <w:r>
              <w:t xml:space="preserve"> района,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621CE6" w14:textId="77777777" w:rsidR="00E6377A" w:rsidRDefault="00E6377A" w:rsidP="007220B8">
            <w:pPr>
              <w:widowControl w:val="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FB967E" w14:textId="77777777" w:rsidR="00E6377A" w:rsidRDefault="00E6377A" w:rsidP="007220B8">
            <w:pPr>
              <w:widowControl w:val="0"/>
            </w:pPr>
            <w:r>
              <w:t>10%</w:t>
            </w:r>
          </w:p>
        </w:tc>
      </w:tr>
      <w:tr w:rsidR="00E6377A" w:rsidRPr="00BB798C" w14:paraId="0456F720" w14:textId="77777777" w:rsidTr="004E3491">
        <w:trPr>
          <w:gridAfter w:val="6"/>
          <w:wAfter w:w="10396" w:type="dxa"/>
          <w:trHeight w:val="2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5D239E" w14:textId="77777777" w:rsidR="00E6377A" w:rsidRDefault="00E6377A" w:rsidP="008A6BFD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2C6A60" w14:textId="77777777" w:rsidR="00E6377A" w:rsidRDefault="00E6377A" w:rsidP="00126538">
            <w:pPr>
              <w:widowControl w:val="0"/>
              <w:ind w:firstLine="40"/>
            </w:pPr>
            <w:r w:rsidRPr="00E355F8">
              <w:t>Организация проектов в сфере дошкольного и д</w:t>
            </w:r>
            <w:r w:rsidRPr="00E355F8">
              <w:t>о</w:t>
            </w:r>
            <w:r w:rsidRPr="00E355F8">
              <w:t>полнительного образов</w:t>
            </w:r>
            <w:r w:rsidRPr="00E355F8">
              <w:t>а</w:t>
            </w:r>
            <w:r w:rsidRPr="00E355F8">
              <w:t>ния детей с применением механизмов МЧП, в том числе посредством закл</w:t>
            </w:r>
            <w:r w:rsidRPr="00E355F8">
              <w:t>ю</w:t>
            </w:r>
            <w:r w:rsidRPr="00E355F8">
              <w:t>чения концессионных с</w:t>
            </w:r>
            <w:r w:rsidRPr="00E355F8">
              <w:t>о</w:t>
            </w:r>
            <w:r w:rsidRPr="00E355F8">
              <w:t>глашений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F98FA9" w14:textId="77777777" w:rsidR="00E6377A" w:rsidRDefault="00E6377A" w:rsidP="003E37EA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09155E" w14:textId="34CEBA6A" w:rsidR="00E6377A" w:rsidRDefault="00251F98" w:rsidP="003C3A2D">
            <w:pPr>
              <w:jc w:val="center"/>
              <w:outlineLvl w:val="0"/>
            </w:pPr>
            <w:r>
              <w:t>2-3 этап</w:t>
            </w:r>
          </w:p>
          <w:p w14:paraId="3F85A239" w14:textId="77777777" w:rsidR="00E6377A" w:rsidRDefault="00E6377A" w:rsidP="003C3A2D">
            <w:pPr>
              <w:jc w:val="center"/>
              <w:outlineLvl w:val="0"/>
            </w:pPr>
            <w:r>
              <w:t>2021-2030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AD2DD7" w14:textId="77777777" w:rsidR="00E6377A" w:rsidRPr="00BB798C" w:rsidRDefault="00E6377A" w:rsidP="00000FF1">
            <w:pPr>
              <w:widowControl w:val="0"/>
            </w:pPr>
            <w:r w:rsidRPr="00000FF1">
              <w:t xml:space="preserve">Доля немуниципальных организаций </w:t>
            </w:r>
            <w:r>
              <w:t>дополнител</w:t>
            </w:r>
            <w:r>
              <w:t>ь</w:t>
            </w:r>
            <w:r>
              <w:t xml:space="preserve">ного образования детей </w:t>
            </w:r>
            <w:r w:rsidRPr="00000FF1">
              <w:t>о</w:t>
            </w:r>
            <w:r w:rsidRPr="00000FF1">
              <w:t>б</w:t>
            </w:r>
            <w:r w:rsidRPr="00000FF1">
              <w:t xml:space="preserve">разования от общего числа </w:t>
            </w:r>
            <w:r>
              <w:t>муниципальных организ</w:t>
            </w:r>
            <w:r>
              <w:t>а</w:t>
            </w:r>
            <w:r>
              <w:t>ций дополнительного обр</w:t>
            </w:r>
            <w:r>
              <w:t>а</w:t>
            </w:r>
            <w:r>
              <w:t xml:space="preserve">зования детей </w:t>
            </w:r>
            <w:r w:rsidRPr="00000FF1">
              <w:t>организаций района,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C44F60" w14:textId="77777777" w:rsidR="00E6377A" w:rsidRPr="00F517A3" w:rsidRDefault="00E6377A" w:rsidP="007220B8">
            <w:pPr>
              <w:widowControl w:val="0"/>
            </w:pPr>
            <w:r>
              <w:t>1%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25C72E" w14:textId="77777777" w:rsidR="00E6377A" w:rsidRPr="00F517A3" w:rsidRDefault="00E6377A" w:rsidP="007220B8">
            <w:pPr>
              <w:widowControl w:val="0"/>
            </w:pPr>
            <w:r>
              <w:t>5%</w:t>
            </w:r>
          </w:p>
        </w:tc>
      </w:tr>
      <w:tr w:rsidR="00E6377A" w:rsidRPr="00BB798C" w14:paraId="2E9162C0" w14:textId="77777777" w:rsidTr="004E3491">
        <w:trPr>
          <w:gridAfter w:val="6"/>
          <w:wAfter w:w="10396" w:type="dxa"/>
          <w:trHeight w:val="17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532EB7" w14:textId="77777777" w:rsidR="00E6377A" w:rsidRDefault="00E6377A" w:rsidP="008E2311">
            <w:pPr>
              <w:widowControl w:val="0"/>
              <w:ind w:left="40"/>
            </w:pPr>
            <w:r>
              <w:lastRenderedPageBreak/>
              <w:t xml:space="preserve">3. </w:t>
            </w:r>
            <w:r w:rsidRPr="008A6BFD">
              <w:t>Развитие пр</w:t>
            </w:r>
            <w:r w:rsidRPr="008A6BFD">
              <w:t>о</w:t>
            </w:r>
            <w:r w:rsidRPr="008A6BFD">
              <w:t>фориентационной работы при а</w:t>
            </w:r>
            <w:r w:rsidRPr="008A6BFD">
              <w:t>к</w:t>
            </w:r>
            <w:r w:rsidRPr="008A6BFD">
              <w:t>тивном участии потенциальных работодателей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33DCC6" w14:textId="77777777" w:rsidR="00E6377A" w:rsidRDefault="00E6377A" w:rsidP="003E4834">
            <w:pPr>
              <w:widowControl w:val="0"/>
              <w:ind w:left="40"/>
            </w:pPr>
            <w:r>
              <w:t>Развитие сетевого взаим</w:t>
            </w:r>
            <w:r>
              <w:t>о</w:t>
            </w:r>
            <w:r>
              <w:t>действия и социального партнерства общеобраз</w:t>
            </w:r>
            <w:r>
              <w:t>о</w:t>
            </w:r>
            <w:r>
              <w:t>вательных организаций, организаций дополн</w:t>
            </w:r>
            <w:r>
              <w:t>и</w:t>
            </w:r>
            <w:r>
              <w:t>тельного образования, профессиональных обр</w:t>
            </w:r>
            <w:r>
              <w:t>а</w:t>
            </w:r>
            <w:r>
              <w:t>зовательных организаций, организаций высшего профессионального обр</w:t>
            </w:r>
            <w:r>
              <w:t>а</w:t>
            </w:r>
            <w:r>
              <w:t>зования, промышленных предприятий и бизнес-структур по соверше</w:t>
            </w:r>
            <w:r>
              <w:t>н</w:t>
            </w:r>
            <w:r>
              <w:t>ствованию системы пр</w:t>
            </w:r>
            <w:r>
              <w:t>о</w:t>
            </w:r>
            <w:r>
              <w:t>фессиональной ориент</w:t>
            </w:r>
            <w:r>
              <w:t>а</w:t>
            </w:r>
            <w:r>
              <w:t>ции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79A97DE7" w14:textId="77777777" w:rsidR="00E6377A" w:rsidRDefault="00E6377A" w:rsidP="003E37EA">
            <w:pPr>
              <w:widowControl w:val="0"/>
              <w:jc w:val="center"/>
            </w:pPr>
            <w:r>
              <w:t xml:space="preserve">Комитет </w:t>
            </w:r>
          </w:p>
          <w:p w14:paraId="76500F5C" w14:textId="77777777" w:rsidR="00E6377A" w:rsidRDefault="00E6377A" w:rsidP="003E37EA">
            <w:pPr>
              <w:widowControl w:val="0"/>
              <w:jc w:val="center"/>
            </w:pPr>
            <w:r>
              <w:t xml:space="preserve">по образованию </w:t>
            </w:r>
          </w:p>
          <w:p w14:paraId="786A33C8" w14:textId="77777777" w:rsidR="00E6377A" w:rsidRDefault="00E6377A" w:rsidP="003E37EA">
            <w:pPr>
              <w:widowControl w:val="0"/>
              <w:jc w:val="center"/>
            </w:pPr>
            <w:r>
              <w:t>администрации Волховского мун</w:t>
            </w:r>
            <w:r>
              <w:t>и</w:t>
            </w:r>
            <w:r>
              <w:t>ципального района</w:t>
            </w:r>
          </w:p>
          <w:p w14:paraId="1D516722" w14:textId="77777777" w:rsidR="00E6377A" w:rsidRDefault="00E6377A" w:rsidP="003E37EA">
            <w:pPr>
              <w:widowControl w:val="0"/>
              <w:jc w:val="center"/>
            </w:pPr>
          </w:p>
          <w:p w14:paraId="56EE5758" w14:textId="77777777" w:rsidR="00E6377A" w:rsidRDefault="00E6377A" w:rsidP="006D1F3F">
            <w:pPr>
              <w:widowControl w:val="0"/>
              <w:jc w:val="center"/>
            </w:pPr>
            <w:r>
              <w:t>Предприятия и би</w:t>
            </w:r>
            <w:r>
              <w:t>з</w:t>
            </w:r>
            <w:r>
              <w:t>нес-структуры ра</w:t>
            </w:r>
            <w:r>
              <w:t>й</w:t>
            </w:r>
            <w:r>
              <w:t>она</w:t>
            </w:r>
          </w:p>
          <w:p w14:paraId="1099BC90" w14:textId="77777777" w:rsidR="00E6377A" w:rsidRDefault="00E6377A" w:rsidP="006D1F3F">
            <w:pPr>
              <w:widowControl w:val="0"/>
              <w:jc w:val="center"/>
            </w:pPr>
          </w:p>
          <w:p w14:paraId="74E3A1DF" w14:textId="77777777" w:rsidR="00E6377A" w:rsidRDefault="00E6377A" w:rsidP="006D1F3F">
            <w:pPr>
              <w:widowControl w:val="0"/>
              <w:jc w:val="center"/>
            </w:pPr>
            <w:r w:rsidRPr="006E3095">
              <w:t>Центр занятости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5BC5E5BD" w14:textId="77777777" w:rsidR="00E6377A" w:rsidRDefault="00E6377A" w:rsidP="00AA4D9E">
            <w:pPr>
              <w:jc w:val="center"/>
              <w:outlineLvl w:val="0"/>
            </w:pPr>
            <w:r>
              <w:t>1-3 этап</w:t>
            </w:r>
          </w:p>
          <w:p w14:paraId="520B7C12" w14:textId="77777777" w:rsidR="00E6377A" w:rsidRDefault="00E6377A" w:rsidP="00631794">
            <w:pPr>
              <w:jc w:val="center"/>
              <w:outlineLvl w:val="0"/>
            </w:pPr>
            <w:r>
              <w:t>2018-2030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A39469" w14:textId="77777777" w:rsidR="00E6377A" w:rsidRDefault="00E6377A" w:rsidP="00F05742">
            <w:pPr>
              <w:widowControl w:val="0"/>
            </w:pPr>
            <w:r>
              <w:t xml:space="preserve">Доля общеобразовательных организаций, </w:t>
            </w:r>
            <w:r w:rsidRPr="006E3095">
              <w:t>организаций дополнительного образов</w:t>
            </w:r>
            <w:r w:rsidRPr="006E3095">
              <w:t>а</w:t>
            </w:r>
            <w:r w:rsidRPr="006E3095">
              <w:t>ния, профессиональных о</w:t>
            </w:r>
            <w:r w:rsidRPr="006E3095">
              <w:t>б</w:t>
            </w:r>
            <w:r w:rsidRPr="006E3095">
              <w:t xml:space="preserve">разовательных организаций, </w:t>
            </w:r>
            <w:r>
              <w:t xml:space="preserve">образовательных </w:t>
            </w:r>
            <w:r w:rsidRPr="006E3095">
              <w:t>организ</w:t>
            </w:r>
            <w:r w:rsidRPr="006E3095">
              <w:t>а</w:t>
            </w:r>
            <w:r w:rsidRPr="006E3095">
              <w:t xml:space="preserve">ций высшего </w:t>
            </w:r>
            <w:r>
              <w:t xml:space="preserve">образования, </w:t>
            </w:r>
            <w:r w:rsidRPr="00F05742">
              <w:t>промышленных предпри</w:t>
            </w:r>
            <w:r w:rsidRPr="00F05742">
              <w:t>я</w:t>
            </w:r>
            <w:r w:rsidRPr="00F05742">
              <w:t>тий и бизнес-структур</w:t>
            </w:r>
            <w:r>
              <w:t>, ос</w:t>
            </w:r>
            <w:r>
              <w:t>у</w:t>
            </w:r>
            <w:r>
              <w:t>ществляющих взаимоде</w:t>
            </w:r>
            <w:r>
              <w:t>й</w:t>
            </w:r>
            <w:r>
              <w:t xml:space="preserve">ствие </w:t>
            </w:r>
            <w:r w:rsidRPr="00F05742">
              <w:t>от общего числа да</w:t>
            </w:r>
            <w:r w:rsidRPr="00F05742">
              <w:t>н</w:t>
            </w:r>
            <w:r w:rsidRPr="00F05742">
              <w:t>ных организаций района,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8139C4" w14:textId="77777777" w:rsidR="00E6377A" w:rsidRPr="00BB798C" w:rsidRDefault="00E6377A" w:rsidP="007220B8">
            <w:pPr>
              <w:widowControl w:val="0"/>
            </w:pPr>
            <w: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91E1D5" w14:textId="77777777" w:rsidR="00E6377A" w:rsidRPr="00BB798C" w:rsidRDefault="00E6377A" w:rsidP="007220B8">
            <w:pPr>
              <w:widowControl w:val="0"/>
            </w:pPr>
            <w:r>
              <w:t>70%</w:t>
            </w:r>
          </w:p>
        </w:tc>
      </w:tr>
      <w:tr w:rsidR="00E6377A" w:rsidRPr="00BB798C" w14:paraId="78F17B09" w14:textId="77777777" w:rsidTr="004E3491">
        <w:trPr>
          <w:gridAfter w:val="6"/>
          <w:wAfter w:w="10396" w:type="dxa"/>
          <w:trHeight w:val="17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862656" w14:textId="77777777" w:rsidR="00E6377A" w:rsidRDefault="00E6377A" w:rsidP="00221A99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7968C4" w14:textId="77777777" w:rsidR="00E6377A" w:rsidRPr="005007EB" w:rsidRDefault="00E6377A" w:rsidP="005007EB">
            <w:pPr>
              <w:widowControl w:val="0"/>
              <w:ind w:left="40"/>
            </w:pPr>
            <w:r w:rsidRPr="00E44037">
              <w:t>Развитие системы непр</w:t>
            </w:r>
            <w:r w:rsidRPr="00E44037">
              <w:t>е</w:t>
            </w:r>
            <w:r w:rsidRPr="00E44037">
              <w:t>рывного профессионал</w:t>
            </w:r>
            <w:r w:rsidRPr="00E44037">
              <w:t>ь</w:t>
            </w:r>
            <w:r w:rsidRPr="00E44037">
              <w:t>ного самоопределения обучающихся в образов</w:t>
            </w:r>
            <w:r w:rsidRPr="00E44037">
              <w:t>а</w:t>
            </w:r>
            <w:r w:rsidRPr="00E44037">
              <w:t>тельных организациях на разных этапах образов</w:t>
            </w:r>
            <w:r w:rsidRPr="00E44037">
              <w:t>а</w:t>
            </w:r>
            <w:r w:rsidRPr="00E44037">
              <w:t xml:space="preserve">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77B4F187" w14:textId="77777777" w:rsidR="00E6377A" w:rsidRDefault="00E6377A" w:rsidP="003E37EA">
            <w:pPr>
              <w:widowControl w:val="0"/>
              <w:jc w:val="center"/>
            </w:pPr>
            <w:r>
              <w:t>Комитет</w:t>
            </w:r>
          </w:p>
          <w:p w14:paraId="73A2CF70" w14:textId="77777777" w:rsidR="00E6377A" w:rsidRDefault="00E6377A" w:rsidP="003E37EA">
            <w:pPr>
              <w:widowControl w:val="0"/>
              <w:jc w:val="center"/>
            </w:pPr>
            <w:r>
              <w:t xml:space="preserve"> по образованию </w:t>
            </w:r>
          </w:p>
          <w:p w14:paraId="47FCDE38" w14:textId="77777777" w:rsidR="00E6377A" w:rsidRDefault="00E6377A" w:rsidP="003E37EA">
            <w:pPr>
              <w:widowControl w:val="0"/>
              <w:jc w:val="center"/>
            </w:pPr>
            <w:r>
              <w:t>администрации Волховского мун</w:t>
            </w:r>
            <w:r>
              <w:t>и</w:t>
            </w:r>
            <w:r>
              <w:t>ципального района</w:t>
            </w:r>
          </w:p>
          <w:p w14:paraId="4AE5DECA" w14:textId="77777777" w:rsidR="00E6377A" w:rsidRDefault="00E6377A" w:rsidP="003E37EA">
            <w:pPr>
              <w:widowControl w:val="0"/>
              <w:jc w:val="center"/>
            </w:pPr>
          </w:p>
          <w:p w14:paraId="6FA0BA0E" w14:textId="77777777" w:rsidR="00E6377A" w:rsidRDefault="00E6377A" w:rsidP="003E37EA">
            <w:pPr>
              <w:widowControl w:val="0"/>
              <w:jc w:val="center"/>
            </w:pPr>
            <w:r>
              <w:t>Организации и</w:t>
            </w:r>
            <w:r>
              <w:t>н</w:t>
            </w:r>
            <w:r>
              <w:t>фраструктуры по</w:t>
            </w:r>
            <w:r>
              <w:t>д</w:t>
            </w:r>
            <w:r>
              <w:t>держки предприн</w:t>
            </w:r>
            <w:r>
              <w:t>и</w:t>
            </w:r>
            <w:r>
              <w:t>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040EA0A7" w14:textId="47BEB762" w:rsidR="00E6377A" w:rsidRDefault="00251F98" w:rsidP="00D35BAD">
            <w:pPr>
              <w:jc w:val="center"/>
              <w:outlineLvl w:val="0"/>
            </w:pPr>
            <w:r>
              <w:t>1-3 этап</w:t>
            </w:r>
          </w:p>
          <w:p w14:paraId="4035D9FF" w14:textId="77777777" w:rsidR="00E6377A" w:rsidRDefault="00E6377A" w:rsidP="00631794">
            <w:pPr>
              <w:jc w:val="center"/>
              <w:outlineLvl w:val="0"/>
            </w:pPr>
            <w:r>
              <w:t>2018-2030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F8CF5F" w14:textId="77777777" w:rsidR="00E6377A" w:rsidRDefault="00E6377A" w:rsidP="00E8603F">
            <w:pPr>
              <w:widowControl w:val="0"/>
            </w:pPr>
            <w:r w:rsidRPr="00F05742">
              <w:t>Доля обучающихся 9,11 классов, продолживших обучение  в  организациях СПО, ВПО по профильной направленности к общему числу выпускников 9, 11 классов,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385125" w14:textId="77777777" w:rsidR="00E6377A" w:rsidRPr="00BB798C" w:rsidRDefault="00E6377A" w:rsidP="007220B8">
            <w:pPr>
              <w:widowControl w:val="0"/>
            </w:pPr>
            <w: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8DC5FE" w14:textId="77777777" w:rsidR="00E6377A" w:rsidRPr="00BB798C" w:rsidRDefault="00E6377A" w:rsidP="007220B8">
            <w:pPr>
              <w:widowControl w:val="0"/>
            </w:pPr>
            <w:r>
              <w:t>70%</w:t>
            </w:r>
          </w:p>
        </w:tc>
      </w:tr>
      <w:tr w:rsidR="00E6377A" w:rsidRPr="00BB798C" w14:paraId="48AA8159" w14:textId="77777777" w:rsidTr="004E3491">
        <w:trPr>
          <w:gridAfter w:val="6"/>
          <w:wAfter w:w="10396" w:type="dxa"/>
          <w:trHeight w:val="17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09F956" w14:textId="77777777" w:rsidR="00E6377A" w:rsidRDefault="00E6377A" w:rsidP="00221A99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AF35D5" w14:textId="77777777" w:rsidR="00E6377A" w:rsidRPr="006C2316" w:rsidRDefault="00E6377A" w:rsidP="006D62FF">
            <w:pPr>
              <w:widowControl w:val="0"/>
              <w:rPr>
                <w:highlight w:val="yellow"/>
              </w:rPr>
            </w:pPr>
            <w:r w:rsidRPr="00542A0E">
              <w:t>Реализация мер</w:t>
            </w:r>
            <w:r>
              <w:t>оприятий</w:t>
            </w:r>
            <w:r w:rsidRPr="00542A0E">
              <w:t xml:space="preserve"> по</w:t>
            </w:r>
            <w:r>
              <w:t xml:space="preserve"> о</w:t>
            </w:r>
            <w:r w:rsidRPr="00E44037">
              <w:t>беспечени</w:t>
            </w:r>
            <w:r>
              <w:t>ю</w:t>
            </w:r>
            <w:r w:rsidRPr="00E44037">
              <w:t xml:space="preserve"> информ</w:t>
            </w:r>
            <w:r w:rsidRPr="00E44037">
              <w:t>и</w:t>
            </w:r>
            <w:r w:rsidRPr="00E44037">
              <w:t>рованности обучающихся о рынке труда и перспе</w:t>
            </w:r>
            <w:r w:rsidRPr="00E44037">
              <w:t>к</w:t>
            </w:r>
            <w:r w:rsidRPr="00E44037">
              <w:t>тивной потребности в ка</w:t>
            </w:r>
            <w:r w:rsidRPr="00E44037">
              <w:t>д</w:t>
            </w:r>
            <w:r w:rsidRPr="00E44037">
              <w:lastRenderedPageBreak/>
              <w:t xml:space="preserve">рах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2CB0DAD6" w14:textId="77777777" w:rsidR="00E6377A" w:rsidRDefault="00E6377A" w:rsidP="006D1F3F">
            <w:pPr>
              <w:widowControl w:val="0"/>
              <w:jc w:val="center"/>
            </w:pPr>
            <w:r>
              <w:lastRenderedPageBreak/>
              <w:t xml:space="preserve">Комитет </w:t>
            </w:r>
          </w:p>
          <w:p w14:paraId="17C80EE6" w14:textId="77777777" w:rsidR="00E6377A" w:rsidRDefault="00E6377A" w:rsidP="006D1F3F">
            <w:pPr>
              <w:widowControl w:val="0"/>
              <w:jc w:val="center"/>
            </w:pPr>
            <w:r>
              <w:t xml:space="preserve">по образованию </w:t>
            </w:r>
          </w:p>
          <w:p w14:paraId="70F04825" w14:textId="77777777" w:rsidR="00E6377A" w:rsidRDefault="00E6377A" w:rsidP="006D1F3F">
            <w:pPr>
              <w:widowControl w:val="0"/>
              <w:jc w:val="center"/>
            </w:pPr>
            <w:r>
              <w:t>администрации Волховского мун</w:t>
            </w:r>
            <w:r>
              <w:t>и</w:t>
            </w:r>
            <w:r>
              <w:t>ципального района</w:t>
            </w:r>
          </w:p>
          <w:p w14:paraId="4D0CB54B" w14:textId="77777777" w:rsidR="00E6377A" w:rsidRDefault="00E6377A" w:rsidP="006D1F3F">
            <w:pPr>
              <w:widowControl w:val="0"/>
              <w:jc w:val="center"/>
            </w:pPr>
          </w:p>
          <w:p w14:paraId="7B93CFD7" w14:textId="77777777" w:rsidR="00E6377A" w:rsidRDefault="00E6377A" w:rsidP="003E37EA">
            <w:pPr>
              <w:widowControl w:val="0"/>
              <w:jc w:val="center"/>
            </w:pPr>
            <w:r>
              <w:t xml:space="preserve"> Центр занятости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709963E3" w14:textId="293C45B6" w:rsidR="00E6377A" w:rsidRDefault="00251F98" w:rsidP="00EB6171">
            <w:pPr>
              <w:jc w:val="center"/>
              <w:outlineLvl w:val="0"/>
            </w:pPr>
            <w:r>
              <w:lastRenderedPageBreak/>
              <w:t>1-3 этап</w:t>
            </w:r>
          </w:p>
          <w:p w14:paraId="4799F42D" w14:textId="77777777" w:rsidR="00E6377A" w:rsidRDefault="00E6377A" w:rsidP="00EB6171">
            <w:pPr>
              <w:jc w:val="center"/>
              <w:outlineLvl w:val="0"/>
            </w:pPr>
            <w:r>
              <w:t>2018-2030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392DCC" w14:textId="77777777" w:rsidR="00E6377A" w:rsidRDefault="00E6377A" w:rsidP="00E8603F">
            <w:pPr>
              <w:widowControl w:val="0"/>
            </w:pPr>
            <w:r w:rsidRPr="00F05742">
              <w:t>Доля обучающихся 9-11 классов общеобразовател</w:t>
            </w:r>
            <w:r w:rsidRPr="00F05742">
              <w:t>ь</w:t>
            </w:r>
            <w:r w:rsidRPr="00F05742">
              <w:t>ных организаций  прои</w:t>
            </w:r>
            <w:r w:rsidRPr="00F05742">
              <w:t>н</w:t>
            </w:r>
            <w:r w:rsidRPr="00F05742">
              <w:t>формированных о рынке труда  от общей численн</w:t>
            </w:r>
            <w:r w:rsidRPr="00F05742">
              <w:t>о</w:t>
            </w:r>
            <w:r w:rsidRPr="00F05742">
              <w:lastRenderedPageBreak/>
              <w:t>сти  обучающихся 9-11 классов,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9EE7F1" w14:textId="77777777" w:rsidR="00E6377A" w:rsidRPr="00BB798C" w:rsidRDefault="00E6377A" w:rsidP="007220B8">
            <w:pPr>
              <w:widowControl w:val="0"/>
            </w:pPr>
            <w:r>
              <w:lastRenderedPageBreak/>
              <w:t>70%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34D3B5" w14:textId="77777777" w:rsidR="00E6377A" w:rsidRPr="00BB798C" w:rsidRDefault="00E6377A" w:rsidP="007220B8">
            <w:pPr>
              <w:widowControl w:val="0"/>
            </w:pPr>
            <w:r>
              <w:t>100%</w:t>
            </w:r>
          </w:p>
        </w:tc>
      </w:tr>
      <w:tr w:rsidR="00E6377A" w:rsidRPr="00BB798C" w14:paraId="3D325EED" w14:textId="77777777" w:rsidTr="004E3491">
        <w:trPr>
          <w:gridAfter w:val="6"/>
          <w:wAfter w:w="10396" w:type="dxa"/>
          <w:trHeight w:val="17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310ED2" w14:textId="77777777" w:rsidR="00E6377A" w:rsidRDefault="00E6377A" w:rsidP="00221A99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125FD1" w14:textId="77777777" w:rsidR="00E6377A" w:rsidRDefault="00E6377A" w:rsidP="00E44037">
            <w:pPr>
              <w:widowControl w:val="0"/>
              <w:ind w:left="40"/>
            </w:pPr>
            <w:r>
              <w:t>Обеспечение</w:t>
            </w:r>
            <w:r w:rsidRPr="006D1F3F">
              <w:t xml:space="preserve"> доступности получения обучающимися</w:t>
            </w:r>
            <w:r>
              <w:t xml:space="preserve"> </w:t>
            </w:r>
            <w:r w:rsidRPr="006D1F3F">
              <w:t>образовательных орган</w:t>
            </w:r>
            <w:r w:rsidRPr="006D1F3F">
              <w:t>и</w:t>
            </w:r>
            <w:r w:rsidRPr="006D1F3F">
              <w:t xml:space="preserve">заций комплексных </w:t>
            </w:r>
            <w:proofErr w:type="spellStart"/>
            <w:r w:rsidRPr="006D1F3F">
              <w:t>пр</w:t>
            </w:r>
            <w:r w:rsidRPr="006D1F3F">
              <w:t>о</w:t>
            </w:r>
            <w:r>
              <w:t>фориентационных</w:t>
            </w:r>
            <w:proofErr w:type="spellEnd"/>
            <w:r w:rsidRPr="006D1F3F">
              <w:t xml:space="preserve">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2CF27A04" w14:textId="77777777" w:rsidR="00E6377A" w:rsidRDefault="00E6377A" w:rsidP="008B53CE">
            <w:pPr>
              <w:widowControl w:val="0"/>
              <w:jc w:val="center"/>
            </w:pPr>
            <w:r>
              <w:t>Комитет</w:t>
            </w:r>
          </w:p>
          <w:p w14:paraId="6D3FC1EB" w14:textId="77777777" w:rsidR="00E6377A" w:rsidRDefault="00E6377A" w:rsidP="008B53CE">
            <w:pPr>
              <w:widowControl w:val="0"/>
              <w:jc w:val="center"/>
            </w:pPr>
            <w:r>
              <w:t xml:space="preserve"> по образованию</w:t>
            </w:r>
          </w:p>
          <w:p w14:paraId="41FF45BD" w14:textId="77777777" w:rsidR="00E6377A" w:rsidRDefault="00E6377A" w:rsidP="008B53CE">
            <w:pPr>
              <w:widowControl w:val="0"/>
              <w:jc w:val="center"/>
            </w:pPr>
            <w:r>
              <w:t xml:space="preserve"> администрации Волховского мун</w:t>
            </w:r>
            <w:r>
              <w:t>и</w:t>
            </w:r>
            <w:r>
              <w:t>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792336C1" w14:textId="6251D25A" w:rsidR="00E6377A" w:rsidRDefault="00251F98" w:rsidP="00EB6171">
            <w:pPr>
              <w:jc w:val="center"/>
              <w:outlineLvl w:val="0"/>
            </w:pPr>
            <w:r>
              <w:t>1-3 этап</w:t>
            </w:r>
          </w:p>
          <w:p w14:paraId="56F874CF" w14:textId="77777777" w:rsidR="00E6377A" w:rsidRDefault="00E6377A" w:rsidP="00EB6171">
            <w:pPr>
              <w:jc w:val="center"/>
              <w:outlineLvl w:val="0"/>
            </w:pPr>
            <w:r>
              <w:t>2018-2030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A61C38" w14:textId="77777777" w:rsidR="00E6377A" w:rsidRPr="00BB798C" w:rsidRDefault="00E6377A" w:rsidP="00F05742">
            <w:pPr>
              <w:widowControl w:val="0"/>
            </w:pPr>
            <w:r w:rsidRPr="00F05742">
              <w:t>Доля обучающихся 9-11 классов</w:t>
            </w:r>
            <w:r>
              <w:t xml:space="preserve"> </w:t>
            </w:r>
            <w:r w:rsidRPr="00F05742">
              <w:t>общеобразовател</w:t>
            </w:r>
            <w:r w:rsidRPr="00F05742">
              <w:t>ь</w:t>
            </w:r>
            <w:r w:rsidRPr="00F05742">
              <w:t>ных организаций  района,  получающих комплексные профориентационные усл</w:t>
            </w:r>
            <w:r w:rsidRPr="00F05742">
              <w:t>у</w:t>
            </w:r>
            <w:r w:rsidRPr="00F05742">
              <w:t>ги,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953CDA" w14:textId="77777777" w:rsidR="00E6377A" w:rsidRPr="00BB798C" w:rsidRDefault="00E6377A" w:rsidP="007220B8">
            <w:pPr>
              <w:widowControl w:val="0"/>
            </w:pPr>
            <w: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4C4CFD" w14:textId="77777777" w:rsidR="00E6377A" w:rsidRPr="00BB798C" w:rsidRDefault="00E6377A" w:rsidP="007220B8">
            <w:pPr>
              <w:widowControl w:val="0"/>
            </w:pPr>
            <w:r>
              <w:t>100%</w:t>
            </w:r>
          </w:p>
        </w:tc>
      </w:tr>
      <w:tr w:rsidR="00E6377A" w:rsidRPr="00BB798C" w14:paraId="2A63915F" w14:textId="77777777" w:rsidTr="004E3491">
        <w:trPr>
          <w:gridAfter w:val="6"/>
          <w:wAfter w:w="10396" w:type="dxa"/>
          <w:trHeight w:val="17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707BD8" w14:textId="77777777" w:rsidR="00E6377A" w:rsidRDefault="00E6377A" w:rsidP="00221A99">
            <w:pPr>
              <w:widowControl w:val="0"/>
              <w:ind w:left="40"/>
            </w:pPr>
            <w:r>
              <w:t xml:space="preserve">4. </w:t>
            </w:r>
            <w:r w:rsidRPr="008A6BFD">
              <w:t>Содействие обеспеченности системы образ</w:t>
            </w:r>
            <w:r w:rsidRPr="008A6BFD">
              <w:t>о</w:t>
            </w:r>
            <w:r w:rsidRPr="008A6BFD">
              <w:t>вания педагогич</w:t>
            </w:r>
            <w:r w:rsidRPr="008A6BFD">
              <w:t>е</w:t>
            </w:r>
            <w:r w:rsidRPr="008A6BFD">
              <w:t>скими кадрами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BEDD5" w14:textId="77777777" w:rsidR="00E6377A" w:rsidRPr="00542A0E" w:rsidRDefault="00E6377A" w:rsidP="00E44037">
            <w:pPr>
              <w:widowControl w:val="0"/>
              <w:ind w:left="40"/>
            </w:pPr>
            <w:r w:rsidRPr="00542A0E">
              <w:t>Реализация мер</w:t>
            </w:r>
            <w:r>
              <w:t>оприятий</w:t>
            </w:r>
            <w:r w:rsidRPr="00542A0E">
              <w:t xml:space="preserve"> по</w:t>
            </w:r>
            <w:r>
              <w:t xml:space="preserve"> содействию привлеч</w:t>
            </w:r>
            <w:r>
              <w:t>е</w:t>
            </w:r>
            <w:r>
              <w:t>нию в учреждения образ</w:t>
            </w:r>
            <w:r>
              <w:t>о</w:t>
            </w:r>
            <w:r>
              <w:t xml:space="preserve">вания района молодых специалистов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FFFFFF" w:themeFill="background1"/>
          </w:tcPr>
          <w:p w14:paraId="29EFA81F" w14:textId="77777777" w:rsidR="00E6377A" w:rsidRDefault="00E6377A" w:rsidP="003E37EA">
            <w:pPr>
              <w:widowControl w:val="0"/>
              <w:jc w:val="center"/>
            </w:pPr>
            <w:r>
              <w:t xml:space="preserve">Комитет </w:t>
            </w:r>
          </w:p>
          <w:p w14:paraId="6A117963" w14:textId="77777777" w:rsidR="00E6377A" w:rsidRDefault="00E6377A" w:rsidP="003E37EA">
            <w:pPr>
              <w:widowControl w:val="0"/>
              <w:jc w:val="center"/>
            </w:pPr>
            <w:r>
              <w:t xml:space="preserve">по образованию </w:t>
            </w:r>
          </w:p>
          <w:p w14:paraId="3B6AB9C9" w14:textId="77777777" w:rsidR="00E6377A" w:rsidRDefault="00E6377A" w:rsidP="003E37EA">
            <w:pPr>
              <w:widowControl w:val="0"/>
              <w:jc w:val="center"/>
            </w:pPr>
            <w:r>
              <w:t>администрации Волховского мун</w:t>
            </w:r>
            <w:r>
              <w:t>и</w:t>
            </w:r>
            <w:r>
              <w:t>ципального района</w:t>
            </w:r>
          </w:p>
          <w:p w14:paraId="0866204D" w14:textId="77777777" w:rsidR="00E6377A" w:rsidRDefault="00E6377A" w:rsidP="003E37EA">
            <w:pPr>
              <w:widowControl w:val="0"/>
              <w:jc w:val="center"/>
            </w:pPr>
          </w:p>
          <w:p w14:paraId="50F1DA00" w14:textId="77777777" w:rsidR="00E6377A" w:rsidRDefault="00E6377A" w:rsidP="001213A8">
            <w:pPr>
              <w:widowControl w:val="0"/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69451C65" w14:textId="0F4AD294" w:rsidR="00E6377A" w:rsidRDefault="00251F98" w:rsidP="004609C2">
            <w:pPr>
              <w:jc w:val="center"/>
              <w:outlineLvl w:val="0"/>
            </w:pPr>
            <w:r>
              <w:t>1-3 этап</w:t>
            </w:r>
          </w:p>
          <w:p w14:paraId="1B5F4C33" w14:textId="77777777" w:rsidR="00E6377A" w:rsidRDefault="00E6377A" w:rsidP="004609C2">
            <w:pPr>
              <w:jc w:val="center"/>
              <w:outlineLvl w:val="0"/>
            </w:pPr>
            <w:r>
              <w:t>2018-2030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FAFD85" w14:textId="77777777" w:rsidR="00E6377A" w:rsidRPr="00E41D0A" w:rsidRDefault="00E6377A" w:rsidP="00F05742">
            <w:pPr>
              <w:widowControl w:val="0"/>
            </w:pPr>
            <w:r w:rsidRPr="00E41D0A">
              <w:t xml:space="preserve">Доля </w:t>
            </w:r>
            <w:r w:rsidRPr="00F81774">
              <w:t>педагог</w:t>
            </w:r>
            <w:r>
              <w:t xml:space="preserve">ов </w:t>
            </w:r>
            <w:r w:rsidRPr="00E41D0A">
              <w:t>в системе общего образов</w:t>
            </w:r>
            <w:r>
              <w:t>ания в во</w:t>
            </w:r>
            <w:r>
              <w:t>з</w:t>
            </w:r>
            <w:r w:rsidRPr="00E41D0A">
              <w:t>расте до 30 лет (от общей численности педагогич</w:t>
            </w:r>
            <w:r w:rsidRPr="00E41D0A">
              <w:t>е</w:t>
            </w:r>
            <w:r w:rsidRPr="00E41D0A">
              <w:t>ских работников организ</w:t>
            </w:r>
            <w:r w:rsidRPr="00E41D0A">
              <w:t>а</w:t>
            </w:r>
            <w:r>
              <w:t>ций общего образования  Волхов</w:t>
            </w:r>
            <w:r w:rsidRPr="00E41D0A">
              <w:t>ского муниципал</w:t>
            </w:r>
            <w:r w:rsidRPr="00E41D0A">
              <w:t>ь</w:t>
            </w:r>
            <w:r w:rsidRPr="00E41D0A">
              <w:t>ного района)</w:t>
            </w:r>
            <w:r>
              <w:t>,%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DCAB9D" w14:textId="77777777" w:rsidR="00E6377A" w:rsidRDefault="00E6377A" w:rsidP="007220B8">
            <w:pPr>
              <w:widowControl w:val="0"/>
            </w:pPr>
            <w:r>
              <w:t>16%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B066C7" w14:textId="77777777" w:rsidR="00E6377A" w:rsidRPr="00BB798C" w:rsidRDefault="00E6377A" w:rsidP="007220B8">
            <w:pPr>
              <w:widowControl w:val="0"/>
            </w:pPr>
            <w:r>
              <w:t>35%</w:t>
            </w:r>
          </w:p>
        </w:tc>
      </w:tr>
      <w:tr w:rsidR="00E6377A" w:rsidRPr="00BB798C" w14:paraId="4A3931CA" w14:textId="77777777" w:rsidTr="004E3491">
        <w:trPr>
          <w:gridAfter w:val="6"/>
          <w:wAfter w:w="10396" w:type="dxa"/>
          <w:trHeight w:val="17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CC260" w14:textId="77777777" w:rsidR="00E6377A" w:rsidRDefault="00E6377A" w:rsidP="00221A99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49C70C" w14:textId="77777777" w:rsidR="00E6377A" w:rsidRPr="008A6BFD" w:rsidRDefault="00E6377A" w:rsidP="00542A0E">
            <w:pPr>
              <w:widowControl w:val="0"/>
              <w:ind w:left="40"/>
            </w:pPr>
            <w:r w:rsidRPr="00542A0E">
              <w:t>Реализация мер</w:t>
            </w:r>
            <w:r>
              <w:t>оприятий</w:t>
            </w:r>
            <w:r w:rsidRPr="00542A0E">
              <w:t xml:space="preserve"> по</w:t>
            </w:r>
            <w:r>
              <w:t xml:space="preserve"> обеспечению повыш</w:t>
            </w:r>
            <w:r>
              <w:t>е</w:t>
            </w:r>
            <w:r>
              <w:t>ния квалификации спец</w:t>
            </w:r>
            <w:r>
              <w:t>и</w:t>
            </w:r>
            <w:r>
              <w:t>алистов в области общего, дошкольного и дополн</w:t>
            </w:r>
            <w:r>
              <w:t>и</w:t>
            </w:r>
            <w:r>
              <w:t>тельного образования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1365FFF6" w14:textId="77777777" w:rsidR="00E6377A" w:rsidRDefault="00E6377A" w:rsidP="003E37EA">
            <w:pPr>
              <w:widowControl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4B1949B9" w14:textId="77777777" w:rsidR="00E6377A" w:rsidRDefault="00E6377A" w:rsidP="00221A99">
            <w:pPr>
              <w:jc w:val="center"/>
              <w:outlineLvl w:val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2E1161" w14:textId="77777777" w:rsidR="00E6377A" w:rsidRPr="00BB798C" w:rsidRDefault="00E6377A" w:rsidP="00221A99">
            <w:pPr>
              <w:widowControl w:val="0"/>
            </w:pPr>
            <w:r w:rsidRPr="00F81774">
              <w:t>Доля педагогических рабо</w:t>
            </w:r>
            <w:r w:rsidRPr="00F81774">
              <w:t>т</w:t>
            </w:r>
            <w:r w:rsidRPr="00F81774">
              <w:t>ников системы образования, имеющих первую и высшую квалификационные катег</w:t>
            </w:r>
            <w:r w:rsidRPr="00F81774">
              <w:t>о</w:t>
            </w:r>
            <w:r w:rsidRPr="00F81774">
              <w:t>рии в общей численности педагогических работников</w:t>
            </w:r>
            <w:r>
              <w:t>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5D818B" w14:textId="77777777" w:rsidR="00E6377A" w:rsidRPr="00BB798C" w:rsidRDefault="00E6377A" w:rsidP="007220B8">
            <w:pPr>
              <w:widowControl w:val="0"/>
            </w:pPr>
            <w:r>
              <w:t>58%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3F7A07" w14:textId="77777777" w:rsidR="00E6377A" w:rsidRPr="00BB798C" w:rsidRDefault="00E6377A" w:rsidP="007220B8">
            <w:pPr>
              <w:widowControl w:val="0"/>
            </w:pPr>
            <w:r>
              <w:t>70%</w:t>
            </w:r>
          </w:p>
        </w:tc>
      </w:tr>
      <w:tr w:rsidR="00E6377A" w:rsidRPr="00BB798C" w14:paraId="7CE14DB5" w14:textId="77777777" w:rsidTr="004E3491">
        <w:trPr>
          <w:gridAfter w:val="6"/>
          <w:wAfter w:w="10396" w:type="dxa"/>
          <w:trHeight w:val="17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37E4A8" w14:textId="77777777" w:rsidR="00E6377A" w:rsidRDefault="00E6377A" w:rsidP="00221A99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4BC570" w14:textId="77777777" w:rsidR="00E6377A" w:rsidRPr="00542A0E" w:rsidRDefault="00E6377A" w:rsidP="006D62FF">
            <w:pPr>
              <w:widowControl w:val="0"/>
              <w:ind w:left="40"/>
            </w:pPr>
            <w:r w:rsidRPr="00424E2B">
              <w:t>Реализация мероприятий по</w:t>
            </w:r>
            <w:r w:rsidRPr="00542A0E">
              <w:t xml:space="preserve"> </w:t>
            </w:r>
            <w:r>
              <w:t xml:space="preserve">развитию </w:t>
            </w:r>
            <w:r w:rsidRPr="00542A0E">
              <w:t>системы ко</w:t>
            </w:r>
            <w:r w:rsidRPr="00542A0E">
              <w:t>н</w:t>
            </w:r>
            <w:r>
              <w:t>курентоспособной</w:t>
            </w:r>
            <w:r w:rsidRPr="00542A0E">
              <w:t xml:space="preserve"> оплаты труда, предоставления р</w:t>
            </w:r>
            <w:r w:rsidRPr="00542A0E">
              <w:t>а</w:t>
            </w:r>
            <w:r w:rsidRPr="00542A0E">
              <w:t>ботникам сферы образ</w:t>
            </w:r>
            <w:r w:rsidRPr="00542A0E">
              <w:t>о</w:t>
            </w:r>
            <w:r w:rsidRPr="00542A0E">
              <w:t xml:space="preserve">вания социальных льгот и </w:t>
            </w:r>
            <w:r w:rsidRPr="00542A0E">
              <w:lastRenderedPageBreak/>
              <w:t>гарантий, мер морального поощрения, дополнител</w:t>
            </w:r>
            <w:r w:rsidRPr="00542A0E">
              <w:t>ь</w:t>
            </w:r>
            <w:r w:rsidRPr="00542A0E">
              <w:t>ных мер социальной по</w:t>
            </w:r>
            <w:r w:rsidRPr="00542A0E">
              <w:t>д</w:t>
            </w:r>
            <w:r w:rsidRPr="00542A0E">
              <w:t xml:space="preserve">держки 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6BE253AB" w14:textId="77777777" w:rsidR="00E6377A" w:rsidRDefault="00E6377A" w:rsidP="003E37EA">
            <w:pPr>
              <w:widowControl w:val="0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64B0BC3B" w14:textId="0F16708A" w:rsidR="00E6377A" w:rsidRDefault="00251F98" w:rsidP="00221A99">
            <w:pPr>
              <w:jc w:val="center"/>
              <w:outlineLvl w:val="0"/>
            </w:pPr>
            <w:r>
              <w:t>1-3 этап</w:t>
            </w:r>
          </w:p>
          <w:p w14:paraId="6B322009" w14:textId="77777777" w:rsidR="00E6377A" w:rsidRDefault="00E6377A" w:rsidP="00221A99">
            <w:pPr>
              <w:jc w:val="center"/>
              <w:outlineLvl w:val="0"/>
            </w:pPr>
            <w:r w:rsidRPr="00A14408">
              <w:t>2018-2030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03FC17" w14:textId="77777777" w:rsidR="00E6377A" w:rsidRPr="00BB798C" w:rsidRDefault="00E6377A" w:rsidP="00A6000A">
            <w:pPr>
              <w:widowControl w:val="0"/>
            </w:pPr>
            <w:r w:rsidRPr="00424E2B">
              <w:t>Соотношение средней зар</w:t>
            </w:r>
            <w:r w:rsidRPr="00424E2B">
              <w:t>а</w:t>
            </w:r>
            <w:r w:rsidRPr="00424E2B">
              <w:t>ботной платы педагогич</w:t>
            </w:r>
            <w:r w:rsidRPr="00424E2B">
              <w:t>е</w:t>
            </w:r>
            <w:r w:rsidRPr="00424E2B">
              <w:t>ских работников образов</w:t>
            </w:r>
            <w:r w:rsidRPr="00424E2B">
              <w:t>а</w:t>
            </w:r>
            <w:r w:rsidRPr="00424E2B">
              <w:t>тельных учреждений общ</w:t>
            </w:r>
            <w:r w:rsidRPr="00424E2B">
              <w:t>е</w:t>
            </w:r>
            <w:r w:rsidRPr="00424E2B">
              <w:t>го образования к средней заработной плате по Лени</w:t>
            </w:r>
            <w:r w:rsidRPr="00424E2B">
              <w:t>н</w:t>
            </w:r>
            <w:r w:rsidRPr="00424E2B">
              <w:lastRenderedPageBreak/>
              <w:t>градской обл</w:t>
            </w:r>
            <w:r>
              <w:t>асти,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EB0441" w14:textId="77777777" w:rsidR="00E6377A" w:rsidRPr="00BB798C" w:rsidRDefault="00E6377A" w:rsidP="007220B8">
            <w:pPr>
              <w:widowControl w:val="0"/>
            </w:pPr>
            <w:r>
              <w:lastRenderedPageBreak/>
              <w:t>116,8%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0EFBDD" w14:textId="77777777" w:rsidR="00E6377A" w:rsidRPr="00BB798C" w:rsidRDefault="00E6377A" w:rsidP="00424E2B">
            <w:pPr>
              <w:widowControl w:val="0"/>
            </w:pPr>
            <w:r>
              <w:t>130,6%</w:t>
            </w:r>
          </w:p>
        </w:tc>
      </w:tr>
      <w:tr w:rsidR="00E6377A" w:rsidRPr="00BB798C" w14:paraId="022A13A3" w14:textId="77777777" w:rsidTr="004E3491">
        <w:trPr>
          <w:gridAfter w:val="6"/>
          <w:wAfter w:w="10396" w:type="dxa"/>
          <w:trHeight w:val="17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6F25D7" w14:textId="77777777" w:rsidR="00E6377A" w:rsidRDefault="00E6377A" w:rsidP="00221A99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0BAA82" w14:textId="77777777" w:rsidR="00E6377A" w:rsidRPr="00542A0E" w:rsidRDefault="00E6377A" w:rsidP="004F7D22">
            <w:pPr>
              <w:widowControl w:val="0"/>
              <w:ind w:left="40"/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6B990B4D" w14:textId="77777777" w:rsidR="00E6377A" w:rsidRDefault="00E6377A" w:rsidP="003E37EA">
            <w:pPr>
              <w:widowControl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69536D26" w14:textId="77777777" w:rsidR="00E6377A" w:rsidRDefault="00E6377A" w:rsidP="00221A99">
            <w:pPr>
              <w:jc w:val="center"/>
              <w:outlineLvl w:val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8F4576" w14:textId="77777777" w:rsidR="00E6377A" w:rsidRPr="00E86369" w:rsidRDefault="00E6377A" w:rsidP="00AC40EC">
            <w:pPr>
              <w:widowControl w:val="0"/>
            </w:pPr>
            <w:r>
              <w:t>Соотношение средней зар</w:t>
            </w:r>
            <w:r>
              <w:t>а</w:t>
            </w:r>
            <w:r>
              <w:t>ботной платы педагогич</w:t>
            </w:r>
            <w:r>
              <w:t>е</w:t>
            </w:r>
            <w:r>
              <w:t>ских работников дошкол</w:t>
            </w:r>
            <w:r>
              <w:t>ь</w:t>
            </w:r>
            <w:r>
              <w:t>ных муниципальных обр</w:t>
            </w:r>
            <w:r>
              <w:t>а</w:t>
            </w:r>
            <w:r>
              <w:t>зовательных учреждений к средней з/п в сфере общего образования в Ленингра</w:t>
            </w:r>
            <w:r>
              <w:t>д</w:t>
            </w:r>
            <w:r>
              <w:t>ской обл.,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68A6F8" w14:textId="77777777" w:rsidR="00E6377A" w:rsidRPr="00BB798C" w:rsidRDefault="00E6377A" w:rsidP="007220B8">
            <w:pPr>
              <w:widowControl w:val="0"/>
            </w:pPr>
            <w:r>
              <w:t>99,2%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DA4F88" w14:textId="77777777" w:rsidR="00E6377A" w:rsidRPr="00BB798C" w:rsidRDefault="00E6377A" w:rsidP="007220B8">
            <w:pPr>
              <w:widowControl w:val="0"/>
            </w:pPr>
            <w:r>
              <w:t>115,5%</w:t>
            </w:r>
          </w:p>
        </w:tc>
      </w:tr>
      <w:tr w:rsidR="00E6377A" w:rsidRPr="00BB798C" w14:paraId="062B5C4B" w14:textId="77777777" w:rsidTr="004E3491">
        <w:trPr>
          <w:gridAfter w:val="6"/>
          <w:wAfter w:w="10396" w:type="dxa"/>
          <w:trHeight w:val="17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0182D" w14:textId="77777777" w:rsidR="00E6377A" w:rsidRDefault="00E6377A" w:rsidP="00221A99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EC4685" w14:textId="77777777" w:rsidR="00E6377A" w:rsidRPr="00542A0E" w:rsidRDefault="00E6377A" w:rsidP="004F7D22">
            <w:pPr>
              <w:widowControl w:val="0"/>
              <w:ind w:left="4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14:paraId="3F5A5ACC" w14:textId="77777777" w:rsidR="00E6377A" w:rsidRDefault="00E6377A" w:rsidP="003E37EA">
            <w:pPr>
              <w:widowControl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085A0EF7" w14:textId="77777777" w:rsidR="00E6377A" w:rsidRDefault="00E6377A" w:rsidP="00221A99">
            <w:pPr>
              <w:jc w:val="center"/>
              <w:outlineLvl w:val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FCDED2" w14:textId="77777777" w:rsidR="00E6377A" w:rsidRPr="00E86369" w:rsidRDefault="00E6377A" w:rsidP="00A82838">
            <w:pPr>
              <w:widowControl w:val="0"/>
            </w:pPr>
            <w:r>
              <w:t>Соотношение средней за-работной платы педагогич</w:t>
            </w:r>
            <w:r>
              <w:t>е</w:t>
            </w:r>
            <w:r>
              <w:t>ских работников учрежд</w:t>
            </w:r>
            <w:r>
              <w:t>е</w:t>
            </w:r>
            <w:r>
              <w:t>ний дополнительного обр</w:t>
            </w:r>
            <w:r>
              <w:t>а</w:t>
            </w:r>
            <w:r>
              <w:t>зования детей к средней заработной плате учителей в Ленинградской обл.,%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FCBD88" w14:textId="77777777" w:rsidR="00E6377A" w:rsidRPr="00BB798C" w:rsidRDefault="00E6377A" w:rsidP="007220B8">
            <w:pPr>
              <w:widowControl w:val="0"/>
            </w:pPr>
            <w:r>
              <w:t>84,2%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0000CB" w14:textId="77777777" w:rsidR="00E6377A" w:rsidRPr="00BB798C" w:rsidRDefault="00E6377A" w:rsidP="007220B8">
            <w:pPr>
              <w:widowControl w:val="0"/>
            </w:pPr>
            <w:r>
              <w:t>100,0%</w:t>
            </w:r>
          </w:p>
        </w:tc>
      </w:tr>
      <w:tr w:rsidR="00E6377A" w:rsidRPr="00BB798C" w14:paraId="7E6F4284" w14:textId="77777777" w:rsidTr="00AC79F9">
        <w:trPr>
          <w:gridAfter w:val="6"/>
          <w:wAfter w:w="10396" w:type="dxa"/>
          <w:trHeight w:val="170"/>
        </w:trPr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055FA" w14:textId="77777777" w:rsidR="00E6377A" w:rsidRPr="00BB798C" w:rsidRDefault="00E6377A" w:rsidP="007220B8">
            <w:pPr>
              <w:widowControl w:val="0"/>
              <w:jc w:val="center"/>
            </w:pPr>
            <w:r>
              <w:t>Задача 5.</w:t>
            </w:r>
            <w:r w:rsidRPr="00627EF5">
              <w:t>Развитие</w:t>
            </w:r>
            <w:r>
              <w:t xml:space="preserve"> эффективной</w:t>
            </w:r>
            <w:r w:rsidRPr="00627EF5">
              <w:t xml:space="preserve"> молодежной политики</w:t>
            </w:r>
          </w:p>
        </w:tc>
      </w:tr>
      <w:tr w:rsidR="00E6377A" w:rsidRPr="00DD0EE6" w14:paraId="44737A82" w14:textId="77777777" w:rsidTr="004E3491">
        <w:trPr>
          <w:gridAfter w:val="6"/>
          <w:wAfter w:w="10396" w:type="dxa"/>
          <w:trHeight w:val="8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57B4F9" w14:textId="77777777" w:rsidR="00E6377A" w:rsidRDefault="00E6377A" w:rsidP="0008169F">
            <w:pPr>
              <w:widowControl w:val="0"/>
              <w:ind w:left="40"/>
            </w:pPr>
            <w:r>
              <w:t xml:space="preserve">1. </w:t>
            </w:r>
            <w:r w:rsidRPr="00EE16C4">
              <w:t>Создание усл</w:t>
            </w:r>
            <w:r w:rsidRPr="00EE16C4">
              <w:t>о</w:t>
            </w:r>
            <w:r w:rsidRPr="00EE16C4">
              <w:t>вий для реализ</w:t>
            </w:r>
            <w:r w:rsidRPr="00EE16C4">
              <w:t>а</w:t>
            </w:r>
            <w:r w:rsidRPr="00EE16C4">
              <w:t>ции творческих способностей м</w:t>
            </w:r>
            <w:r>
              <w:t>о</w:t>
            </w:r>
            <w:r w:rsidRPr="00EE16C4">
              <w:t>лод</w:t>
            </w:r>
            <w:r>
              <w:t>е</w:t>
            </w:r>
            <w:r w:rsidRPr="00EE16C4">
              <w:t>жи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C66109" w14:textId="77777777" w:rsidR="00E6377A" w:rsidRDefault="00E6377A" w:rsidP="00121604">
            <w:pPr>
              <w:widowControl w:val="0"/>
              <w:ind w:left="40"/>
            </w:pPr>
            <w:r w:rsidRPr="00DD0EE6">
              <w:t>Поддержка и продвиж</w:t>
            </w:r>
            <w:r w:rsidRPr="00DD0EE6">
              <w:t>е</w:t>
            </w:r>
            <w:r w:rsidRPr="00DD0EE6">
              <w:t>ние проектов молодежн</w:t>
            </w:r>
            <w:r w:rsidRPr="00DD0EE6">
              <w:t>о</w:t>
            </w:r>
            <w:r w:rsidRPr="00DD0EE6">
              <w:t>го добровольчества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59964" w14:textId="77777777" w:rsidR="00E6377A" w:rsidRDefault="00E6377A" w:rsidP="00A82838">
            <w:pPr>
              <w:widowControl w:val="0"/>
              <w:ind w:left="40"/>
              <w:jc w:val="center"/>
            </w:pPr>
            <w:r w:rsidRPr="00E80340">
              <w:t xml:space="preserve">Отдел </w:t>
            </w:r>
          </w:p>
          <w:p w14:paraId="395A8CBC" w14:textId="77777777" w:rsidR="00E6377A" w:rsidRDefault="00E6377A" w:rsidP="00A82838">
            <w:pPr>
              <w:widowControl w:val="0"/>
              <w:ind w:left="40"/>
              <w:jc w:val="center"/>
            </w:pPr>
            <w:r w:rsidRPr="00E80340">
              <w:t xml:space="preserve">по </w:t>
            </w:r>
            <w:r>
              <w:t xml:space="preserve">спорту и </w:t>
            </w:r>
            <w:r w:rsidRPr="00E80340">
              <w:t>мол</w:t>
            </w:r>
            <w:r w:rsidRPr="00E80340">
              <w:t>о</w:t>
            </w:r>
            <w:r w:rsidRPr="00E80340">
              <w:t xml:space="preserve">дежной политике </w:t>
            </w:r>
          </w:p>
          <w:p w14:paraId="61D5E86E" w14:textId="77777777" w:rsidR="00E6377A" w:rsidRPr="00E80340" w:rsidRDefault="00E6377A" w:rsidP="00A82838">
            <w:pPr>
              <w:widowControl w:val="0"/>
              <w:ind w:left="40"/>
              <w:jc w:val="center"/>
            </w:pPr>
            <w:r w:rsidRPr="00E80340">
              <w:t>администрации Волховского мун</w:t>
            </w:r>
            <w:r w:rsidRPr="00E80340">
              <w:t>и</w:t>
            </w:r>
            <w:r w:rsidRPr="00E80340">
              <w:t>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429F85" w14:textId="77777777" w:rsidR="00E6377A" w:rsidRDefault="00E6377A" w:rsidP="00121604">
            <w:pPr>
              <w:widowControl w:val="0"/>
              <w:ind w:left="40"/>
              <w:jc w:val="center"/>
            </w:pPr>
            <w:r>
              <w:t>1-2 этап</w:t>
            </w:r>
          </w:p>
          <w:p w14:paraId="24EEB02C" w14:textId="77777777" w:rsidR="00E6377A" w:rsidRDefault="00E6377A" w:rsidP="00121604">
            <w:pPr>
              <w:widowControl w:val="0"/>
              <w:ind w:left="40"/>
              <w:jc w:val="center"/>
            </w:pPr>
            <w:r>
              <w:t>2018-2025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E94F50" w14:textId="77777777" w:rsidR="00E6377A" w:rsidRDefault="00E6377A" w:rsidP="00121604">
            <w:pPr>
              <w:widowControl w:val="0"/>
              <w:ind w:left="40"/>
            </w:pPr>
            <w:r>
              <w:t xml:space="preserve">Количество </w:t>
            </w:r>
            <w:r w:rsidRPr="00DD0EE6">
              <w:t>проектов мол</w:t>
            </w:r>
            <w:r w:rsidRPr="00DD0EE6">
              <w:t>о</w:t>
            </w:r>
            <w:r w:rsidRPr="00DD0EE6">
              <w:t>дежного добровольчества</w:t>
            </w:r>
            <w:r>
              <w:t xml:space="preserve">, </w:t>
            </w:r>
            <w:r w:rsidRPr="008611D7">
              <w:t>ежегодно реализ</w:t>
            </w:r>
            <w:r>
              <w:t>уемых на территории района,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94AD44" w14:textId="77777777" w:rsidR="00E6377A" w:rsidRDefault="00E6377A" w:rsidP="00121604">
            <w:pPr>
              <w:widowControl w:val="0"/>
              <w:ind w:left="40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C7F79F" w14:textId="77777777" w:rsidR="00E6377A" w:rsidRDefault="00E6377A" w:rsidP="00121604">
            <w:pPr>
              <w:widowControl w:val="0"/>
              <w:ind w:left="40"/>
            </w:pPr>
            <w:r>
              <w:t>18</w:t>
            </w:r>
          </w:p>
        </w:tc>
      </w:tr>
      <w:tr w:rsidR="00E6377A" w:rsidRPr="00DD0EE6" w14:paraId="768F524C" w14:textId="77777777" w:rsidTr="004E3491">
        <w:trPr>
          <w:gridAfter w:val="6"/>
          <w:wAfter w:w="10396" w:type="dxa"/>
          <w:trHeight w:val="41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2FAEB6" w14:textId="77777777" w:rsidR="00E6377A" w:rsidRDefault="00E6377A" w:rsidP="0008169F">
            <w:pPr>
              <w:widowControl w:val="0"/>
              <w:ind w:left="40"/>
            </w:pPr>
            <w:r>
              <w:lastRenderedPageBreak/>
              <w:t xml:space="preserve">1. </w:t>
            </w:r>
            <w:r w:rsidRPr="00EE16C4">
              <w:t>Создание усл</w:t>
            </w:r>
            <w:r w:rsidRPr="00EE16C4">
              <w:t>о</w:t>
            </w:r>
            <w:r w:rsidRPr="00EE16C4">
              <w:t>вий для реализ</w:t>
            </w:r>
            <w:r w:rsidRPr="00EE16C4">
              <w:t>а</w:t>
            </w:r>
            <w:r w:rsidRPr="00EE16C4">
              <w:t>ции творческих способностей м</w:t>
            </w:r>
            <w:r>
              <w:t>о</w:t>
            </w:r>
            <w:r w:rsidRPr="00EE16C4">
              <w:t>лод</w:t>
            </w:r>
            <w:r>
              <w:t>е</w:t>
            </w:r>
            <w:r w:rsidRPr="00EE16C4">
              <w:t>жи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4E3BA8" w14:textId="77777777" w:rsidR="00E6377A" w:rsidRDefault="00E6377A" w:rsidP="0008169F">
            <w:pPr>
              <w:widowControl w:val="0"/>
              <w:ind w:left="40"/>
            </w:pPr>
            <w:r>
              <w:t>Содействие у</w:t>
            </w:r>
            <w:r w:rsidRPr="003D0BB9">
              <w:t>части</w:t>
            </w:r>
            <w:r>
              <w:t>ю</w:t>
            </w:r>
            <w:r w:rsidRPr="003D0BB9">
              <w:t xml:space="preserve"> </w:t>
            </w:r>
            <w:r>
              <w:t>м</w:t>
            </w:r>
            <w:r>
              <w:t>о</w:t>
            </w:r>
            <w:r>
              <w:t>лодежного актива Волхо</w:t>
            </w:r>
            <w:r>
              <w:t>в</w:t>
            </w:r>
            <w:r>
              <w:t xml:space="preserve">ского района </w:t>
            </w:r>
            <w:r w:rsidRPr="003D0BB9">
              <w:t>в молод</w:t>
            </w:r>
            <w:r>
              <w:t>е</w:t>
            </w:r>
            <w:r w:rsidRPr="003D0BB9">
              <w:t>ж</w:t>
            </w:r>
            <w:r w:rsidRPr="003D0BB9">
              <w:t xml:space="preserve">ных </w:t>
            </w:r>
            <w:r>
              <w:t xml:space="preserve">районных, областных, </w:t>
            </w:r>
            <w:r w:rsidRPr="003D0BB9">
              <w:t xml:space="preserve">региональных и </w:t>
            </w:r>
            <w:r>
              <w:t>всеро</w:t>
            </w:r>
            <w:r>
              <w:t>с</w:t>
            </w:r>
            <w:r>
              <w:t>сийских</w:t>
            </w:r>
            <w:r w:rsidRPr="003D0BB9">
              <w:t xml:space="preserve"> проектах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537711" w14:textId="77777777" w:rsidR="00E6377A" w:rsidRDefault="00E6377A" w:rsidP="0008169F">
            <w:pPr>
              <w:widowControl w:val="0"/>
              <w:ind w:left="40"/>
              <w:jc w:val="center"/>
            </w:pPr>
            <w:r w:rsidRPr="00E80340">
              <w:t xml:space="preserve">Отдел </w:t>
            </w:r>
          </w:p>
          <w:p w14:paraId="720BBB9D" w14:textId="77777777" w:rsidR="00E6377A" w:rsidRDefault="00E6377A" w:rsidP="0008169F">
            <w:pPr>
              <w:widowControl w:val="0"/>
              <w:ind w:left="40"/>
              <w:jc w:val="center"/>
            </w:pPr>
            <w:r w:rsidRPr="00E80340">
              <w:t xml:space="preserve">по </w:t>
            </w:r>
            <w:r>
              <w:t xml:space="preserve">спорту и </w:t>
            </w:r>
            <w:r w:rsidRPr="00E80340">
              <w:t>мол</w:t>
            </w:r>
            <w:r w:rsidRPr="00E80340">
              <w:t>о</w:t>
            </w:r>
            <w:r w:rsidRPr="00E80340">
              <w:t xml:space="preserve">дежной политике </w:t>
            </w:r>
          </w:p>
          <w:p w14:paraId="47295A37" w14:textId="77777777" w:rsidR="00E6377A" w:rsidRPr="00E80340" w:rsidRDefault="00E6377A" w:rsidP="0008169F">
            <w:pPr>
              <w:widowControl w:val="0"/>
              <w:ind w:left="40"/>
              <w:jc w:val="center"/>
            </w:pPr>
            <w:r w:rsidRPr="00E80340">
              <w:t>администрации Волховского мун</w:t>
            </w:r>
            <w:r w:rsidRPr="00E80340">
              <w:t>и</w:t>
            </w:r>
            <w:r w:rsidRPr="00E80340">
              <w:t>ципального района</w:t>
            </w:r>
          </w:p>
          <w:p w14:paraId="1876C447" w14:textId="77777777" w:rsidR="00E6377A" w:rsidRPr="00E80340" w:rsidRDefault="00E6377A" w:rsidP="0008169F">
            <w:pPr>
              <w:widowControl w:val="0"/>
              <w:ind w:left="4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549889" w14:textId="77777777" w:rsidR="00E6377A" w:rsidRPr="007D03E2" w:rsidRDefault="00E6377A" w:rsidP="0008266F">
            <w:pPr>
              <w:widowControl w:val="0"/>
              <w:ind w:left="40"/>
              <w:jc w:val="center"/>
            </w:pPr>
            <w:r w:rsidRPr="007D03E2">
              <w:t>1-2 этап</w:t>
            </w:r>
          </w:p>
          <w:p w14:paraId="0B6C70DA" w14:textId="77777777" w:rsidR="00E6377A" w:rsidRPr="007D03E2" w:rsidRDefault="00E6377A" w:rsidP="0008266F">
            <w:pPr>
              <w:widowControl w:val="0"/>
              <w:ind w:left="40"/>
              <w:jc w:val="center"/>
            </w:pPr>
            <w:r w:rsidRPr="007D03E2">
              <w:t>2018-2025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320DB2" w14:textId="77777777" w:rsidR="00E6377A" w:rsidRDefault="00E6377A" w:rsidP="0008266F">
            <w:pPr>
              <w:widowControl w:val="0"/>
              <w:ind w:left="40"/>
            </w:pPr>
            <w:r>
              <w:t>Увеличение числа мол</w:t>
            </w:r>
            <w:r>
              <w:t>о</w:t>
            </w:r>
            <w:r>
              <w:t xml:space="preserve">дежных </w:t>
            </w:r>
            <w:r w:rsidRPr="00BC3F16">
              <w:t>районных</w:t>
            </w:r>
            <w:r>
              <w:t xml:space="preserve"> прое</w:t>
            </w:r>
            <w:r>
              <w:t>к</w:t>
            </w:r>
            <w:r>
              <w:t>тов, реализованных на те</w:t>
            </w:r>
            <w:r>
              <w:t>р</w:t>
            </w:r>
            <w:r>
              <w:t>ритории Волховского рай</w:t>
            </w:r>
            <w:r>
              <w:t>о</w:t>
            </w:r>
            <w:r>
              <w:t>на, % (в целом за период от уровня 2016 г.)</w:t>
            </w:r>
          </w:p>
          <w:p w14:paraId="4D444FD6" w14:textId="77777777" w:rsidR="00E6377A" w:rsidRPr="007D03E2" w:rsidRDefault="00E6377A" w:rsidP="0008266F">
            <w:pPr>
              <w:widowControl w:val="0"/>
              <w:ind w:left="40"/>
            </w:pPr>
          </w:p>
          <w:p w14:paraId="50B7AD57" w14:textId="77777777" w:rsidR="00E6377A" w:rsidRPr="007D03E2" w:rsidRDefault="00E6377A" w:rsidP="0008266F">
            <w:pPr>
              <w:widowControl w:val="0"/>
              <w:ind w:left="40"/>
            </w:pPr>
            <w:r>
              <w:t>Увеличение числа мол</w:t>
            </w:r>
            <w:r>
              <w:t>о</w:t>
            </w:r>
            <w:r>
              <w:t>дежных проектов реги</w:t>
            </w:r>
            <w:r>
              <w:t>о</w:t>
            </w:r>
            <w:r>
              <w:t>нального и федерального уровня, в которых принял участие молодежный актив Волховского района, % (в целом за период от уровня 2016 г.)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81D253" w14:textId="77777777" w:rsidR="00E6377A" w:rsidRDefault="00E6377A" w:rsidP="007220B8">
            <w:pPr>
              <w:widowControl w:val="0"/>
              <w:ind w:left="40"/>
            </w:pPr>
            <w:r>
              <w:t>20%</w:t>
            </w:r>
          </w:p>
          <w:p w14:paraId="5C6E8D52" w14:textId="77777777" w:rsidR="00E6377A" w:rsidRDefault="00E6377A" w:rsidP="007220B8">
            <w:pPr>
              <w:widowControl w:val="0"/>
              <w:ind w:left="40"/>
            </w:pPr>
          </w:p>
          <w:p w14:paraId="18307475" w14:textId="77777777" w:rsidR="00E6377A" w:rsidRDefault="00E6377A" w:rsidP="007220B8">
            <w:pPr>
              <w:widowControl w:val="0"/>
              <w:ind w:left="40"/>
            </w:pPr>
          </w:p>
          <w:p w14:paraId="15F0750A" w14:textId="77777777" w:rsidR="00E6377A" w:rsidRDefault="00E6377A" w:rsidP="007220B8">
            <w:pPr>
              <w:widowControl w:val="0"/>
              <w:ind w:left="40"/>
            </w:pPr>
          </w:p>
          <w:p w14:paraId="44C6AD84" w14:textId="77777777" w:rsidR="00E6377A" w:rsidRDefault="00E6377A" w:rsidP="007220B8">
            <w:pPr>
              <w:widowControl w:val="0"/>
              <w:ind w:left="40"/>
            </w:pPr>
          </w:p>
          <w:p w14:paraId="14FB733A" w14:textId="77777777" w:rsidR="00E6377A" w:rsidRDefault="00E6377A" w:rsidP="007220B8">
            <w:pPr>
              <w:widowControl w:val="0"/>
              <w:ind w:left="40"/>
            </w:pPr>
          </w:p>
          <w:p w14:paraId="0D803C7C" w14:textId="77777777" w:rsidR="00E6377A" w:rsidRPr="00BC3F16" w:rsidRDefault="00E6377A" w:rsidP="007220B8">
            <w:pPr>
              <w:widowControl w:val="0"/>
              <w:ind w:left="40"/>
            </w:pPr>
          </w:p>
          <w:p w14:paraId="0B9D0E4F" w14:textId="77777777" w:rsidR="00E6377A" w:rsidRPr="00BC3F16" w:rsidRDefault="00E6377A" w:rsidP="007220B8">
            <w:pPr>
              <w:widowControl w:val="0"/>
              <w:ind w:left="40"/>
            </w:pPr>
            <w:r w:rsidRPr="00BC3F16"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3A9516" w14:textId="77777777" w:rsidR="00E6377A" w:rsidRDefault="00E6377A" w:rsidP="007220B8">
            <w:pPr>
              <w:widowControl w:val="0"/>
              <w:ind w:left="40"/>
            </w:pPr>
            <w:r>
              <w:t>40%</w:t>
            </w:r>
          </w:p>
          <w:p w14:paraId="1976432A" w14:textId="77777777" w:rsidR="00E6377A" w:rsidRDefault="00E6377A" w:rsidP="007220B8">
            <w:pPr>
              <w:widowControl w:val="0"/>
              <w:ind w:left="40"/>
            </w:pPr>
          </w:p>
          <w:p w14:paraId="68FB5163" w14:textId="77777777" w:rsidR="00E6377A" w:rsidRDefault="00E6377A" w:rsidP="007220B8">
            <w:pPr>
              <w:widowControl w:val="0"/>
              <w:ind w:left="40"/>
            </w:pPr>
          </w:p>
          <w:p w14:paraId="0C6E2679" w14:textId="77777777" w:rsidR="00E6377A" w:rsidRDefault="00E6377A" w:rsidP="007220B8">
            <w:pPr>
              <w:widowControl w:val="0"/>
              <w:ind w:left="40"/>
            </w:pPr>
          </w:p>
          <w:p w14:paraId="78C6ABD2" w14:textId="77777777" w:rsidR="00E6377A" w:rsidRDefault="00E6377A" w:rsidP="007220B8">
            <w:pPr>
              <w:widowControl w:val="0"/>
              <w:ind w:left="40"/>
            </w:pPr>
          </w:p>
          <w:p w14:paraId="78BA9C82" w14:textId="77777777" w:rsidR="00E6377A" w:rsidRDefault="00E6377A" w:rsidP="007220B8">
            <w:pPr>
              <w:widowControl w:val="0"/>
              <w:ind w:left="40"/>
            </w:pPr>
          </w:p>
          <w:p w14:paraId="2A1325EF" w14:textId="77777777" w:rsidR="00E6377A" w:rsidRPr="00BC3F16" w:rsidRDefault="00E6377A" w:rsidP="007220B8">
            <w:pPr>
              <w:widowControl w:val="0"/>
              <w:ind w:left="40"/>
            </w:pPr>
          </w:p>
          <w:p w14:paraId="3BA2FB4B" w14:textId="77777777" w:rsidR="00E6377A" w:rsidRPr="00BC3F16" w:rsidRDefault="00E6377A" w:rsidP="007220B8">
            <w:pPr>
              <w:widowControl w:val="0"/>
              <w:ind w:left="40"/>
            </w:pPr>
            <w:r w:rsidRPr="00BC3F16">
              <w:t>40%</w:t>
            </w:r>
          </w:p>
        </w:tc>
      </w:tr>
      <w:tr w:rsidR="00E6377A" w14:paraId="383A5311" w14:textId="77777777" w:rsidTr="004E3491">
        <w:trPr>
          <w:gridAfter w:val="6"/>
          <w:wAfter w:w="10396" w:type="dxa"/>
          <w:trHeight w:val="2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51695" w14:textId="77777777" w:rsidR="00E6377A" w:rsidRDefault="00E6377A" w:rsidP="00EE16C4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03E67" w14:textId="77777777" w:rsidR="00E6377A" w:rsidRPr="0073146B" w:rsidRDefault="00E6377A" w:rsidP="003C1DAA">
            <w:pPr>
              <w:widowControl w:val="0"/>
              <w:ind w:left="40"/>
            </w:pPr>
            <w:r w:rsidRPr="0073146B">
              <w:t>Создание муниципального центра молодежи и по</w:t>
            </w:r>
            <w:r w:rsidRPr="0073146B">
              <w:t>д</w:t>
            </w:r>
            <w:r w:rsidRPr="0073146B">
              <w:t>ростков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6BB06" w14:textId="77777777" w:rsidR="00E6377A" w:rsidRPr="0073146B" w:rsidRDefault="00E6377A" w:rsidP="003E37EA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1CB92" w14:textId="77777777" w:rsidR="00E6377A" w:rsidRDefault="00E6377A" w:rsidP="0008266F">
            <w:pPr>
              <w:jc w:val="center"/>
              <w:outlineLvl w:val="0"/>
            </w:pPr>
            <w:r>
              <w:t>2 этап</w:t>
            </w:r>
          </w:p>
          <w:p w14:paraId="1B1B5338" w14:textId="76726EFC" w:rsidR="00E6377A" w:rsidRPr="00BB798C" w:rsidRDefault="00E6377A" w:rsidP="00251F98">
            <w:pPr>
              <w:jc w:val="center"/>
              <w:outlineLvl w:val="0"/>
            </w:pPr>
            <w:r>
              <w:t xml:space="preserve">2021-2025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44125" w14:textId="77777777" w:rsidR="00E6377A" w:rsidRDefault="00E6377A" w:rsidP="0008266F">
            <w:pPr>
              <w:widowControl w:val="0"/>
              <w:ind w:left="40"/>
            </w:pPr>
            <w:r>
              <w:t>Реализация проекта по с</w:t>
            </w:r>
            <w:r>
              <w:t>о</w:t>
            </w:r>
            <w:r>
              <w:t xml:space="preserve">зданию </w:t>
            </w:r>
            <w:r w:rsidRPr="002A4784">
              <w:t>муниципального центра молодежи и по</w:t>
            </w:r>
            <w:r w:rsidRPr="002A4784">
              <w:t>д</w:t>
            </w:r>
            <w:r w:rsidRPr="002A4784">
              <w:t>ростков</w:t>
            </w:r>
            <w:r>
              <w:t xml:space="preserve"> в г. Волхов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3EBF3" w14:textId="77777777" w:rsidR="00E6377A" w:rsidRDefault="00E6377A" w:rsidP="007220B8">
            <w:pPr>
              <w:widowControl w:val="0"/>
              <w:ind w:left="4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FBC5F" w14:textId="77777777" w:rsidR="00E6377A" w:rsidRDefault="00E6377A" w:rsidP="007220B8">
            <w:pPr>
              <w:widowControl w:val="0"/>
              <w:ind w:left="40"/>
            </w:pPr>
            <w:r>
              <w:t>1</w:t>
            </w:r>
          </w:p>
        </w:tc>
      </w:tr>
      <w:tr w:rsidR="00E6377A" w14:paraId="2B607C77" w14:textId="77777777" w:rsidTr="004E3491">
        <w:trPr>
          <w:gridAfter w:val="6"/>
          <w:wAfter w:w="10396" w:type="dxa"/>
          <w:trHeight w:val="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9182C0" w14:textId="77777777" w:rsidR="00E6377A" w:rsidRDefault="00E6377A" w:rsidP="0008169F">
            <w:pPr>
              <w:widowControl w:val="0"/>
              <w:ind w:left="40"/>
            </w:pPr>
            <w:r>
              <w:t>2.</w:t>
            </w:r>
            <w:r w:rsidRPr="008C0D33">
              <w:t>Профилактика социально-негативных явл</w:t>
            </w:r>
            <w:r w:rsidRPr="008C0D33">
              <w:t>е</w:t>
            </w:r>
            <w:r w:rsidRPr="008C0D33">
              <w:t>ний среди мол</w:t>
            </w:r>
            <w:r w:rsidRPr="008C0D33">
              <w:t>о</w:t>
            </w:r>
            <w:r w:rsidRPr="008C0D33">
              <w:t>дежи, предупр</w:t>
            </w:r>
            <w:r w:rsidRPr="008C0D33">
              <w:t>е</w:t>
            </w:r>
            <w:r w:rsidRPr="008C0D33">
              <w:t>ждение девиан</w:t>
            </w:r>
            <w:r w:rsidRPr="008C0D33">
              <w:t>т</w:t>
            </w:r>
            <w:r w:rsidRPr="008C0D33">
              <w:t>ного поведения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1D5D7" w14:textId="77777777" w:rsidR="00E6377A" w:rsidRDefault="00E6377A" w:rsidP="0008169F">
            <w:pPr>
              <w:widowControl w:val="0"/>
              <w:ind w:left="40"/>
            </w:pPr>
            <w:r w:rsidRPr="006925BD">
              <w:t xml:space="preserve">Реализация комплекса мер по </w:t>
            </w:r>
            <w:r>
              <w:t xml:space="preserve">профилактике </w:t>
            </w:r>
            <w:r w:rsidRPr="002723F9">
              <w:t>нарк</w:t>
            </w:r>
            <w:r w:rsidRPr="002723F9">
              <w:t>о</w:t>
            </w:r>
            <w:r w:rsidRPr="002723F9">
              <w:t>мании, алкоголизма и т</w:t>
            </w:r>
            <w:r w:rsidRPr="002723F9">
              <w:t>а</w:t>
            </w:r>
            <w:r w:rsidRPr="002723F9">
              <w:t>бакокурения среди мол</w:t>
            </w:r>
            <w:r w:rsidRPr="002723F9">
              <w:t>о</w:t>
            </w:r>
            <w:r w:rsidRPr="002723F9">
              <w:t>дежи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58DFF" w14:textId="77777777" w:rsidR="00E6377A" w:rsidRDefault="00E6377A" w:rsidP="0008169F">
            <w:pPr>
              <w:widowControl w:val="0"/>
              <w:ind w:left="40"/>
              <w:jc w:val="center"/>
            </w:pPr>
            <w:r w:rsidRPr="00E80340">
              <w:t xml:space="preserve">Отдел </w:t>
            </w:r>
          </w:p>
          <w:p w14:paraId="25A530E7" w14:textId="77777777" w:rsidR="00E6377A" w:rsidRDefault="00E6377A" w:rsidP="0008169F">
            <w:pPr>
              <w:widowControl w:val="0"/>
              <w:ind w:left="40"/>
              <w:jc w:val="center"/>
            </w:pPr>
            <w:r w:rsidRPr="00E80340">
              <w:t xml:space="preserve">по </w:t>
            </w:r>
            <w:r>
              <w:t xml:space="preserve">спорту и </w:t>
            </w:r>
            <w:r w:rsidRPr="00E80340">
              <w:t>мол</w:t>
            </w:r>
            <w:r w:rsidRPr="00E80340">
              <w:t>о</w:t>
            </w:r>
            <w:r w:rsidRPr="00E80340">
              <w:t xml:space="preserve">дежной политике </w:t>
            </w:r>
          </w:p>
          <w:p w14:paraId="4D51C969" w14:textId="77777777" w:rsidR="00E6377A" w:rsidRDefault="00E6377A" w:rsidP="0008169F">
            <w:pPr>
              <w:widowControl w:val="0"/>
              <w:ind w:left="40"/>
              <w:jc w:val="center"/>
            </w:pPr>
            <w:r w:rsidRPr="00E80340">
              <w:t>администрации Волховского мун</w:t>
            </w:r>
            <w:r w:rsidRPr="00E80340">
              <w:t>и</w:t>
            </w:r>
            <w:r w:rsidRPr="00E80340">
              <w:t>ципального района</w:t>
            </w:r>
          </w:p>
          <w:p w14:paraId="55A8A386" w14:textId="77777777" w:rsidR="00E6377A" w:rsidRPr="00E80340" w:rsidRDefault="00E6377A" w:rsidP="007A0001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6387A" w14:textId="77777777" w:rsidR="00E6377A" w:rsidRDefault="00E6377A" w:rsidP="0008266F">
            <w:pPr>
              <w:widowControl w:val="0"/>
              <w:ind w:left="40"/>
              <w:jc w:val="center"/>
            </w:pPr>
            <w:r>
              <w:t>1-3 этап</w:t>
            </w:r>
          </w:p>
          <w:p w14:paraId="3B017045" w14:textId="77777777" w:rsidR="00E6377A" w:rsidRDefault="00E6377A" w:rsidP="0008266F">
            <w:pPr>
              <w:widowControl w:val="0"/>
              <w:ind w:left="40"/>
              <w:jc w:val="center"/>
            </w:pPr>
            <w:r>
              <w:t>2018-2030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CD9A3" w14:textId="77777777" w:rsidR="00E6377A" w:rsidRPr="007D03E2" w:rsidRDefault="00E6377A" w:rsidP="0008266F">
            <w:pPr>
              <w:widowControl w:val="0"/>
              <w:ind w:left="40"/>
            </w:pPr>
            <w:r w:rsidRPr="007D03E2">
              <w:t>Охват молодежи района мероприятиями по проф</w:t>
            </w:r>
            <w:r w:rsidRPr="007D03E2">
              <w:t>и</w:t>
            </w:r>
            <w:r w:rsidRPr="007D03E2">
              <w:t xml:space="preserve">лактике правонарушений и рискованного поведения в молодежной среде, в % от общей численности </w:t>
            </w:r>
            <w:r>
              <w:t>насел</w:t>
            </w:r>
            <w:r>
              <w:t>е</w:t>
            </w:r>
            <w:r>
              <w:t>ния района в возрасте 14-30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6227F" w14:textId="77777777" w:rsidR="00E6377A" w:rsidRPr="007D03E2" w:rsidRDefault="00E6377A" w:rsidP="007220B8">
            <w:pPr>
              <w:widowControl w:val="0"/>
              <w:ind w:left="40"/>
            </w:pPr>
            <w:r>
              <w:t>40</w:t>
            </w:r>
            <w:r w:rsidRPr="007D03E2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64BA4" w14:textId="77777777" w:rsidR="00E6377A" w:rsidRPr="007D03E2" w:rsidRDefault="00E6377A" w:rsidP="007220B8">
            <w:pPr>
              <w:widowControl w:val="0"/>
              <w:ind w:left="40"/>
            </w:pPr>
            <w:r>
              <w:t>6</w:t>
            </w:r>
            <w:r w:rsidRPr="007D03E2">
              <w:t>0%</w:t>
            </w:r>
          </w:p>
        </w:tc>
      </w:tr>
      <w:tr w:rsidR="00E6377A" w14:paraId="4EF94F18" w14:textId="77777777" w:rsidTr="004E3491">
        <w:trPr>
          <w:gridAfter w:val="6"/>
          <w:wAfter w:w="10396" w:type="dxa"/>
          <w:trHeight w:val="2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93A950" w14:textId="77777777" w:rsidR="00E6377A" w:rsidRDefault="00E6377A" w:rsidP="0008169F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331DC" w14:textId="77777777" w:rsidR="00E6377A" w:rsidRDefault="00E6377A" w:rsidP="0008169F">
            <w:pPr>
              <w:widowControl w:val="0"/>
              <w:ind w:left="40"/>
            </w:pPr>
            <w:r w:rsidRPr="006925BD">
              <w:t xml:space="preserve">Реализация комплекса мер по </w:t>
            </w:r>
            <w:r>
              <w:t>р</w:t>
            </w:r>
            <w:r w:rsidRPr="002723F9">
              <w:t>азвити</w:t>
            </w:r>
            <w:r>
              <w:t>ю</w:t>
            </w:r>
            <w:r w:rsidRPr="002723F9">
              <w:t xml:space="preserve"> системы д</w:t>
            </w:r>
            <w:r w:rsidRPr="002723F9">
              <w:t>у</w:t>
            </w:r>
            <w:r w:rsidRPr="002723F9">
              <w:t>ховно-нравственного, гражданского и патриот</w:t>
            </w:r>
            <w:r w:rsidRPr="002723F9">
              <w:t>и</w:t>
            </w:r>
            <w:r w:rsidRPr="002723F9">
              <w:lastRenderedPageBreak/>
              <w:t>ческого воспитания мол</w:t>
            </w:r>
            <w:r w:rsidRPr="002723F9">
              <w:t>о</w:t>
            </w:r>
            <w:r w:rsidRPr="002723F9">
              <w:t>дежи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CAFEC" w14:textId="77777777" w:rsidR="00E6377A" w:rsidRDefault="00E6377A" w:rsidP="0008169F">
            <w:pPr>
              <w:widowControl w:val="0"/>
              <w:ind w:left="40"/>
              <w:jc w:val="center"/>
            </w:pPr>
            <w:r w:rsidRPr="00E80340">
              <w:lastRenderedPageBreak/>
              <w:t xml:space="preserve">Отдел </w:t>
            </w:r>
          </w:p>
          <w:p w14:paraId="2865B2E6" w14:textId="77777777" w:rsidR="00E6377A" w:rsidRDefault="00E6377A" w:rsidP="0008169F">
            <w:pPr>
              <w:widowControl w:val="0"/>
              <w:ind w:left="40"/>
              <w:jc w:val="center"/>
            </w:pPr>
            <w:r w:rsidRPr="00E80340">
              <w:t xml:space="preserve">по </w:t>
            </w:r>
            <w:r>
              <w:t xml:space="preserve">спорту и </w:t>
            </w:r>
            <w:r w:rsidRPr="00E80340">
              <w:t>мол</w:t>
            </w:r>
            <w:r w:rsidRPr="00E80340">
              <w:t>о</w:t>
            </w:r>
            <w:r w:rsidRPr="00E80340">
              <w:t xml:space="preserve">дежной политике </w:t>
            </w:r>
          </w:p>
          <w:p w14:paraId="608CE3F1" w14:textId="77777777" w:rsidR="00E6377A" w:rsidRDefault="00E6377A" w:rsidP="0008169F">
            <w:pPr>
              <w:widowControl w:val="0"/>
              <w:ind w:left="40"/>
              <w:jc w:val="center"/>
            </w:pPr>
            <w:r w:rsidRPr="00E80340">
              <w:t xml:space="preserve">администрации </w:t>
            </w:r>
            <w:r w:rsidRPr="00E80340">
              <w:lastRenderedPageBreak/>
              <w:t>Волховского мун</w:t>
            </w:r>
            <w:r w:rsidRPr="00E80340">
              <w:t>и</w:t>
            </w:r>
            <w:r w:rsidRPr="00E80340">
              <w:t>ципального района</w:t>
            </w:r>
          </w:p>
          <w:p w14:paraId="18116BD8" w14:textId="77777777" w:rsidR="00E6377A" w:rsidRDefault="00E6377A" w:rsidP="0008169F">
            <w:pPr>
              <w:widowControl w:val="0"/>
              <w:ind w:left="40"/>
              <w:jc w:val="center"/>
            </w:pPr>
          </w:p>
          <w:p w14:paraId="6F630865" w14:textId="77777777" w:rsidR="00E6377A" w:rsidRDefault="00E6377A" w:rsidP="006F1094">
            <w:pPr>
              <w:widowControl w:val="0"/>
              <w:ind w:left="40"/>
              <w:jc w:val="center"/>
            </w:pPr>
            <w:r>
              <w:t>Отдел по культуре и туризму</w:t>
            </w:r>
          </w:p>
          <w:p w14:paraId="4545FD1B" w14:textId="77777777" w:rsidR="00E6377A" w:rsidRPr="00E80340" w:rsidRDefault="00E6377A" w:rsidP="007A0001">
            <w:pPr>
              <w:widowControl w:val="0"/>
              <w:ind w:left="40"/>
              <w:jc w:val="center"/>
            </w:pPr>
            <w:r>
              <w:t>администрации Волховского мун</w:t>
            </w:r>
            <w:r>
              <w:t>и</w:t>
            </w:r>
            <w:r>
              <w:t>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BDCBC" w14:textId="77777777" w:rsidR="00E6377A" w:rsidRDefault="00E6377A" w:rsidP="0008266F">
            <w:pPr>
              <w:widowControl w:val="0"/>
              <w:ind w:left="40"/>
              <w:jc w:val="center"/>
            </w:pPr>
            <w:r>
              <w:lastRenderedPageBreak/>
              <w:t>1-3 этап</w:t>
            </w:r>
          </w:p>
          <w:p w14:paraId="471FEFAA" w14:textId="77777777" w:rsidR="00E6377A" w:rsidRDefault="00E6377A" w:rsidP="0008266F">
            <w:pPr>
              <w:widowControl w:val="0"/>
              <w:ind w:left="40"/>
              <w:jc w:val="center"/>
            </w:pPr>
            <w:r>
              <w:t>2018-2030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A1EA8" w14:textId="77777777" w:rsidR="00E6377A" w:rsidRDefault="00E6377A" w:rsidP="0008266F">
            <w:pPr>
              <w:widowControl w:val="0"/>
              <w:ind w:left="40"/>
            </w:pPr>
            <w:r w:rsidRPr="00575CB8">
              <w:t>Охват молодежи района мероприятиями по разв</w:t>
            </w:r>
            <w:r w:rsidRPr="00575CB8">
              <w:t>и</w:t>
            </w:r>
            <w:r>
              <w:t>тию системы ду</w:t>
            </w:r>
            <w:r w:rsidRPr="00575CB8">
              <w:t>ховно-нравственного, гражданск</w:t>
            </w:r>
            <w:r w:rsidRPr="00575CB8">
              <w:t>о</w:t>
            </w:r>
            <w:r w:rsidRPr="00575CB8">
              <w:lastRenderedPageBreak/>
              <w:t>го и пат</w:t>
            </w:r>
            <w:r>
              <w:t>риоти</w:t>
            </w:r>
            <w:r w:rsidRPr="00575CB8">
              <w:t>ческого во</w:t>
            </w:r>
            <w:r w:rsidRPr="00575CB8">
              <w:t>с</w:t>
            </w:r>
            <w:r w:rsidRPr="00575CB8">
              <w:t>питания, в % от общей чи</w:t>
            </w:r>
            <w:r w:rsidRPr="00575CB8">
              <w:t>с</w:t>
            </w:r>
            <w:r w:rsidRPr="00575CB8">
              <w:t xml:space="preserve">ленности </w:t>
            </w:r>
            <w:r>
              <w:t>населения района в возрасте 14-30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6DAF6" w14:textId="77777777" w:rsidR="00E6377A" w:rsidRDefault="00E6377A" w:rsidP="007220B8">
            <w:pPr>
              <w:widowControl w:val="0"/>
              <w:ind w:left="40"/>
            </w:pPr>
            <w:r>
              <w:lastRenderedPageBreak/>
              <w:t>25%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AF797" w14:textId="77777777" w:rsidR="00E6377A" w:rsidRDefault="00E6377A" w:rsidP="007220B8">
            <w:pPr>
              <w:widowControl w:val="0"/>
              <w:ind w:left="40"/>
            </w:pPr>
            <w:r>
              <w:t>50%</w:t>
            </w:r>
          </w:p>
        </w:tc>
      </w:tr>
      <w:tr w:rsidR="00E6377A" w14:paraId="155F7972" w14:textId="77777777" w:rsidTr="004E3491">
        <w:trPr>
          <w:gridAfter w:val="6"/>
          <w:wAfter w:w="10396" w:type="dxa"/>
          <w:trHeight w:val="2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C33A5" w14:textId="77777777" w:rsidR="00E6377A" w:rsidRDefault="00E6377A" w:rsidP="0008169F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6184E" w14:textId="77777777" w:rsidR="00E6377A" w:rsidRDefault="00E6377A" w:rsidP="0008169F">
            <w:pPr>
              <w:widowControl w:val="0"/>
              <w:ind w:left="40"/>
            </w:pPr>
            <w:r w:rsidRPr="006925BD">
              <w:t>Реализация комплекса мер по социализации молод</w:t>
            </w:r>
            <w:r w:rsidRPr="006925BD">
              <w:t>е</w:t>
            </w:r>
            <w:r w:rsidRPr="006925BD">
              <w:t>жи, находящейся в тру</w:t>
            </w:r>
            <w:r w:rsidRPr="006925BD">
              <w:t>д</w:t>
            </w:r>
            <w:r w:rsidRPr="006925BD">
              <w:t>ной жизненной ситуации</w:t>
            </w:r>
            <w:r>
              <w:t xml:space="preserve"> и испытывающей трудн</w:t>
            </w:r>
            <w:r>
              <w:t>о</w:t>
            </w:r>
            <w:r>
              <w:t>сти в социализации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F6098" w14:textId="77777777" w:rsidR="00E6377A" w:rsidRDefault="00E6377A" w:rsidP="0008169F">
            <w:pPr>
              <w:widowControl w:val="0"/>
              <w:ind w:left="40"/>
              <w:jc w:val="center"/>
            </w:pPr>
            <w:r w:rsidRPr="00E80340">
              <w:t xml:space="preserve">Отдел </w:t>
            </w:r>
          </w:p>
          <w:p w14:paraId="6B399583" w14:textId="77777777" w:rsidR="00E6377A" w:rsidRDefault="00E6377A" w:rsidP="0008169F">
            <w:pPr>
              <w:widowControl w:val="0"/>
              <w:ind w:left="40"/>
              <w:jc w:val="center"/>
            </w:pPr>
            <w:r w:rsidRPr="00E80340">
              <w:t xml:space="preserve">по </w:t>
            </w:r>
            <w:r>
              <w:t xml:space="preserve">спорту и </w:t>
            </w:r>
            <w:r w:rsidRPr="00E80340">
              <w:t>мол</w:t>
            </w:r>
            <w:r w:rsidRPr="00E80340">
              <w:t>о</w:t>
            </w:r>
            <w:r w:rsidRPr="00E80340">
              <w:t xml:space="preserve">дежной политике </w:t>
            </w:r>
          </w:p>
          <w:p w14:paraId="1B29AAD1" w14:textId="77777777" w:rsidR="00E6377A" w:rsidRDefault="00E6377A" w:rsidP="0008169F">
            <w:pPr>
              <w:widowControl w:val="0"/>
              <w:ind w:left="40"/>
              <w:jc w:val="center"/>
            </w:pPr>
            <w:r w:rsidRPr="00E80340">
              <w:t>администрации Волховского мун</w:t>
            </w:r>
            <w:r w:rsidRPr="00E80340">
              <w:t>и</w:t>
            </w:r>
            <w:r w:rsidRPr="00E80340">
              <w:t>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AE0E1" w14:textId="77777777" w:rsidR="00E6377A" w:rsidRDefault="00E6377A" w:rsidP="0008266F">
            <w:pPr>
              <w:widowControl w:val="0"/>
              <w:ind w:left="40"/>
              <w:jc w:val="center"/>
            </w:pPr>
            <w:r>
              <w:t>1-3 этап</w:t>
            </w:r>
          </w:p>
          <w:p w14:paraId="72E1E01E" w14:textId="77777777" w:rsidR="00E6377A" w:rsidRDefault="00E6377A" w:rsidP="0008266F">
            <w:pPr>
              <w:widowControl w:val="0"/>
              <w:ind w:left="40"/>
              <w:jc w:val="center"/>
            </w:pPr>
            <w:r>
              <w:t>2018-2030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FCA92" w14:textId="77777777" w:rsidR="00E6377A" w:rsidRDefault="00E6377A" w:rsidP="0008266F">
            <w:pPr>
              <w:widowControl w:val="0"/>
              <w:ind w:left="40"/>
            </w:pPr>
            <w:r w:rsidRPr="007B57FA">
              <w:t>Доля детей, подростков и молодежи, оказавшихся в трудной жизненной ситу</w:t>
            </w:r>
            <w:r w:rsidRPr="007B57FA">
              <w:t>а</w:t>
            </w:r>
            <w:r w:rsidRPr="007B57FA">
              <w:t>ции и  занимающихся на постоянной основе в учр</w:t>
            </w:r>
            <w:r w:rsidRPr="007B57FA">
              <w:t>е</w:t>
            </w:r>
            <w:r w:rsidRPr="007B57FA">
              <w:t>ждениях молодежной пол</w:t>
            </w:r>
            <w:r w:rsidRPr="007B57FA">
              <w:t>и</w:t>
            </w:r>
            <w:r w:rsidRPr="007B57FA">
              <w:t>тики и спорта по месту ж</w:t>
            </w:r>
            <w:r w:rsidRPr="007B57FA">
              <w:t>и</w:t>
            </w:r>
            <w:r w:rsidRPr="007B57FA">
              <w:t>тельства, в общем числе детей, подростков и мол</w:t>
            </w:r>
            <w:r w:rsidRPr="007B57FA">
              <w:t>о</w:t>
            </w:r>
            <w:r w:rsidRPr="007B57FA">
              <w:t>дежи, оказавшихся в тру</w:t>
            </w:r>
            <w:r w:rsidRPr="007B57FA">
              <w:t>д</w:t>
            </w:r>
            <w:r w:rsidRPr="007B57FA">
              <w:t>ной жизненной ситуации</w:t>
            </w:r>
            <w:r>
              <w:t>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B1DA1" w14:textId="77777777" w:rsidR="00E6377A" w:rsidRDefault="00E6377A" w:rsidP="007220B8">
            <w:pPr>
              <w:widowControl w:val="0"/>
              <w:ind w:left="40"/>
            </w:pPr>
            <w:r>
              <w:t>40%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C741E" w14:textId="77777777" w:rsidR="00E6377A" w:rsidRDefault="00E6377A" w:rsidP="007220B8">
            <w:pPr>
              <w:widowControl w:val="0"/>
              <w:ind w:left="40"/>
            </w:pPr>
            <w:r>
              <w:t>70%</w:t>
            </w:r>
          </w:p>
        </w:tc>
      </w:tr>
      <w:tr w:rsidR="00E6377A" w14:paraId="4327D7DD" w14:textId="77777777" w:rsidTr="004E3491">
        <w:trPr>
          <w:gridAfter w:val="6"/>
          <w:wAfter w:w="10396" w:type="dxa"/>
          <w:trHeight w:val="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C2B607" w14:textId="77777777" w:rsidR="00E6377A" w:rsidRDefault="00E6377A" w:rsidP="0008169F">
            <w:pPr>
              <w:widowControl w:val="0"/>
              <w:ind w:left="40"/>
            </w:pPr>
            <w:r>
              <w:t>3.</w:t>
            </w:r>
            <w:r w:rsidRPr="00627EF5">
              <w:t>Развитие инст</w:t>
            </w:r>
            <w:r w:rsidRPr="00627EF5">
              <w:t>и</w:t>
            </w:r>
            <w:r w:rsidRPr="00627EF5">
              <w:t>тутов повышения гражданской а</w:t>
            </w:r>
            <w:r w:rsidRPr="00627EF5">
              <w:t>к</w:t>
            </w:r>
            <w:r w:rsidRPr="00627EF5">
              <w:t>тивности молод</w:t>
            </w:r>
            <w:r w:rsidRPr="00627EF5">
              <w:t>е</w:t>
            </w:r>
            <w:r w:rsidRPr="00627EF5">
              <w:t>жи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DD314" w14:textId="77777777" w:rsidR="00E6377A" w:rsidRDefault="00E6377A" w:rsidP="0008169F">
            <w:pPr>
              <w:widowControl w:val="0"/>
              <w:ind w:left="40"/>
            </w:pPr>
            <w:r>
              <w:t xml:space="preserve">Реализация комплекса мер по развитию </w:t>
            </w:r>
            <w:r w:rsidRPr="00527BDA">
              <w:t>добровольч</w:t>
            </w:r>
            <w:r w:rsidRPr="00527BDA">
              <w:t>е</w:t>
            </w:r>
            <w:r w:rsidRPr="00527BDA">
              <w:t>ской (волонтерской) де</w:t>
            </w:r>
            <w:r w:rsidRPr="00527BDA">
              <w:t>я</w:t>
            </w:r>
            <w:r w:rsidRPr="00527BDA">
              <w:t>тельности молодежи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78A5E" w14:textId="77777777" w:rsidR="00E6377A" w:rsidRDefault="00E6377A" w:rsidP="0008169F">
            <w:pPr>
              <w:widowControl w:val="0"/>
              <w:ind w:left="40"/>
              <w:jc w:val="center"/>
            </w:pPr>
            <w:r w:rsidRPr="00E80340">
              <w:t xml:space="preserve">Отдел </w:t>
            </w:r>
          </w:p>
          <w:p w14:paraId="08F42BC4" w14:textId="77777777" w:rsidR="00E6377A" w:rsidRDefault="00E6377A" w:rsidP="0008169F">
            <w:pPr>
              <w:widowControl w:val="0"/>
              <w:ind w:left="40"/>
              <w:jc w:val="center"/>
            </w:pPr>
            <w:r w:rsidRPr="00E80340">
              <w:t>по</w:t>
            </w:r>
            <w:r>
              <w:t xml:space="preserve"> спорту и </w:t>
            </w:r>
            <w:r w:rsidRPr="00E80340">
              <w:t xml:space="preserve"> мол</w:t>
            </w:r>
            <w:r w:rsidRPr="00E80340">
              <w:t>о</w:t>
            </w:r>
            <w:r w:rsidRPr="00E80340">
              <w:t xml:space="preserve">дежной политике </w:t>
            </w:r>
          </w:p>
          <w:p w14:paraId="1A3FBC2C" w14:textId="77777777" w:rsidR="00E6377A" w:rsidRDefault="00E6377A" w:rsidP="0008169F">
            <w:pPr>
              <w:widowControl w:val="0"/>
              <w:ind w:left="40"/>
              <w:jc w:val="center"/>
            </w:pPr>
            <w:r w:rsidRPr="00E80340">
              <w:t>администрации Волховского мун</w:t>
            </w:r>
            <w:r w:rsidRPr="00E80340">
              <w:t>и</w:t>
            </w:r>
            <w:r w:rsidRPr="00E80340">
              <w:t>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29FC8" w14:textId="77777777" w:rsidR="00E6377A" w:rsidRDefault="00E6377A" w:rsidP="0008266F">
            <w:pPr>
              <w:widowControl w:val="0"/>
              <w:ind w:left="40"/>
              <w:jc w:val="center"/>
            </w:pPr>
            <w:r>
              <w:t>1-3 этап</w:t>
            </w:r>
          </w:p>
          <w:p w14:paraId="3D586D2F" w14:textId="77777777" w:rsidR="00E6377A" w:rsidRDefault="00E6377A" w:rsidP="0008266F">
            <w:pPr>
              <w:widowControl w:val="0"/>
              <w:ind w:left="40"/>
              <w:jc w:val="center"/>
            </w:pPr>
            <w:r>
              <w:t>2018-2030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18064" w14:textId="528692BD" w:rsidR="00E6377A" w:rsidRDefault="00E6377A" w:rsidP="0008266F">
            <w:pPr>
              <w:widowControl w:val="0"/>
              <w:ind w:left="40"/>
            </w:pPr>
            <w:r w:rsidRPr="00E27D1B">
              <w:t>Доля молодежи, вовлече</w:t>
            </w:r>
            <w:r w:rsidRPr="00E27D1B">
              <w:t>н</w:t>
            </w:r>
            <w:r w:rsidRPr="00E27D1B">
              <w:t>н</w:t>
            </w:r>
            <w:r>
              <w:t xml:space="preserve">ой в </w:t>
            </w:r>
            <w:proofErr w:type="spellStart"/>
            <w:r>
              <w:t>добровольчес</w:t>
            </w:r>
            <w:proofErr w:type="spellEnd"/>
            <w:r>
              <w:t>-кую (волонтер</w:t>
            </w:r>
            <w:r w:rsidRPr="00E27D1B">
              <w:t>скую) дея</w:t>
            </w:r>
            <w:r>
              <w:t>тел</w:t>
            </w:r>
            <w:r>
              <w:t>ь</w:t>
            </w:r>
            <w:r w:rsidRPr="00E27D1B">
              <w:t>ность, в обще</w:t>
            </w:r>
            <w:r>
              <w:t>й численности населения района в во</w:t>
            </w:r>
            <w:r>
              <w:t>з</w:t>
            </w:r>
            <w:r>
              <w:t>расте 14-30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7276A" w14:textId="77777777" w:rsidR="00E6377A" w:rsidRDefault="00E6377A" w:rsidP="007220B8">
            <w:pPr>
              <w:widowControl w:val="0"/>
              <w:ind w:left="40"/>
            </w:pPr>
            <w: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FD1FD" w14:textId="77777777" w:rsidR="00E6377A" w:rsidRDefault="00E6377A" w:rsidP="007220B8">
            <w:pPr>
              <w:widowControl w:val="0"/>
              <w:ind w:left="40"/>
            </w:pPr>
            <w:r>
              <w:t>40%</w:t>
            </w:r>
          </w:p>
        </w:tc>
      </w:tr>
      <w:tr w:rsidR="00E6377A" w14:paraId="52570AEF" w14:textId="77777777" w:rsidTr="004E3491">
        <w:trPr>
          <w:gridAfter w:val="6"/>
          <w:wAfter w:w="10396" w:type="dxa"/>
          <w:trHeight w:val="2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9103FD" w14:textId="77777777" w:rsidR="00E6377A" w:rsidRPr="00627EF5" w:rsidRDefault="00E6377A" w:rsidP="0008169F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2DE6B" w14:textId="77777777" w:rsidR="00E6377A" w:rsidRPr="00627EF5" w:rsidRDefault="00E6377A" w:rsidP="0008169F">
            <w:pPr>
              <w:widowControl w:val="0"/>
              <w:ind w:left="40"/>
            </w:pPr>
            <w:r>
              <w:t>С</w:t>
            </w:r>
            <w:r w:rsidRPr="006925BD">
              <w:t>оздани</w:t>
            </w:r>
            <w:r>
              <w:t>е</w:t>
            </w:r>
            <w:r w:rsidRPr="006925BD">
              <w:t xml:space="preserve"> условий и во</w:t>
            </w:r>
            <w:r w:rsidRPr="006925BD">
              <w:t>з</w:t>
            </w:r>
            <w:r w:rsidRPr="006925BD">
              <w:t>можностей для успешной социализации и саморе</w:t>
            </w:r>
            <w:r w:rsidRPr="006925BD">
              <w:t>а</w:t>
            </w:r>
            <w:r w:rsidRPr="006925BD">
              <w:t xml:space="preserve">лизации молодежи </w:t>
            </w:r>
            <w:r w:rsidRPr="008C0D33">
              <w:t>на базе действующих обществе</w:t>
            </w:r>
            <w:r w:rsidRPr="008C0D33">
              <w:t>н</w:t>
            </w:r>
            <w:r w:rsidRPr="008C0D33">
              <w:t xml:space="preserve">ных объединений, клубов, </w:t>
            </w:r>
            <w:r w:rsidRPr="008C0D33">
              <w:lastRenderedPageBreak/>
              <w:t>средств массовой инфо</w:t>
            </w:r>
            <w:r w:rsidRPr="008C0D33">
              <w:t>р</w:t>
            </w:r>
            <w:r w:rsidRPr="008C0D33">
              <w:t>мации, интернет технол</w:t>
            </w:r>
            <w:r w:rsidRPr="008C0D33">
              <w:t>о</w:t>
            </w:r>
            <w:r w:rsidRPr="008C0D33">
              <w:t>гий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BA315" w14:textId="77777777" w:rsidR="00E6377A" w:rsidRDefault="00E6377A" w:rsidP="0008169F">
            <w:pPr>
              <w:widowControl w:val="0"/>
              <w:ind w:left="40"/>
              <w:jc w:val="center"/>
            </w:pPr>
            <w:r w:rsidRPr="00E80340">
              <w:lastRenderedPageBreak/>
              <w:t>Отдел</w:t>
            </w:r>
          </w:p>
          <w:p w14:paraId="6B1C5244" w14:textId="77777777" w:rsidR="00E6377A" w:rsidRDefault="00E6377A" w:rsidP="0008169F">
            <w:pPr>
              <w:widowControl w:val="0"/>
              <w:ind w:left="40"/>
              <w:jc w:val="center"/>
            </w:pPr>
            <w:r w:rsidRPr="00E80340">
              <w:t xml:space="preserve"> по </w:t>
            </w:r>
            <w:r>
              <w:t xml:space="preserve">спорту и </w:t>
            </w:r>
            <w:r w:rsidRPr="00E80340">
              <w:t>мол</w:t>
            </w:r>
            <w:r w:rsidRPr="00E80340">
              <w:t>о</w:t>
            </w:r>
            <w:r w:rsidRPr="00E80340">
              <w:t xml:space="preserve">дежной политике </w:t>
            </w:r>
          </w:p>
          <w:p w14:paraId="388CDB70" w14:textId="77777777" w:rsidR="00E6377A" w:rsidRDefault="00E6377A" w:rsidP="0008169F">
            <w:pPr>
              <w:widowControl w:val="0"/>
              <w:ind w:left="40"/>
              <w:jc w:val="center"/>
            </w:pPr>
            <w:r w:rsidRPr="00E80340">
              <w:t>администрации Волховского мун</w:t>
            </w:r>
            <w:r w:rsidRPr="00E80340">
              <w:t>и</w:t>
            </w:r>
            <w:r w:rsidRPr="00E80340">
              <w:t>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B1E59" w14:textId="77777777" w:rsidR="00E6377A" w:rsidRDefault="00E6377A" w:rsidP="0008266F">
            <w:pPr>
              <w:widowControl w:val="0"/>
              <w:ind w:left="40"/>
              <w:jc w:val="center"/>
            </w:pPr>
            <w:r>
              <w:t>1-2 этап</w:t>
            </w:r>
          </w:p>
          <w:p w14:paraId="2157FAD3" w14:textId="77777777" w:rsidR="00E6377A" w:rsidRDefault="00E6377A" w:rsidP="0008266F">
            <w:pPr>
              <w:widowControl w:val="0"/>
              <w:ind w:left="40"/>
              <w:jc w:val="center"/>
            </w:pPr>
            <w:r>
              <w:t>2018-2025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E36DC" w14:textId="77777777" w:rsidR="00E6377A" w:rsidRDefault="00E6377A" w:rsidP="0008266F">
            <w:pPr>
              <w:widowControl w:val="0"/>
              <w:ind w:left="40"/>
            </w:pPr>
            <w:r>
              <w:t>Прирост числа штатных</w:t>
            </w:r>
            <w:r w:rsidRPr="004C09EE">
              <w:t xml:space="preserve"> специалистов по </w:t>
            </w:r>
            <w:r>
              <w:t>работе с молодежью</w:t>
            </w:r>
            <w:r w:rsidRPr="004C09EE">
              <w:t xml:space="preserve"> в </w:t>
            </w:r>
            <w:r>
              <w:t>муниципал</w:t>
            </w:r>
            <w:r>
              <w:t>ь</w:t>
            </w:r>
            <w:r>
              <w:t xml:space="preserve">ных </w:t>
            </w:r>
            <w:r w:rsidRPr="004C09EE">
              <w:t>культурно-досуговых учреждениях</w:t>
            </w:r>
            <w:r>
              <w:t xml:space="preserve"> района, чел</w:t>
            </w:r>
            <w:r>
              <w:t>о</w:t>
            </w:r>
            <w:r>
              <w:t>век (в целом за период)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B7754" w14:textId="77777777" w:rsidR="00E6377A" w:rsidRDefault="00E6377A" w:rsidP="007220B8">
            <w:pPr>
              <w:widowControl w:val="0"/>
              <w:ind w:left="4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DB072" w14:textId="77777777" w:rsidR="00E6377A" w:rsidRDefault="00E6377A" w:rsidP="007220B8">
            <w:pPr>
              <w:widowControl w:val="0"/>
              <w:ind w:left="40"/>
            </w:pPr>
            <w:r>
              <w:t>14</w:t>
            </w:r>
          </w:p>
        </w:tc>
      </w:tr>
      <w:tr w:rsidR="00E6377A" w14:paraId="0ADB9887" w14:textId="77777777" w:rsidTr="004E3491">
        <w:trPr>
          <w:gridAfter w:val="6"/>
          <w:wAfter w:w="10396" w:type="dxa"/>
          <w:trHeight w:val="2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B6709" w14:textId="77777777" w:rsidR="00E6377A" w:rsidRPr="00627EF5" w:rsidRDefault="00E6377A" w:rsidP="0008169F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CB9E9" w14:textId="77777777" w:rsidR="00E6377A" w:rsidRPr="00627EF5" w:rsidRDefault="00E6377A" w:rsidP="0008169F">
            <w:pPr>
              <w:widowControl w:val="0"/>
              <w:ind w:left="40"/>
            </w:pPr>
            <w:r w:rsidRPr="00D042AC">
              <w:t xml:space="preserve">Реализация комплекса мер по </w:t>
            </w:r>
            <w:r>
              <w:t>вовлечению студенч</w:t>
            </w:r>
            <w:r>
              <w:t>е</w:t>
            </w:r>
            <w:r>
              <w:t>ства в социально-значимую деятельность и п</w:t>
            </w:r>
            <w:r w:rsidRPr="00DE1693">
              <w:t>риоритетных направл</w:t>
            </w:r>
            <w:r w:rsidRPr="00DE1693">
              <w:t>е</w:t>
            </w:r>
            <w:r w:rsidRPr="00DE1693">
              <w:t>ний</w:t>
            </w:r>
            <w:r>
              <w:t xml:space="preserve"> муниципальной мол</w:t>
            </w:r>
            <w:r>
              <w:t>о</w:t>
            </w:r>
            <w:r>
              <w:t>дежной политики (пров</w:t>
            </w:r>
            <w:r>
              <w:t>е</w:t>
            </w:r>
            <w:r>
              <w:t>дение форумов, создание молодёжного парламента)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4DA04" w14:textId="77777777" w:rsidR="00E6377A" w:rsidRDefault="00E6377A" w:rsidP="0008169F">
            <w:pPr>
              <w:widowControl w:val="0"/>
              <w:ind w:left="40"/>
              <w:jc w:val="center"/>
            </w:pPr>
            <w:r w:rsidRPr="00E80340">
              <w:t xml:space="preserve">Отдел </w:t>
            </w:r>
          </w:p>
          <w:p w14:paraId="0C9C920A" w14:textId="77777777" w:rsidR="00E6377A" w:rsidRDefault="00E6377A" w:rsidP="0008169F">
            <w:pPr>
              <w:widowControl w:val="0"/>
              <w:ind w:left="40"/>
              <w:jc w:val="center"/>
            </w:pPr>
            <w:r w:rsidRPr="00E80340">
              <w:t xml:space="preserve">по </w:t>
            </w:r>
            <w:r>
              <w:t xml:space="preserve">спорту и </w:t>
            </w:r>
            <w:r w:rsidRPr="00E80340">
              <w:t>мол</w:t>
            </w:r>
            <w:r w:rsidRPr="00E80340">
              <w:t>о</w:t>
            </w:r>
            <w:r w:rsidRPr="00E80340">
              <w:t>дежной политике</w:t>
            </w:r>
          </w:p>
          <w:p w14:paraId="6D9B4127" w14:textId="77777777" w:rsidR="00E6377A" w:rsidRDefault="00E6377A" w:rsidP="0008169F">
            <w:pPr>
              <w:widowControl w:val="0"/>
              <w:ind w:left="40"/>
              <w:jc w:val="center"/>
            </w:pPr>
            <w:r w:rsidRPr="00E80340">
              <w:t xml:space="preserve"> администрации Волховского мун</w:t>
            </w:r>
            <w:r w:rsidRPr="00E80340">
              <w:t>и</w:t>
            </w:r>
            <w:r w:rsidRPr="00E80340">
              <w:t>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F65DB" w14:textId="77777777" w:rsidR="00E6377A" w:rsidRDefault="00E6377A" w:rsidP="0008266F">
            <w:pPr>
              <w:widowControl w:val="0"/>
              <w:ind w:left="40"/>
              <w:jc w:val="center"/>
            </w:pPr>
            <w:r>
              <w:t>1-3 этап</w:t>
            </w:r>
          </w:p>
          <w:p w14:paraId="679389F4" w14:textId="77777777" w:rsidR="00E6377A" w:rsidRDefault="00E6377A" w:rsidP="0008266F">
            <w:pPr>
              <w:widowControl w:val="0"/>
              <w:ind w:left="40"/>
              <w:jc w:val="center"/>
            </w:pPr>
            <w:r>
              <w:t>2018-2030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0382C" w14:textId="77777777" w:rsidR="00E6377A" w:rsidRDefault="00E6377A" w:rsidP="0008266F">
            <w:pPr>
              <w:widowControl w:val="0"/>
              <w:ind w:left="40"/>
            </w:pPr>
            <w:r>
              <w:t>Доля студентов о</w:t>
            </w:r>
            <w:r w:rsidRPr="00DE1693">
              <w:t>бразов</w:t>
            </w:r>
            <w:r w:rsidRPr="00DE1693">
              <w:t>а</w:t>
            </w:r>
            <w:r w:rsidRPr="00DE1693">
              <w:t>тельных учреждений вы</w:t>
            </w:r>
            <w:r w:rsidRPr="00DE1693">
              <w:t>с</w:t>
            </w:r>
            <w:r w:rsidRPr="00DE1693">
              <w:t>шего и среднего професс</w:t>
            </w:r>
            <w:r w:rsidRPr="00DE1693">
              <w:t>и</w:t>
            </w:r>
            <w:r w:rsidRPr="00DE1693">
              <w:t>онального образования</w:t>
            </w:r>
            <w:r>
              <w:t>, в</w:t>
            </w:r>
            <w:r>
              <w:t>о</w:t>
            </w:r>
            <w:r>
              <w:t xml:space="preserve">влеченных в </w:t>
            </w:r>
            <w:r w:rsidRPr="007D03E2">
              <w:t>социально-значимую деятельность</w:t>
            </w:r>
            <w:r>
              <w:t>, в % от численности студе</w:t>
            </w:r>
            <w:r>
              <w:t>н</w:t>
            </w:r>
            <w:r>
              <w:t>тов о</w:t>
            </w:r>
            <w:r w:rsidRPr="00DE1693">
              <w:t>бразовательных учр</w:t>
            </w:r>
            <w:r w:rsidRPr="00DE1693">
              <w:t>е</w:t>
            </w:r>
            <w:r w:rsidRPr="00DE1693">
              <w:t>ждений высшего и среднего профессионального образ</w:t>
            </w:r>
            <w:r w:rsidRPr="00DE1693">
              <w:t>о</w:t>
            </w:r>
            <w:r w:rsidRPr="00DE1693">
              <w:t>вания</w:t>
            </w:r>
            <w:r>
              <w:t xml:space="preserve"> Волховского мун</w:t>
            </w:r>
            <w:r>
              <w:t>и</w:t>
            </w:r>
            <w:r>
              <w:t>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7C45A" w14:textId="77777777" w:rsidR="00E6377A" w:rsidRDefault="00E6377A" w:rsidP="007220B8">
            <w:pPr>
              <w:widowControl w:val="0"/>
              <w:ind w:left="40"/>
            </w:pPr>
            <w:r>
              <w:t>10%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49EC4" w14:textId="77777777" w:rsidR="00E6377A" w:rsidRDefault="00E6377A" w:rsidP="007220B8">
            <w:pPr>
              <w:widowControl w:val="0"/>
              <w:ind w:left="40"/>
            </w:pPr>
            <w:r>
              <w:t>30%</w:t>
            </w:r>
          </w:p>
        </w:tc>
      </w:tr>
      <w:tr w:rsidR="00E6377A" w14:paraId="485C5838" w14:textId="77777777" w:rsidTr="004E3491">
        <w:trPr>
          <w:gridAfter w:val="6"/>
          <w:wAfter w:w="10396" w:type="dxa"/>
          <w:trHeight w:val="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7725EC" w14:textId="77777777" w:rsidR="00E6377A" w:rsidRPr="00627EF5" w:rsidRDefault="00E6377A" w:rsidP="0008169F">
            <w:pPr>
              <w:widowControl w:val="0"/>
              <w:ind w:left="40"/>
            </w:pPr>
            <w:r>
              <w:t>4.</w:t>
            </w:r>
            <w:r w:rsidRPr="007343D8">
              <w:t xml:space="preserve"> Содействие </w:t>
            </w:r>
            <w:r>
              <w:t>м</w:t>
            </w:r>
            <w:r>
              <w:t>о</w:t>
            </w:r>
            <w:r>
              <w:t>лодежи в труд</w:t>
            </w:r>
            <w:r>
              <w:t>о</w:t>
            </w:r>
            <w:r>
              <w:t>устройстве и адаптации к ры</w:t>
            </w:r>
            <w:r>
              <w:t>н</w:t>
            </w:r>
            <w:r>
              <w:t xml:space="preserve">ку труда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68F05" w14:textId="77777777" w:rsidR="00E6377A" w:rsidRDefault="00E6377A" w:rsidP="0008169F">
            <w:pPr>
              <w:widowControl w:val="0"/>
            </w:pPr>
            <w:r>
              <w:t>Поощрение и стимулир</w:t>
            </w:r>
            <w:r>
              <w:t>о</w:t>
            </w:r>
            <w:r>
              <w:t>вание молодых предпр</w:t>
            </w:r>
            <w:r>
              <w:t>и</w:t>
            </w:r>
            <w:r>
              <w:t>нимателей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9AD2D" w14:textId="77777777" w:rsidR="00E6377A" w:rsidRDefault="00E6377A" w:rsidP="006F1094">
            <w:pPr>
              <w:widowControl w:val="0"/>
              <w:ind w:firstLine="40"/>
              <w:jc w:val="center"/>
            </w:pPr>
            <w:r>
              <w:t xml:space="preserve">Комитет экономики и инвестиций </w:t>
            </w:r>
          </w:p>
          <w:p w14:paraId="08D56294" w14:textId="77777777" w:rsidR="00E6377A" w:rsidRDefault="00E6377A" w:rsidP="003E37EA">
            <w:pPr>
              <w:widowControl w:val="0"/>
              <w:ind w:firstLine="40"/>
              <w:jc w:val="center"/>
            </w:pPr>
            <w:r>
              <w:t xml:space="preserve">администрации </w:t>
            </w:r>
            <w:r w:rsidRPr="00E80340">
              <w:t>Волховского мун</w:t>
            </w:r>
            <w:r w:rsidRPr="00E80340">
              <w:t>и</w:t>
            </w:r>
            <w:r w:rsidRPr="00E80340">
              <w:t>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38953" w14:textId="77777777" w:rsidR="00E6377A" w:rsidRDefault="00E6377A" w:rsidP="0008266F">
            <w:pPr>
              <w:widowControl w:val="0"/>
              <w:ind w:left="40"/>
              <w:jc w:val="center"/>
            </w:pPr>
            <w:r>
              <w:t>2 этап</w:t>
            </w:r>
          </w:p>
          <w:p w14:paraId="3D2832E2" w14:textId="77777777" w:rsidR="00E6377A" w:rsidRDefault="00E6377A" w:rsidP="0008266F">
            <w:pPr>
              <w:widowControl w:val="0"/>
              <w:ind w:left="40"/>
              <w:jc w:val="center"/>
            </w:pPr>
            <w:r>
              <w:t>2018-2025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4DA26" w14:textId="77777777" w:rsidR="00E6377A" w:rsidRDefault="00E6377A" w:rsidP="0008266F">
            <w:pPr>
              <w:widowControl w:val="0"/>
              <w:ind w:left="40"/>
            </w:pPr>
            <w:r>
              <w:t>К</w:t>
            </w:r>
            <w:r w:rsidRPr="006B7FAF">
              <w:t>оличество молодых л</w:t>
            </w:r>
            <w:r w:rsidRPr="006B7FAF">
              <w:t>ю</w:t>
            </w:r>
            <w:r w:rsidRPr="006B7FAF">
              <w:t>дей, открывших собстве</w:t>
            </w:r>
            <w:r w:rsidRPr="006B7FAF">
              <w:t>н</w:t>
            </w:r>
            <w:r w:rsidRPr="006B7FAF">
              <w:t>ный бизнес</w:t>
            </w:r>
            <w:r>
              <w:t>, человек (в ц</w:t>
            </w:r>
            <w:r>
              <w:t>е</w:t>
            </w:r>
            <w:r>
              <w:t>лом за период)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1B9AC" w14:textId="77777777" w:rsidR="00E6377A" w:rsidRDefault="00E6377A" w:rsidP="007220B8">
            <w:pPr>
              <w:widowControl w:val="0"/>
              <w:ind w:left="4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CDB78" w14:textId="77777777" w:rsidR="00E6377A" w:rsidRDefault="00E6377A" w:rsidP="007220B8">
            <w:pPr>
              <w:widowControl w:val="0"/>
              <w:ind w:left="40"/>
            </w:pPr>
            <w:r>
              <w:t>100</w:t>
            </w:r>
          </w:p>
        </w:tc>
      </w:tr>
      <w:tr w:rsidR="00E6377A" w14:paraId="7A284623" w14:textId="77777777" w:rsidTr="004E3491">
        <w:trPr>
          <w:gridAfter w:val="6"/>
          <w:wAfter w:w="10396" w:type="dxa"/>
          <w:trHeight w:val="2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13D14" w14:textId="77777777" w:rsidR="00E6377A" w:rsidRDefault="00E6377A" w:rsidP="00221A99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0EED9" w14:textId="77777777" w:rsidR="00E6377A" w:rsidRDefault="00E6377A" w:rsidP="00D804B6">
            <w:pPr>
              <w:widowControl w:val="0"/>
              <w:ind w:left="40"/>
            </w:pPr>
            <w:r w:rsidRPr="003D0BB9">
              <w:t xml:space="preserve">Организация движения </w:t>
            </w:r>
            <w:r>
              <w:t xml:space="preserve">школьных и </w:t>
            </w:r>
            <w:r w:rsidRPr="003D0BB9">
              <w:t>студенческих трудовых отрядов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7D8B7" w14:textId="77777777" w:rsidR="00E6377A" w:rsidRDefault="00E6377A" w:rsidP="003E37EA">
            <w:pPr>
              <w:widowControl w:val="0"/>
              <w:ind w:left="40"/>
              <w:jc w:val="center"/>
            </w:pPr>
            <w:r w:rsidRPr="00E80340">
              <w:t xml:space="preserve">Отдел </w:t>
            </w:r>
          </w:p>
          <w:p w14:paraId="5521D52C" w14:textId="77777777" w:rsidR="00E6377A" w:rsidRDefault="00E6377A" w:rsidP="003E37EA">
            <w:pPr>
              <w:widowControl w:val="0"/>
              <w:ind w:left="40"/>
              <w:jc w:val="center"/>
            </w:pPr>
            <w:r w:rsidRPr="00E80340">
              <w:t xml:space="preserve">по </w:t>
            </w:r>
            <w:r>
              <w:t xml:space="preserve">спорту и </w:t>
            </w:r>
            <w:r w:rsidRPr="00E80340">
              <w:t>мол</w:t>
            </w:r>
            <w:r w:rsidRPr="00E80340">
              <w:t>о</w:t>
            </w:r>
            <w:r w:rsidRPr="00E80340">
              <w:t xml:space="preserve">дежной политике </w:t>
            </w:r>
          </w:p>
          <w:p w14:paraId="0DFBDA05" w14:textId="77777777" w:rsidR="00E6377A" w:rsidRDefault="00E6377A" w:rsidP="003E37EA">
            <w:pPr>
              <w:widowControl w:val="0"/>
              <w:ind w:left="40"/>
              <w:jc w:val="center"/>
            </w:pPr>
            <w:r w:rsidRPr="00E80340">
              <w:t>администрации Волховского мун</w:t>
            </w:r>
            <w:r w:rsidRPr="00E80340">
              <w:t>и</w:t>
            </w:r>
            <w:r w:rsidRPr="00E80340">
              <w:t>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7ADE9" w14:textId="77777777" w:rsidR="00E6377A" w:rsidRDefault="00E6377A" w:rsidP="0008266F">
            <w:pPr>
              <w:widowControl w:val="0"/>
              <w:ind w:left="40"/>
              <w:jc w:val="center"/>
            </w:pPr>
            <w:r>
              <w:t>1-3 этап</w:t>
            </w:r>
          </w:p>
          <w:p w14:paraId="0007910D" w14:textId="77777777" w:rsidR="00E6377A" w:rsidRDefault="00E6377A" w:rsidP="0008266F">
            <w:pPr>
              <w:widowControl w:val="0"/>
              <w:ind w:left="40"/>
              <w:jc w:val="center"/>
            </w:pPr>
            <w:r>
              <w:t>2018-2030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44530" w14:textId="77777777" w:rsidR="00E6377A" w:rsidRDefault="00E6377A" w:rsidP="0008266F">
            <w:pPr>
              <w:widowControl w:val="0"/>
              <w:ind w:left="40"/>
            </w:pPr>
            <w:r>
              <w:t xml:space="preserve">Численность участников </w:t>
            </w:r>
            <w:r w:rsidRPr="00D042AC">
              <w:t>школьных и студенческих трудовых отрядов</w:t>
            </w:r>
            <w:r>
              <w:t>, в % от общей численности уч</w:t>
            </w:r>
            <w:r>
              <w:t>а</w:t>
            </w:r>
            <w:r>
              <w:t>щейся молодежи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F1562" w14:textId="77777777" w:rsidR="00E6377A" w:rsidRDefault="00E6377A" w:rsidP="007220B8">
            <w:pPr>
              <w:widowControl w:val="0"/>
              <w:ind w:left="40"/>
            </w:pPr>
            <w:r>
              <w:t>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43B00" w14:textId="77777777" w:rsidR="00E6377A" w:rsidRDefault="00E6377A" w:rsidP="007220B8">
            <w:pPr>
              <w:widowControl w:val="0"/>
              <w:ind w:left="40"/>
            </w:pPr>
            <w:r>
              <w:t>20%</w:t>
            </w:r>
          </w:p>
        </w:tc>
      </w:tr>
      <w:tr w:rsidR="00E6377A" w14:paraId="66D1E68A" w14:textId="77777777" w:rsidTr="004E3491">
        <w:trPr>
          <w:gridAfter w:val="6"/>
          <w:wAfter w:w="10396" w:type="dxa"/>
          <w:trHeight w:val="2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7B66E" w14:textId="77777777" w:rsidR="00E6377A" w:rsidRDefault="00E6377A" w:rsidP="00221A99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E94C6" w14:textId="77777777" w:rsidR="00E6377A" w:rsidRDefault="00E6377A" w:rsidP="00D804B6">
            <w:pPr>
              <w:widowControl w:val="0"/>
              <w:ind w:left="40"/>
            </w:pPr>
            <w:r>
              <w:t>Реализация цикла мер</w:t>
            </w:r>
            <w:r>
              <w:t>о</w:t>
            </w:r>
            <w:r>
              <w:t>приятий молодежной п</w:t>
            </w:r>
            <w:r>
              <w:t>о</w:t>
            </w:r>
            <w:r>
              <w:t>литики по профориент</w:t>
            </w:r>
            <w:r>
              <w:t>а</w:t>
            </w:r>
            <w:r>
              <w:t>ции и содействию труд</w:t>
            </w:r>
            <w:r>
              <w:t>о</w:t>
            </w:r>
            <w:r>
              <w:lastRenderedPageBreak/>
              <w:t>устройству молодежи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E1851" w14:textId="77777777" w:rsidR="00E6377A" w:rsidRDefault="00E6377A" w:rsidP="006F1094">
            <w:pPr>
              <w:widowControl w:val="0"/>
              <w:ind w:left="40"/>
              <w:jc w:val="center"/>
            </w:pPr>
            <w:r>
              <w:lastRenderedPageBreak/>
              <w:t>Центр занятости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7B198" w14:textId="77777777" w:rsidR="00E6377A" w:rsidRDefault="00E6377A" w:rsidP="0008266F">
            <w:pPr>
              <w:widowControl w:val="0"/>
              <w:ind w:left="40"/>
              <w:jc w:val="center"/>
            </w:pPr>
            <w:r>
              <w:t>1-3 этап</w:t>
            </w:r>
          </w:p>
          <w:p w14:paraId="69C4E9B6" w14:textId="77777777" w:rsidR="00E6377A" w:rsidRDefault="00E6377A" w:rsidP="0008266F">
            <w:pPr>
              <w:widowControl w:val="0"/>
              <w:ind w:left="40"/>
              <w:jc w:val="center"/>
            </w:pPr>
            <w:r>
              <w:t>2018-2030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6CE9F" w14:textId="77777777" w:rsidR="00E6377A" w:rsidRDefault="00E6377A" w:rsidP="0008266F">
            <w:pPr>
              <w:widowControl w:val="0"/>
              <w:ind w:left="40"/>
            </w:pPr>
            <w:r>
              <w:t>Количество ежегодно пр</w:t>
            </w:r>
            <w:r>
              <w:t>о</w:t>
            </w:r>
            <w:r>
              <w:t>водимых районных мер</w:t>
            </w:r>
            <w:r>
              <w:t>о</w:t>
            </w:r>
            <w:r>
              <w:t>приятий по профориент</w:t>
            </w:r>
            <w:r>
              <w:t>а</w:t>
            </w:r>
            <w:r>
              <w:t>ции и содействию труд</w:t>
            </w:r>
            <w:r>
              <w:t>о</w:t>
            </w:r>
            <w:r>
              <w:lastRenderedPageBreak/>
              <w:t>устройству молодежи, ед</w:t>
            </w:r>
            <w:r>
              <w:t>и</w:t>
            </w:r>
            <w:r>
              <w:t>ниц (в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18BFE" w14:textId="77777777" w:rsidR="00E6377A" w:rsidRDefault="00E6377A" w:rsidP="007220B8">
            <w:pPr>
              <w:widowControl w:val="0"/>
              <w:ind w:left="40"/>
            </w:pPr>
            <w: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46E21" w14:textId="77777777" w:rsidR="00E6377A" w:rsidRDefault="00E6377A" w:rsidP="007220B8">
            <w:pPr>
              <w:widowControl w:val="0"/>
              <w:ind w:left="40"/>
            </w:pPr>
            <w:r>
              <w:t>3</w:t>
            </w:r>
          </w:p>
        </w:tc>
      </w:tr>
      <w:tr w:rsidR="00E6377A" w14:paraId="4094CE9F" w14:textId="77777777" w:rsidTr="00AC79F9">
        <w:trPr>
          <w:gridAfter w:val="6"/>
          <w:wAfter w:w="10396" w:type="dxa"/>
          <w:trHeight w:val="20"/>
        </w:trPr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63465" w14:textId="77777777" w:rsidR="00E6377A" w:rsidRPr="003A7D5F" w:rsidRDefault="00E6377A" w:rsidP="007220B8">
            <w:pPr>
              <w:widowControl w:val="0"/>
              <w:ind w:left="40"/>
              <w:jc w:val="center"/>
            </w:pPr>
            <w:r>
              <w:lastRenderedPageBreak/>
              <w:t xml:space="preserve">Задача 6 </w:t>
            </w:r>
            <w:r w:rsidRPr="003A7D5F">
              <w:t>Обеспечение устойчивого развития сферы культуры и искусства</w:t>
            </w:r>
          </w:p>
        </w:tc>
      </w:tr>
      <w:tr w:rsidR="00E6377A" w14:paraId="1AA4623A" w14:textId="77777777" w:rsidTr="004E3491">
        <w:trPr>
          <w:gridAfter w:val="6"/>
          <w:wAfter w:w="10396" w:type="dxa"/>
          <w:trHeight w:val="118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C791FD" w14:textId="77777777" w:rsidR="00E6377A" w:rsidRDefault="00E6377A" w:rsidP="0008169F">
            <w:pPr>
              <w:widowControl w:val="0"/>
              <w:ind w:left="40"/>
            </w:pPr>
            <w:r>
              <w:t xml:space="preserve">1. </w:t>
            </w:r>
            <w:r w:rsidRPr="003A7D5F">
              <w:t xml:space="preserve">Реализация </w:t>
            </w:r>
            <w:r>
              <w:t>на территории рай</w:t>
            </w:r>
            <w:r>
              <w:t>о</w:t>
            </w:r>
            <w:r>
              <w:t xml:space="preserve">на </w:t>
            </w:r>
            <w:r w:rsidRPr="003A7D5F">
              <w:t>медиа-освещени</w:t>
            </w:r>
            <w:r>
              <w:t>я</w:t>
            </w:r>
            <w:r w:rsidRPr="003A7D5F">
              <w:t xml:space="preserve"> кул</w:t>
            </w:r>
            <w:r w:rsidRPr="003A7D5F">
              <w:t>ь</w:t>
            </w:r>
            <w:r w:rsidRPr="003A7D5F">
              <w:t>турных меропри</w:t>
            </w:r>
            <w:r w:rsidRPr="003A7D5F">
              <w:t>я</w:t>
            </w:r>
            <w:r w:rsidRPr="003A7D5F">
              <w:t>тий и проектов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863CA" w14:textId="77777777" w:rsidR="00E6377A" w:rsidRDefault="00E6377A" w:rsidP="0008169F">
            <w:pPr>
              <w:widowControl w:val="0"/>
              <w:ind w:left="40"/>
            </w:pPr>
            <w:r>
              <w:t>Реализация комплекса мер по взаимодействию с п</w:t>
            </w:r>
            <w:r>
              <w:t>е</w:t>
            </w:r>
            <w:r>
              <w:t>чатными и электронными СМИ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8FDCC" w14:textId="77777777" w:rsidR="00E6377A" w:rsidRDefault="00E6377A" w:rsidP="006F1094">
            <w:pPr>
              <w:widowControl w:val="0"/>
              <w:ind w:left="40"/>
              <w:jc w:val="center"/>
            </w:pPr>
            <w:r>
              <w:t xml:space="preserve">Отдел по культуре и туризму </w:t>
            </w:r>
          </w:p>
          <w:p w14:paraId="250D448B" w14:textId="77777777" w:rsidR="00E6377A" w:rsidRDefault="00E6377A" w:rsidP="0008169F">
            <w:pPr>
              <w:widowControl w:val="0"/>
              <w:ind w:left="40"/>
              <w:jc w:val="center"/>
            </w:pPr>
            <w:r>
              <w:t>администрации Волховского мун</w:t>
            </w:r>
            <w:r>
              <w:t>и</w:t>
            </w:r>
            <w:r>
              <w:t>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B3C46" w14:textId="77777777" w:rsidR="00E6377A" w:rsidRDefault="00E6377A" w:rsidP="0008266F">
            <w:pPr>
              <w:widowControl w:val="0"/>
              <w:ind w:left="40"/>
              <w:jc w:val="center"/>
            </w:pPr>
            <w:r>
              <w:t>1-3 этап</w:t>
            </w:r>
          </w:p>
          <w:p w14:paraId="0F14109D" w14:textId="77777777" w:rsidR="00E6377A" w:rsidRDefault="00E6377A" w:rsidP="0008266F">
            <w:pPr>
              <w:widowControl w:val="0"/>
              <w:ind w:left="40"/>
              <w:jc w:val="center"/>
            </w:pPr>
            <w:r>
              <w:t>2018-2030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E1FF2" w14:textId="77777777" w:rsidR="00E6377A" w:rsidRDefault="00E6377A" w:rsidP="0008266F">
            <w:r>
              <w:t>Доля</w:t>
            </w:r>
            <w:r w:rsidRPr="00426833">
              <w:t xml:space="preserve"> информационно-просветительских меропр</w:t>
            </w:r>
            <w:r w:rsidRPr="00426833">
              <w:t>и</w:t>
            </w:r>
            <w:r w:rsidRPr="00426833">
              <w:t>ятий</w:t>
            </w:r>
            <w:r>
              <w:t xml:space="preserve"> в общем числе </w:t>
            </w:r>
            <w:r w:rsidRPr="00426833">
              <w:t>кул</w:t>
            </w:r>
            <w:r w:rsidRPr="00426833">
              <w:t>ь</w:t>
            </w:r>
            <w:r w:rsidRPr="00426833">
              <w:t>турно-массовых меропри</w:t>
            </w:r>
            <w:r w:rsidRPr="00426833">
              <w:t>я</w:t>
            </w:r>
            <w:r w:rsidRPr="00426833">
              <w:t>тий</w:t>
            </w:r>
            <w:r>
              <w:t xml:space="preserve">, 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C3046" w14:textId="77777777" w:rsidR="00E6377A" w:rsidRDefault="00E6377A" w:rsidP="007220B8">
            <w:pPr>
              <w:widowControl w:val="0"/>
              <w:ind w:left="40"/>
            </w:pPr>
            <w:r>
              <w:t>22%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4D175" w14:textId="77777777" w:rsidR="00E6377A" w:rsidRDefault="00E6377A" w:rsidP="007220B8">
            <w:pPr>
              <w:widowControl w:val="0"/>
              <w:ind w:left="40"/>
            </w:pPr>
            <w:r>
              <w:t>35%</w:t>
            </w:r>
          </w:p>
        </w:tc>
      </w:tr>
      <w:tr w:rsidR="00E6377A" w14:paraId="12A6B808" w14:textId="77777777" w:rsidTr="004E3491">
        <w:trPr>
          <w:gridAfter w:val="6"/>
          <w:wAfter w:w="10396" w:type="dxa"/>
          <w:trHeight w:val="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91420" w14:textId="77777777" w:rsidR="00E6377A" w:rsidRPr="00BC5874" w:rsidRDefault="00E6377A" w:rsidP="0008169F">
            <w:pPr>
              <w:widowControl w:val="0"/>
              <w:ind w:left="40"/>
            </w:pPr>
            <w:r>
              <w:t xml:space="preserve">2. </w:t>
            </w:r>
            <w:r w:rsidRPr="00BC5874">
              <w:t xml:space="preserve">Сохранение </w:t>
            </w:r>
          </w:p>
          <w:p w14:paraId="0765ED4A" w14:textId="77777777" w:rsidR="00E6377A" w:rsidRDefault="00E6377A" w:rsidP="0008169F">
            <w:pPr>
              <w:widowControl w:val="0"/>
              <w:ind w:left="40"/>
            </w:pPr>
            <w:r w:rsidRPr="00BC5874">
              <w:t>и развитие пр</w:t>
            </w:r>
            <w:r w:rsidRPr="00BC5874">
              <w:t>о</w:t>
            </w:r>
            <w:r w:rsidRPr="00BC5874">
              <w:t>фессионального искусства, по</w:t>
            </w:r>
            <w:r w:rsidRPr="00BC5874">
              <w:t>д</w:t>
            </w:r>
            <w:r w:rsidRPr="00BC5874">
              <w:t>держка многоо</w:t>
            </w:r>
            <w:r w:rsidRPr="00BC5874">
              <w:t>б</w:t>
            </w:r>
            <w:r w:rsidRPr="00BC5874">
              <w:t>разия творческой деятельности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CE54E" w14:textId="77777777" w:rsidR="00E6377A" w:rsidRDefault="00E6377A" w:rsidP="0008169F">
            <w:pPr>
              <w:widowControl w:val="0"/>
              <w:ind w:left="40"/>
            </w:pPr>
            <w:r w:rsidRPr="003A7D5F">
              <w:t>Обеспечение участия учреждений культуры и искусства в региональных, общероссий</w:t>
            </w:r>
            <w:r>
              <w:t xml:space="preserve">ских </w:t>
            </w:r>
            <w:r w:rsidRPr="003A7D5F">
              <w:t>и межд</w:t>
            </w:r>
            <w:r w:rsidRPr="003A7D5F">
              <w:t>у</w:t>
            </w:r>
            <w:r w:rsidRPr="003A7D5F">
              <w:t xml:space="preserve">народных культурных </w:t>
            </w:r>
            <w:r>
              <w:t>м</w:t>
            </w:r>
            <w:r>
              <w:t>е</w:t>
            </w:r>
            <w:r>
              <w:t xml:space="preserve">роприятиях и </w:t>
            </w:r>
            <w:r w:rsidRPr="003A7D5F">
              <w:t>проектах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5CEBB" w14:textId="77777777" w:rsidR="00E6377A" w:rsidRDefault="00E6377A" w:rsidP="0008169F">
            <w:pPr>
              <w:widowControl w:val="0"/>
              <w:ind w:left="40"/>
              <w:jc w:val="center"/>
            </w:pPr>
            <w:r>
              <w:t xml:space="preserve">Отдел по культуре и туризму </w:t>
            </w:r>
          </w:p>
          <w:p w14:paraId="42D8BD44" w14:textId="77777777" w:rsidR="00E6377A" w:rsidRDefault="00E6377A" w:rsidP="0008169F">
            <w:pPr>
              <w:widowControl w:val="0"/>
              <w:ind w:left="40"/>
              <w:jc w:val="center"/>
            </w:pPr>
            <w:r>
              <w:t>администрации Волховского мун</w:t>
            </w:r>
            <w:r>
              <w:t>и</w:t>
            </w:r>
            <w:r>
              <w:t>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1B1AC" w14:textId="424CB840" w:rsidR="00E6377A" w:rsidRDefault="00251F98" w:rsidP="0008266F">
            <w:pPr>
              <w:widowControl w:val="0"/>
              <w:ind w:left="40"/>
              <w:jc w:val="center"/>
            </w:pPr>
            <w:r>
              <w:t>1-3 этап</w:t>
            </w:r>
          </w:p>
          <w:p w14:paraId="6069D066" w14:textId="77777777" w:rsidR="00E6377A" w:rsidRDefault="00E6377A" w:rsidP="0008266F">
            <w:pPr>
              <w:widowControl w:val="0"/>
              <w:ind w:left="40"/>
              <w:jc w:val="center"/>
            </w:pPr>
            <w:r>
              <w:t>2018-2030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CCCBE" w14:textId="77777777" w:rsidR="00E6377A" w:rsidRDefault="00E6377A" w:rsidP="0008266F">
            <w:pPr>
              <w:widowControl w:val="0"/>
              <w:ind w:left="40"/>
            </w:pPr>
            <w:r>
              <w:t xml:space="preserve">Темп прироста числа </w:t>
            </w:r>
            <w:r w:rsidRPr="00AE1F83">
              <w:t>кул</w:t>
            </w:r>
            <w:r w:rsidRPr="00AE1F83">
              <w:t>ь</w:t>
            </w:r>
            <w:r>
              <w:t>турных ме</w:t>
            </w:r>
            <w:r w:rsidRPr="00AE1F83">
              <w:t>роприяти</w:t>
            </w:r>
            <w:r>
              <w:t>й</w:t>
            </w:r>
            <w:r w:rsidRPr="00AE1F83">
              <w:t xml:space="preserve"> и пр</w:t>
            </w:r>
            <w:r w:rsidRPr="00AE1F83">
              <w:t>о</w:t>
            </w:r>
            <w:r w:rsidRPr="00AE1F83">
              <w:t>ект</w:t>
            </w:r>
            <w:r>
              <w:t>ов всех уровней, в кот</w:t>
            </w:r>
            <w:r>
              <w:t>о</w:t>
            </w:r>
            <w:r>
              <w:t>рых приняли участие мун</w:t>
            </w:r>
            <w:r>
              <w:t>и</w:t>
            </w:r>
            <w:r>
              <w:t xml:space="preserve">ципальные </w:t>
            </w:r>
            <w:r w:rsidRPr="00AE1F83">
              <w:t>учреждени</w:t>
            </w:r>
            <w:r>
              <w:t>я</w:t>
            </w:r>
            <w:r w:rsidRPr="00AE1F83">
              <w:t xml:space="preserve"> культуры и искусства</w:t>
            </w:r>
            <w:r>
              <w:t>, % (в целом за период от уровня 2016 г</w:t>
            </w:r>
            <w:r w:rsidRPr="00AE1F83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7803F" w14:textId="77777777" w:rsidR="00E6377A" w:rsidRDefault="00E6377A" w:rsidP="007220B8">
            <w:pPr>
              <w:widowControl w:val="0"/>
              <w:ind w:left="4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FC7F3" w14:textId="77777777" w:rsidR="00E6377A" w:rsidRDefault="00E6377A" w:rsidP="007220B8">
            <w:pPr>
              <w:widowControl w:val="0"/>
              <w:ind w:left="40"/>
            </w:pPr>
            <w:r>
              <w:t>25%</w:t>
            </w:r>
          </w:p>
        </w:tc>
      </w:tr>
      <w:tr w:rsidR="00E6377A" w14:paraId="79DFF565" w14:textId="77777777" w:rsidTr="004E3491">
        <w:trPr>
          <w:gridAfter w:val="6"/>
          <w:wAfter w:w="10396" w:type="dxa"/>
          <w:trHeight w:val="2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EEBD09" w14:textId="77777777" w:rsidR="00E6377A" w:rsidRDefault="00E6377A" w:rsidP="0008169F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6C99B" w14:textId="77777777" w:rsidR="00E6377A" w:rsidRDefault="00E6377A" w:rsidP="0008169F">
            <w:pPr>
              <w:widowControl w:val="0"/>
              <w:ind w:left="40"/>
            </w:pPr>
            <w:r>
              <w:t>Организация и проведение на территории района м</w:t>
            </w:r>
            <w:r>
              <w:t>е</w:t>
            </w:r>
            <w:r>
              <w:t>роприятий и проектов в сфере культуры и иску</w:t>
            </w:r>
            <w:r>
              <w:t>с</w:t>
            </w:r>
            <w:r>
              <w:t xml:space="preserve">ства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0EFCA" w14:textId="77777777" w:rsidR="00E6377A" w:rsidRDefault="00E6377A" w:rsidP="0008169F">
            <w:pPr>
              <w:widowControl w:val="0"/>
              <w:ind w:left="40"/>
              <w:jc w:val="center"/>
            </w:pPr>
            <w:r>
              <w:t>Отдел по культуре и туризму</w:t>
            </w:r>
          </w:p>
          <w:p w14:paraId="46FBDFDE" w14:textId="77777777" w:rsidR="00E6377A" w:rsidRDefault="00E6377A" w:rsidP="0008169F">
            <w:pPr>
              <w:widowControl w:val="0"/>
              <w:ind w:left="40"/>
              <w:jc w:val="center"/>
            </w:pPr>
            <w:r>
              <w:t xml:space="preserve"> администрации Волховского мун</w:t>
            </w:r>
            <w:r>
              <w:t>и</w:t>
            </w:r>
            <w:r>
              <w:t>ципального района</w:t>
            </w:r>
          </w:p>
          <w:p w14:paraId="47C81D11" w14:textId="77777777" w:rsidR="00E6377A" w:rsidRDefault="00E6377A" w:rsidP="0008169F">
            <w:pPr>
              <w:widowControl w:val="0"/>
              <w:ind w:left="40"/>
              <w:jc w:val="center"/>
            </w:pPr>
          </w:p>
          <w:p w14:paraId="630FF1B6" w14:textId="77777777" w:rsidR="00E6377A" w:rsidRDefault="00E6377A" w:rsidP="0008169F">
            <w:pPr>
              <w:widowControl w:val="0"/>
              <w:ind w:left="40"/>
              <w:jc w:val="center"/>
            </w:pPr>
            <w:r>
              <w:t>Муниципальные учреждения кул</w:t>
            </w:r>
            <w:r>
              <w:t>ь</w:t>
            </w:r>
            <w:r>
              <w:t xml:space="preserve">туры </w:t>
            </w:r>
            <w:r w:rsidRPr="00263925">
              <w:t>сельских и городских посел</w:t>
            </w:r>
            <w:r w:rsidRPr="00263925">
              <w:t>е</w:t>
            </w:r>
            <w:r w:rsidRPr="00263925">
              <w:t xml:space="preserve">ний </w:t>
            </w:r>
            <w:r>
              <w:t xml:space="preserve">Волховского муниципального </w:t>
            </w:r>
            <w:r w:rsidRPr="00263925">
              <w:t>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8B977" w14:textId="3F70FBC8" w:rsidR="00E6377A" w:rsidRDefault="00E6377A" w:rsidP="0008266F">
            <w:pPr>
              <w:widowControl w:val="0"/>
              <w:ind w:left="40"/>
              <w:jc w:val="center"/>
            </w:pPr>
            <w:r>
              <w:t>1</w:t>
            </w:r>
            <w:r w:rsidR="00251F98">
              <w:t>-3 этап</w:t>
            </w:r>
          </w:p>
          <w:p w14:paraId="4AB00F14" w14:textId="77777777" w:rsidR="00E6377A" w:rsidRDefault="00E6377A" w:rsidP="0008266F">
            <w:pPr>
              <w:widowControl w:val="0"/>
              <w:ind w:left="40"/>
              <w:jc w:val="center"/>
            </w:pPr>
            <w:r>
              <w:t>2018-2030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F4E0D" w14:textId="77777777" w:rsidR="00E6377A" w:rsidRDefault="00E6377A" w:rsidP="0008266F">
            <w:pPr>
              <w:widowControl w:val="0"/>
              <w:ind w:left="40"/>
            </w:pPr>
            <w:r w:rsidRPr="00996AD0">
              <w:t>Увеличение количества п</w:t>
            </w:r>
            <w:r w:rsidRPr="00996AD0">
              <w:t>о</w:t>
            </w:r>
            <w:r w:rsidRPr="00996AD0">
              <w:t>сещений культурно-досуговых мероприятий</w:t>
            </w:r>
            <w:r>
              <w:t>, % (в целом за период от уро</w:t>
            </w:r>
            <w:r>
              <w:t>в</w:t>
            </w:r>
            <w:r>
              <w:t>ня 2016 г</w:t>
            </w:r>
            <w:r w:rsidRPr="00AE1F83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2361F" w14:textId="77777777" w:rsidR="00E6377A" w:rsidRDefault="00E6377A" w:rsidP="007220B8">
            <w:pPr>
              <w:widowControl w:val="0"/>
              <w:ind w:left="4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2FE3B" w14:textId="77777777" w:rsidR="00E6377A" w:rsidRDefault="00E6377A" w:rsidP="007220B8">
            <w:pPr>
              <w:widowControl w:val="0"/>
              <w:ind w:left="40"/>
            </w:pPr>
            <w:r>
              <w:t>20%</w:t>
            </w:r>
          </w:p>
        </w:tc>
      </w:tr>
      <w:tr w:rsidR="00E6377A" w14:paraId="0730C42C" w14:textId="77777777" w:rsidTr="004E3491">
        <w:trPr>
          <w:gridAfter w:val="6"/>
          <w:wAfter w:w="10396" w:type="dxa"/>
          <w:trHeight w:val="2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62D56" w14:textId="77777777" w:rsidR="00E6377A" w:rsidRDefault="00E6377A" w:rsidP="00221A99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609A4" w14:textId="77777777" w:rsidR="00E6377A" w:rsidRDefault="00E6377A" w:rsidP="0008169F">
            <w:pPr>
              <w:widowControl w:val="0"/>
              <w:ind w:left="40"/>
            </w:pPr>
            <w:r w:rsidRPr="003A7D5F">
              <w:t>Привлечение средств ро</w:t>
            </w:r>
            <w:r w:rsidRPr="003A7D5F">
              <w:t>с</w:t>
            </w:r>
            <w:r w:rsidRPr="003A7D5F">
              <w:t>сийских и международных фондов, юридических (физических) лиц, грантов для реализации культу</w:t>
            </w:r>
            <w:r w:rsidRPr="003A7D5F">
              <w:t>р</w:t>
            </w:r>
            <w:r w:rsidRPr="003A7D5F">
              <w:t>ных проектов и программ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CCAC4" w14:textId="77777777" w:rsidR="00E6377A" w:rsidRDefault="00E6377A" w:rsidP="003E37EA">
            <w:pPr>
              <w:widowControl w:val="0"/>
              <w:ind w:left="40"/>
              <w:jc w:val="center"/>
            </w:pPr>
            <w:r>
              <w:t>Отдел по культуре и туризму</w:t>
            </w:r>
          </w:p>
          <w:p w14:paraId="20FBBA84" w14:textId="77777777" w:rsidR="00E6377A" w:rsidRDefault="00E6377A" w:rsidP="003E37EA">
            <w:pPr>
              <w:widowControl w:val="0"/>
              <w:ind w:left="40"/>
              <w:jc w:val="center"/>
            </w:pPr>
            <w:r>
              <w:t xml:space="preserve"> администрации Волховского мун</w:t>
            </w:r>
            <w:r>
              <w:t>и</w:t>
            </w:r>
            <w:r>
              <w:t>ципального района</w:t>
            </w:r>
          </w:p>
          <w:p w14:paraId="742F106C" w14:textId="77777777" w:rsidR="00E6377A" w:rsidRDefault="00E6377A" w:rsidP="003E37EA">
            <w:pPr>
              <w:widowControl w:val="0"/>
              <w:ind w:left="40"/>
              <w:jc w:val="center"/>
            </w:pPr>
          </w:p>
          <w:p w14:paraId="4C960176" w14:textId="77777777" w:rsidR="00E6377A" w:rsidRDefault="00E6377A" w:rsidP="003E37EA">
            <w:pPr>
              <w:widowControl w:val="0"/>
              <w:ind w:left="40"/>
              <w:jc w:val="center"/>
            </w:pPr>
            <w:r>
              <w:t>Муниципальные учреждения кул</w:t>
            </w:r>
            <w:r>
              <w:t>ь</w:t>
            </w:r>
            <w:r>
              <w:t xml:space="preserve">туры </w:t>
            </w:r>
            <w:r w:rsidRPr="00263925">
              <w:t xml:space="preserve"> сельских и городских посел</w:t>
            </w:r>
            <w:r w:rsidRPr="00263925">
              <w:t>е</w:t>
            </w:r>
            <w:r w:rsidRPr="00263925">
              <w:t xml:space="preserve">ний </w:t>
            </w:r>
            <w:r>
              <w:t xml:space="preserve">Волховского муниципального </w:t>
            </w:r>
            <w:r w:rsidRPr="00263925">
              <w:t>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2DA05" w14:textId="505D33A6" w:rsidR="00E6377A" w:rsidRDefault="00251F98" w:rsidP="0008266F">
            <w:pPr>
              <w:widowControl w:val="0"/>
              <w:ind w:left="40"/>
              <w:jc w:val="center"/>
            </w:pPr>
            <w:r>
              <w:t>1-3 этап</w:t>
            </w:r>
          </w:p>
          <w:p w14:paraId="1B32B69A" w14:textId="77777777" w:rsidR="00E6377A" w:rsidRDefault="00E6377A" w:rsidP="0008266F">
            <w:pPr>
              <w:widowControl w:val="0"/>
              <w:ind w:left="40"/>
              <w:jc w:val="center"/>
            </w:pPr>
            <w:r>
              <w:t>2018-2030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4020C" w14:textId="77777777" w:rsidR="00E6377A" w:rsidRDefault="00E6377A" w:rsidP="0008266F">
            <w:pPr>
              <w:widowControl w:val="0"/>
              <w:ind w:left="40"/>
            </w:pPr>
            <w:r>
              <w:t>Доля привлеченных средств из внебюджетных источн</w:t>
            </w:r>
            <w:r>
              <w:t>и</w:t>
            </w:r>
            <w:r>
              <w:t>ков в общем объеме фина</w:t>
            </w:r>
            <w:r>
              <w:t>н</w:t>
            </w:r>
            <w:r>
              <w:t>совых средств, направле</w:t>
            </w:r>
            <w:r>
              <w:t>н</w:t>
            </w:r>
            <w:r>
              <w:t xml:space="preserve">ных на развитие культуры и искусства, % </w:t>
            </w:r>
            <w:r w:rsidRPr="00CB0B2A">
              <w:t>(</w:t>
            </w:r>
            <w:r>
              <w:t xml:space="preserve">в целом за период </w:t>
            </w:r>
            <w:r>
              <w:br/>
            </w:r>
            <w:r w:rsidRPr="000F6EFF">
              <w:t xml:space="preserve">по отношению к </w:t>
            </w:r>
            <w:r>
              <w:t>уровню 2016 г.</w:t>
            </w:r>
            <w:r>
              <w:rPr>
                <w:sz w:val="28"/>
                <w:szCs w:val="28"/>
              </w:rPr>
              <w:t>)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F4081" w14:textId="77777777" w:rsidR="00E6377A" w:rsidRDefault="00E6377A" w:rsidP="007220B8">
            <w:pPr>
              <w:widowControl w:val="0"/>
              <w:ind w:left="40"/>
            </w:pPr>
            <w:r>
              <w:t>7%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A6CE8" w14:textId="77777777" w:rsidR="00E6377A" w:rsidRDefault="00E6377A" w:rsidP="007220B8">
            <w:pPr>
              <w:widowControl w:val="0"/>
              <w:ind w:left="40"/>
            </w:pPr>
            <w:r>
              <w:t>15%</w:t>
            </w:r>
          </w:p>
        </w:tc>
      </w:tr>
      <w:tr w:rsidR="00E6377A" w14:paraId="057F3685" w14:textId="77777777" w:rsidTr="004E3491">
        <w:trPr>
          <w:gridAfter w:val="6"/>
          <w:wAfter w:w="10396" w:type="dxa"/>
          <w:trHeight w:val="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26ED3" w14:textId="77777777" w:rsidR="00E6377A" w:rsidRDefault="00E6377A" w:rsidP="0008169F">
            <w:pPr>
              <w:widowControl w:val="0"/>
              <w:ind w:left="40"/>
            </w:pPr>
            <w:r>
              <w:t>3.Содействие ра</w:t>
            </w:r>
            <w:r>
              <w:t>з</w:t>
            </w:r>
            <w:r>
              <w:t>витию</w:t>
            </w:r>
            <w:r w:rsidRPr="003A7D5F">
              <w:t xml:space="preserve"> професс</w:t>
            </w:r>
            <w:r w:rsidRPr="003A7D5F">
              <w:t>и</w:t>
            </w:r>
            <w:r w:rsidRPr="003A7D5F">
              <w:t>онального уровня работников сферы культуры и иску</w:t>
            </w:r>
            <w:r w:rsidRPr="003A7D5F">
              <w:t>с</w:t>
            </w:r>
            <w:r w:rsidRPr="003A7D5F">
              <w:t>ства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28040" w14:textId="77777777" w:rsidR="00E6377A" w:rsidRDefault="00E6377A" w:rsidP="0008169F">
            <w:pPr>
              <w:widowControl w:val="0"/>
              <w:ind w:left="40"/>
            </w:pPr>
            <w:r w:rsidRPr="00695838">
              <w:t>Повышение квалификации и переподготовка рабо</w:t>
            </w:r>
            <w:r w:rsidRPr="00695838">
              <w:t>т</w:t>
            </w:r>
            <w:r w:rsidRPr="00695838">
              <w:t>ников в сфере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EEACC" w14:textId="77777777" w:rsidR="00E6377A" w:rsidRDefault="00E6377A" w:rsidP="003E37EA">
            <w:pPr>
              <w:widowControl w:val="0"/>
              <w:ind w:left="40"/>
              <w:jc w:val="center"/>
            </w:pPr>
            <w:r>
              <w:t>Муниципальные учреждения кул</w:t>
            </w:r>
            <w:r>
              <w:t>ь</w:t>
            </w:r>
            <w:r>
              <w:t xml:space="preserve">туры </w:t>
            </w:r>
            <w:r w:rsidRPr="00263925">
              <w:t xml:space="preserve"> сельских и городских посел</w:t>
            </w:r>
            <w:r w:rsidRPr="00263925">
              <w:t>е</w:t>
            </w:r>
            <w:r w:rsidRPr="00263925">
              <w:t xml:space="preserve">ний </w:t>
            </w:r>
            <w:r>
              <w:t xml:space="preserve">Волховского муниципального </w:t>
            </w:r>
            <w:r w:rsidRPr="00263925">
              <w:t>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25BE4" w14:textId="05E67DBD" w:rsidR="00E6377A" w:rsidRDefault="00251F98" w:rsidP="0008266F">
            <w:pPr>
              <w:widowControl w:val="0"/>
              <w:ind w:left="40"/>
              <w:jc w:val="center"/>
            </w:pPr>
            <w:r>
              <w:t>1-3 этап</w:t>
            </w:r>
          </w:p>
          <w:p w14:paraId="28CC141E" w14:textId="77777777" w:rsidR="00E6377A" w:rsidRDefault="00E6377A" w:rsidP="0008266F">
            <w:pPr>
              <w:widowControl w:val="0"/>
              <w:ind w:left="40"/>
              <w:jc w:val="center"/>
            </w:pPr>
            <w:r>
              <w:t>2018-2030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C9805" w14:textId="77777777" w:rsidR="00E6377A" w:rsidRDefault="00E6377A" w:rsidP="0008266F">
            <w:pPr>
              <w:widowControl w:val="0"/>
              <w:ind w:left="40"/>
            </w:pPr>
            <w:r>
              <w:t xml:space="preserve">Прирост числа </w:t>
            </w:r>
            <w:r w:rsidRPr="000F6EFF">
              <w:t>работников учреждений культуры</w:t>
            </w:r>
            <w:r>
              <w:t>,</w:t>
            </w:r>
            <w:r w:rsidRPr="000F6EFF">
              <w:t xml:space="preserve"> прошедших повышение квалификации и переподг</w:t>
            </w:r>
            <w:r w:rsidRPr="000F6EFF">
              <w:t>о</w:t>
            </w:r>
            <w:r w:rsidRPr="000F6EFF">
              <w:t>товку</w:t>
            </w:r>
            <w:r>
              <w:t>, % (в целом за период по отношению к 2016 г.)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0B87B" w14:textId="77777777" w:rsidR="00E6377A" w:rsidRDefault="00E6377A" w:rsidP="007220B8">
            <w:pPr>
              <w:widowControl w:val="0"/>
              <w:ind w:left="40"/>
            </w:pPr>
            <w:r>
              <w:t>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21728" w14:textId="77777777" w:rsidR="00E6377A" w:rsidRDefault="00E6377A" w:rsidP="007220B8">
            <w:pPr>
              <w:widowControl w:val="0"/>
              <w:ind w:left="40"/>
            </w:pPr>
            <w:r>
              <w:t>30%</w:t>
            </w:r>
          </w:p>
        </w:tc>
      </w:tr>
      <w:tr w:rsidR="00E6377A" w14:paraId="24341E30" w14:textId="77777777" w:rsidTr="004E3491">
        <w:trPr>
          <w:gridAfter w:val="6"/>
          <w:wAfter w:w="10396" w:type="dxa"/>
          <w:trHeight w:val="2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B4FC0" w14:textId="77777777" w:rsidR="00E6377A" w:rsidRDefault="00E6377A" w:rsidP="003A7D5F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F64DF" w14:textId="77777777" w:rsidR="00E6377A" w:rsidRDefault="00E6377A" w:rsidP="0008169F">
            <w:pPr>
              <w:widowControl w:val="0"/>
              <w:ind w:left="40"/>
            </w:pPr>
            <w:r>
              <w:t>Организация поддержки работников муниципал</w:t>
            </w:r>
            <w:r>
              <w:t>ь</w:t>
            </w:r>
            <w:r>
              <w:t>ных учреждений культуры и искусства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D9D0C" w14:textId="77777777" w:rsidR="00E6377A" w:rsidRDefault="00E6377A" w:rsidP="00903973">
            <w:pPr>
              <w:widowControl w:val="0"/>
              <w:ind w:left="40"/>
              <w:jc w:val="center"/>
            </w:pPr>
            <w:r>
              <w:t>Администрации муниципальных образований Во</w:t>
            </w:r>
            <w:r>
              <w:t>л</w:t>
            </w:r>
            <w:r>
              <w:t>ховского муниц</w:t>
            </w:r>
            <w:r>
              <w:t>и</w:t>
            </w:r>
            <w:r>
              <w:t>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EAD9F" w14:textId="086C86FF" w:rsidR="00E6377A" w:rsidRDefault="00251F98" w:rsidP="0008266F">
            <w:pPr>
              <w:widowControl w:val="0"/>
              <w:ind w:left="40"/>
              <w:jc w:val="center"/>
            </w:pPr>
            <w:r>
              <w:t>1-3 этап</w:t>
            </w:r>
          </w:p>
          <w:p w14:paraId="3677ABEA" w14:textId="77777777" w:rsidR="00E6377A" w:rsidRDefault="00E6377A" w:rsidP="0008266F">
            <w:pPr>
              <w:widowControl w:val="0"/>
              <w:ind w:left="40"/>
              <w:jc w:val="center"/>
            </w:pPr>
            <w:r>
              <w:t>2018-2030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B1337" w14:textId="77777777" w:rsidR="00E6377A" w:rsidRDefault="00E6377A" w:rsidP="0008266F">
            <w:pPr>
              <w:widowControl w:val="0"/>
              <w:ind w:left="40"/>
            </w:pPr>
            <w:r w:rsidRPr="009A3E13">
              <w:t>Соотноше</w:t>
            </w:r>
            <w:r>
              <w:t>ние средней зар</w:t>
            </w:r>
            <w:r>
              <w:t>а</w:t>
            </w:r>
            <w:r>
              <w:t xml:space="preserve">ботной платы </w:t>
            </w:r>
            <w:r w:rsidRPr="009A3E13">
              <w:t>ра</w:t>
            </w:r>
            <w:r>
              <w:t xml:space="preserve">ботников </w:t>
            </w:r>
            <w:r w:rsidRPr="009A3E13">
              <w:t>учреждений культуры Во</w:t>
            </w:r>
            <w:r w:rsidRPr="009A3E13">
              <w:t>л</w:t>
            </w:r>
            <w:r w:rsidRPr="009A3E13">
              <w:t>ховского муниципального района к средней зарабо</w:t>
            </w:r>
            <w:r w:rsidRPr="009A3E13">
              <w:t>т</w:t>
            </w:r>
            <w:r>
              <w:t xml:space="preserve">ной плате </w:t>
            </w:r>
            <w:r w:rsidRPr="009A3E13">
              <w:t>в Волховском муниципальном районе</w:t>
            </w:r>
            <w:r>
              <w:t>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CEB56" w14:textId="77777777" w:rsidR="00E6377A" w:rsidRDefault="00E6377A" w:rsidP="007220B8">
            <w:pPr>
              <w:widowControl w:val="0"/>
              <w:ind w:left="40"/>
            </w:pPr>
            <w:r>
              <w:t>72,1%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D3196" w14:textId="77777777" w:rsidR="00E6377A" w:rsidRDefault="00E6377A" w:rsidP="007220B8">
            <w:pPr>
              <w:widowControl w:val="0"/>
              <w:ind w:left="40"/>
            </w:pPr>
            <w:r>
              <w:t>85%</w:t>
            </w:r>
          </w:p>
        </w:tc>
      </w:tr>
      <w:tr w:rsidR="005452A4" w14:paraId="43CC273D" w14:textId="77777777" w:rsidTr="005452A4">
        <w:trPr>
          <w:gridAfter w:val="6"/>
          <w:wAfter w:w="10396" w:type="dxa"/>
          <w:trHeight w:val="20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76D0FB" w14:textId="77777777" w:rsidR="005452A4" w:rsidRDefault="005452A4" w:rsidP="00903973">
            <w:pPr>
              <w:widowControl w:val="0"/>
              <w:ind w:left="40"/>
            </w:pPr>
            <w:r>
              <w:t>4.</w:t>
            </w:r>
            <w:r w:rsidRPr="00314630">
              <w:t>Сохранение и развитие наро</w:t>
            </w:r>
            <w:r w:rsidRPr="00314630">
              <w:t>д</w:t>
            </w:r>
            <w:r w:rsidRPr="00314630">
              <w:t xml:space="preserve">ной культуры и самодеятельного </w:t>
            </w:r>
            <w:r w:rsidRPr="00314630">
              <w:lastRenderedPageBreak/>
              <w:t>творчества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C1A35" w14:textId="757C4367" w:rsidR="005452A4" w:rsidRPr="00314630" w:rsidRDefault="005452A4" w:rsidP="00903973">
            <w:pPr>
              <w:widowControl w:val="0"/>
              <w:ind w:left="40"/>
            </w:pPr>
            <w:r w:rsidRPr="000B17B9">
              <w:lastRenderedPageBreak/>
              <w:t xml:space="preserve">Организация и проведение </w:t>
            </w:r>
            <w:r>
              <w:t xml:space="preserve">конкурсных, </w:t>
            </w:r>
            <w:r w:rsidRPr="000B17B9">
              <w:t>выставо</w:t>
            </w:r>
            <w:r>
              <w:t>чных и культурно-массовых м</w:t>
            </w:r>
            <w:r>
              <w:t>е</w:t>
            </w:r>
            <w:r>
              <w:t>роприятий</w:t>
            </w:r>
            <w:r w:rsidR="00251F98">
              <w:t xml:space="preserve">, в </w:t>
            </w:r>
            <w:proofErr w:type="spellStart"/>
            <w:r w:rsidR="00251F98">
              <w:t>т.ч</w:t>
            </w:r>
            <w:proofErr w:type="spellEnd"/>
            <w:r w:rsidR="00251F98">
              <w:t xml:space="preserve">. </w:t>
            </w:r>
            <w:r w:rsidR="00251F98" w:rsidRPr="00251F98">
              <w:t>выст</w:t>
            </w:r>
            <w:r w:rsidR="00251F98" w:rsidRPr="00251F98">
              <w:t>а</w:t>
            </w:r>
            <w:r w:rsidR="00251F98" w:rsidRPr="00251F98">
              <w:lastRenderedPageBreak/>
              <w:t>вок-ярмарок продукции народных художестве</w:t>
            </w:r>
            <w:r w:rsidR="00251F98" w:rsidRPr="00251F98">
              <w:t>н</w:t>
            </w:r>
            <w:r w:rsidR="00251F98" w:rsidRPr="00251F98">
              <w:t>ных промыслов и ремесел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621D2" w14:textId="31B9EBA2" w:rsidR="005452A4" w:rsidRDefault="005452A4" w:rsidP="00903973">
            <w:pPr>
              <w:widowControl w:val="0"/>
              <w:ind w:left="40"/>
              <w:jc w:val="center"/>
            </w:pPr>
            <w:r>
              <w:lastRenderedPageBreak/>
              <w:t xml:space="preserve">Отдел </w:t>
            </w:r>
            <w:r w:rsidRPr="00635B75">
              <w:t xml:space="preserve">по культуре  </w:t>
            </w:r>
            <w:r>
              <w:t>и туризму</w:t>
            </w:r>
          </w:p>
          <w:p w14:paraId="5F0C4277" w14:textId="77777777" w:rsidR="005452A4" w:rsidRDefault="005452A4" w:rsidP="00903973">
            <w:pPr>
              <w:widowControl w:val="0"/>
              <w:ind w:left="40"/>
              <w:jc w:val="center"/>
            </w:pPr>
            <w:r w:rsidRPr="00635B75">
              <w:t>администрации Волховского мун</w:t>
            </w:r>
            <w:r w:rsidRPr="00635B75">
              <w:t>и</w:t>
            </w:r>
            <w:r w:rsidRPr="00635B75">
              <w:lastRenderedPageBreak/>
              <w:t>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BF970" w14:textId="77777777" w:rsidR="00251F98" w:rsidRDefault="00251F98" w:rsidP="00A03313">
            <w:pPr>
              <w:widowControl w:val="0"/>
              <w:ind w:left="40"/>
              <w:jc w:val="center"/>
            </w:pPr>
            <w:r>
              <w:lastRenderedPageBreak/>
              <w:t>1-3 этап</w:t>
            </w:r>
          </w:p>
          <w:p w14:paraId="745EAC83" w14:textId="57AD1354" w:rsidR="005452A4" w:rsidRDefault="005452A4" w:rsidP="00A03313">
            <w:pPr>
              <w:widowControl w:val="0"/>
              <w:ind w:left="40"/>
              <w:jc w:val="center"/>
            </w:pPr>
            <w:r>
              <w:t>2018-2030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D2342" w14:textId="77777777" w:rsidR="005452A4" w:rsidRDefault="005452A4" w:rsidP="0008266F">
            <w:pPr>
              <w:widowControl w:val="0"/>
              <w:ind w:left="40"/>
            </w:pPr>
            <w:r w:rsidRPr="0027418C">
              <w:t>Увеличение количества  выставочных проектов</w:t>
            </w:r>
            <w:r>
              <w:t>, % (в целом за период от уро</w:t>
            </w:r>
            <w:r>
              <w:t>в</w:t>
            </w:r>
            <w:r>
              <w:t>ня 2016 г.)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E9CFA" w14:textId="77777777" w:rsidR="005452A4" w:rsidRDefault="005452A4" w:rsidP="007220B8">
            <w:pPr>
              <w:widowControl w:val="0"/>
              <w:ind w:left="40"/>
            </w:pPr>
            <w:r>
              <w:t>4%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9025A" w14:textId="77777777" w:rsidR="005452A4" w:rsidRDefault="005452A4" w:rsidP="007220B8">
            <w:pPr>
              <w:widowControl w:val="0"/>
              <w:ind w:left="40"/>
            </w:pPr>
            <w:r>
              <w:t>15%</w:t>
            </w:r>
          </w:p>
        </w:tc>
      </w:tr>
      <w:tr w:rsidR="003D0B8D" w14:paraId="0911575A" w14:textId="77777777" w:rsidTr="003D0B8D">
        <w:trPr>
          <w:gridAfter w:val="6"/>
          <w:wAfter w:w="10396" w:type="dxa"/>
          <w:trHeight w:val="64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170AD" w14:textId="77777777" w:rsidR="003D0B8D" w:rsidRDefault="003D0B8D" w:rsidP="00903973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C91D0" w14:textId="1F09CC6E" w:rsidR="003D0B8D" w:rsidRPr="009A3E13" w:rsidRDefault="003D0B8D" w:rsidP="00903973">
            <w:pPr>
              <w:widowControl w:val="0"/>
              <w:ind w:left="40"/>
            </w:pPr>
            <w:r w:rsidRPr="009A3E13">
              <w:t>Организация деятельности клубных формирований и формирований самоде</w:t>
            </w:r>
            <w:r w:rsidRPr="009A3E13">
              <w:t>я</w:t>
            </w:r>
            <w:r w:rsidRPr="009A3E13">
              <w:t>тельного народного тво</w:t>
            </w:r>
            <w:r w:rsidRPr="009A3E13">
              <w:t>р</w:t>
            </w:r>
            <w:r w:rsidRPr="009A3E13">
              <w:t>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45B2C" w14:textId="44917C18" w:rsidR="003D0B8D" w:rsidRDefault="003D0B8D" w:rsidP="00903973">
            <w:pPr>
              <w:widowControl w:val="0"/>
              <w:ind w:left="40"/>
              <w:jc w:val="center"/>
            </w:pPr>
            <w:r>
              <w:t>Отдел</w:t>
            </w:r>
            <w:r w:rsidRPr="00635B75">
              <w:t xml:space="preserve"> по культуре  </w:t>
            </w:r>
            <w:r>
              <w:t>и туризму</w:t>
            </w:r>
          </w:p>
          <w:p w14:paraId="1A5A7E34" w14:textId="77777777" w:rsidR="003D0B8D" w:rsidRDefault="003D0B8D" w:rsidP="00903973">
            <w:pPr>
              <w:widowControl w:val="0"/>
              <w:ind w:left="40"/>
              <w:jc w:val="center"/>
            </w:pPr>
            <w:r w:rsidRPr="00635B75">
              <w:t>администрации Волховского мун</w:t>
            </w:r>
            <w:r w:rsidRPr="00635B75">
              <w:t>и</w:t>
            </w:r>
            <w:r w:rsidRPr="00635B75">
              <w:t>ципального района</w:t>
            </w:r>
          </w:p>
          <w:p w14:paraId="1CA854DA" w14:textId="77777777" w:rsidR="003D0B8D" w:rsidRDefault="003D0B8D" w:rsidP="00903973">
            <w:pPr>
              <w:widowControl w:val="0"/>
              <w:ind w:left="40"/>
              <w:jc w:val="center"/>
            </w:pPr>
          </w:p>
          <w:p w14:paraId="5552A0CB" w14:textId="00CBFF5F" w:rsidR="003D0B8D" w:rsidRDefault="003D0B8D" w:rsidP="00903973">
            <w:pPr>
              <w:widowControl w:val="0"/>
              <w:ind w:left="40"/>
              <w:jc w:val="center"/>
            </w:pPr>
            <w:r>
              <w:t>Администрации муниципальных образований Во</w:t>
            </w:r>
            <w:r>
              <w:t>л</w:t>
            </w:r>
            <w:r>
              <w:t>ховского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0A0A0" w14:textId="77777777" w:rsidR="003D0B8D" w:rsidRDefault="003D0B8D" w:rsidP="00903973">
            <w:pPr>
              <w:widowControl w:val="0"/>
              <w:ind w:left="40"/>
              <w:jc w:val="center"/>
            </w:pPr>
            <w:r>
              <w:t>1-3 этап</w:t>
            </w:r>
          </w:p>
          <w:p w14:paraId="5DEF697B" w14:textId="71EEEE0B" w:rsidR="003D0B8D" w:rsidRDefault="003D0B8D" w:rsidP="00903973">
            <w:pPr>
              <w:widowControl w:val="0"/>
              <w:ind w:left="40"/>
              <w:jc w:val="center"/>
            </w:pPr>
            <w:r>
              <w:t>2018-2030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E7670" w14:textId="762F121E" w:rsidR="003D0B8D" w:rsidRDefault="003D0B8D" w:rsidP="0008266F">
            <w:pPr>
              <w:widowControl w:val="0"/>
              <w:ind w:left="40"/>
            </w:pPr>
            <w:r>
              <w:t>Увеличение</w:t>
            </w:r>
            <w:r w:rsidRPr="00FB1CD7">
              <w:t xml:space="preserve"> числа </w:t>
            </w:r>
            <w:r>
              <w:t>участн</w:t>
            </w:r>
            <w:r>
              <w:t>и</w:t>
            </w:r>
            <w:r>
              <w:t xml:space="preserve">ков </w:t>
            </w:r>
            <w:r w:rsidRPr="00FB1CD7">
              <w:t xml:space="preserve">клубных формирований и формирований </w:t>
            </w:r>
            <w:r>
              <w:t>самоде</w:t>
            </w:r>
            <w:r>
              <w:t>я</w:t>
            </w:r>
            <w:r>
              <w:t>тельного народного твор</w:t>
            </w:r>
            <w:r w:rsidRPr="00FB1CD7">
              <w:t>ч</w:t>
            </w:r>
            <w:r w:rsidRPr="00FB1CD7">
              <w:t>е</w:t>
            </w:r>
            <w:r w:rsidRPr="00FB1CD7">
              <w:t>ства</w:t>
            </w:r>
            <w:r>
              <w:t>, %(в целом за период от уровня 2016 г.)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28FF5" w14:textId="06D7038F" w:rsidR="003D0B8D" w:rsidRDefault="003D0B8D" w:rsidP="007220B8">
            <w:pPr>
              <w:widowControl w:val="0"/>
              <w:ind w:left="40"/>
            </w:pPr>
            <w:r>
              <w:t>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9B213" w14:textId="01B045C4" w:rsidR="003D0B8D" w:rsidRDefault="003D0B8D" w:rsidP="007220B8">
            <w:pPr>
              <w:widowControl w:val="0"/>
              <w:ind w:left="40"/>
            </w:pPr>
            <w:r>
              <w:t>23%</w:t>
            </w:r>
          </w:p>
        </w:tc>
      </w:tr>
      <w:tr w:rsidR="003D0B8D" w14:paraId="7B2240A7" w14:textId="77777777" w:rsidTr="003D0B8D">
        <w:trPr>
          <w:gridAfter w:val="6"/>
          <w:wAfter w:w="10396" w:type="dxa"/>
          <w:trHeight w:val="64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821DE" w14:textId="77777777" w:rsidR="003D0B8D" w:rsidRDefault="003D0B8D" w:rsidP="00903973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827C6" w14:textId="7ADD4664" w:rsidR="003D0B8D" w:rsidRPr="009A3E13" w:rsidRDefault="00903973" w:rsidP="00A03313">
            <w:pPr>
              <w:widowControl w:val="0"/>
              <w:ind w:left="40"/>
            </w:pPr>
            <w:r>
              <w:t>Оказание организациям и гражданам, занимающи</w:t>
            </w:r>
            <w:r>
              <w:t>м</w:t>
            </w:r>
            <w:r>
              <w:t>ся  народными худож</w:t>
            </w:r>
            <w:r>
              <w:t>е</w:t>
            </w:r>
            <w:r>
              <w:t xml:space="preserve">ственными промыслами и (или) ремеслами </w:t>
            </w:r>
            <w:r w:rsidR="00A03313">
              <w:t>инфо</w:t>
            </w:r>
            <w:r w:rsidR="00A03313">
              <w:t>р</w:t>
            </w:r>
            <w:r w:rsidR="00A03313">
              <w:t>мационн</w:t>
            </w:r>
            <w:proofErr w:type="gramStart"/>
            <w:r w:rsidR="00A03313">
              <w:t>о-</w:t>
            </w:r>
            <w:proofErr w:type="gramEnd"/>
            <w:r w:rsidR="00A03313">
              <w:t xml:space="preserve"> </w:t>
            </w:r>
            <w:r w:rsidR="00A03313" w:rsidRPr="00A03313">
              <w:t>консультац</w:t>
            </w:r>
            <w:r w:rsidR="00A03313" w:rsidRPr="00A03313">
              <w:t>и</w:t>
            </w:r>
            <w:r w:rsidR="00A03313" w:rsidRPr="00A03313">
              <w:t>онно</w:t>
            </w:r>
            <w:r w:rsidR="00A03313">
              <w:t>й</w:t>
            </w:r>
            <w:r w:rsidR="00A03313" w:rsidRPr="00A03313">
              <w:t xml:space="preserve">, </w:t>
            </w:r>
            <w:r w:rsidR="00A03313">
              <w:t xml:space="preserve">имущественной и </w:t>
            </w:r>
            <w:r w:rsidR="00A03313" w:rsidRPr="00A03313">
              <w:t>финансово</w:t>
            </w:r>
            <w:r w:rsidR="00A03313">
              <w:t>й поддержки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36F5B" w14:textId="77777777" w:rsidR="00903973" w:rsidRDefault="00903973" w:rsidP="00903973">
            <w:pPr>
              <w:widowControl w:val="0"/>
              <w:ind w:left="40"/>
              <w:jc w:val="center"/>
            </w:pPr>
            <w:r>
              <w:t xml:space="preserve">Комитет </w:t>
            </w:r>
          </w:p>
          <w:p w14:paraId="0373E8A1" w14:textId="77777777" w:rsidR="00903973" w:rsidRDefault="00903973" w:rsidP="00903973">
            <w:pPr>
              <w:widowControl w:val="0"/>
              <w:ind w:left="40"/>
              <w:jc w:val="center"/>
            </w:pPr>
            <w:r>
              <w:t>по экономике и и</w:t>
            </w:r>
            <w:r>
              <w:t>н</w:t>
            </w:r>
            <w:r>
              <w:t xml:space="preserve">вестициям </w:t>
            </w:r>
          </w:p>
          <w:p w14:paraId="4C9AC6DF" w14:textId="10B011A1" w:rsidR="003D0B8D" w:rsidRDefault="00903973" w:rsidP="00903973">
            <w:pPr>
              <w:widowControl w:val="0"/>
              <w:ind w:left="40"/>
            </w:pPr>
            <w:r w:rsidRPr="00696C30">
              <w:t>администрации</w:t>
            </w:r>
            <w:r>
              <w:t xml:space="preserve"> Волховского мун</w:t>
            </w:r>
            <w:r>
              <w:t>и</w:t>
            </w:r>
            <w:r>
              <w:t>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AC895" w14:textId="77777777" w:rsidR="003D0B8D" w:rsidRDefault="003D0B8D" w:rsidP="00903973">
            <w:pPr>
              <w:widowControl w:val="0"/>
              <w:ind w:left="40"/>
              <w:jc w:val="center"/>
            </w:pPr>
            <w:r>
              <w:t>2-3 этап</w:t>
            </w:r>
          </w:p>
          <w:p w14:paraId="68CC4116" w14:textId="416DD0DF" w:rsidR="003D0B8D" w:rsidRDefault="003D0B8D" w:rsidP="00903973">
            <w:pPr>
              <w:widowControl w:val="0"/>
              <w:ind w:left="40"/>
              <w:jc w:val="center"/>
            </w:pPr>
            <w:r>
              <w:t>2021-2030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9CE4B" w14:textId="1215ADA3" w:rsidR="003D0B8D" w:rsidRDefault="00A03313" w:rsidP="00A03313">
            <w:pPr>
              <w:widowControl w:val="0"/>
              <w:ind w:left="40"/>
            </w:pPr>
            <w:r>
              <w:t>Увеличение</w:t>
            </w:r>
            <w:r w:rsidRPr="00FB1CD7">
              <w:t xml:space="preserve"> числа </w:t>
            </w:r>
            <w:r w:rsidRPr="00A03313">
              <w:t>субъе</w:t>
            </w:r>
            <w:r w:rsidRPr="00A03313">
              <w:t>к</w:t>
            </w:r>
            <w:r w:rsidRPr="00A03313">
              <w:t xml:space="preserve">тов </w:t>
            </w:r>
            <w:r>
              <w:t>МСП</w:t>
            </w:r>
            <w:r w:rsidRPr="00A03313">
              <w:t>, осуществляющих свою деятельность в сфере народных художественных промыс</w:t>
            </w:r>
            <w:r>
              <w:t>лов и (или) ремесел, %(в целом за период от уровня 2016 г.)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C0343" w14:textId="335D79FA" w:rsidR="003D0B8D" w:rsidRDefault="00A03313" w:rsidP="007220B8">
            <w:pPr>
              <w:widowControl w:val="0"/>
              <w:ind w:left="4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61074" w14:textId="41F96346" w:rsidR="003D0B8D" w:rsidRDefault="00A03313" w:rsidP="007220B8">
            <w:pPr>
              <w:widowControl w:val="0"/>
              <w:ind w:left="40"/>
            </w:pPr>
            <w:r>
              <w:t>30%</w:t>
            </w:r>
          </w:p>
        </w:tc>
      </w:tr>
      <w:tr w:rsidR="003D0B8D" w14:paraId="08EB95A5" w14:textId="77777777" w:rsidTr="004E3491">
        <w:trPr>
          <w:gridAfter w:val="6"/>
          <w:wAfter w:w="10396" w:type="dxa"/>
          <w:trHeight w:val="20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67BF96" w14:textId="77777777" w:rsidR="003D0B8D" w:rsidRDefault="003D0B8D" w:rsidP="00D804B6">
            <w:pPr>
              <w:widowControl w:val="0"/>
              <w:ind w:left="40"/>
            </w:pPr>
            <w:r>
              <w:t>5. С</w:t>
            </w:r>
            <w:r w:rsidRPr="00142E9F">
              <w:t>овершенств</w:t>
            </w:r>
            <w:r w:rsidRPr="00142E9F">
              <w:t>о</w:t>
            </w:r>
            <w:r w:rsidRPr="00142E9F">
              <w:t>вание материал</w:t>
            </w:r>
            <w:r w:rsidRPr="00142E9F">
              <w:t>ь</w:t>
            </w:r>
            <w:r w:rsidRPr="00142E9F">
              <w:t>но-технической базы учреждений культуры</w:t>
            </w:r>
            <w:r>
              <w:t xml:space="preserve"> и с</w:t>
            </w:r>
            <w:r w:rsidRPr="00142E9F">
              <w:t>о</w:t>
            </w:r>
            <w:r w:rsidRPr="00142E9F">
              <w:t>хра</w:t>
            </w:r>
            <w:r>
              <w:t xml:space="preserve">нение </w:t>
            </w:r>
            <w:r w:rsidRPr="00142E9F">
              <w:t>объе</w:t>
            </w:r>
            <w:r w:rsidRPr="00142E9F">
              <w:t>к</w:t>
            </w:r>
            <w:r w:rsidRPr="00142E9F">
              <w:t xml:space="preserve">тов культурного наследия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DDA9B" w14:textId="77777777" w:rsidR="003D0B8D" w:rsidRPr="00142E9F" w:rsidRDefault="003D0B8D" w:rsidP="00D804B6">
            <w:pPr>
              <w:widowControl w:val="0"/>
              <w:ind w:left="40"/>
            </w:pPr>
            <w:r w:rsidRPr="00142E9F">
              <w:t>Развитие и модернизация объектов культуры Во</w:t>
            </w:r>
            <w:r w:rsidRPr="00142E9F">
              <w:t>л</w:t>
            </w:r>
            <w:r w:rsidRPr="00142E9F">
              <w:t xml:space="preserve">ховского муниципального района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834B1" w14:textId="77777777" w:rsidR="003D0B8D" w:rsidRDefault="003D0B8D" w:rsidP="00D804B6">
            <w:pPr>
              <w:widowControl w:val="0"/>
              <w:ind w:left="40"/>
              <w:jc w:val="center"/>
            </w:pPr>
            <w:r>
              <w:t>Отдел</w:t>
            </w:r>
            <w:r w:rsidRPr="00BB69EA">
              <w:t xml:space="preserve"> по </w:t>
            </w:r>
            <w:r>
              <w:t>к</w:t>
            </w:r>
            <w:r w:rsidRPr="00BB69EA">
              <w:t xml:space="preserve">ультуре </w:t>
            </w:r>
            <w:r>
              <w:t xml:space="preserve"> и туризму </w:t>
            </w:r>
          </w:p>
          <w:p w14:paraId="7C7A2F9B" w14:textId="77777777" w:rsidR="003D0B8D" w:rsidRDefault="003D0B8D" w:rsidP="00D804B6">
            <w:pPr>
              <w:widowControl w:val="0"/>
              <w:ind w:left="40"/>
              <w:jc w:val="center"/>
            </w:pPr>
            <w:r>
              <w:t xml:space="preserve">администрации </w:t>
            </w:r>
            <w:r w:rsidRPr="00BB69EA">
              <w:t>Волховск</w:t>
            </w:r>
            <w:r>
              <w:t>ого мун</w:t>
            </w:r>
            <w:r>
              <w:t>и</w:t>
            </w:r>
            <w:r>
              <w:t>ципального</w:t>
            </w:r>
            <w:r w:rsidRPr="00BB69EA">
              <w:t xml:space="preserve"> район</w:t>
            </w:r>
            <w: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14E2F" w14:textId="77777777" w:rsidR="003D0B8D" w:rsidRDefault="003D0B8D" w:rsidP="00903973">
            <w:pPr>
              <w:widowControl w:val="0"/>
              <w:ind w:left="40"/>
              <w:jc w:val="center"/>
            </w:pPr>
            <w:r>
              <w:t>1 этап</w:t>
            </w:r>
          </w:p>
          <w:p w14:paraId="59A14B19" w14:textId="77777777" w:rsidR="003D0B8D" w:rsidRDefault="003D0B8D" w:rsidP="00903973">
            <w:pPr>
              <w:widowControl w:val="0"/>
              <w:ind w:left="40"/>
              <w:jc w:val="center"/>
            </w:pPr>
            <w:r>
              <w:t>2018-2020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AD8D3" w14:textId="77777777" w:rsidR="003D0B8D" w:rsidRDefault="003D0B8D" w:rsidP="0008266F">
            <w:pPr>
              <w:widowControl w:val="0"/>
              <w:ind w:left="40"/>
            </w:pPr>
            <w:r>
              <w:t>Д</w:t>
            </w:r>
            <w:r w:rsidRPr="00142E9F">
              <w:t>оля культурно-досуговых учреждений, имеющих сайт в сети «Интернет», в общем количестве культурно-досуговых учреждений</w:t>
            </w:r>
            <w:r>
              <w:t>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CC8DB" w14:textId="77777777" w:rsidR="003D0B8D" w:rsidRDefault="003D0B8D" w:rsidP="007220B8">
            <w:pPr>
              <w:widowControl w:val="0"/>
              <w:ind w:left="40"/>
            </w:pPr>
            <w:r>
              <w:t>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247DC" w14:textId="77777777" w:rsidR="003D0B8D" w:rsidRDefault="003D0B8D" w:rsidP="007220B8">
            <w:pPr>
              <w:widowControl w:val="0"/>
              <w:ind w:left="40"/>
            </w:pPr>
            <w:r>
              <w:t>100%</w:t>
            </w:r>
          </w:p>
        </w:tc>
      </w:tr>
      <w:tr w:rsidR="003D0B8D" w14:paraId="1334D284" w14:textId="77777777" w:rsidTr="004E3491">
        <w:trPr>
          <w:gridAfter w:val="6"/>
          <w:wAfter w:w="10396" w:type="dxa"/>
          <w:trHeight w:val="2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8A2CC" w14:textId="77777777" w:rsidR="003D0B8D" w:rsidRDefault="003D0B8D" w:rsidP="00142E9F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2756B" w14:textId="2B7B23B3" w:rsidR="003D0B8D" w:rsidRPr="009A3E13" w:rsidRDefault="003D0B8D" w:rsidP="004E3491">
            <w:pPr>
              <w:widowControl w:val="0"/>
              <w:ind w:left="40"/>
            </w:pPr>
            <w:r w:rsidRPr="00142E9F">
              <w:t>Сохранение объектов культурного наследия</w:t>
            </w:r>
            <w:r>
              <w:t xml:space="preserve"> </w:t>
            </w:r>
            <w:r w:rsidRPr="00142E9F">
              <w:t>(памятников истории и культуры), расположе</w:t>
            </w:r>
            <w:r w:rsidRPr="00142E9F">
              <w:t>н</w:t>
            </w:r>
            <w:r w:rsidRPr="00142E9F">
              <w:lastRenderedPageBreak/>
              <w:t>ных на территории Во</w:t>
            </w:r>
            <w:r w:rsidRPr="00142E9F">
              <w:t>л</w:t>
            </w:r>
            <w:r w:rsidRPr="00142E9F">
              <w:t>ховского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F789E" w14:textId="77777777" w:rsidR="003D0B8D" w:rsidRDefault="003D0B8D" w:rsidP="00D804B6">
            <w:pPr>
              <w:widowControl w:val="0"/>
              <w:ind w:left="40"/>
              <w:jc w:val="center"/>
            </w:pPr>
            <w:r>
              <w:lastRenderedPageBreak/>
              <w:t>Отдел</w:t>
            </w:r>
            <w:r w:rsidRPr="00BB69EA">
              <w:t xml:space="preserve"> по </w:t>
            </w:r>
            <w:r>
              <w:t>к</w:t>
            </w:r>
            <w:r w:rsidRPr="00BB69EA">
              <w:t xml:space="preserve">ультуре </w:t>
            </w:r>
            <w:r>
              <w:t xml:space="preserve"> и туризму </w:t>
            </w:r>
          </w:p>
          <w:p w14:paraId="0C53162D" w14:textId="77777777" w:rsidR="003D0B8D" w:rsidRDefault="003D0B8D" w:rsidP="00D804B6">
            <w:pPr>
              <w:widowControl w:val="0"/>
              <w:ind w:left="40"/>
              <w:jc w:val="center"/>
            </w:pPr>
            <w:r>
              <w:t xml:space="preserve">администрации </w:t>
            </w:r>
            <w:r w:rsidRPr="00BB69EA">
              <w:t>Волховск</w:t>
            </w:r>
            <w:r>
              <w:t>ого мун</w:t>
            </w:r>
            <w:r>
              <w:t>и</w:t>
            </w:r>
            <w:r>
              <w:lastRenderedPageBreak/>
              <w:t>ципального</w:t>
            </w:r>
            <w:r w:rsidRPr="00BB69EA">
              <w:t xml:space="preserve"> район</w:t>
            </w:r>
            <w: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6687A" w14:textId="77777777" w:rsidR="003D0B8D" w:rsidRDefault="003D0B8D" w:rsidP="0008266F">
            <w:pPr>
              <w:widowControl w:val="0"/>
              <w:ind w:left="40"/>
              <w:jc w:val="center"/>
            </w:pPr>
            <w:r>
              <w:lastRenderedPageBreak/>
              <w:t>2 этап</w:t>
            </w:r>
          </w:p>
          <w:p w14:paraId="41631000" w14:textId="77777777" w:rsidR="003D0B8D" w:rsidRDefault="003D0B8D" w:rsidP="0008266F">
            <w:pPr>
              <w:widowControl w:val="0"/>
              <w:ind w:left="40"/>
              <w:jc w:val="center"/>
            </w:pPr>
            <w:r>
              <w:t>2020-2025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99743" w14:textId="77777777" w:rsidR="003D0B8D" w:rsidRPr="00FB1CD7" w:rsidRDefault="003D0B8D" w:rsidP="0008266F">
            <w:pPr>
              <w:widowControl w:val="0"/>
              <w:ind w:left="40"/>
            </w:pPr>
            <w:r>
              <w:t>Д</w:t>
            </w:r>
            <w:r w:rsidRPr="00142E9F">
              <w:t>оля объектов культурного наследия, находящихся в удовлетворительном сост</w:t>
            </w:r>
            <w:r w:rsidRPr="00142E9F">
              <w:t>о</w:t>
            </w:r>
            <w:r w:rsidRPr="00142E9F">
              <w:t xml:space="preserve">янии, в общем количестве </w:t>
            </w:r>
            <w:r w:rsidRPr="00142E9F">
              <w:lastRenderedPageBreak/>
              <w:t>объектов культурного наследия регионального и местного значений</w:t>
            </w:r>
            <w:r>
              <w:t>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C8EDA" w14:textId="77777777" w:rsidR="003D0B8D" w:rsidRDefault="003D0B8D" w:rsidP="007220B8">
            <w:pPr>
              <w:widowControl w:val="0"/>
              <w:ind w:left="40"/>
            </w:pPr>
            <w:r>
              <w:lastRenderedPageBreak/>
              <w:t>64%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10CCC" w14:textId="77777777" w:rsidR="003D0B8D" w:rsidRDefault="003D0B8D" w:rsidP="007220B8">
            <w:pPr>
              <w:widowControl w:val="0"/>
              <w:ind w:left="40"/>
            </w:pPr>
            <w:r>
              <w:t>75%</w:t>
            </w:r>
          </w:p>
        </w:tc>
      </w:tr>
      <w:tr w:rsidR="003D0B8D" w:rsidRPr="00BB798C" w14:paraId="0BF94441" w14:textId="77777777" w:rsidTr="00AC79F9">
        <w:trPr>
          <w:gridAfter w:val="6"/>
          <w:wAfter w:w="10396" w:type="dxa"/>
          <w:trHeight w:val="20"/>
        </w:trPr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CD4B6" w14:textId="77777777" w:rsidR="003D0B8D" w:rsidRPr="00991415" w:rsidRDefault="003D0B8D" w:rsidP="007220B8">
            <w:pPr>
              <w:widowControl w:val="0"/>
              <w:ind w:left="40"/>
              <w:jc w:val="center"/>
              <w:rPr>
                <w:b/>
              </w:rPr>
            </w:pPr>
            <w:r w:rsidRPr="00991415">
              <w:rPr>
                <w:b/>
              </w:rPr>
              <w:lastRenderedPageBreak/>
              <w:t>Приоритет 7. Обеспечение благоприятных условий проживания населения на территории Волховского района</w:t>
            </w:r>
          </w:p>
        </w:tc>
      </w:tr>
      <w:tr w:rsidR="003D0B8D" w:rsidRPr="00BB798C" w14:paraId="715AAFDA" w14:textId="77777777" w:rsidTr="00AC79F9">
        <w:trPr>
          <w:gridAfter w:val="6"/>
          <w:wAfter w:w="10396" w:type="dxa"/>
          <w:trHeight w:val="20"/>
        </w:trPr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C2815" w14:textId="77777777" w:rsidR="003D0B8D" w:rsidRDefault="003D0B8D" w:rsidP="007220B8">
            <w:pPr>
              <w:widowControl w:val="0"/>
              <w:ind w:left="40"/>
              <w:jc w:val="center"/>
            </w:pPr>
            <w:r>
              <w:t>Задача 1</w:t>
            </w:r>
            <w:r w:rsidRPr="00991415">
              <w:t>. Повышение привлекательности населенных пунктов для жизни населения</w:t>
            </w:r>
          </w:p>
        </w:tc>
      </w:tr>
      <w:tr w:rsidR="003D0B8D" w:rsidRPr="00BB798C" w14:paraId="00F6D59C" w14:textId="77777777" w:rsidTr="004E3491">
        <w:trPr>
          <w:gridAfter w:val="6"/>
          <w:wAfter w:w="10396" w:type="dxa"/>
          <w:trHeight w:val="101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1932B6" w14:textId="77777777" w:rsidR="003D0B8D" w:rsidRDefault="003D0B8D" w:rsidP="00672F08">
            <w:pPr>
              <w:widowControl w:val="0"/>
            </w:pPr>
            <w:r>
              <w:t>1.</w:t>
            </w:r>
            <w:r w:rsidRPr="00BE21B6">
              <w:t>Разработка д</w:t>
            </w:r>
            <w:r w:rsidRPr="00BE21B6">
              <w:t>о</w:t>
            </w:r>
            <w:r w:rsidRPr="00BE21B6">
              <w:t>кументов террит</w:t>
            </w:r>
            <w:r w:rsidRPr="00BE21B6">
              <w:t>о</w:t>
            </w:r>
            <w:r w:rsidRPr="00BE21B6">
              <w:t>риального план</w:t>
            </w:r>
            <w:r w:rsidRPr="00BE21B6">
              <w:t>и</w:t>
            </w:r>
            <w:r w:rsidRPr="00BE21B6">
              <w:t>рования и град</w:t>
            </w:r>
            <w:r w:rsidRPr="00BE21B6">
              <w:t>о</w:t>
            </w:r>
            <w:r w:rsidRPr="00BE21B6">
              <w:t>строительного зонирования г</w:t>
            </w:r>
            <w:r w:rsidRPr="00BE21B6">
              <w:t>о</w:t>
            </w:r>
            <w:r w:rsidRPr="00BE21B6">
              <w:t>родских и сел</w:t>
            </w:r>
            <w:r w:rsidRPr="00BE21B6">
              <w:t>ь</w:t>
            </w:r>
            <w:r w:rsidRPr="00BE21B6">
              <w:t>ских поселений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B34FA" w14:textId="77777777" w:rsidR="003D0B8D" w:rsidRPr="00BE21B6" w:rsidRDefault="003D0B8D" w:rsidP="00BE21B6">
            <w:pPr>
              <w:widowControl w:val="0"/>
            </w:pPr>
            <w:r w:rsidRPr="00BE21B6">
              <w:t>Обесп</w:t>
            </w:r>
            <w:r>
              <w:t xml:space="preserve">ечение утверждения генеральных </w:t>
            </w:r>
            <w:r w:rsidRPr="00BE21B6">
              <w:t>планов г</w:t>
            </w:r>
            <w:r w:rsidRPr="00BE21B6">
              <w:t>о</w:t>
            </w:r>
            <w:r w:rsidRPr="00BE21B6">
              <w:t>родских и сельских пос</w:t>
            </w:r>
            <w:r w:rsidRPr="00BE21B6">
              <w:t>е</w:t>
            </w:r>
            <w:r w:rsidRPr="00BE21B6">
              <w:t>лений муниципального района, в том числе:</w:t>
            </w:r>
          </w:p>
          <w:p w14:paraId="5CEC31E3" w14:textId="77777777" w:rsidR="003D0B8D" w:rsidRPr="00BE21B6" w:rsidRDefault="003D0B8D" w:rsidP="00BE21B6">
            <w:pPr>
              <w:widowControl w:val="0"/>
            </w:pPr>
            <w:r w:rsidRPr="00BE21B6">
              <w:rPr>
                <w:b/>
              </w:rPr>
              <w:t>-</w:t>
            </w:r>
            <w:r w:rsidRPr="00BE21B6">
              <w:t>генерального плана г</w:t>
            </w:r>
            <w:r w:rsidRPr="00BE21B6">
              <w:t>о</w:t>
            </w:r>
            <w:r w:rsidRPr="00BE21B6">
              <w:t>родского поселения;</w:t>
            </w:r>
          </w:p>
          <w:p w14:paraId="6C42ADD9" w14:textId="77777777" w:rsidR="003D0B8D" w:rsidRPr="00786D4E" w:rsidRDefault="003D0B8D" w:rsidP="00BE21B6">
            <w:pPr>
              <w:widowControl w:val="0"/>
            </w:pPr>
            <w:r w:rsidRPr="00BE21B6">
              <w:rPr>
                <w:b/>
              </w:rPr>
              <w:t>-</w:t>
            </w:r>
            <w:r w:rsidRPr="00BE21B6">
              <w:t>генеральных планов сел</w:t>
            </w:r>
            <w:r w:rsidRPr="00BE21B6">
              <w:t>ь</w:t>
            </w:r>
            <w:r w:rsidRPr="00BE21B6">
              <w:t>ских поселений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145C9C" w14:textId="77777777" w:rsidR="003D0B8D" w:rsidRDefault="003D0B8D" w:rsidP="00091260">
            <w:pPr>
              <w:widowControl w:val="0"/>
              <w:ind w:left="40"/>
              <w:jc w:val="center"/>
            </w:pPr>
            <w:r>
              <w:t>Администрации муниципальных образований Во</w:t>
            </w:r>
            <w:r>
              <w:t>л</w:t>
            </w:r>
            <w:r>
              <w:t>ховского муниц</w:t>
            </w:r>
            <w:r>
              <w:t>и</w:t>
            </w:r>
            <w:r>
              <w:t>пального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1B367" w14:textId="77777777" w:rsidR="003D0B8D" w:rsidRDefault="003D0B8D" w:rsidP="0008266F">
            <w:pPr>
              <w:widowControl w:val="0"/>
              <w:ind w:left="40"/>
              <w:jc w:val="center"/>
            </w:pPr>
            <w:r>
              <w:t>1 этап</w:t>
            </w:r>
          </w:p>
          <w:p w14:paraId="52BC2B04" w14:textId="77777777" w:rsidR="003D0B8D" w:rsidRDefault="003D0B8D" w:rsidP="0008266F">
            <w:pPr>
              <w:widowControl w:val="0"/>
              <w:ind w:left="40"/>
              <w:jc w:val="center"/>
            </w:pPr>
            <w:r>
              <w:t>2018-2020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B25ED" w14:textId="77777777" w:rsidR="003D0B8D" w:rsidRDefault="003D0B8D" w:rsidP="0008266F">
            <w:pPr>
              <w:widowControl w:val="0"/>
              <w:ind w:left="40"/>
            </w:pPr>
            <w:r w:rsidRPr="00BE21B6">
              <w:t>Количество утвержденных генеральных планов горо</w:t>
            </w:r>
            <w:r w:rsidRPr="00BE21B6">
              <w:t>д</w:t>
            </w:r>
            <w:r w:rsidRPr="00BE21B6">
              <w:t>ских поселений</w:t>
            </w:r>
            <w:r>
              <w:t>,</w:t>
            </w:r>
          </w:p>
          <w:p w14:paraId="677AB708" w14:textId="77777777" w:rsidR="003D0B8D" w:rsidRPr="00C609CD" w:rsidRDefault="003D0B8D" w:rsidP="0008266F">
            <w:pPr>
              <w:widowControl w:val="0"/>
              <w:ind w:left="40"/>
            </w:pPr>
            <w:r>
              <w:t>единиц</w:t>
            </w:r>
            <w:r w:rsidRPr="00BE21B6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CCA81D" w14:textId="77777777" w:rsidR="003D0B8D" w:rsidRDefault="003D0B8D" w:rsidP="007220B8">
            <w:pPr>
              <w:widowControl w:val="0"/>
              <w:ind w:left="40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A4430" w14:textId="77777777" w:rsidR="003D0B8D" w:rsidRDefault="003D0B8D" w:rsidP="007220B8">
            <w:pPr>
              <w:widowControl w:val="0"/>
              <w:ind w:left="40"/>
            </w:pPr>
            <w:r>
              <w:t>3</w:t>
            </w:r>
          </w:p>
        </w:tc>
      </w:tr>
      <w:tr w:rsidR="003D0B8D" w:rsidRPr="00BB798C" w14:paraId="6720AE93" w14:textId="77777777" w:rsidTr="004E3491">
        <w:trPr>
          <w:gridAfter w:val="6"/>
          <w:wAfter w:w="10396" w:type="dxa"/>
          <w:trHeight w:val="101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D7201" w14:textId="77777777" w:rsidR="003D0B8D" w:rsidRDefault="003D0B8D" w:rsidP="00221A99">
            <w:pPr>
              <w:widowControl w:val="0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B49E9" w14:textId="77777777" w:rsidR="003D0B8D" w:rsidRPr="00BE21B6" w:rsidRDefault="003D0B8D" w:rsidP="00BE21B6">
            <w:pPr>
              <w:widowControl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F41CD" w14:textId="77777777" w:rsidR="003D0B8D" w:rsidRDefault="003D0B8D" w:rsidP="00696C30">
            <w:pPr>
              <w:widowControl w:val="0"/>
              <w:ind w:left="4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5C4904" w14:textId="77777777" w:rsidR="003D0B8D" w:rsidRDefault="003D0B8D" w:rsidP="0008266F">
            <w:pPr>
              <w:widowControl w:val="0"/>
              <w:ind w:left="40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9D560" w14:textId="77777777" w:rsidR="003D0B8D" w:rsidRPr="00BE21B6" w:rsidRDefault="003D0B8D" w:rsidP="0008266F">
            <w:pPr>
              <w:widowControl w:val="0"/>
              <w:ind w:left="40"/>
            </w:pPr>
            <w:r>
              <w:t>К</w:t>
            </w:r>
            <w:r w:rsidRPr="00BC1824">
              <w:t>оличество утвержденных генеральных планов сел</w:t>
            </w:r>
            <w:r w:rsidRPr="00BC1824">
              <w:t>ь</w:t>
            </w:r>
            <w:r w:rsidRPr="00BC1824">
              <w:t>ских поселений,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2BA32F" w14:textId="77777777" w:rsidR="003D0B8D" w:rsidRDefault="003D0B8D" w:rsidP="007220B8">
            <w:pPr>
              <w:widowControl w:val="0"/>
              <w:ind w:left="40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01DB7" w14:textId="77777777" w:rsidR="003D0B8D" w:rsidRDefault="003D0B8D" w:rsidP="007220B8">
            <w:pPr>
              <w:widowControl w:val="0"/>
              <w:ind w:left="40"/>
            </w:pPr>
            <w:r>
              <w:t>12</w:t>
            </w:r>
          </w:p>
        </w:tc>
      </w:tr>
      <w:tr w:rsidR="003D0B8D" w:rsidRPr="00BB798C" w14:paraId="5ED7F389" w14:textId="77777777" w:rsidTr="004E3491">
        <w:trPr>
          <w:gridAfter w:val="6"/>
          <w:wAfter w:w="10396" w:type="dxa"/>
          <w:trHeight w:val="23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626F9" w14:textId="77777777" w:rsidR="003D0B8D" w:rsidRDefault="003D0B8D" w:rsidP="00221A99">
            <w:pPr>
              <w:widowControl w:val="0"/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21C0A" w14:textId="20562A46" w:rsidR="003D0B8D" w:rsidRPr="00BE21B6" w:rsidRDefault="003D0B8D" w:rsidP="00BE21B6">
            <w:pPr>
              <w:widowControl w:val="0"/>
            </w:pPr>
            <w:r w:rsidRPr="00BE21B6">
              <w:t xml:space="preserve">Обеспечение утверждения правил землепользования и застройки </w:t>
            </w:r>
            <w:r>
              <w:t xml:space="preserve">городских и сельских поселений </w:t>
            </w:r>
            <w:r w:rsidRPr="00BE21B6">
              <w:t>мун</w:t>
            </w:r>
            <w:r w:rsidRPr="00BE21B6">
              <w:t>и</w:t>
            </w:r>
            <w:r w:rsidRPr="00BE21B6">
              <w:t>ц</w:t>
            </w:r>
            <w:r>
              <w:t xml:space="preserve">ипального района, в т ч.: </w:t>
            </w:r>
          </w:p>
          <w:p w14:paraId="131A6F99" w14:textId="77777777" w:rsidR="003D0B8D" w:rsidRPr="00BE21B6" w:rsidRDefault="003D0B8D" w:rsidP="00BE21B6">
            <w:pPr>
              <w:widowControl w:val="0"/>
            </w:pPr>
            <w:r w:rsidRPr="00BE21B6">
              <w:rPr>
                <w:b/>
              </w:rPr>
              <w:t>-</w:t>
            </w:r>
            <w:r>
              <w:t xml:space="preserve">правил </w:t>
            </w:r>
            <w:r w:rsidRPr="00BE21B6">
              <w:t>землепользования и застройки городско</w:t>
            </w:r>
            <w:r>
              <w:t>го поселения;</w:t>
            </w:r>
          </w:p>
          <w:p w14:paraId="7837EA64" w14:textId="3BC96FEB" w:rsidR="003D0B8D" w:rsidRPr="00786D4E" w:rsidRDefault="003D0B8D" w:rsidP="00BE21B6">
            <w:pPr>
              <w:widowControl w:val="0"/>
            </w:pPr>
            <w:r w:rsidRPr="00BE21B6">
              <w:rPr>
                <w:b/>
              </w:rPr>
              <w:t>-</w:t>
            </w:r>
            <w:r w:rsidRPr="00BE21B6">
              <w:t>правил  землепользова</w:t>
            </w:r>
            <w:r>
              <w:t xml:space="preserve">ния и застройки </w:t>
            </w:r>
            <w:r w:rsidRPr="00BE21B6">
              <w:t>сельских п</w:t>
            </w:r>
            <w:r w:rsidRPr="00BE21B6">
              <w:t>о</w:t>
            </w:r>
            <w:r w:rsidRPr="00BE21B6">
              <w:t>селений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7E5CF" w14:textId="77777777" w:rsidR="003D0B8D" w:rsidRDefault="003D0B8D" w:rsidP="00696C30">
            <w:pPr>
              <w:widowControl w:val="0"/>
              <w:ind w:left="40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A7E3D4" w14:textId="77777777" w:rsidR="003D0B8D" w:rsidRDefault="003D0B8D" w:rsidP="0008266F">
            <w:pPr>
              <w:widowControl w:val="0"/>
              <w:ind w:left="40"/>
              <w:jc w:val="center"/>
            </w:pPr>
            <w:r>
              <w:t>1 этап</w:t>
            </w:r>
          </w:p>
          <w:p w14:paraId="18DC2D9C" w14:textId="77777777" w:rsidR="003D0B8D" w:rsidRDefault="003D0B8D" w:rsidP="0008266F">
            <w:pPr>
              <w:widowControl w:val="0"/>
              <w:ind w:left="40"/>
              <w:jc w:val="center"/>
            </w:pPr>
            <w:r>
              <w:t>2018-2020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E7B3C" w14:textId="77777777" w:rsidR="003D0B8D" w:rsidRPr="00BE21B6" w:rsidRDefault="003D0B8D" w:rsidP="0008266F">
            <w:pPr>
              <w:widowControl w:val="0"/>
              <w:ind w:left="40"/>
            </w:pPr>
            <w:r w:rsidRPr="003C26BA">
              <w:t>Количество утвержденных правил землеполь</w:t>
            </w:r>
            <w:r>
              <w:t xml:space="preserve">зования и застройки </w:t>
            </w:r>
            <w:r w:rsidRPr="003C26BA">
              <w:t>городских пос</w:t>
            </w:r>
            <w:r w:rsidRPr="003C26BA">
              <w:t>е</w:t>
            </w:r>
            <w:r w:rsidRPr="003C26BA">
              <w:t>лений</w:t>
            </w:r>
            <w:r>
              <w:t>,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5A8429" w14:textId="77777777" w:rsidR="003D0B8D" w:rsidRDefault="003D0B8D" w:rsidP="007220B8">
            <w:pPr>
              <w:widowControl w:val="0"/>
              <w:ind w:left="40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D1128" w14:textId="77777777" w:rsidR="003D0B8D" w:rsidRDefault="003D0B8D" w:rsidP="007220B8">
            <w:pPr>
              <w:widowControl w:val="0"/>
              <w:ind w:left="40"/>
            </w:pPr>
            <w:r>
              <w:t>3</w:t>
            </w:r>
          </w:p>
        </w:tc>
      </w:tr>
      <w:tr w:rsidR="003D0B8D" w:rsidRPr="00BB798C" w14:paraId="1117A94A" w14:textId="77777777" w:rsidTr="004E3491">
        <w:trPr>
          <w:gridAfter w:val="6"/>
          <w:wAfter w:w="10396" w:type="dxa"/>
          <w:trHeight w:val="101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6BDF7" w14:textId="77777777" w:rsidR="003D0B8D" w:rsidRDefault="003D0B8D" w:rsidP="00221A99">
            <w:pPr>
              <w:widowControl w:val="0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2757D" w14:textId="77777777" w:rsidR="003D0B8D" w:rsidRPr="00BE21B6" w:rsidRDefault="003D0B8D" w:rsidP="00BE21B6">
            <w:pPr>
              <w:widowControl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1FE32" w14:textId="77777777" w:rsidR="003D0B8D" w:rsidRDefault="003D0B8D" w:rsidP="00696C30">
            <w:pPr>
              <w:widowControl w:val="0"/>
              <w:ind w:left="4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1B070" w14:textId="77777777" w:rsidR="003D0B8D" w:rsidRDefault="003D0B8D" w:rsidP="0008266F">
            <w:pPr>
              <w:widowControl w:val="0"/>
              <w:ind w:left="40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A7E39" w14:textId="77777777" w:rsidR="003D0B8D" w:rsidRPr="003C26BA" w:rsidRDefault="003D0B8D" w:rsidP="0008266F">
            <w:pPr>
              <w:widowControl w:val="0"/>
              <w:ind w:left="40"/>
            </w:pPr>
            <w:r w:rsidRPr="00BC1824">
              <w:t>К</w:t>
            </w:r>
            <w:r w:rsidRPr="003C26BA">
              <w:t>оличество утвержден</w:t>
            </w:r>
            <w:r>
              <w:t xml:space="preserve">ных правил </w:t>
            </w:r>
            <w:r w:rsidRPr="003C26BA">
              <w:t>землепользования и застройки сельских посел</w:t>
            </w:r>
            <w:r w:rsidRPr="003C26BA">
              <w:t>е</w:t>
            </w:r>
            <w:r w:rsidRPr="003C26BA">
              <w:t>ний</w:t>
            </w:r>
            <w:r>
              <w:t>,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919C4" w14:textId="77777777" w:rsidR="003D0B8D" w:rsidRDefault="003D0B8D" w:rsidP="007220B8">
            <w:pPr>
              <w:widowControl w:val="0"/>
              <w:ind w:left="40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E2B7F" w14:textId="77777777" w:rsidR="003D0B8D" w:rsidRDefault="003D0B8D" w:rsidP="007220B8">
            <w:pPr>
              <w:widowControl w:val="0"/>
              <w:ind w:left="40"/>
            </w:pPr>
            <w:r>
              <w:t>12</w:t>
            </w:r>
          </w:p>
        </w:tc>
      </w:tr>
      <w:tr w:rsidR="003D0B8D" w:rsidRPr="00BB798C" w14:paraId="7F51C77C" w14:textId="77777777" w:rsidTr="004E3491">
        <w:trPr>
          <w:gridAfter w:val="6"/>
          <w:wAfter w:w="10396" w:type="dxa"/>
          <w:trHeight w:val="101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C642EA" w14:textId="77777777" w:rsidR="003D0B8D" w:rsidRPr="00627EF5" w:rsidRDefault="003D0B8D" w:rsidP="00AC79F9">
            <w:pPr>
              <w:widowControl w:val="0"/>
            </w:pPr>
            <w:r>
              <w:t xml:space="preserve">2.Совершенствование архитектурно-художественного </w:t>
            </w:r>
            <w:r>
              <w:lastRenderedPageBreak/>
              <w:t>облика городских и сельских пос</w:t>
            </w:r>
            <w:r>
              <w:t>е</w:t>
            </w:r>
            <w:r>
              <w:t>лений на террит</w:t>
            </w:r>
            <w:r>
              <w:t>о</w:t>
            </w:r>
            <w:r>
              <w:t>рии Волховского муниципального района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01EC56" w14:textId="77777777" w:rsidR="003D0B8D" w:rsidRPr="0092709C" w:rsidRDefault="003D0B8D" w:rsidP="00AC79F9">
            <w:pPr>
              <w:widowControl w:val="0"/>
            </w:pPr>
            <w:r>
              <w:lastRenderedPageBreak/>
              <w:t>Разработка и реализация проектов по формиров</w:t>
            </w:r>
            <w:r>
              <w:t>а</w:t>
            </w:r>
            <w:r>
              <w:t xml:space="preserve">нию </w:t>
            </w:r>
            <w:r w:rsidRPr="00991415">
              <w:t>общественных пр</w:t>
            </w:r>
            <w:r w:rsidRPr="00991415">
              <w:t>о</w:t>
            </w:r>
            <w:r w:rsidRPr="00991415">
              <w:lastRenderedPageBreak/>
              <w:t>странств</w:t>
            </w:r>
            <w:r>
              <w:t xml:space="preserve"> и дворовых те</w:t>
            </w:r>
            <w:r>
              <w:t>р</w:t>
            </w:r>
            <w:r>
              <w:t>риторий</w:t>
            </w:r>
            <w:r w:rsidRPr="00991415">
              <w:t>, отвечающих с</w:t>
            </w:r>
            <w:r w:rsidRPr="00991415">
              <w:t>о</w:t>
            </w:r>
            <w:r w:rsidRPr="00991415">
              <w:t>временным потребностям населения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D49D91" w14:textId="77777777" w:rsidR="003D0B8D" w:rsidRDefault="003D0B8D" w:rsidP="00AC79F9">
            <w:pPr>
              <w:widowControl w:val="0"/>
              <w:ind w:left="40"/>
              <w:jc w:val="center"/>
            </w:pPr>
            <w:r>
              <w:lastRenderedPageBreak/>
              <w:t>Комитет</w:t>
            </w:r>
            <w:r w:rsidRPr="00696C30">
              <w:t xml:space="preserve"> </w:t>
            </w:r>
          </w:p>
          <w:p w14:paraId="03ADCD79" w14:textId="77777777" w:rsidR="003D0B8D" w:rsidRDefault="003D0B8D" w:rsidP="00AC79F9">
            <w:pPr>
              <w:widowControl w:val="0"/>
              <w:ind w:left="40"/>
              <w:jc w:val="center"/>
            </w:pPr>
            <w:r w:rsidRPr="00696C30">
              <w:t>по ЖКХ, жили</w:t>
            </w:r>
            <w:r w:rsidRPr="00696C30">
              <w:t>щ</w:t>
            </w:r>
            <w:r w:rsidRPr="00696C30">
              <w:t xml:space="preserve">ной политике </w:t>
            </w:r>
          </w:p>
          <w:p w14:paraId="3DB04FEF" w14:textId="77777777" w:rsidR="003D0B8D" w:rsidRDefault="003D0B8D" w:rsidP="00AC79F9">
            <w:pPr>
              <w:widowControl w:val="0"/>
              <w:ind w:left="40"/>
              <w:jc w:val="center"/>
            </w:pPr>
            <w:r w:rsidRPr="00696C30">
              <w:lastRenderedPageBreak/>
              <w:t>администрации Волховского мун</w:t>
            </w:r>
            <w:r w:rsidRPr="00696C30">
              <w:t>и</w:t>
            </w:r>
            <w:r w:rsidRPr="00696C30">
              <w:t xml:space="preserve">ципального района </w:t>
            </w:r>
          </w:p>
          <w:p w14:paraId="2FF74769" w14:textId="77777777" w:rsidR="003D0B8D" w:rsidRDefault="003D0B8D" w:rsidP="00AC79F9">
            <w:pPr>
              <w:widowControl w:val="0"/>
              <w:ind w:left="40"/>
              <w:jc w:val="center"/>
            </w:pPr>
          </w:p>
          <w:p w14:paraId="3C7B5AD7" w14:textId="77777777" w:rsidR="003D0B8D" w:rsidRDefault="003D0B8D" w:rsidP="006F1094">
            <w:pPr>
              <w:widowControl w:val="0"/>
              <w:ind w:left="40"/>
              <w:jc w:val="center"/>
            </w:pPr>
            <w:r>
              <w:t xml:space="preserve">Отдел архитектуры администрации </w:t>
            </w:r>
            <w:r w:rsidRPr="00696C30">
              <w:t>Волховского мун</w:t>
            </w:r>
            <w:r w:rsidRPr="00696C30">
              <w:t>и</w:t>
            </w:r>
            <w:r w:rsidRPr="00696C30">
              <w:t xml:space="preserve">ципального района </w:t>
            </w:r>
          </w:p>
          <w:p w14:paraId="6358BFD2" w14:textId="77777777" w:rsidR="003D0B8D" w:rsidRDefault="003D0B8D" w:rsidP="006F1094">
            <w:pPr>
              <w:widowControl w:val="0"/>
              <w:ind w:left="40"/>
              <w:jc w:val="center"/>
            </w:pPr>
          </w:p>
          <w:p w14:paraId="5EC3D3B3" w14:textId="77777777" w:rsidR="003D0B8D" w:rsidRDefault="003D0B8D" w:rsidP="006F1094">
            <w:pPr>
              <w:widowControl w:val="0"/>
              <w:ind w:left="40"/>
              <w:jc w:val="center"/>
            </w:pPr>
            <w:r>
              <w:t>Администрации муниципальных образований Во</w:t>
            </w:r>
            <w:r>
              <w:t>л</w:t>
            </w:r>
            <w:r>
              <w:t>ховского муниц</w:t>
            </w:r>
            <w:r>
              <w:t>и</w:t>
            </w:r>
            <w:r>
              <w:t>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D4FE6" w14:textId="40319826" w:rsidR="003D0B8D" w:rsidRDefault="003D0B8D" w:rsidP="0008266F">
            <w:pPr>
              <w:widowControl w:val="0"/>
              <w:ind w:left="40"/>
              <w:jc w:val="center"/>
            </w:pPr>
            <w:r>
              <w:lastRenderedPageBreak/>
              <w:t>1-2 этап</w:t>
            </w:r>
          </w:p>
          <w:p w14:paraId="430EE42D" w14:textId="77777777" w:rsidR="003D0B8D" w:rsidRDefault="003D0B8D" w:rsidP="0008266F">
            <w:pPr>
              <w:widowControl w:val="0"/>
              <w:ind w:left="40"/>
              <w:jc w:val="center"/>
            </w:pPr>
            <w:r>
              <w:t>2018-2022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545FFA" w14:textId="77777777" w:rsidR="003D0B8D" w:rsidRDefault="003D0B8D" w:rsidP="0008266F">
            <w:pPr>
              <w:widowControl w:val="0"/>
              <w:ind w:left="40"/>
            </w:pPr>
            <w:r w:rsidRPr="00C609CD">
              <w:t>Количество реализованных проектов по благоустро</w:t>
            </w:r>
            <w:r w:rsidRPr="00C609CD">
              <w:t>й</w:t>
            </w:r>
            <w:r w:rsidRPr="00C609CD">
              <w:t xml:space="preserve">ству </w:t>
            </w:r>
            <w:r w:rsidRPr="00BE7DB6">
              <w:t>дворовых территорий</w:t>
            </w:r>
            <w:r>
              <w:t xml:space="preserve">, </w:t>
            </w:r>
            <w:r>
              <w:lastRenderedPageBreak/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2B431" w14:textId="77777777" w:rsidR="003D0B8D" w:rsidRDefault="003D0B8D" w:rsidP="007220B8">
            <w:pPr>
              <w:widowControl w:val="0"/>
              <w:ind w:left="40"/>
            </w:pPr>
            <w:r>
              <w:lastRenderedPageBreak/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78262" w14:textId="77777777" w:rsidR="003D0B8D" w:rsidRDefault="003D0B8D" w:rsidP="007220B8">
            <w:pPr>
              <w:widowControl w:val="0"/>
              <w:ind w:left="40"/>
            </w:pPr>
            <w:r>
              <w:t>30</w:t>
            </w:r>
          </w:p>
        </w:tc>
      </w:tr>
      <w:tr w:rsidR="003D0B8D" w:rsidRPr="00BB798C" w14:paraId="5FFB1BDE" w14:textId="77777777" w:rsidTr="004E3491">
        <w:trPr>
          <w:gridAfter w:val="6"/>
          <w:wAfter w:w="10396" w:type="dxa"/>
          <w:trHeight w:val="101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ED0BC" w14:textId="77777777" w:rsidR="003D0B8D" w:rsidRDefault="003D0B8D" w:rsidP="00221A99">
            <w:pPr>
              <w:widowControl w:val="0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AC3B1" w14:textId="77777777" w:rsidR="003D0B8D" w:rsidRPr="00213306" w:rsidRDefault="003D0B8D" w:rsidP="0092709C">
            <w:pPr>
              <w:widowControl w:val="0"/>
              <w:rPr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23FD5" w14:textId="77777777" w:rsidR="003D0B8D" w:rsidRDefault="003D0B8D" w:rsidP="00221A99">
            <w:pPr>
              <w:widowControl w:val="0"/>
              <w:ind w:left="4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7A2D3" w14:textId="35B30F3D" w:rsidR="003D0B8D" w:rsidRDefault="003D0B8D" w:rsidP="0008266F">
            <w:pPr>
              <w:widowControl w:val="0"/>
              <w:ind w:left="40"/>
              <w:jc w:val="center"/>
            </w:pPr>
            <w:r>
              <w:t>2-3 этап</w:t>
            </w:r>
          </w:p>
          <w:p w14:paraId="033E4755" w14:textId="77777777" w:rsidR="003D0B8D" w:rsidRPr="00FE12EC" w:rsidRDefault="003D0B8D" w:rsidP="0008266F">
            <w:pPr>
              <w:widowControl w:val="0"/>
              <w:ind w:left="40"/>
              <w:jc w:val="center"/>
            </w:pPr>
            <w:r>
              <w:t>2023-2030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330B8" w14:textId="77777777" w:rsidR="003D0B8D" w:rsidRPr="00C609CD" w:rsidRDefault="003D0B8D" w:rsidP="0008266F">
            <w:pPr>
              <w:widowControl w:val="0"/>
              <w:ind w:left="4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0B619" w14:textId="77777777" w:rsidR="003D0B8D" w:rsidRDefault="003D0B8D" w:rsidP="007220B8">
            <w:pPr>
              <w:widowControl w:val="0"/>
              <w:ind w:left="40"/>
            </w:pPr>
            <w: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6B0D8" w14:textId="77777777" w:rsidR="003D0B8D" w:rsidRDefault="003D0B8D" w:rsidP="007220B8">
            <w:pPr>
              <w:widowControl w:val="0"/>
              <w:ind w:left="40"/>
            </w:pPr>
            <w:r>
              <w:t>8</w:t>
            </w:r>
          </w:p>
        </w:tc>
      </w:tr>
      <w:tr w:rsidR="003D0B8D" w:rsidRPr="00BB798C" w14:paraId="78CE5454" w14:textId="77777777" w:rsidTr="004E3491">
        <w:trPr>
          <w:gridAfter w:val="6"/>
          <w:wAfter w:w="10396" w:type="dxa"/>
          <w:trHeight w:val="101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905D7" w14:textId="77777777" w:rsidR="003D0B8D" w:rsidRDefault="003D0B8D" w:rsidP="00221A99">
            <w:pPr>
              <w:widowControl w:val="0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1DC0D" w14:textId="77777777" w:rsidR="003D0B8D" w:rsidRPr="00213306" w:rsidRDefault="003D0B8D" w:rsidP="0092709C">
            <w:pPr>
              <w:widowControl w:val="0"/>
              <w:rPr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3BB7C" w14:textId="77777777" w:rsidR="003D0B8D" w:rsidRDefault="003D0B8D" w:rsidP="00221A99">
            <w:pPr>
              <w:widowControl w:val="0"/>
              <w:ind w:left="4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C58F1" w14:textId="0A3B1570" w:rsidR="003D0B8D" w:rsidRDefault="003D0B8D" w:rsidP="0008266F">
            <w:pPr>
              <w:widowControl w:val="0"/>
              <w:ind w:left="40"/>
              <w:jc w:val="center"/>
            </w:pPr>
            <w:r>
              <w:t>1-2 этап</w:t>
            </w:r>
          </w:p>
          <w:p w14:paraId="2CDCE7AC" w14:textId="77777777" w:rsidR="003D0B8D" w:rsidRDefault="003D0B8D" w:rsidP="0008266F">
            <w:pPr>
              <w:widowControl w:val="0"/>
              <w:ind w:left="40"/>
              <w:jc w:val="center"/>
            </w:pPr>
            <w:r>
              <w:t>2018-2022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B08E52" w14:textId="77777777" w:rsidR="003D0B8D" w:rsidRPr="00C609CD" w:rsidRDefault="003D0B8D" w:rsidP="0008266F">
            <w:pPr>
              <w:widowControl w:val="0"/>
              <w:ind w:left="40"/>
            </w:pPr>
            <w:r w:rsidRPr="00C609CD">
              <w:t>Количество реализованных проектов по благоустро</w:t>
            </w:r>
            <w:r w:rsidRPr="00C609CD">
              <w:t>й</w:t>
            </w:r>
            <w:r w:rsidRPr="00C609CD">
              <w:t xml:space="preserve">ству </w:t>
            </w:r>
            <w:r w:rsidRPr="00BE7DB6">
              <w:t>общественных терр</w:t>
            </w:r>
            <w:r w:rsidRPr="00BE7DB6">
              <w:t>и</w:t>
            </w:r>
            <w:r w:rsidRPr="00BE7DB6">
              <w:t>торий</w:t>
            </w:r>
            <w:r>
              <w:t>,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0BBA6" w14:textId="77777777" w:rsidR="003D0B8D" w:rsidRDefault="003D0B8D" w:rsidP="007220B8">
            <w:pPr>
              <w:widowControl w:val="0"/>
              <w:ind w:left="4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BC3AA" w14:textId="77777777" w:rsidR="003D0B8D" w:rsidRDefault="003D0B8D" w:rsidP="007220B8">
            <w:pPr>
              <w:widowControl w:val="0"/>
              <w:ind w:left="40"/>
            </w:pPr>
            <w:r>
              <w:t xml:space="preserve">16 </w:t>
            </w:r>
          </w:p>
        </w:tc>
      </w:tr>
      <w:tr w:rsidR="003D0B8D" w:rsidRPr="00FE12EC" w14:paraId="2AF8F500" w14:textId="77777777" w:rsidTr="004E3491">
        <w:trPr>
          <w:gridAfter w:val="6"/>
          <w:wAfter w:w="10396" w:type="dxa"/>
          <w:trHeight w:val="27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61939" w14:textId="77777777" w:rsidR="003D0B8D" w:rsidRPr="00627EF5" w:rsidRDefault="003D0B8D" w:rsidP="00221A99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2592E" w14:textId="77777777" w:rsidR="003D0B8D" w:rsidRPr="00FE12EC" w:rsidRDefault="003D0B8D" w:rsidP="004E6219">
            <w:pPr>
              <w:widowControl w:val="0"/>
              <w:ind w:left="4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A3F967" w14:textId="77777777" w:rsidR="003D0B8D" w:rsidRDefault="003D0B8D" w:rsidP="004E6219">
            <w:pPr>
              <w:widowControl w:val="0"/>
              <w:ind w:left="4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A3A708" w14:textId="1E89B8A8" w:rsidR="003D0B8D" w:rsidRDefault="003D0B8D" w:rsidP="0008266F">
            <w:pPr>
              <w:widowControl w:val="0"/>
              <w:ind w:left="40"/>
              <w:jc w:val="center"/>
            </w:pPr>
            <w:r>
              <w:t>2-3 этап</w:t>
            </w:r>
          </w:p>
          <w:p w14:paraId="724BA3BD" w14:textId="77777777" w:rsidR="003D0B8D" w:rsidRPr="00FE12EC" w:rsidRDefault="003D0B8D" w:rsidP="0008266F">
            <w:pPr>
              <w:widowControl w:val="0"/>
              <w:ind w:left="40"/>
              <w:jc w:val="center"/>
            </w:pPr>
            <w:r>
              <w:t>2023-2030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D56E96" w14:textId="77777777" w:rsidR="003D0B8D" w:rsidRPr="00FE12EC" w:rsidRDefault="003D0B8D" w:rsidP="0008266F">
            <w:pPr>
              <w:widowControl w:val="0"/>
              <w:ind w:left="4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0641B" w14:textId="77777777" w:rsidR="003D0B8D" w:rsidRPr="00FE12EC" w:rsidRDefault="003D0B8D" w:rsidP="007220B8">
            <w:pPr>
              <w:widowControl w:val="0"/>
              <w:ind w:left="40"/>
            </w:pPr>
            <w: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0D4410" w14:textId="77777777" w:rsidR="003D0B8D" w:rsidRPr="00FE12EC" w:rsidRDefault="003D0B8D" w:rsidP="007220B8">
            <w:pPr>
              <w:widowControl w:val="0"/>
              <w:ind w:left="40"/>
            </w:pPr>
            <w:r>
              <w:t>2</w:t>
            </w:r>
          </w:p>
        </w:tc>
      </w:tr>
      <w:tr w:rsidR="003D0B8D" w:rsidRPr="00FE12EC" w14:paraId="643F9584" w14:textId="77777777" w:rsidTr="004E3491">
        <w:trPr>
          <w:gridAfter w:val="6"/>
          <w:wAfter w:w="10396" w:type="dxa"/>
          <w:trHeight w:val="68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BDD03" w14:textId="77777777" w:rsidR="003D0B8D" w:rsidRPr="00627EF5" w:rsidRDefault="003D0B8D" w:rsidP="00221A99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BA9807" w14:textId="77777777" w:rsidR="003D0B8D" w:rsidRPr="00FE12EC" w:rsidRDefault="003D0B8D" w:rsidP="00AC79F9">
            <w:pPr>
              <w:widowControl w:val="0"/>
              <w:ind w:left="40"/>
            </w:pPr>
            <w:r w:rsidRPr="004210AF">
              <w:t>Разработка и реализация проектов по формиров</w:t>
            </w:r>
            <w:r w:rsidRPr="004210AF">
              <w:t>а</w:t>
            </w:r>
            <w:r w:rsidRPr="004210AF">
              <w:t>нию и реновации пеш</w:t>
            </w:r>
            <w:r w:rsidRPr="004210AF">
              <w:t>е</w:t>
            </w:r>
            <w:r w:rsidRPr="004210AF">
              <w:t>ходных улиц и зон в г</w:t>
            </w:r>
            <w:r w:rsidRPr="004210AF">
              <w:t>о</w:t>
            </w:r>
            <w:r w:rsidRPr="004210AF">
              <w:t xml:space="preserve">родских </w:t>
            </w:r>
            <w:r>
              <w:t xml:space="preserve">и сельских </w:t>
            </w:r>
            <w:r w:rsidRPr="004210AF">
              <w:t>пос</w:t>
            </w:r>
            <w:r w:rsidRPr="004210AF">
              <w:t>е</w:t>
            </w:r>
            <w:r w:rsidRPr="004210AF">
              <w:t xml:space="preserve">лениях </w:t>
            </w:r>
            <w:r>
              <w:t>Волховского м</w:t>
            </w:r>
            <w:r>
              <w:t>у</w:t>
            </w:r>
            <w:r>
              <w:t>ниципального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671984" w14:textId="77777777" w:rsidR="003D0B8D" w:rsidRPr="00FE12EC" w:rsidRDefault="003D0B8D" w:rsidP="00AC79F9">
            <w:pPr>
              <w:widowControl w:val="0"/>
              <w:ind w:left="40"/>
              <w:jc w:val="center"/>
            </w:pPr>
            <w:r>
              <w:t>Администрации  муниципальных образований Во</w:t>
            </w:r>
            <w:r>
              <w:t>л</w:t>
            </w:r>
            <w:r>
              <w:t>ховского муниц</w:t>
            </w:r>
            <w:r>
              <w:t>и</w:t>
            </w:r>
            <w:r>
              <w:t>пального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4A8FAE" w14:textId="2A54608E" w:rsidR="003D0B8D" w:rsidRDefault="003D0B8D" w:rsidP="0008266F">
            <w:pPr>
              <w:widowControl w:val="0"/>
              <w:ind w:left="40"/>
              <w:jc w:val="center"/>
            </w:pPr>
            <w:r>
              <w:t>2-3 этап</w:t>
            </w:r>
          </w:p>
          <w:p w14:paraId="1276DEEE" w14:textId="77777777" w:rsidR="003D0B8D" w:rsidRPr="00FE12EC" w:rsidRDefault="003D0B8D" w:rsidP="0008266F">
            <w:pPr>
              <w:widowControl w:val="0"/>
              <w:ind w:left="40"/>
              <w:jc w:val="center"/>
            </w:pPr>
            <w:r>
              <w:t>2021-2030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530655" w14:textId="77777777" w:rsidR="003D0B8D" w:rsidRPr="00FE12EC" w:rsidRDefault="003D0B8D" w:rsidP="0008266F">
            <w:pPr>
              <w:widowControl w:val="0"/>
              <w:ind w:left="40"/>
            </w:pPr>
            <w:r>
              <w:t>Количество муниципал</w:t>
            </w:r>
            <w:r>
              <w:t>ь</w:t>
            </w:r>
            <w:r>
              <w:t xml:space="preserve">ных образований, </w:t>
            </w:r>
            <w:r w:rsidRPr="008D5971">
              <w:t>утве</w:t>
            </w:r>
            <w:r w:rsidRPr="008D5971">
              <w:t>р</w:t>
            </w:r>
            <w:r w:rsidRPr="008D5971">
              <w:t>ди</w:t>
            </w:r>
            <w:r>
              <w:t>вших</w:t>
            </w:r>
            <w:r w:rsidRPr="008D5971">
              <w:t xml:space="preserve"> архитектурно-планировочны</w:t>
            </w:r>
            <w:r>
              <w:t>е</w:t>
            </w:r>
            <w:r w:rsidRPr="008D5971">
              <w:t xml:space="preserve"> концепци</w:t>
            </w:r>
            <w:r>
              <w:t>и по</w:t>
            </w:r>
            <w:r w:rsidRPr="008D5971">
              <w:t xml:space="preserve"> </w:t>
            </w:r>
            <w:r w:rsidRPr="007D4EA2">
              <w:t>формированию и рен</w:t>
            </w:r>
            <w:r w:rsidRPr="007D4EA2">
              <w:t>о</w:t>
            </w:r>
            <w:r w:rsidRPr="007D4EA2">
              <w:t>вации пешеходных улиц и зон</w:t>
            </w:r>
            <w:r>
              <w:t>,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26DBB9" w14:textId="77777777" w:rsidR="003D0B8D" w:rsidRPr="00FE12EC" w:rsidRDefault="003D0B8D" w:rsidP="007220B8">
            <w:pPr>
              <w:widowControl w:val="0"/>
              <w:ind w:left="4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C810F7" w14:textId="77777777" w:rsidR="003D0B8D" w:rsidRPr="00FE12EC" w:rsidRDefault="003D0B8D" w:rsidP="007220B8">
            <w:pPr>
              <w:widowControl w:val="0"/>
              <w:ind w:left="40"/>
            </w:pPr>
            <w:r>
              <w:t>15</w:t>
            </w:r>
          </w:p>
        </w:tc>
      </w:tr>
      <w:tr w:rsidR="003D0B8D" w:rsidRPr="00FE12EC" w14:paraId="1C166209" w14:textId="77777777" w:rsidTr="004E3491">
        <w:trPr>
          <w:gridAfter w:val="6"/>
          <w:wAfter w:w="10396" w:type="dxa"/>
          <w:trHeight w:val="68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7D539" w14:textId="77777777" w:rsidR="003D0B8D" w:rsidRPr="00627EF5" w:rsidRDefault="003D0B8D" w:rsidP="00221A99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9BD79B" w14:textId="77777777" w:rsidR="003D0B8D" w:rsidRPr="004210AF" w:rsidRDefault="003D0B8D" w:rsidP="00AC79F9">
            <w:pPr>
              <w:widowControl w:val="0"/>
              <w:ind w:left="4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B1E5D" w14:textId="77777777" w:rsidR="003D0B8D" w:rsidRDefault="003D0B8D" w:rsidP="00AC79F9">
            <w:pPr>
              <w:widowControl w:val="0"/>
              <w:ind w:left="4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B8B371" w14:textId="77777777" w:rsidR="003D0B8D" w:rsidRDefault="003D0B8D" w:rsidP="0008266F">
            <w:pPr>
              <w:widowControl w:val="0"/>
              <w:ind w:left="40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C8F834" w14:textId="77777777" w:rsidR="003D0B8D" w:rsidRDefault="003D0B8D" w:rsidP="0008266F">
            <w:pPr>
              <w:widowControl w:val="0"/>
              <w:ind w:left="40"/>
            </w:pPr>
            <w:r w:rsidRPr="007D4EA2">
              <w:t xml:space="preserve">Количество </w:t>
            </w:r>
            <w:proofErr w:type="spellStart"/>
            <w:r w:rsidRPr="007D4EA2">
              <w:t>муниципаль-ных</w:t>
            </w:r>
            <w:proofErr w:type="spellEnd"/>
            <w:r w:rsidRPr="007D4EA2">
              <w:t xml:space="preserve"> образований,  </w:t>
            </w:r>
            <w:r>
              <w:t>утве</w:t>
            </w:r>
            <w:r>
              <w:t>р</w:t>
            </w:r>
            <w:r>
              <w:t>дивших</w:t>
            </w:r>
            <w:r w:rsidRPr="007D4EA2">
              <w:t xml:space="preserve"> пла</w:t>
            </w:r>
            <w:r>
              <w:t xml:space="preserve">н-график </w:t>
            </w:r>
            <w:r w:rsidRPr="007D4EA2">
              <w:t>пр</w:t>
            </w:r>
            <w:r w:rsidRPr="007D4EA2">
              <w:t>о</w:t>
            </w:r>
            <w:r w:rsidRPr="007D4EA2">
              <w:t>ведения работ по формир</w:t>
            </w:r>
            <w:r w:rsidRPr="007D4EA2">
              <w:t>о</w:t>
            </w:r>
            <w:r w:rsidRPr="007D4EA2">
              <w:t>ванию и реновации пеш</w:t>
            </w:r>
            <w:r w:rsidRPr="007D4EA2">
              <w:t>е</w:t>
            </w:r>
            <w:r w:rsidRPr="007D4EA2">
              <w:t>ходных улиц и зон</w:t>
            </w:r>
            <w:r>
              <w:t>,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E6A9FF" w14:textId="77777777" w:rsidR="003D0B8D" w:rsidRPr="00FE12EC" w:rsidRDefault="003D0B8D" w:rsidP="007220B8">
            <w:pPr>
              <w:widowControl w:val="0"/>
              <w:ind w:left="4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1483F0" w14:textId="77777777" w:rsidR="003D0B8D" w:rsidRPr="00FE12EC" w:rsidRDefault="003D0B8D" w:rsidP="007220B8">
            <w:pPr>
              <w:widowControl w:val="0"/>
              <w:ind w:left="40"/>
            </w:pPr>
            <w:r>
              <w:t>15</w:t>
            </w:r>
          </w:p>
        </w:tc>
      </w:tr>
      <w:tr w:rsidR="003D0B8D" w:rsidRPr="00FE12EC" w14:paraId="1151396F" w14:textId="77777777" w:rsidTr="004E3491">
        <w:trPr>
          <w:gridAfter w:val="6"/>
          <w:wAfter w:w="10396" w:type="dxa"/>
          <w:trHeight w:val="68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BB090" w14:textId="77777777" w:rsidR="003D0B8D" w:rsidRPr="00627EF5" w:rsidRDefault="003D0B8D" w:rsidP="00221A99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714E1E" w14:textId="77777777" w:rsidR="003D0B8D" w:rsidRPr="00FE12EC" w:rsidRDefault="003D0B8D" w:rsidP="00AC79F9">
            <w:pPr>
              <w:widowControl w:val="0"/>
              <w:ind w:left="40"/>
            </w:pPr>
            <w:r w:rsidRPr="004210AF">
              <w:t xml:space="preserve">Разработка </w:t>
            </w:r>
            <w:r>
              <w:t xml:space="preserve">и реализация проектов </w:t>
            </w:r>
            <w:r w:rsidRPr="004210AF">
              <w:t xml:space="preserve">по </w:t>
            </w:r>
            <w:r>
              <w:t>комплексн</w:t>
            </w:r>
            <w:r>
              <w:t>о</w:t>
            </w:r>
            <w:r>
              <w:t xml:space="preserve">му благоустройству и </w:t>
            </w:r>
            <w:r w:rsidRPr="004210AF">
              <w:t>приведению в поря</w:t>
            </w:r>
            <w:r>
              <w:t xml:space="preserve">док </w:t>
            </w:r>
            <w:r w:rsidRPr="004210AF">
              <w:lastRenderedPageBreak/>
              <w:t>территорий</w:t>
            </w:r>
            <w:r>
              <w:t xml:space="preserve"> населённых пунктов городских и сел</w:t>
            </w:r>
            <w:r>
              <w:t>ь</w:t>
            </w:r>
            <w:r>
              <w:t>ских поселений</w:t>
            </w:r>
            <w:r w:rsidRPr="004210AF">
              <w:t xml:space="preserve"> </w:t>
            </w:r>
            <w:r>
              <w:t>Волхо</w:t>
            </w:r>
            <w:r>
              <w:t>в</w:t>
            </w:r>
            <w:r>
              <w:t>ского</w:t>
            </w:r>
            <w:r w:rsidRPr="004210AF">
              <w:t xml:space="preserve"> муниципального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CEAB83" w14:textId="77777777" w:rsidR="003D0B8D" w:rsidRPr="00FE12EC" w:rsidRDefault="003D0B8D" w:rsidP="00AC79F9">
            <w:pPr>
              <w:widowControl w:val="0"/>
              <w:ind w:left="40"/>
              <w:jc w:val="center"/>
            </w:pPr>
            <w:r>
              <w:lastRenderedPageBreak/>
              <w:t>Администрации муниципальных образований Во</w:t>
            </w:r>
            <w:r>
              <w:t>л</w:t>
            </w:r>
            <w:r>
              <w:t>ховского муниц</w:t>
            </w:r>
            <w:r>
              <w:t>и</w:t>
            </w:r>
            <w:r>
              <w:lastRenderedPageBreak/>
              <w:t>пального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96BFE5" w14:textId="77777777" w:rsidR="003D0B8D" w:rsidRDefault="003D0B8D" w:rsidP="0008266F">
            <w:pPr>
              <w:widowControl w:val="0"/>
              <w:ind w:left="40"/>
              <w:jc w:val="center"/>
            </w:pPr>
            <w:r>
              <w:lastRenderedPageBreak/>
              <w:t>2 этап</w:t>
            </w:r>
          </w:p>
          <w:p w14:paraId="2E4C7F0C" w14:textId="77777777" w:rsidR="003D0B8D" w:rsidRPr="00FE12EC" w:rsidRDefault="003D0B8D" w:rsidP="0008266F">
            <w:pPr>
              <w:widowControl w:val="0"/>
              <w:ind w:left="40"/>
              <w:jc w:val="center"/>
            </w:pPr>
            <w:r>
              <w:t>2021-2025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B2B471" w14:textId="77777777" w:rsidR="003D0B8D" w:rsidRPr="00FE12EC" w:rsidRDefault="003D0B8D" w:rsidP="0008266F">
            <w:pPr>
              <w:widowControl w:val="0"/>
              <w:ind w:left="40"/>
            </w:pPr>
            <w:r>
              <w:t>Количество муниципал</w:t>
            </w:r>
            <w:r>
              <w:t>ь</w:t>
            </w:r>
            <w:r>
              <w:t xml:space="preserve">ных образований, </w:t>
            </w:r>
            <w:r w:rsidRPr="008D5971">
              <w:t>утве</w:t>
            </w:r>
            <w:r w:rsidRPr="008D5971">
              <w:t>р</w:t>
            </w:r>
            <w:r w:rsidRPr="008D5971">
              <w:t>ди</w:t>
            </w:r>
            <w:r>
              <w:t>вших</w:t>
            </w:r>
            <w:r w:rsidRPr="008D5971">
              <w:t xml:space="preserve"> архитектурно-планировочны</w:t>
            </w:r>
            <w:r>
              <w:t>е</w:t>
            </w:r>
            <w:r w:rsidRPr="008D5971">
              <w:t xml:space="preserve"> концепци</w:t>
            </w:r>
            <w:r>
              <w:t xml:space="preserve">и </w:t>
            </w:r>
            <w:r>
              <w:lastRenderedPageBreak/>
              <w:t>по</w:t>
            </w:r>
            <w:r w:rsidRPr="008D5971">
              <w:t xml:space="preserve"> благоустройству и пр</w:t>
            </w:r>
            <w:r w:rsidRPr="008D5971">
              <w:t>и</w:t>
            </w:r>
            <w:r w:rsidRPr="008D5971">
              <w:t>ведению в порядок терр</w:t>
            </w:r>
            <w:r w:rsidRPr="008D5971">
              <w:t>и</w:t>
            </w:r>
            <w:r w:rsidRPr="008D5971">
              <w:t>торий</w:t>
            </w:r>
            <w:r>
              <w:t xml:space="preserve">  населенного пункта,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C13F06" w14:textId="77777777" w:rsidR="003D0B8D" w:rsidRPr="00FE12EC" w:rsidRDefault="003D0B8D" w:rsidP="007220B8">
            <w:pPr>
              <w:widowControl w:val="0"/>
              <w:ind w:left="40"/>
            </w:pPr>
            <w:r>
              <w:lastRenderedPageBreak/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9B9933" w14:textId="77777777" w:rsidR="003D0B8D" w:rsidRPr="00FE12EC" w:rsidRDefault="003D0B8D" w:rsidP="007220B8">
            <w:pPr>
              <w:widowControl w:val="0"/>
              <w:ind w:left="40"/>
            </w:pPr>
            <w:r>
              <w:t>15</w:t>
            </w:r>
          </w:p>
        </w:tc>
      </w:tr>
      <w:tr w:rsidR="003D0B8D" w:rsidRPr="00FE12EC" w14:paraId="6711F0C9" w14:textId="77777777" w:rsidTr="004E3491">
        <w:trPr>
          <w:gridAfter w:val="6"/>
          <w:wAfter w:w="10396" w:type="dxa"/>
          <w:trHeight w:val="686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50D1F" w14:textId="77777777" w:rsidR="003D0B8D" w:rsidRPr="00627EF5" w:rsidRDefault="003D0B8D" w:rsidP="00221A99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A54822" w14:textId="77777777" w:rsidR="003D0B8D" w:rsidRPr="004210AF" w:rsidRDefault="003D0B8D" w:rsidP="007D4EA2">
            <w:pPr>
              <w:widowControl w:val="0"/>
              <w:ind w:left="4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D3384" w14:textId="77777777" w:rsidR="003D0B8D" w:rsidRDefault="003D0B8D" w:rsidP="003C1DAA">
            <w:pPr>
              <w:widowControl w:val="0"/>
              <w:ind w:left="4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3E2FC2" w14:textId="77777777" w:rsidR="003D0B8D" w:rsidRDefault="003D0B8D" w:rsidP="0008266F">
            <w:pPr>
              <w:widowControl w:val="0"/>
              <w:ind w:left="40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BB1965" w14:textId="77777777" w:rsidR="003D0B8D" w:rsidRDefault="003D0B8D" w:rsidP="0008266F">
            <w:pPr>
              <w:widowControl w:val="0"/>
              <w:ind w:left="40"/>
            </w:pPr>
            <w:r w:rsidRPr="007D4EA2">
              <w:t xml:space="preserve">Количество </w:t>
            </w:r>
            <w:proofErr w:type="spellStart"/>
            <w:r w:rsidRPr="007D4EA2">
              <w:t>муниципаль-ных</w:t>
            </w:r>
            <w:proofErr w:type="spellEnd"/>
            <w:r w:rsidRPr="007D4EA2">
              <w:t xml:space="preserve"> образований,  </w:t>
            </w:r>
            <w:r>
              <w:t>утве</w:t>
            </w:r>
            <w:r>
              <w:t>р</w:t>
            </w:r>
            <w:r>
              <w:t>дивших</w:t>
            </w:r>
            <w:r w:rsidRPr="007D4EA2">
              <w:t xml:space="preserve"> пла</w:t>
            </w:r>
            <w:r>
              <w:t xml:space="preserve">н-график </w:t>
            </w:r>
            <w:r w:rsidRPr="007D4EA2">
              <w:t>пр</w:t>
            </w:r>
            <w:r w:rsidRPr="007D4EA2">
              <w:t>о</w:t>
            </w:r>
            <w:r w:rsidRPr="007D4EA2">
              <w:t>ведения работ по благ</w:t>
            </w:r>
            <w:r w:rsidRPr="007D4EA2">
              <w:t>о</w:t>
            </w:r>
            <w:r w:rsidRPr="007D4EA2">
              <w:t>устройству и приведению в порядок территорий нас</w:t>
            </w:r>
            <w:r w:rsidRPr="007D4EA2">
              <w:t>е</w:t>
            </w:r>
            <w:r w:rsidRPr="007D4EA2">
              <w:t>лённых пунктов</w:t>
            </w:r>
            <w:r>
              <w:t>,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9EB2A" w14:textId="77777777" w:rsidR="003D0B8D" w:rsidRPr="00FE12EC" w:rsidRDefault="003D0B8D" w:rsidP="007220B8">
            <w:pPr>
              <w:widowControl w:val="0"/>
              <w:ind w:left="4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4FA24C" w14:textId="77777777" w:rsidR="003D0B8D" w:rsidRDefault="003D0B8D" w:rsidP="007220B8">
            <w:pPr>
              <w:widowControl w:val="0"/>
              <w:ind w:left="40"/>
            </w:pPr>
            <w:r>
              <w:t>15</w:t>
            </w:r>
          </w:p>
        </w:tc>
      </w:tr>
      <w:tr w:rsidR="003D0B8D" w:rsidRPr="00BB798C" w14:paraId="086743C2" w14:textId="77777777" w:rsidTr="004E3491">
        <w:trPr>
          <w:gridAfter w:val="6"/>
          <w:wAfter w:w="10396" w:type="dxa"/>
          <w:trHeight w:val="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4F2B2F" w14:textId="77777777" w:rsidR="003D0B8D" w:rsidRPr="00627EF5" w:rsidRDefault="003D0B8D" w:rsidP="001F5DED">
            <w:pPr>
              <w:widowControl w:val="0"/>
              <w:ind w:left="40"/>
            </w:pPr>
            <w:r>
              <w:t xml:space="preserve">3. </w:t>
            </w:r>
            <w:r w:rsidRPr="004E6219">
              <w:t>Обеспечение развития униве</w:t>
            </w:r>
            <w:r w:rsidRPr="004E6219">
              <w:t>р</w:t>
            </w:r>
            <w:r w:rsidRPr="004E6219">
              <w:t>сальной безб</w:t>
            </w:r>
            <w:r w:rsidRPr="004E6219">
              <w:t>а</w:t>
            </w:r>
            <w:r w:rsidRPr="004E6219">
              <w:t>рьерной среды на территории г</w:t>
            </w:r>
            <w:r w:rsidRPr="004E6219">
              <w:t>о</w:t>
            </w:r>
            <w:r w:rsidRPr="004E6219">
              <w:t>родских и сел</w:t>
            </w:r>
            <w:r w:rsidRPr="004E6219">
              <w:t>ь</w:t>
            </w:r>
            <w:r w:rsidRPr="004E6219">
              <w:t>ских поселений Волховского м</w:t>
            </w:r>
            <w:r w:rsidRPr="004E6219">
              <w:t>у</w:t>
            </w:r>
            <w:r w:rsidRPr="004E6219">
              <w:t>ниципального района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8790D" w14:textId="77777777" w:rsidR="003D0B8D" w:rsidRDefault="003D0B8D" w:rsidP="00EA3B26">
            <w:pPr>
              <w:widowControl w:val="0"/>
              <w:ind w:left="40"/>
            </w:pPr>
            <w:r w:rsidRPr="00EA3B26">
              <w:t xml:space="preserve">Создание безбарьерной среды в </w:t>
            </w:r>
            <w:r>
              <w:t>зданиях социал</w:t>
            </w:r>
            <w:r>
              <w:t>ь</w:t>
            </w:r>
            <w:r>
              <w:t xml:space="preserve">но-значимых </w:t>
            </w:r>
            <w:r w:rsidRPr="00EA3B26">
              <w:t>учрежден</w:t>
            </w:r>
            <w:r>
              <w:t>ий (учреждения здравоохр</w:t>
            </w:r>
            <w:r>
              <w:t>а</w:t>
            </w:r>
            <w:r>
              <w:t>нения, социального о</w:t>
            </w:r>
            <w:r>
              <w:t>б</w:t>
            </w:r>
            <w:r>
              <w:t xml:space="preserve">служивания, образования, культуры и искусства, </w:t>
            </w:r>
            <w:r w:rsidRPr="00EA3B26">
              <w:t>ф</w:t>
            </w:r>
            <w:r w:rsidRPr="00EA3B26">
              <w:t>и</w:t>
            </w:r>
            <w:r w:rsidRPr="00EA3B26">
              <w:t>зической культуры, спорта и молодежной политики</w:t>
            </w:r>
            <w: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88AC6F" w14:textId="77777777" w:rsidR="003D0B8D" w:rsidRPr="008728D8" w:rsidRDefault="003D0B8D" w:rsidP="001F5DED">
            <w:pPr>
              <w:widowControl w:val="0"/>
              <w:ind w:left="40"/>
              <w:jc w:val="center"/>
              <w:rPr>
                <w:highlight w:val="yellow"/>
              </w:rPr>
            </w:pPr>
            <w:r>
              <w:t>Администрации муниципальных образований Во</w:t>
            </w:r>
            <w:r>
              <w:t>л</w:t>
            </w:r>
            <w:r>
              <w:t>ховского муниц</w:t>
            </w:r>
            <w:r>
              <w:t>и</w:t>
            </w:r>
            <w:r>
              <w:t>пального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4BE775" w14:textId="77777777" w:rsidR="003D0B8D" w:rsidRDefault="003D0B8D" w:rsidP="0008266F">
            <w:pPr>
              <w:widowControl w:val="0"/>
              <w:ind w:left="40"/>
              <w:jc w:val="center"/>
            </w:pPr>
            <w:r>
              <w:t>2 этап</w:t>
            </w:r>
          </w:p>
          <w:p w14:paraId="3FFB31C5" w14:textId="77777777" w:rsidR="003D0B8D" w:rsidRDefault="003D0B8D" w:rsidP="0008266F">
            <w:pPr>
              <w:widowControl w:val="0"/>
              <w:ind w:left="40"/>
              <w:jc w:val="center"/>
            </w:pPr>
            <w:r>
              <w:t>2021-2025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B12A3C" w14:textId="77777777" w:rsidR="003D0B8D" w:rsidRPr="008728D8" w:rsidRDefault="003D0B8D" w:rsidP="0008266F">
            <w:pPr>
              <w:widowControl w:val="0"/>
              <w:ind w:left="40"/>
              <w:rPr>
                <w:highlight w:val="yellow"/>
              </w:rPr>
            </w:pPr>
            <w:r>
              <w:t>Д</w:t>
            </w:r>
            <w:r w:rsidRPr="00B2599E">
              <w:t>оля инвалидов, полож</w:t>
            </w:r>
            <w:r w:rsidRPr="00B2599E">
              <w:t>и</w:t>
            </w:r>
            <w:r w:rsidRPr="00B2599E">
              <w:t>тельно оценивающих ур</w:t>
            </w:r>
            <w:r w:rsidRPr="00B2599E">
              <w:t>о</w:t>
            </w:r>
            <w:r w:rsidRPr="00B2599E">
              <w:t>вень доступности приор</w:t>
            </w:r>
            <w:r w:rsidRPr="00B2599E">
              <w:t>и</w:t>
            </w:r>
            <w:r w:rsidRPr="00B2599E">
              <w:t>тетных объектов и услуг в приоритетных сферах жи</w:t>
            </w:r>
            <w:r w:rsidRPr="00B2599E">
              <w:t>з</w:t>
            </w:r>
            <w:r w:rsidRPr="00B2599E">
              <w:t>недеятельности, в общей численности инвалидов в Волховском муниципал</w:t>
            </w:r>
            <w:r w:rsidRPr="00B2599E">
              <w:t>ь</w:t>
            </w:r>
            <w:r w:rsidRPr="00B2599E">
              <w:t>ном районе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AE0735" w14:textId="77777777" w:rsidR="003D0B8D" w:rsidRDefault="003D0B8D" w:rsidP="007220B8">
            <w:pPr>
              <w:widowControl w:val="0"/>
              <w:ind w:left="40"/>
            </w:pPr>
            <w:r w:rsidRPr="00B2599E">
              <w:t>56%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5733B4" w14:textId="77777777" w:rsidR="003D0B8D" w:rsidRDefault="003D0B8D" w:rsidP="007220B8">
            <w:pPr>
              <w:widowControl w:val="0"/>
              <w:ind w:left="40"/>
            </w:pPr>
            <w:r>
              <w:t>96%</w:t>
            </w:r>
          </w:p>
        </w:tc>
      </w:tr>
      <w:tr w:rsidR="003D0B8D" w:rsidRPr="00BB798C" w14:paraId="64504C98" w14:textId="77777777" w:rsidTr="004E3491">
        <w:trPr>
          <w:gridAfter w:val="6"/>
          <w:wAfter w:w="10396" w:type="dxa"/>
          <w:trHeight w:val="2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F18E5" w14:textId="77777777" w:rsidR="003D0B8D" w:rsidRDefault="003D0B8D" w:rsidP="00221A99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AF94F" w14:textId="77777777" w:rsidR="003D0B8D" w:rsidRPr="00CD111C" w:rsidRDefault="003D0B8D" w:rsidP="00CD111C">
            <w:pPr>
              <w:widowControl w:val="0"/>
              <w:ind w:left="40"/>
            </w:pPr>
            <w:r w:rsidRPr="00EA3B26">
              <w:t>Оборудование парково</w:t>
            </w:r>
            <w:r w:rsidRPr="00EA3B26">
              <w:t>ч</w:t>
            </w:r>
            <w:r w:rsidRPr="00EA3B26">
              <w:t>ных мест для инвалидов на прилегающих террит</w:t>
            </w:r>
            <w:r w:rsidRPr="00EA3B26">
              <w:t>о</w:t>
            </w:r>
            <w:r w:rsidRPr="00EA3B26">
              <w:t>риях муниципальных учреждений образования, здравоохранения, культ</w:t>
            </w:r>
            <w:r w:rsidRPr="00EA3B26">
              <w:t>у</w:t>
            </w:r>
            <w:r w:rsidRPr="00EA3B26">
              <w:t>ры, физической культуры и спорта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B4935" w14:textId="77777777" w:rsidR="003D0B8D" w:rsidRPr="008728D8" w:rsidRDefault="003D0B8D" w:rsidP="003C1DAA">
            <w:pPr>
              <w:widowControl w:val="0"/>
              <w:ind w:left="40"/>
              <w:rPr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43352" w14:textId="77777777" w:rsidR="003D0B8D" w:rsidRDefault="003D0B8D" w:rsidP="00221A99">
            <w:pPr>
              <w:widowControl w:val="0"/>
              <w:ind w:left="40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1AC0E" w14:textId="77777777" w:rsidR="003D0B8D" w:rsidRPr="008728D8" w:rsidRDefault="003D0B8D" w:rsidP="009000DA">
            <w:pPr>
              <w:widowControl w:val="0"/>
              <w:rPr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251B5" w14:textId="77777777" w:rsidR="003D0B8D" w:rsidRDefault="003D0B8D" w:rsidP="007220B8">
            <w:pPr>
              <w:widowControl w:val="0"/>
              <w:ind w:left="4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53E35" w14:textId="77777777" w:rsidR="003D0B8D" w:rsidRDefault="003D0B8D" w:rsidP="007220B8">
            <w:pPr>
              <w:widowControl w:val="0"/>
              <w:ind w:left="40"/>
            </w:pPr>
          </w:p>
        </w:tc>
      </w:tr>
      <w:tr w:rsidR="003D0B8D" w:rsidRPr="00BB798C" w14:paraId="74F26B8D" w14:textId="77777777" w:rsidTr="004E3491">
        <w:trPr>
          <w:gridAfter w:val="6"/>
          <w:wAfter w:w="10396" w:type="dxa"/>
          <w:trHeight w:val="2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75F26" w14:textId="77777777" w:rsidR="003D0B8D" w:rsidRDefault="003D0B8D" w:rsidP="00221A99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8FF42" w14:textId="77777777" w:rsidR="003D0B8D" w:rsidRDefault="003D0B8D" w:rsidP="00B60BD7">
            <w:pPr>
              <w:widowControl w:val="0"/>
              <w:ind w:left="40"/>
            </w:pPr>
            <w:r w:rsidRPr="00CD111C">
              <w:t xml:space="preserve">Создание безбарьерной среды в </w:t>
            </w:r>
            <w:r>
              <w:t>зданиях админ</w:t>
            </w:r>
            <w:r>
              <w:t>и</w:t>
            </w:r>
            <w:r>
              <w:lastRenderedPageBreak/>
              <w:t>страций муниципальных образований Волховского района</w:t>
            </w:r>
          </w:p>
          <w:p w14:paraId="052A1F48" w14:textId="77777777" w:rsidR="003D0B8D" w:rsidRPr="00CD111C" w:rsidRDefault="003D0B8D" w:rsidP="00B60BD7">
            <w:pPr>
              <w:widowControl w:val="0"/>
              <w:ind w:left="4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EC4FA" w14:textId="77777777" w:rsidR="003D0B8D" w:rsidRPr="008728D8" w:rsidRDefault="003D0B8D" w:rsidP="003C1DAA">
            <w:pPr>
              <w:widowControl w:val="0"/>
              <w:ind w:left="40"/>
              <w:rPr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79106" w14:textId="77777777" w:rsidR="003D0B8D" w:rsidRDefault="003D0B8D" w:rsidP="00221A99">
            <w:pPr>
              <w:widowControl w:val="0"/>
              <w:ind w:left="40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363BA" w14:textId="77777777" w:rsidR="003D0B8D" w:rsidRPr="008728D8" w:rsidRDefault="003D0B8D" w:rsidP="003C1DAA">
            <w:pPr>
              <w:widowControl w:val="0"/>
              <w:ind w:left="40"/>
              <w:rPr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5BA87" w14:textId="77777777" w:rsidR="003D0B8D" w:rsidRDefault="003D0B8D" w:rsidP="007220B8">
            <w:pPr>
              <w:widowControl w:val="0"/>
              <w:ind w:left="4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18C5C" w14:textId="77777777" w:rsidR="003D0B8D" w:rsidRDefault="003D0B8D" w:rsidP="007220B8">
            <w:pPr>
              <w:widowControl w:val="0"/>
              <w:ind w:left="40"/>
            </w:pPr>
          </w:p>
        </w:tc>
      </w:tr>
      <w:tr w:rsidR="003D0B8D" w:rsidRPr="00BB798C" w14:paraId="27D52650" w14:textId="77777777" w:rsidTr="00AC79F9">
        <w:trPr>
          <w:gridAfter w:val="6"/>
          <w:wAfter w:w="10396" w:type="dxa"/>
          <w:trHeight w:val="57"/>
        </w:trPr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50107" w14:textId="77777777" w:rsidR="003D0B8D" w:rsidRDefault="003D0B8D" w:rsidP="007220B8">
            <w:pPr>
              <w:widowControl w:val="0"/>
              <w:ind w:left="40"/>
              <w:jc w:val="center"/>
            </w:pPr>
            <w:r>
              <w:lastRenderedPageBreak/>
              <w:t>Задача 2 Обеспечение доступности жилья и повышение качества жилищного обеспечения населения</w:t>
            </w:r>
          </w:p>
        </w:tc>
      </w:tr>
      <w:tr w:rsidR="003D0B8D" w:rsidRPr="00BB798C" w14:paraId="0C7CD9B2" w14:textId="77777777" w:rsidTr="004E3491">
        <w:trPr>
          <w:gridAfter w:val="6"/>
          <w:wAfter w:w="10396" w:type="dxa"/>
          <w:trHeight w:val="28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2B8A74" w14:textId="77777777" w:rsidR="003D0B8D" w:rsidRPr="00077F39" w:rsidRDefault="003D0B8D" w:rsidP="00AC79F9">
            <w:pPr>
              <w:widowControl w:val="0"/>
              <w:ind w:left="57"/>
            </w:pPr>
            <w:r>
              <w:t>1.Содейсвтие ре</w:t>
            </w:r>
            <w:r>
              <w:t>а</w:t>
            </w:r>
            <w:r>
              <w:t>лизации</w:t>
            </w:r>
            <w:r w:rsidRPr="00695293">
              <w:t xml:space="preserve"> проектов жилой застройки на территории городских и сел</w:t>
            </w:r>
            <w:r w:rsidRPr="00695293">
              <w:t>ь</w:t>
            </w:r>
            <w:r w:rsidRPr="00695293">
              <w:t>ских поселений</w:t>
            </w:r>
            <w:r w:rsidRPr="009000DA"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B513F" w14:textId="77777777" w:rsidR="003D0B8D" w:rsidRPr="00077F39" w:rsidRDefault="003D0B8D" w:rsidP="00AC79F9">
            <w:pPr>
              <w:widowControl w:val="0"/>
              <w:ind w:left="40"/>
            </w:pPr>
            <w:r>
              <w:t>Реализация мероприятий по формированию</w:t>
            </w:r>
            <w:r w:rsidRPr="009000DA">
              <w:t xml:space="preserve"> земел</w:t>
            </w:r>
            <w:r w:rsidRPr="009000DA">
              <w:t>ь</w:t>
            </w:r>
            <w:r w:rsidRPr="009000DA">
              <w:t xml:space="preserve">ных участков </w:t>
            </w:r>
            <w:r w:rsidRPr="00406B2E">
              <w:t>под жили</w:t>
            </w:r>
            <w:r w:rsidRPr="00406B2E">
              <w:t>щ</w:t>
            </w:r>
            <w:r>
              <w:t xml:space="preserve">ное </w:t>
            </w:r>
            <w:r w:rsidRPr="00406B2E">
              <w:t>строительство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88DD7" w14:textId="77777777" w:rsidR="003D0B8D" w:rsidRDefault="003D0B8D" w:rsidP="00406B2E">
            <w:pPr>
              <w:widowControl w:val="0"/>
              <w:ind w:left="40"/>
              <w:jc w:val="center"/>
            </w:pPr>
            <w:r>
              <w:t>Отдел архитектуры</w:t>
            </w:r>
            <w:r w:rsidRPr="00696C30">
              <w:t xml:space="preserve"> администрации Волховского мун</w:t>
            </w:r>
            <w:r w:rsidRPr="00696C30">
              <w:t>и</w:t>
            </w:r>
            <w:r w:rsidRPr="00696C30">
              <w:t xml:space="preserve">ципального района </w:t>
            </w:r>
          </w:p>
          <w:p w14:paraId="35065489" w14:textId="77777777" w:rsidR="003D0B8D" w:rsidRDefault="003D0B8D" w:rsidP="00406B2E">
            <w:pPr>
              <w:widowControl w:val="0"/>
              <w:ind w:left="40"/>
              <w:jc w:val="center"/>
            </w:pPr>
          </w:p>
          <w:p w14:paraId="4EE5E708" w14:textId="77777777" w:rsidR="003D0B8D" w:rsidRDefault="003D0B8D" w:rsidP="00406B2E">
            <w:pPr>
              <w:widowControl w:val="0"/>
              <w:ind w:left="40"/>
              <w:jc w:val="center"/>
            </w:pPr>
            <w:r w:rsidRPr="006F1094">
              <w:t xml:space="preserve">Комитет </w:t>
            </w:r>
          </w:p>
          <w:p w14:paraId="64DD00E2" w14:textId="77777777" w:rsidR="003D0B8D" w:rsidRDefault="003D0B8D" w:rsidP="00406B2E">
            <w:pPr>
              <w:widowControl w:val="0"/>
              <w:ind w:left="40"/>
              <w:jc w:val="center"/>
            </w:pPr>
            <w:r w:rsidRPr="006F1094">
              <w:t>по управлению м</w:t>
            </w:r>
            <w:r w:rsidRPr="006F1094">
              <w:t>у</w:t>
            </w:r>
            <w:r w:rsidRPr="006F1094">
              <w:t>ниципальным имуществом</w:t>
            </w:r>
          </w:p>
          <w:p w14:paraId="0D77DC49" w14:textId="77777777" w:rsidR="003D0B8D" w:rsidRDefault="003D0B8D" w:rsidP="00406B2E">
            <w:pPr>
              <w:widowControl w:val="0"/>
              <w:ind w:left="40"/>
              <w:jc w:val="center"/>
            </w:pPr>
            <w:r w:rsidRPr="006F1094">
              <w:t xml:space="preserve"> администрации Волховского мун</w:t>
            </w:r>
            <w:r w:rsidRPr="006F1094">
              <w:t>и</w:t>
            </w:r>
            <w:r w:rsidRPr="006F1094">
              <w:t>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A8B80" w14:textId="484D25A1" w:rsidR="003D0B8D" w:rsidRDefault="003D0B8D" w:rsidP="0008266F">
            <w:pPr>
              <w:widowControl w:val="0"/>
              <w:ind w:left="40"/>
              <w:jc w:val="center"/>
            </w:pPr>
            <w:r>
              <w:t>2-3 этап</w:t>
            </w:r>
          </w:p>
          <w:p w14:paraId="28D68312" w14:textId="77777777" w:rsidR="003D0B8D" w:rsidRDefault="003D0B8D" w:rsidP="0008266F">
            <w:pPr>
              <w:widowControl w:val="0"/>
              <w:ind w:left="40"/>
              <w:jc w:val="center"/>
            </w:pPr>
            <w:r>
              <w:t>2021-2030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F0DA6" w14:textId="77777777" w:rsidR="003D0B8D" w:rsidRDefault="003D0B8D" w:rsidP="0008266F">
            <w:pPr>
              <w:widowControl w:val="0"/>
              <w:ind w:left="40"/>
            </w:pPr>
            <w:r>
              <w:t xml:space="preserve">Площадь </w:t>
            </w:r>
            <w:r w:rsidRPr="00406B2E">
              <w:t>земельных учас</w:t>
            </w:r>
            <w:r w:rsidRPr="00406B2E">
              <w:t>т</w:t>
            </w:r>
            <w:r w:rsidRPr="00406B2E">
              <w:t>ков, предоставленных для жилищного строительства, индивидуального стро</w:t>
            </w:r>
            <w:r w:rsidRPr="00406B2E">
              <w:t>и</w:t>
            </w:r>
            <w:r w:rsidRPr="00406B2E">
              <w:t>тельства и комплексного освоения в целях жилищн</w:t>
            </w:r>
            <w:r w:rsidRPr="00406B2E">
              <w:t>о</w:t>
            </w:r>
            <w:r w:rsidRPr="00406B2E">
              <w:t>го строительства</w:t>
            </w:r>
            <w:r>
              <w:t xml:space="preserve"> </w:t>
            </w:r>
            <w:r w:rsidRPr="002B0C7B">
              <w:t>в расчете на 10 тыс. человек насел</w:t>
            </w:r>
            <w:r w:rsidRPr="002B0C7B">
              <w:t>е</w:t>
            </w:r>
            <w:r w:rsidRPr="002B0C7B">
              <w:t>ния</w:t>
            </w:r>
            <w:r w:rsidRPr="00406B2E">
              <w:t>, гектаров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B776A" w14:textId="77777777" w:rsidR="003D0B8D" w:rsidRDefault="003D0B8D" w:rsidP="007220B8">
            <w:pPr>
              <w:widowControl w:val="0"/>
              <w:ind w:left="40"/>
            </w:pPr>
            <w:r>
              <w:t>2,39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0FCBE" w14:textId="77777777" w:rsidR="003D0B8D" w:rsidRDefault="003D0B8D" w:rsidP="007220B8">
            <w:pPr>
              <w:widowControl w:val="0"/>
              <w:ind w:left="40"/>
            </w:pPr>
            <w:r>
              <w:t xml:space="preserve">4,4 </w:t>
            </w:r>
          </w:p>
        </w:tc>
      </w:tr>
      <w:tr w:rsidR="003D0B8D" w:rsidRPr="00BB798C" w14:paraId="41CD419D" w14:textId="77777777" w:rsidTr="004E3491">
        <w:trPr>
          <w:gridAfter w:val="6"/>
          <w:wAfter w:w="10396" w:type="dxa"/>
          <w:trHeight w:val="35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83EE2" w14:textId="77777777" w:rsidR="003D0B8D" w:rsidRDefault="003D0B8D" w:rsidP="00221A99">
            <w:pPr>
              <w:widowControl w:val="0"/>
              <w:ind w:left="57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126F0" w14:textId="77777777" w:rsidR="003D0B8D" w:rsidRPr="00077F39" w:rsidRDefault="003D0B8D" w:rsidP="00AC79F9">
            <w:pPr>
              <w:widowControl w:val="0"/>
              <w:ind w:left="40"/>
            </w:pPr>
            <w:r>
              <w:t xml:space="preserve">Создание </w:t>
            </w:r>
            <w:r w:rsidRPr="007D7F00">
              <w:t>эффективных и устойчивых организац</w:t>
            </w:r>
            <w:r w:rsidRPr="007D7F00">
              <w:t>и</w:t>
            </w:r>
            <w:r w:rsidRPr="007D7F00">
              <w:t>онных и финансовых м</w:t>
            </w:r>
            <w:r w:rsidRPr="007D7F00">
              <w:t>е</w:t>
            </w:r>
            <w:r>
              <w:t>ханизмов муниципально</w:t>
            </w:r>
            <w:r w:rsidRPr="007D7F00">
              <w:t>-частного партнерства при строительстве жилья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F9FED" w14:textId="77777777" w:rsidR="003D0B8D" w:rsidRDefault="003D0B8D" w:rsidP="00912448">
            <w:pPr>
              <w:widowControl w:val="0"/>
              <w:ind w:left="40"/>
              <w:jc w:val="center"/>
            </w:pPr>
            <w:r>
              <w:t xml:space="preserve">Комитет </w:t>
            </w:r>
          </w:p>
          <w:p w14:paraId="48B71FAA" w14:textId="77777777" w:rsidR="003D0B8D" w:rsidRDefault="003D0B8D" w:rsidP="00912448">
            <w:pPr>
              <w:widowControl w:val="0"/>
              <w:ind w:left="40"/>
              <w:jc w:val="center"/>
            </w:pPr>
            <w:r>
              <w:t>по экономике и и</w:t>
            </w:r>
            <w:r>
              <w:t>н</w:t>
            </w:r>
            <w:r>
              <w:t xml:space="preserve">вестициям </w:t>
            </w:r>
          </w:p>
          <w:p w14:paraId="34468B0F" w14:textId="77777777" w:rsidR="003D0B8D" w:rsidRDefault="003D0B8D" w:rsidP="00912448">
            <w:pPr>
              <w:widowControl w:val="0"/>
              <w:ind w:left="40"/>
              <w:jc w:val="center"/>
            </w:pPr>
            <w:r w:rsidRPr="00696C30">
              <w:t>администрации</w:t>
            </w:r>
            <w:r>
              <w:t xml:space="preserve"> Волховского мун</w:t>
            </w:r>
            <w:r>
              <w:t>и</w:t>
            </w:r>
            <w:r>
              <w:t>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1912C" w14:textId="77777777" w:rsidR="003D0B8D" w:rsidRDefault="003D0B8D" w:rsidP="0008266F">
            <w:pPr>
              <w:widowControl w:val="0"/>
              <w:ind w:left="40"/>
              <w:jc w:val="center"/>
            </w:pPr>
            <w:r>
              <w:t>2 этап</w:t>
            </w:r>
          </w:p>
          <w:p w14:paraId="013B0CD8" w14:textId="77777777" w:rsidR="003D0B8D" w:rsidRDefault="003D0B8D" w:rsidP="0008266F">
            <w:pPr>
              <w:widowControl w:val="0"/>
              <w:ind w:left="40"/>
              <w:jc w:val="center"/>
            </w:pPr>
            <w:r>
              <w:t>2021-2025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8755D" w14:textId="77777777" w:rsidR="003D0B8D" w:rsidRDefault="003D0B8D" w:rsidP="0008266F">
            <w:pPr>
              <w:widowControl w:val="0"/>
              <w:ind w:left="40"/>
            </w:pPr>
            <w:r>
              <w:t xml:space="preserve">Увеличение частных </w:t>
            </w:r>
            <w:r w:rsidRPr="007D7F00">
              <w:t>инв</w:t>
            </w:r>
            <w:r w:rsidRPr="007D7F00">
              <w:t>е</w:t>
            </w:r>
            <w:r w:rsidRPr="007D7F00">
              <w:t>стиций и кредитных средств, направляемых в жилищное строительство</w:t>
            </w:r>
            <w:r>
              <w:t>,% (по отношению к 2016 г.)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B41C9" w14:textId="77777777" w:rsidR="003D0B8D" w:rsidRDefault="003D0B8D" w:rsidP="007220B8">
            <w:pPr>
              <w:widowControl w:val="0"/>
              <w:ind w:left="4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78886" w14:textId="77777777" w:rsidR="003D0B8D" w:rsidRDefault="003D0B8D" w:rsidP="007220B8">
            <w:pPr>
              <w:widowControl w:val="0"/>
              <w:ind w:left="40"/>
            </w:pPr>
            <w:r>
              <w:t>30%</w:t>
            </w:r>
          </w:p>
        </w:tc>
      </w:tr>
      <w:tr w:rsidR="003D0B8D" w:rsidRPr="00BB798C" w14:paraId="182066CE" w14:textId="77777777" w:rsidTr="004E3491">
        <w:trPr>
          <w:gridAfter w:val="6"/>
          <w:wAfter w:w="10396" w:type="dxa"/>
          <w:trHeight w:val="28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B0211" w14:textId="77777777" w:rsidR="003D0B8D" w:rsidRDefault="003D0B8D" w:rsidP="00221A99">
            <w:pPr>
              <w:widowControl w:val="0"/>
              <w:ind w:left="57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B44CF" w14:textId="77777777" w:rsidR="003D0B8D" w:rsidRPr="00077F39" w:rsidRDefault="003D0B8D" w:rsidP="006F1094">
            <w:pPr>
              <w:widowControl w:val="0"/>
              <w:ind w:left="40"/>
            </w:pPr>
            <w:r w:rsidRPr="00E547C2">
              <w:t>Обеспечение земельных участков коммунальной и инженерной инфрастру</w:t>
            </w:r>
            <w:r w:rsidRPr="00E547C2">
              <w:t>к</w:t>
            </w:r>
            <w:r w:rsidRPr="00E547C2">
              <w:t>турой в целях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B6BC6" w14:textId="77777777" w:rsidR="003D0B8D" w:rsidRDefault="003D0B8D" w:rsidP="00912448">
            <w:pPr>
              <w:widowControl w:val="0"/>
              <w:ind w:left="40"/>
              <w:jc w:val="center"/>
            </w:pPr>
            <w:r>
              <w:t>Комитет</w:t>
            </w:r>
            <w:r w:rsidRPr="00696C30">
              <w:t xml:space="preserve"> </w:t>
            </w:r>
          </w:p>
          <w:p w14:paraId="48A27C12" w14:textId="77777777" w:rsidR="003D0B8D" w:rsidRDefault="003D0B8D" w:rsidP="00912448">
            <w:pPr>
              <w:widowControl w:val="0"/>
              <w:ind w:left="40"/>
              <w:jc w:val="center"/>
            </w:pPr>
            <w:r w:rsidRPr="00696C30">
              <w:t>по ЖКХ, жили</w:t>
            </w:r>
            <w:r w:rsidRPr="00696C30">
              <w:t>щ</w:t>
            </w:r>
            <w:r w:rsidRPr="00696C30">
              <w:t xml:space="preserve">ной политике </w:t>
            </w:r>
          </w:p>
          <w:p w14:paraId="1C7EA32C" w14:textId="77777777" w:rsidR="003D0B8D" w:rsidRDefault="003D0B8D" w:rsidP="00912448">
            <w:pPr>
              <w:widowControl w:val="0"/>
              <w:ind w:left="40"/>
              <w:jc w:val="center"/>
            </w:pPr>
            <w:r w:rsidRPr="00696C30">
              <w:t>администрации</w:t>
            </w:r>
            <w:r>
              <w:t xml:space="preserve"> Волховского мун</w:t>
            </w:r>
            <w:r>
              <w:t>и</w:t>
            </w:r>
            <w:r>
              <w:t>ципального района</w:t>
            </w:r>
          </w:p>
          <w:p w14:paraId="4146804A" w14:textId="77777777" w:rsidR="003D0B8D" w:rsidRDefault="003D0B8D" w:rsidP="00912448">
            <w:pPr>
              <w:widowControl w:val="0"/>
              <w:ind w:left="40"/>
              <w:jc w:val="center"/>
            </w:pPr>
          </w:p>
          <w:p w14:paraId="48B45E4A" w14:textId="77777777" w:rsidR="003D0B8D" w:rsidRPr="006F1094" w:rsidRDefault="003D0B8D" w:rsidP="006F1094">
            <w:pPr>
              <w:widowControl w:val="0"/>
              <w:ind w:left="40"/>
              <w:jc w:val="center"/>
            </w:pPr>
            <w:r w:rsidRPr="006F1094">
              <w:lastRenderedPageBreak/>
              <w:t>Отдел архитектуры администрации Волховского мун</w:t>
            </w:r>
            <w:r w:rsidRPr="006F1094">
              <w:t>и</w:t>
            </w:r>
            <w:r w:rsidRPr="006F1094">
              <w:t>ципального района</w:t>
            </w:r>
          </w:p>
          <w:p w14:paraId="4A921AB1" w14:textId="77777777" w:rsidR="003D0B8D" w:rsidRDefault="003D0B8D" w:rsidP="00912448">
            <w:pPr>
              <w:widowControl w:val="0"/>
              <w:ind w:left="40"/>
              <w:jc w:val="center"/>
            </w:pPr>
          </w:p>
          <w:p w14:paraId="6216E206" w14:textId="77777777" w:rsidR="003D0B8D" w:rsidRDefault="003D0B8D" w:rsidP="00912448">
            <w:pPr>
              <w:widowControl w:val="0"/>
              <w:ind w:left="40"/>
              <w:jc w:val="center"/>
            </w:pPr>
            <w:r>
              <w:t>Администрации муниципальных образований Во</w:t>
            </w:r>
            <w:r>
              <w:t>л</w:t>
            </w:r>
            <w:r>
              <w:t xml:space="preserve">ховского </w:t>
            </w:r>
            <w:r w:rsidRPr="00696C30">
              <w:t>муниц</w:t>
            </w:r>
            <w:r w:rsidRPr="00696C30">
              <w:t>и</w:t>
            </w:r>
            <w:r w:rsidRPr="00696C30">
              <w:t>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9E556" w14:textId="489B6648" w:rsidR="003D0B8D" w:rsidRDefault="003D0B8D" w:rsidP="0008266F">
            <w:pPr>
              <w:widowControl w:val="0"/>
              <w:ind w:left="40"/>
              <w:jc w:val="center"/>
            </w:pPr>
            <w:r>
              <w:lastRenderedPageBreak/>
              <w:t>2-3 этап</w:t>
            </w:r>
          </w:p>
          <w:p w14:paraId="020FCFF7" w14:textId="77777777" w:rsidR="003D0B8D" w:rsidRDefault="003D0B8D" w:rsidP="0008266F">
            <w:pPr>
              <w:widowControl w:val="0"/>
              <w:ind w:left="40"/>
              <w:jc w:val="center"/>
            </w:pPr>
            <w:r>
              <w:t>2021-2030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9E14A" w14:textId="77777777" w:rsidR="003D0B8D" w:rsidRDefault="003D0B8D" w:rsidP="0008266F">
            <w:pPr>
              <w:widowControl w:val="0"/>
              <w:ind w:left="40"/>
            </w:pPr>
            <w:r>
              <w:t>Отношение</w:t>
            </w:r>
            <w:r w:rsidRPr="00406B2E">
              <w:t xml:space="preserve"> площади з</w:t>
            </w:r>
            <w:r w:rsidRPr="00406B2E">
              <w:t>е</w:t>
            </w:r>
            <w:r>
              <w:t xml:space="preserve">мельных участков </w:t>
            </w:r>
            <w:r w:rsidRPr="00406B2E">
              <w:t>под ж</w:t>
            </w:r>
            <w:r w:rsidRPr="00406B2E">
              <w:t>и</w:t>
            </w:r>
            <w:r w:rsidRPr="00406B2E">
              <w:t>лищное  строительство, обеспеченных коммунал</w:t>
            </w:r>
            <w:r w:rsidRPr="00406B2E">
              <w:t>ь</w:t>
            </w:r>
            <w:r w:rsidRPr="00406B2E">
              <w:t>ной  и инженерной  инфр</w:t>
            </w:r>
            <w:r w:rsidRPr="00406B2E">
              <w:t>а</w:t>
            </w:r>
            <w:r w:rsidRPr="00406B2E">
              <w:t xml:space="preserve">структурой, </w:t>
            </w:r>
            <w:r>
              <w:t>к общей пл</w:t>
            </w:r>
            <w:r>
              <w:t>о</w:t>
            </w:r>
            <w:r>
              <w:t xml:space="preserve">щади участков </w:t>
            </w:r>
            <w:r w:rsidRPr="00406B2E">
              <w:t>под жили</w:t>
            </w:r>
            <w:r w:rsidRPr="00406B2E">
              <w:t>щ</w:t>
            </w:r>
            <w:r w:rsidRPr="00406B2E">
              <w:lastRenderedPageBreak/>
              <w:t>ное  строительство</w:t>
            </w:r>
            <w:r>
              <w:t xml:space="preserve"> %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4B452" w14:textId="77777777" w:rsidR="003D0B8D" w:rsidRDefault="003D0B8D" w:rsidP="007220B8">
            <w:pPr>
              <w:widowControl w:val="0"/>
              <w:ind w:left="40"/>
            </w:pPr>
            <w:r>
              <w:lastRenderedPageBreak/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66F80" w14:textId="77777777" w:rsidR="003D0B8D" w:rsidRDefault="003D0B8D" w:rsidP="007220B8">
            <w:pPr>
              <w:widowControl w:val="0"/>
              <w:ind w:left="40"/>
            </w:pPr>
            <w:r>
              <w:t>30%</w:t>
            </w:r>
          </w:p>
        </w:tc>
      </w:tr>
      <w:tr w:rsidR="003D0B8D" w:rsidRPr="00BB798C" w14:paraId="48282B00" w14:textId="77777777" w:rsidTr="004E3491">
        <w:trPr>
          <w:gridAfter w:val="6"/>
          <w:wAfter w:w="10396" w:type="dxa"/>
          <w:trHeight w:val="37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14B67E" w14:textId="77777777" w:rsidR="003D0B8D" w:rsidRPr="00077F39" w:rsidRDefault="003D0B8D" w:rsidP="00AB55E3">
            <w:pPr>
              <w:widowControl w:val="0"/>
              <w:ind w:left="40"/>
            </w:pPr>
            <w:r>
              <w:lastRenderedPageBreak/>
              <w:t>2.Реализация ж</w:t>
            </w:r>
            <w:r>
              <w:t>и</w:t>
            </w:r>
            <w:r>
              <w:t>лищных программ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A9C874" w14:textId="77777777" w:rsidR="003D0B8D" w:rsidRPr="00077F39" w:rsidRDefault="003D0B8D" w:rsidP="00AB55E3">
            <w:pPr>
              <w:widowControl w:val="0"/>
            </w:pPr>
            <w:r>
              <w:t>Обеспечение</w:t>
            </w:r>
            <w:r w:rsidRPr="00D06859">
              <w:t xml:space="preserve"> реализации </w:t>
            </w:r>
            <w:r>
              <w:t xml:space="preserve">на территории района </w:t>
            </w:r>
            <w:r w:rsidRPr="00D06859">
              <w:t>ф</w:t>
            </w:r>
            <w:r w:rsidRPr="00D06859">
              <w:t>е</w:t>
            </w:r>
            <w:r w:rsidRPr="00D06859">
              <w:t xml:space="preserve">деральных и региональных </w:t>
            </w:r>
            <w:r>
              <w:t xml:space="preserve">жилищных </w:t>
            </w:r>
            <w:r w:rsidRPr="00D06859">
              <w:t>программ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BEB52" w14:textId="77777777" w:rsidR="003D0B8D" w:rsidRDefault="003D0B8D" w:rsidP="00912448">
            <w:pPr>
              <w:widowControl w:val="0"/>
              <w:ind w:left="40"/>
              <w:jc w:val="center"/>
            </w:pPr>
            <w:r>
              <w:t>Отдел архитектуры</w:t>
            </w:r>
            <w:r w:rsidRPr="00696C30">
              <w:t xml:space="preserve"> администрации Волховского мун</w:t>
            </w:r>
            <w:r w:rsidRPr="00696C30">
              <w:t>и</w:t>
            </w:r>
            <w:r w:rsidRPr="00696C30">
              <w:t>ципального района</w:t>
            </w:r>
          </w:p>
          <w:p w14:paraId="0BFF9943" w14:textId="77777777" w:rsidR="003D0B8D" w:rsidRDefault="003D0B8D" w:rsidP="00912448">
            <w:pPr>
              <w:widowControl w:val="0"/>
              <w:ind w:left="40"/>
              <w:jc w:val="center"/>
            </w:pPr>
          </w:p>
          <w:p w14:paraId="67A7452D" w14:textId="77777777" w:rsidR="003D0B8D" w:rsidRDefault="003D0B8D" w:rsidP="00912448">
            <w:pPr>
              <w:widowControl w:val="0"/>
              <w:ind w:left="40"/>
              <w:jc w:val="center"/>
            </w:pPr>
            <w:r>
              <w:t>Комитет</w:t>
            </w:r>
            <w:r w:rsidRPr="00696C30">
              <w:t xml:space="preserve"> </w:t>
            </w:r>
          </w:p>
          <w:p w14:paraId="1715C523" w14:textId="77777777" w:rsidR="003D0B8D" w:rsidRDefault="003D0B8D" w:rsidP="00912448">
            <w:pPr>
              <w:widowControl w:val="0"/>
              <w:ind w:left="40"/>
              <w:jc w:val="center"/>
            </w:pPr>
            <w:r w:rsidRPr="00696C30">
              <w:t>по ЖКХ, жили</w:t>
            </w:r>
            <w:r w:rsidRPr="00696C30">
              <w:t>щ</w:t>
            </w:r>
            <w:r w:rsidRPr="00696C30">
              <w:t xml:space="preserve">ной политике </w:t>
            </w:r>
          </w:p>
          <w:p w14:paraId="393897DF" w14:textId="77777777" w:rsidR="003D0B8D" w:rsidRDefault="003D0B8D" w:rsidP="00912448">
            <w:pPr>
              <w:widowControl w:val="0"/>
              <w:ind w:left="40"/>
              <w:jc w:val="center"/>
            </w:pPr>
            <w:r w:rsidRPr="00696C30">
              <w:t>администрации</w:t>
            </w:r>
            <w:r>
              <w:t xml:space="preserve"> Волховского мун</w:t>
            </w:r>
            <w:r>
              <w:t>и</w:t>
            </w:r>
            <w:r>
              <w:t>ципального района</w:t>
            </w:r>
          </w:p>
          <w:p w14:paraId="4B271CC7" w14:textId="77777777" w:rsidR="003D0B8D" w:rsidRDefault="003D0B8D" w:rsidP="00912448">
            <w:pPr>
              <w:widowControl w:val="0"/>
              <w:ind w:left="40"/>
              <w:jc w:val="center"/>
            </w:pPr>
          </w:p>
          <w:p w14:paraId="3687E52C" w14:textId="77777777" w:rsidR="003D0B8D" w:rsidRDefault="003D0B8D" w:rsidP="00912448">
            <w:pPr>
              <w:widowControl w:val="0"/>
              <w:ind w:left="40"/>
              <w:jc w:val="center"/>
            </w:pPr>
            <w:r>
              <w:t>Администрации муниципальных образований Во</w:t>
            </w:r>
            <w:r>
              <w:t>л</w:t>
            </w:r>
            <w:r>
              <w:t xml:space="preserve">ховского </w:t>
            </w:r>
            <w:r w:rsidRPr="00696C30">
              <w:t>муниц</w:t>
            </w:r>
            <w:r w:rsidRPr="00696C30">
              <w:t>и</w:t>
            </w:r>
            <w:r w:rsidRPr="00696C30">
              <w:t>пального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6F8B86" w14:textId="4CA825A9" w:rsidR="003D0B8D" w:rsidRDefault="003D0B8D" w:rsidP="0008266F">
            <w:pPr>
              <w:widowControl w:val="0"/>
              <w:ind w:left="40"/>
              <w:jc w:val="center"/>
            </w:pPr>
            <w:r>
              <w:t>1-3 этап</w:t>
            </w:r>
          </w:p>
          <w:p w14:paraId="5048528B" w14:textId="77777777" w:rsidR="003D0B8D" w:rsidRDefault="003D0B8D" w:rsidP="0008266F">
            <w:pPr>
              <w:widowControl w:val="0"/>
              <w:ind w:left="40"/>
              <w:jc w:val="center"/>
            </w:pPr>
            <w:r>
              <w:t>2018-2030</w:t>
            </w:r>
          </w:p>
          <w:p w14:paraId="0193878D" w14:textId="77777777" w:rsidR="003D0B8D" w:rsidRDefault="003D0B8D" w:rsidP="0008266F">
            <w:pPr>
              <w:widowControl w:val="0"/>
              <w:ind w:left="40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3D2AA" w14:textId="77777777" w:rsidR="003D0B8D" w:rsidRDefault="003D0B8D" w:rsidP="0008266F">
            <w:pPr>
              <w:widowControl w:val="0"/>
            </w:pPr>
            <w:r>
              <w:t>Количество федеральных жилищных программ, ре</w:t>
            </w:r>
            <w:r>
              <w:t>а</w:t>
            </w:r>
            <w:r>
              <w:t>лизованных на территории Волховского муниципал</w:t>
            </w:r>
            <w:r>
              <w:t>ь</w:t>
            </w:r>
            <w:r>
              <w:t>ного района,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57E34" w14:textId="77777777" w:rsidR="003D0B8D" w:rsidRDefault="003D0B8D" w:rsidP="007220B8">
            <w:pPr>
              <w:widowControl w:val="0"/>
              <w:ind w:left="40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769F1" w14:textId="77777777" w:rsidR="003D0B8D" w:rsidRDefault="003D0B8D" w:rsidP="007220B8">
            <w:pPr>
              <w:widowControl w:val="0"/>
              <w:ind w:left="40"/>
            </w:pPr>
            <w:r>
              <w:t>5</w:t>
            </w:r>
          </w:p>
        </w:tc>
      </w:tr>
      <w:tr w:rsidR="003D0B8D" w:rsidRPr="00BB798C" w14:paraId="30C009F8" w14:textId="77777777" w:rsidTr="004E3491">
        <w:trPr>
          <w:gridAfter w:val="6"/>
          <w:wAfter w:w="10396" w:type="dxa"/>
          <w:trHeight w:val="37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680C8" w14:textId="77777777" w:rsidR="003D0B8D" w:rsidRDefault="003D0B8D" w:rsidP="00AB55E3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75412" w14:textId="77777777" w:rsidR="003D0B8D" w:rsidRDefault="003D0B8D" w:rsidP="00AB55E3">
            <w:pPr>
              <w:widowControl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10118" w14:textId="77777777" w:rsidR="003D0B8D" w:rsidRDefault="003D0B8D" w:rsidP="00221A99">
            <w:pPr>
              <w:widowControl w:val="0"/>
              <w:ind w:left="4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3C54B" w14:textId="77777777" w:rsidR="003D0B8D" w:rsidRDefault="003D0B8D" w:rsidP="0008266F">
            <w:pPr>
              <w:widowControl w:val="0"/>
              <w:ind w:left="40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4A456" w14:textId="77777777" w:rsidR="003D0B8D" w:rsidRPr="00D06859" w:rsidRDefault="003D0B8D" w:rsidP="0008266F">
            <w:pPr>
              <w:widowControl w:val="0"/>
            </w:pPr>
            <w:r>
              <w:t>Количество региональных жилищных программ, ре</w:t>
            </w:r>
            <w:r>
              <w:t>а</w:t>
            </w:r>
            <w:r>
              <w:t>лизованных на территории Волховского муниципал</w:t>
            </w:r>
            <w:r>
              <w:t>ь</w:t>
            </w:r>
            <w:r>
              <w:t>ного района,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16C20" w14:textId="77777777" w:rsidR="003D0B8D" w:rsidRDefault="003D0B8D" w:rsidP="007220B8">
            <w:pPr>
              <w:widowControl w:val="0"/>
              <w:ind w:left="40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E159E" w14:textId="77777777" w:rsidR="003D0B8D" w:rsidRDefault="003D0B8D" w:rsidP="007220B8">
            <w:pPr>
              <w:widowControl w:val="0"/>
              <w:ind w:left="40"/>
            </w:pPr>
            <w:r>
              <w:t>3</w:t>
            </w:r>
          </w:p>
        </w:tc>
      </w:tr>
      <w:tr w:rsidR="003D0B8D" w:rsidRPr="00BB798C" w14:paraId="7A568264" w14:textId="77777777" w:rsidTr="004E3491">
        <w:trPr>
          <w:gridAfter w:val="6"/>
          <w:wAfter w:w="10396" w:type="dxa"/>
          <w:trHeight w:val="116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4B3214" w14:textId="77777777" w:rsidR="003D0B8D" w:rsidRDefault="003D0B8D" w:rsidP="00AB55E3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D11F1" w14:textId="77777777" w:rsidR="003D0B8D" w:rsidRPr="00DB2157" w:rsidRDefault="003D0B8D" w:rsidP="00AB55E3">
            <w:pPr>
              <w:widowControl w:val="0"/>
              <w:rPr>
                <w:highlight w:val="yellow"/>
              </w:rPr>
            </w:pPr>
            <w:r w:rsidRPr="00373E72">
              <w:t>Содействие в реализации на территории района ко</w:t>
            </w:r>
            <w:r w:rsidRPr="00373E72">
              <w:t>р</w:t>
            </w:r>
            <w:r w:rsidRPr="00373E72">
              <w:t>поративных жилищных программ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61AE0" w14:textId="77777777" w:rsidR="003D0B8D" w:rsidRPr="00DB2157" w:rsidRDefault="003D0B8D" w:rsidP="00221A99">
            <w:pPr>
              <w:widowControl w:val="0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1D26D" w14:textId="10E9D61E" w:rsidR="003D0B8D" w:rsidRDefault="003D0B8D" w:rsidP="0008266F">
            <w:pPr>
              <w:widowControl w:val="0"/>
              <w:ind w:left="40"/>
              <w:jc w:val="center"/>
            </w:pPr>
            <w:r>
              <w:t>2-3 этап</w:t>
            </w:r>
          </w:p>
          <w:p w14:paraId="31E26B47" w14:textId="77777777" w:rsidR="003D0B8D" w:rsidRDefault="003D0B8D" w:rsidP="0008266F">
            <w:pPr>
              <w:widowControl w:val="0"/>
              <w:ind w:left="40"/>
              <w:jc w:val="center"/>
            </w:pPr>
            <w:r>
              <w:t>2021-2030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3A47CD" w14:textId="77777777" w:rsidR="003D0B8D" w:rsidRPr="00373E72" w:rsidRDefault="003D0B8D" w:rsidP="0008266F">
            <w:pPr>
              <w:widowControl w:val="0"/>
            </w:pPr>
            <w:r>
              <w:t>Количество заявок, по кот</w:t>
            </w:r>
            <w:r>
              <w:t>о</w:t>
            </w:r>
            <w:r>
              <w:t>рым была проведена работа, к общему числу поступи</w:t>
            </w:r>
            <w:r>
              <w:t>в</w:t>
            </w:r>
            <w:r>
              <w:t>ших заявок,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E1687B" w14:textId="77777777" w:rsidR="003D0B8D" w:rsidRPr="00373E72" w:rsidRDefault="003D0B8D" w:rsidP="007220B8">
            <w:pPr>
              <w:widowControl w:val="0"/>
              <w:ind w:left="4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1E477" w14:textId="77777777" w:rsidR="003D0B8D" w:rsidRPr="00373E72" w:rsidRDefault="003D0B8D" w:rsidP="007220B8">
            <w:pPr>
              <w:widowControl w:val="0"/>
              <w:ind w:left="40"/>
            </w:pPr>
            <w:r w:rsidRPr="00373E72">
              <w:t>100</w:t>
            </w:r>
            <w:r w:rsidRPr="00373E72">
              <w:rPr>
                <w:lang w:val="en-US"/>
              </w:rPr>
              <w:t>%</w:t>
            </w:r>
          </w:p>
        </w:tc>
      </w:tr>
      <w:tr w:rsidR="003D0B8D" w:rsidRPr="00BB798C" w14:paraId="1D3D3A4D" w14:textId="77777777" w:rsidTr="004E3491">
        <w:trPr>
          <w:gridAfter w:val="6"/>
          <w:wAfter w:w="10396" w:type="dxa"/>
          <w:trHeight w:val="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D53C5F" w14:textId="77777777" w:rsidR="003D0B8D" w:rsidRPr="00077F39" w:rsidRDefault="003D0B8D" w:rsidP="00AB55E3">
            <w:pPr>
              <w:widowControl w:val="0"/>
              <w:ind w:left="40"/>
            </w:pPr>
            <w:r>
              <w:t xml:space="preserve">3. </w:t>
            </w:r>
            <w:r w:rsidRPr="00695293">
              <w:t xml:space="preserve">Разработка предложений по реконструкции и модернизации </w:t>
            </w:r>
            <w:r w:rsidRPr="00695293">
              <w:lastRenderedPageBreak/>
              <w:t>существующего жилищного фонда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A0712" w14:textId="77777777" w:rsidR="003D0B8D" w:rsidRPr="00FE12EC" w:rsidRDefault="003D0B8D" w:rsidP="00AB55E3">
            <w:pPr>
              <w:widowControl w:val="0"/>
              <w:ind w:left="40"/>
            </w:pPr>
            <w:r w:rsidRPr="00912448">
              <w:lastRenderedPageBreak/>
              <w:t>Реализация комплекса мер по обеспечению реализ</w:t>
            </w:r>
            <w:r w:rsidRPr="00912448">
              <w:t>а</w:t>
            </w:r>
            <w:r w:rsidRPr="00912448">
              <w:t>ции на территории района подпрограммы «Перес</w:t>
            </w:r>
            <w:r w:rsidRPr="00912448">
              <w:t>е</w:t>
            </w:r>
            <w:r w:rsidRPr="00912448">
              <w:lastRenderedPageBreak/>
              <w:t>ление граждан из авари</w:t>
            </w:r>
            <w:r w:rsidRPr="00912448">
              <w:t>й</w:t>
            </w:r>
            <w:r w:rsidRPr="00912448">
              <w:t>ного жилищного фонда на территории Ленингра</w:t>
            </w:r>
            <w:r w:rsidRPr="00912448">
              <w:t>д</w:t>
            </w:r>
            <w:r w:rsidRPr="00912448">
              <w:t>ской области» госуда</w:t>
            </w:r>
            <w:r w:rsidRPr="00912448">
              <w:t>р</w:t>
            </w:r>
            <w:r w:rsidRPr="00912448">
              <w:t>ственной программы Л</w:t>
            </w:r>
            <w:r w:rsidRPr="00912448">
              <w:t>е</w:t>
            </w:r>
            <w:r w:rsidRPr="00912448">
              <w:t>нинградской области «Обеспечение качестве</w:t>
            </w:r>
            <w:r w:rsidRPr="00912448">
              <w:t>н</w:t>
            </w:r>
            <w:r w:rsidRPr="00912448">
              <w:t>ным жильем граждан на территории Ленингра</w:t>
            </w:r>
            <w:r w:rsidRPr="00912448">
              <w:t>д</w:t>
            </w:r>
            <w:r w:rsidRPr="00912448">
              <w:t>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DE900" w14:textId="77777777" w:rsidR="003D0B8D" w:rsidRDefault="003D0B8D" w:rsidP="00DD447B">
            <w:pPr>
              <w:widowControl w:val="0"/>
              <w:ind w:left="40"/>
              <w:jc w:val="center"/>
            </w:pPr>
            <w:r>
              <w:lastRenderedPageBreak/>
              <w:t>Комитет</w:t>
            </w:r>
            <w:r w:rsidRPr="00696C30">
              <w:t xml:space="preserve"> </w:t>
            </w:r>
          </w:p>
          <w:p w14:paraId="73CD2EDF" w14:textId="77777777" w:rsidR="003D0B8D" w:rsidRDefault="003D0B8D" w:rsidP="00E33C9D">
            <w:pPr>
              <w:widowControl w:val="0"/>
              <w:ind w:left="40"/>
              <w:jc w:val="center"/>
            </w:pPr>
            <w:r w:rsidRPr="00696C30">
              <w:t>по ЖКХ, жили</w:t>
            </w:r>
            <w:r w:rsidRPr="00696C30">
              <w:t>щ</w:t>
            </w:r>
            <w:r w:rsidRPr="00696C30">
              <w:t xml:space="preserve">ной политике </w:t>
            </w:r>
          </w:p>
          <w:p w14:paraId="47A47AB7" w14:textId="218C1A79" w:rsidR="003D0B8D" w:rsidRDefault="003D0B8D" w:rsidP="00E33C9D">
            <w:pPr>
              <w:widowControl w:val="0"/>
              <w:ind w:left="40"/>
              <w:jc w:val="center"/>
            </w:pPr>
            <w:r w:rsidRPr="00696C30">
              <w:t>администрации</w:t>
            </w:r>
            <w:r>
              <w:t xml:space="preserve"> </w:t>
            </w:r>
            <w:r>
              <w:lastRenderedPageBreak/>
              <w:t>Волховского мун</w:t>
            </w:r>
            <w:r>
              <w:t>и</w:t>
            </w:r>
            <w:r>
              <w:t>ципального района</w:t>
            </w:r>
          </w:p>
          <w:p w14:paraId="0C048AFC" w14:textId="77777777" w:rsidR="003D0B8D" w:rsidRDefault="003D0B8D" w:rsidP="00DD447B">
            <w:pPr>
              <w:widowControl w:val="0"/>
              <w:jc w:val="center"/>
            </w:pPr>
          </w:p>
          <w:p w14:paraId="2554AA7C" w14:textId="77777777" w:rsidR="003D0B8D" w:rsidRDefault="003D0B8D" w:rsidP="00DD447B">
            <w:pPr>
              <w:widowControl w:val="0"/>
              <w:jc w:val="center"/>
            </w:pPr>
            <w:r>
              <w:t>Отдел архитектуры администрации Волховского мун</w:t>
            </w:r>
            <w:r>
              <w:t>и</w:t>
            </w:r>
            <w:r>
              <w:t>ципального района</w:t>
            </w:r>
          </w:p>
          <w:p w14:paraId="3C1D0EB8" w14:textId="77777777" w:rsidR="003D0B8D" w:rsidRDefault="003D0B8D" w:rsidP="00DD447B">
            <w:pPr>
              <w:widowControl w:val="0"/>
              <w:jc w:val="center"/>
            </w:pPr>
          </w:p>
          <w:p w14:paraId="601AAB92" w14:textId="05237D06" w:rsidR="003D0B8D" w:rsidRDefault="003D0B8D" w:rsidP="00E33C9D">
            <w:pPr>
              <w:widowControl w:val="0"/>
              <w:jc w:val="center"/>
            </w:pPr>
            <w:r>
              <w:t>Комитет по упра</w:t>
            </w:r>
            <w:r>
              <w:t>в</w:t>
            </w:r>
            <w:r>
              <w:t>лению муниц</w:t>
            </w:r>
            <w:r>
              <w:t>и</w:t>
            </w:r>
            <w:r>
              <w:t>пальным имущ</w:t>
            </w:r>
            <w:r>
              <w:t>е</w:t>
            </w:r>
            <w:r>
              <w:t>ством администр</w:t>
            </w:r>
            <w:r>
              <w:t>а</w:t>
            </w:r>
            <w:r>
              <w:t>ции Волховского муниципального района</w:t>
            </w:r>
          </w:p>
          <w:p w14:paraId="7A34ECC2" w14:textId="77777777" w:rsidR="003D0B8D" w:rsidRDefault="003D0B8D" w:rsidP="00DD447B">
            <w:pPr>
              <w:widowControl w:val="0"/>
              <w:jc w:val="center"/>
            </w:pPr>
          </w:p>
          <w:p w14:paraId="5B6BBDD2" w14:textId="4A48432D" w:rsidR="003D0B8D" w:rsidRPr="00695293" w:rsidRDefault="003D0B8D" w:rsidP="00DD447B">
            <w:pPr>
              <w:widowControl w:val="0"/>
              <w:jc w:val="center"/>
            </w:pPr>
            <w:r>
              <w:t>Администрации муниципальных образований Во</w:t>
            </w:r>
            <w:r>
              <w:t>л</w:t>
            </w:r>
            <w:r>
              <w:t xml:space="preserve">ховского </w:t>
            </w:r>
            <w:r w:rsidRPr="00696C30">
              <w:t>муниц</w:t>
            </w:r>
            <w:r w:rsidRPr="00696C30">
              <w:t>и</w:t>
            </w:r>
            <w:r w:rsidRPr="00696C30">
              <w:t>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DF821" w14:textId="77777777" w:rsidR="003D0B8D" w:rsidRDefault="003D0B8D" w:rsidP="0008266F">
            <w:pPr>
              <w:widowControl w:val="0"/>
              <w:ind w:left="40"/>
              <w:jc w:val="center"/>
            </w:pPr>
            <w:r>
              <w:lastRenderedPageBreak/>
              <w:t>1-2 этап</w:t>
            </w:r>
          </w:p>
          <w:p w14:paraId="6304F7D5" w14:textId="77777777" w:rsidR="003D0B8D" w:rsidRDefault="003D0B8D" w:rsidP="0008266F">
            <w:pPr>
              <w:widowControl w:val="0"/>
              <w:ind w:left="40"/>
              <w:jc w:val="center"/>
            </w:pPr>
            <w:r>
              <w:t>2018-2022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48B28" w14:textId="77777777" w:rsidR="003D0B8D" w:rsidRPr="00695293" w:rsidRDefault="003D0B8D" w:rsidP="0008266F">
            <w:pPr>
              <w:widowControl w:val="0"/>
            </w:pPr>
            <w:r w:rsidRPr="009735F1">
              <w:t xml:space="preserve">Количество расселяемых жилых помещений </w:t>
            </w:r>
            <w:r>
              <w:t>на те</w:t>
            </w:r>
            <w:r>
              <w:t>р</w:t>
            </w:r>
            <w:r>
              <w:t>ритории городских и сел</w:t>
            </w:r>
            <w:r>
              <w:t>ь</w:t>
            </w:r>
            <w:r>
              <w:t>ских поселений Волховск</w:t>
            </w:r>
            <w:r>
              <w:t>о</w:t>
            </w:r>
            <w:r>
              <w:lastRenderedPageBreak/>
              <w:t>го муниципального района,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B6322" w14:textId="77777777" w:rsidR="003D0B8D" w:rsidRDefault="003D0B8D" w:rsidP="007220B8">
            <w:pPr>
              <w:widowControl w:val="0"/>
              <w:ind w:left="40"/>
            </w:pPr>
            <w:r>
              <w:lastRenderedPageBreak/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6F4E1" w14:textId="77777777" w:rsidR="003D0B8D" w:rsidRDefault="003D0B8D" w:rsidP="007220B8">
            <w:pPr>
              <w:widowControl w:val="0"/>
              <w:ind w:left="40"/>
            </w:pPr>
            <w:r>
              <w:t>117</w:t>
            </w:r>
          </w:p>
        </w:tc>
      </w:tr>
      <w:tr w:rsidR="003D0B8D" w:rsidRPr="00BB798C" w14:paraId="671BD687" w14:textId="77777777" w:rsidTr="004E3491">
        <w:trPr>
          <w:gridAfter w:val="6"/>
          <w:wAfter w:w="10396" w:type="dxa"/>
          <w:trHeight w:val="2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2584A" w14:textId="77777777" w:rsidR="003D0B8D" w:rsidRPr="00077F39" w:rsidRDefault="003D0B8D" w:rsidP="00221A99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FEA444" w14:textId="7A480BA4" w:rsidR="003D0B8D" w:rsidRPr="00E4704E" w:rsidRDefault="003D0B8D" w:rsidP="000B1FB8">
            <w:pPr>
              <w:widowControl w:val="0"/>
              <w:ind w:left="40"/>
            </w:pPr>
            <w:r w:rsidRPr="00DD447B">
              <w:t>Обеспечение реализации на территории района Р</w:t>
            </w:r>
            <w:r w:rsidRPr="00DD447B">
              <w:t>е</w:t>
            </w:r>
            <w:r w:rsidRPr="00DD447B">
              <w:t>гиональной программы капитального ремонта общего имущества в  мн</w:t>
            </w:r>
            <w:r w:rsidRPr="00DD447B">
              <w:t>о</w:t>
            </w:r>
            <w:r w:rsidRPr="00DD447B">
              <w:t>гоквартирных домах, ра</w:t>
            </w:r>
            <w:r w:rsidRPr="00DD447B">
              <w:t>с</w:t>
            </w:r>
            <w:r w:rsidRPr="00DD447B">
              <w:t>положенных на террит</w:t>
            </w:r>
            <w:r w:rsidRPr="00DD447B">
              <w:t>о</w:t>
            </w:r>
            <w:r w:rsidRPr="00DD447B">
              <w:t>рии Ленинградской обл</w:t>
            </w:r>
            <w:r w:rsidRPr="00DD447B">
              <w:t>а</w:t>
            </w:r>
            <w:r w:rsidRPr="00DD447B">
              <w:t>сти на 2014-2043 год</w:t>
            </w:r>
            <w:r>
              <w:t>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F098DA" w14:textId="77777777" w:rsidR="003D0B8D" w:rsidRDefault="003D0B8D" w:rsidP="00DD447B">
            <w:pPr>
              <w:widowControl w:val="0"/>
              <w:ind w:left="40"/>
              <w:jc w:val="center"/>
            </w:pPr>
            <w:r>
              <w:t>Комитет</w:t>
            </w:r>
            <w:r w:rsidRPr="00696C30">
              <w:t xml:space="preserve"> </w:t>
            </w:r>
          </w:p>
          <w:p w14:paraId="322495FF" w14:textId="77777777" w:rsidR="003D0B8D" w:rsidRDefault="003D0B8D" w:rsidP="00DD447B">
            <w:pPr>
              <w:widowControl w:val="0"/>
              <w:ind w:left="40"/>
              <w:jc w:val="center"/>
            </w:pPr>
            <w:r w:rsidRPr="00696C30">
              <w:t>по ЖКХ, жили</w:t>
            </w:r>
            <w:r w:rsidRPr="00696C30">
              <w:t>щ</w:t>
            </w:r>
            <w:r w:rsidRPr="00696C30">
              <w:t xml:space="preserve">ной политике </w:t>
            </w:r>
          </w:p>
          <w:p w14:paraId="409B3752" w14:textId="77777777" w:rsidR="003D0B8D" w:rsidRDefault="003D0B8D" w:rsidP="00DD447B">
            <w:pPr>
              <w:widowControl w:val="0"/>
              <w:ind w:left="40"/>
              <w:jc w:val="center"/>
            </w:pPr>
            <w:r w:rsidRPr="00696C30">
              <w:t>администрации</w:t>
            </w:r>
            <w:r>
              <w:t xml:space="preserve"> Волховского мун</w:t>
            </w:r>
            <w:r>
              <w:t>и</w:t>
            </w:r>
            <w:r>
              <w:t>ципального района</w:t>
            </w:r>
          </w:p>
          <w:p w14:paraId="1DA61CE8" w14:textId="77777777" w:rsidR="003D0B8D" w:rsidRDefault="003D0B8D" w:rsidP="00DD447B">
            <w:pPr>
              <w:widowControl w:val="0"/>
              <w:jc w:val="center"/>
            </w:pPr>
          </w:p>
          <w:p w14:paraId="08AFBB23" w14:textId="77777777" w:rsidR="003D0B8D" w:rsidRDefault="003D0B8D" w:rsidP="00DD447B">
            <w:pPr>
              <w:widowControl w:val="0"/>
              <w:ind w:left="40"/>
              <w:jc w:val="center"/>
            </w:pPr>
            <w:r>
              <w:t>Администрации муниципальных образований Во</w:t>
            </w:r>
            <w:r>
              <w:t>л</w:t>
            </w:r>
            <w:r>
              <w:t xml:space="preserve">ховского </w:t>
            </w:r>
            <w:r w:rsidRPr="00696C30">
              <w:t>муниц</w:t>
            </w:r>
            <w:r w:rsidRPr="00696C30">
              <w:t>и</w:t>
            </w:r>
            <w:r w:rsidRPr="00696C30">
              <w:lastRenderedPageBreak/>
              <w:t>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AAF2CC" w14:textId="77777777" w:rsidR="003D0B8D" w:rsidRDefault="003D0B8D" w:rsidP="0008266F">
            <w:pPr>
              <w:widowControl w:val="0"/>
              <w:ind w:left="40"/>
              <w:jc w:val="center"/>
            </w:pPr>
            <w:r>
              <w:lastRenderedPageBreak/>
              <w:t>1 этап</w:t>
            </w:r>
          </w:p>
          <w:p w14:paraId="31316815" w14:textId="77777777" w:rsidR="003D0B8D" w:rsidRDefault="003D0B8D" w:rsidP="0008266F">
            <w:pPr>
              <w:widowControl w:val="0"/>
              <w:ind w:left="40"/>
              <w:jc w:val="center"/>
            </w:pPr>
            <w:r>
              <w:t>2018-2020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72BDA7" w14:textId="77777777" w:rsidR="003D0B8D" w:rsidRDefault="003D0B8D" w:rsidP="0008266F">
            <w:pPr>
              <w:widowControl w:val="0"/>
              <w:ind w:left="40"/>
            </w:pPr>
            <w:r>
              <w:t>Количество многокварти</w:t>
            </w:r>
            <w:r>
              <w:t>р</w:t>
            </w:r>
            <w:r>
              <w:t>ных жилых домов, вкл</w:t>
            </w:r>
            <w:r>
              <w:t>ю</w:t>
            </w:r>
            <w:r>
              <w:t xml:space="preserve">ченных в план выполнения  </w:t>
            </w:r>
            <w:r w:rsidRPr="008C68D0">
              <w:t>работ по капитальному р</w:t>
            </w:r>
            <w:r w:rsidRPr="008C68D0">
              <w:t>е</w:t>
            </w:r>
            <w:r w:rsidRPr="008C68D0">
              <w:t>монту общего имущества многоквартирного дома</w:t>
            </w:r>
            <w:r>
              <w:t>,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E28934" w14:textId="77777777" w:rsidR="003D0B8D" w:rsidRDefault="003D0B8D" w:rsidP="007220B8">
            <w:pPr>
              <w:widowControl w:val="0"/>
              <w:ind w:left="4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B6926B" w14:textId="77777777" w:rsidR="003D0B8D" w:rsidRDefault="003D0B8D" w:rsidP="007220B8">
            <w:pPr>
              <w:widowControl w:val="0"/>
              <w:ind w:left="40"/>
            </w:pPr>
            <w:r w:rsidRPr="00D06859">
              <w:t>120</w:t>
            </w:r>
          </w:p>
        </w:tc>
      </w:tr>
      <w:tr w:rsidR="003D0B8D" w:rsidRPr="00BB798C" w14:paraId="661B6430" w14:textId="77777777" w:rsidTr="004E3491">
        <w:trPr>
          <w:gridAfter w:val="6"/>
          <w:wAfter w:w="10396" w:type="dxa"/>
          <w:trHeight w:val="74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1FA12" w14:textId="77777777" w:rsidR="003D0B8D" w:rsidRPr="00077F39" w:rsidRDefault="003D0B8D" w:rsidP="00221A99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E35624" w14:textId="77777777" w:rsidR="003D0B8D" w:rsidRPr="00E4704E" w:rsidRDefault="003D0B8D" w:rsidP="00AF7C45">
            <w:pPr>
              <w:widowControl w:val="0"/>
              <w:ind w:left="4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6C4F22" w14:textId="77777777" w:rsidR="003D0B8D" w:rsidRDefault="003D0B8D" w:rsidP="00293426">
            <w:pPr>
              <w:widowControl w:val="0"/>
              <w:ind w:left="4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24C40F" w14:textId="77777777" w:rsidR="003D0B8D" w:rsidRDefault="003D0B8D" w:rsidP="0008266F">
            <w:pPr>
              <w:widowControl w:val="0"/>
              <w:ind w:left="40"/>
              <w:jc w:val="center"/>
            </w:pPr>
            <w:r>
              <w:t>2 этап</w:t>
            </w:r>
          </w:p>
          <w:p w14:paraId="37826544" w14:textId="77777777" w:rsidR="003D0B8D" w:rsidRDefault="003D0B8D" w:rsidP="0008266F">
            <w:pPr>
              <w:widowControl w:val="0"/>
              <w:ind w:left="40"/>
              <w:jc w:val="center"/>
            </w:pPr>
            <w:r>
              <w:t>2021-2022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73B82C" w14:textId="77777777" w:rsidR="003D0B8D" w:rsidRPr="00D06859" w:rsidRDefault="003D0B8D" w:rsidP="0008266F">
            <w:pPr>
              <w:widowControl w:val="0"/>
              <w:ind w:left="4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6D3AFE" w14:textId="77777777" w:rsidR="003D0B8D" w:rsidRDefault="003D0B8D" w:rsidP="007220B8">
            <w:pPr>
              <w:widowControl w:val="0"/>
              <w:ind w:left="40"/>
            </w:pPr>
            <w: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7CCEEF" w14:textId="77777777" w:rsidR="003D0B8D" w:rsidRDefault="003D0B8D" w:rsidP="007220B8">
            <w:pPr>
              <w:widowControl w:val="0"/>
              <w:ind w:left="40"/>
            </w:pPr>
            <w:r w:rsidRPr="00D06859">
              <w:t>172</w:t>
            </w:r>
          </w:p>
        </w:tc>
      </w:tr>
      <w:tr w:rsidR="003D0B8D" w:rsidRPr="00BB798C" w14:paraId="0B1C6A66" w14:textId="77777777" w:rsidTr="004E3491">
        <w:trPr>
          <w:gridAfter w:val="6"/>
          <w:wAfter w:w="10396" w:type="dxa"/>
          <w:trHeight w:val="562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F7C93" w14:textId="77777777" w:rsidR="003D0B8D" w:rsidRPr="00077F39" w:rsidRDefault="003D0B8D" w:rsidP="00221A99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BAE5E5" w14:textId="77777777" w:rsidR="003D0B8D" w:rsidRPr="00E4704E" w:rsidRDefault="003D0B8D" w:rsidP="00AF7C45">
            <w:pPr>
              <w:widowControl w:val="0"/>
              <w:ind w:left="4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1281DE" w14:textId="77777777" w:rsidR="003D0B8D" w:rsidRDefault="003D0B8D" w:rsidP="00293426">
            <w:pPr>
              <w:widowControl w:val="0"/>
              <w:ind w:left="4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0D0F46" w14:textId="77777777" w:rsidR="003D0B8D" w:rsidRDefault="003D0B8D" w:rsidP="0008266F">
            <w:pPr>
              <w:widowControl w:val="0"/>
              <w:ind w:left="40"/>
              <w:jc w:val="center"/>
            </w:pPr>
            <w:r>
              <w:t>2-3 этап</w:t>
            </w:r>
          </w:p>
          <w:p w14:paraId="3D0F9A04" w14:textId="77777777" w:rsidR="003D0B8D" w:rsidRDefault="003D0B8D" w:rsidP="0008266F">
            <w:pPr>
              <w:widowControl w:val="0"/>
              <w:ind w:left="40"/>
              <w:jc w:val="center"/>
            </w:pPr>
            <w:r>
              <w:t>2023-2030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945E07" w14:textId="77777777" w:rsidR="003D0B8D" w:rsidRPr="00D06859" w:rsidRDefault="003D0B8D" w:rsidP="0008266F">
            <w:pPr>
              <w:widowControl w:val="0"/>
              <w:ind w:left="4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E7EC76" w14:textId="77777777" w:rsidR="003D0B8D" w:rsidRDefault="003D0B8D" w:rsidP="007220B8">
            <w:pPr>
              <w:widowControl w:val="0"/>
              <w:ind w:left="40"/>
            </w:pPr>
            <w:r>
              <w:t>292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67545F" w14:textId="77777777" w:rsidR="003D0B8D" w:rsidRDefault="003D0B8D" w:rsidP="007220B8">
            <w:pPr>
              <w:widowControl w:val="0"/>
              <w:ind w:left="40"/>
            </w:pPr>
            <w:r>
              <w:t>172</w:t>
            </w:r>
          </w:p>
        </w:tc>
      </w:tr>
      <w:tr w:rsidR="003D0B8D" w:rsidRPr="00BB798C" w14:paraId="685B7583" w14:textId="77777777" w:rsidTr="00AC79F9">
        <w:trPr>
          <w:gridAfter w:val="6"/>
          <w:wAfter w:w="10396" w:type="dxa"/>
          <w:trHeight w:val="20"/>
        </w:trPr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A9322" w14:textId="77777777" w:rsidR="003D0B8D" w:rsidRPr="00DB2157" w:rsidRDefault="003D0B8D" w:rsidP="007220B8">
            <w:pPr>
              <w:widowControl w:val="0"/>
              <w:ind w:left="40"/>
              <w:jc w:val="center"/>
            </w:pPr>
            <w:r>
              <w:lastRenderedPageBreak/>
              <w:t xml:space="preserve">Задача 3 </w:t>
            </w:r>
            <w:r w:rsidRPr="00DB2157">
              <w:t>Сохранение благоприятной экологической обстановки</w:t>
            </w:r>
          </w:p>
        </w:tc>
      </w:tr>
      <w:tr w:rsidR="003D0B8D" w:rsidRPr="00BB798C" w14:paraId="29D67CCE" w14:textId="77777777" w:rsidTr="004E3491">
        <w:trPr>
          <w:gridAfter w:val="6"/>
          <w:wAfter w:w="10396" w:type="dxa"/>
          <w:trHeight w:val="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80D97" w14:textId="77777777" w:rsidR="003D0B8D" w:rsidRPr="00077F39" w:rsidRDefault="003D0B8D" w:rsidP="00AB55E3">
            <w:pPr>
              <w:widowControl w:val="0"/>
              <w:ind w:left="40"/>
            </w:pPr>
            <w:r>
              <w:t>1.Обеспечение утилизации и обезвреживания твердых комм</w:t>
            </w:r>
            <w:r>
              <w:t>у</w:t>
            </w:r>
            <w:r>
              <w:t>нальных отходов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EE1C05" w14:textId="77777777" w:rsidR="003D0B8D" w:rsidRPr="00F92615" w:rsidRDefault="003D0B8D" w:rsidP="000B1FB8">
            <w:pPr>
              <w:widowControl w:val="0"/>
              <w:ind w:left="40"/>
            </w:pPr>
            <w:r>
              <w:t>Реализация мероприятий по рекультивации терр</w:t>
            </w:r>
            <w:r>
              <w:t>и</w:t>
            </w:r>
            <w:r>
              <w:t>торий</w:t>
            </w:r>
            <w:r w:rsidRPr="00F92615">
              <w:t xml:space="preserve"> закрытых полиг</w:t>
            </w:r>
            <w:r w:rsidRPr="00F92615">
              <w:t>о</w:t>
            </w:r>
            <w:r w:rsidRPr="00F92615">
              <w:t>нов твердых коммунал</w:t>
            </w:r>
            <w:r w:rsidRPr="00F92615">
              <w:t>ь</w:t>
            </w:r>
            <w:r w:rsidRPr="00F92615">
              <w:t>ных отходов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5AE33" w14:textId="77777777" w:rsidR="003D0B8D" w:rsidRDefault="003D0B8D" w:rsidP="0087205A">
            <w:pPr>
              <w:widowControl w:val="0"/>
              <w:ind w:left="40"/>
              <w:jc w:val="center"/>
            </w:pPr>
            <w:r>
              <w:t>Комитет</w:t>
            </w:r>
            <w:r w:rsidRPr="00696C30">
              <w:t xml:space="preserve"> </w:t>
            </w:r>
          </w:p>
          <w:p w14:paraId="33E8D82F" w14:textId="77777777" w:rsidR="003D0B8D" w:rsidRDefault="003D0B8D" w:rsidP="0087205A">
            <w:pPr>
              <w:widowControl w:val="0"/>
              <w:ind w:left="40"/>
              <w:jc w:val="center"/>
            </w:pPr>
            <w:r w:rsidRPr="00696C30">
              <w:t>по ЖКХ, жили</w:t>
            </w:r>
            <w:r w:rsidRPr="00696C30">
              <w:t>щ</w:t>
            </w:r>
            <w:r w:rsidRPr="00696C30">
              <w:t xml:space="preserve">ной политике </w:t>
            </w:r>
          </w:p>
          <w:p w14:paraId="06BA4E15" w14:textId="77777777" w:rsidR="003D0B8D" w:rsidRDefault="003D0B8D" w:rsidP="0087205A">
            <w:pPr>
              <w:widowControl w:val="0"/>
              <w:ind w:left="40"/>
              <w:jc w:val="center"/>
            </w:pPr>
            <w:r>
              <w:t>а</w:t>
            </w:r>
            <w:r w:rsidRPr="00696C30">
              <w:t>дминистрации</w:t>
            </w:r>
            <w:r>
              <w:t xml:space="preserve"> Волховского мун</w:t>
            </w:r>
            <w:r>
              <w:t>и</w:t>
            </w:r>
            <w:r>
              <w:t>ципального района</w:t>
            </w:r>
          </w:p>
          <w:p w14:paraId="3452284A" w14:textId="77777777" w:rsidR="003D0B8D" w:rsidRDefault="003D0B8D" w:rsidP="00DD447B">
            <w:pPr>
              <w:widowControl w:val="0"/>
              <w:ind w:left="40"/>
              <w:jc w:val="center"/>
            </w:pPr>
          </w:p>
          <w:p w14:paraId="4EE05C40" w14:textId="77777777" w:rsidR="003D0B8D" w:rsidRDefault="003D0B8D" w:rsidP="00DD447B">
            <w:pPr>
              <w:widowControl w:val="0"/>
              <w:ind w:left="40"/>
              <w:jc w:val="center"/>
            </w:pPr>
            <w:r w:rsidRPr="00DD447B">
              <w:t xml:space="preserve">Администрации муниципальных образований </w:t>
            </w:r>
          </w:p>
          <w:p w14:paraId="103FD407" w14:textId="77777777" w:rsidR="003D0B8D" w:rsidRDefault="003D0B8D" w:rsidP="00DD447B">
            <w:pPr>
              <w:widowControl w:val="0"/>
              <w:ind w:left="40"/>
              <w:jc w:val="center"/>
            </w:pPr>
            <w:r w:rsidRPr="00DD447B">
              <w:t>Волховского мун</w:t>
            </w:r>
            <w:r w:rsidRPr="00DD447B">
              <w:t>и</w:t>
            </w:r>
            <w:r w:rsidRPr="00DD447B">
              <w:t>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5BCAC" w14:textId="77777777" w:rsidR="003D0B8D" w:rsidRDefault="003D0B8D" w:rsidP="0008266F">
            <w:pPr>
              <w:widowControl w:val="0"/>
              <w:ind w:left="40"/>
              <w:jc w:val="center"/>
            </w:pPr>
            <w:r>
              <w:t>3 этап</w:t>
            </w:r>
          </w:p>
          <w:p w14:paraId="0614122B" w14:textId="77777777" w:rsidR="003D0B8D" w:rsidRDefault="003D0B8D" w:rsidP="0008266F">
            <w:pPr>
              <w:widowControl w:val="0"/>
              <w:ind w:left="40"/>
              <w:jc w:val="center"/>
            </w:pPr>
            <w:r>
              <w:t>2026-2030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99C84" w14:textId="77777777" w:rsidR="003D0B8D" w:rsidRDefault="003D0B8D" w:rsidP="0008266F">
            <w:pPr>
              <w:widowControl w:val="0"/>
              <w:ind w:left="40"/>
            </w:pPr>
            <w:r>
              <w:t xml:space="preserve">Количество </w:t>
            </w:r>
            <w:proofErr w:type="spellStart"/>
            <w:r>
              <w:t>рекультивир</w:t>
            </w:r>
            <w:r>
              <w:t>о</w:t>
            </w:r>
            <w:r>
              <w:t>ванных</w:t>
            </w:r>
            <w:proofErr w:type="spellEnd"/>
            <w:r w:rsidRPr="00F92615">
              <w:t xml:space="preserve"> закрытых поли</w:t>
            </w:r>
            <w:r>
              <w:t>г</w:t>
            </w:r>
            <w:r>
              <w:t>о</w:t>
            </w:r>
            <w:r w:rsidRPr="00F92615">
              <w:t xml:space="preserve">нов твердых </w:t>
            </w:r>
            <w:proofErr w:type="spellStart"/>
            <w:r w:rsidRPr="00F92615">
              <w:t>коммуналь-ных</w:t>
            </w:r>
            <w:proofErr w:type="spellEnd"/>
            <w:r w:rsidRPr="00F92615">
              <w:t xml:space="preserve"> отходов</w:t>
            </w:r>
            <w:r>
              <w:t>,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643D4" w14:textId="77777777" w:rsidR="003D0B8D" w:rsidRDefault="003D0B8D" w:rsidP="007220B8">
            <w:pPr>
              <w:widowControl w:val="0"/>
              <w:ind w:left="4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4E79F" w14:textId="77777777" w:rsidR="003D0B8D" w:rsidRDefault="003D0B8D" w:rsidP="007220B8">
            <w:pPr>
              <w:widowControl w:val="0"/>
              <w:ind w:left="40"/>
            </w:pPr>
            <w:r>
              <w:t>3</w:t>
            </w:r>
          </w:p>
        </w:tc>
      </w:tr>
      <w:tr w:rsidR="003D0B8D" w:rsidRPr="00BB798C" w14:paraId="35D271A3" w14:textId="77777777" w:rsidTr="004E3491">
        <w:trPr>
          <w:gridAfter w:val="6"/>
          <w:wAfter w:w="10396" w:type="dxa"/>
          <w:trHeight w:val="2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EAD99" w14:textId="77777777" w:rsidR="003D0B8D" w:rsidRDefault="003D0B8D" w:rsidP="00221A99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69A5A" w14:textId="77777777" w:rsidR="003D0B8D" w:rsidRPr="00F92615" w:rsidRDefault="003D0B8D" w:rsidP="00DD447B">
            <w:pPr>
              <w:widowControl w:val="0"/>
              <w:ind w:left="40"/>
            </w:pPr>
            <w:r w:rsidRPr="00F92615">
              <w:t xml:space="preserve">Инициирование </w:t>
            </w:r>
            <w:r>
              <w:t>реализ</w:t>
            </w:r>
            <w:r>
              <w:t>а</w:t>
            </w:r>
            <w:r>
              <w:t xml:space="preserve">ции мероприятий по </w:t>
            </w:r>
            <w:r w:rsidRPr="00173D74">
              <w:t>стр</w:t>
            </w:r>
            <w:r w:rsidRPr="00173D74">
              <w:t>о</w:t>
            </w:r>
            <w:r w:rsidRPr="00173D74">
              <w:t>ительств</w:t>
            </w:r>
            <w:r>
              <w:t>у</w:t>
            </w:r>
            <w:r w:rsidRPr="00173D74">
              <w:t xml:space="preserve"> предприятия по переработке твердых б</w:t>
            </w:r>
            <w:r w:rsidRPr="00173D74">
              <w:t>ы</w:t>
            </w:r>
            <w:r w:rsidRPr="00173D74">
              <w:t>товых отходов с элеме</w:t>
            </w:r>
            <w:r w:rsidRPr="00173D74">
              <w:t>н</w:t>
            </w:r>
            <w:r w:rsidRPr="00173D74">
              <w:t>тами сортировки и пак</w:t>
            </w:r>
            <w:r w:rsidRPr="00173D74">
              <w:t>е</w:t>
            </w:r>
            <w:r w:rsidRPr="00173D74">
              <w:t xml:space="preserve">тирования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C4B63" w14:textId="77777777" w:rsidR="003D0B8D" w:rsidRDefault="003D0B8D" w:rsidP="0087205A">
            <w:pPr>
              <w:widowControl w:val="0"/>
              <w:ind w:left="40"/>
              <w:jc w:val="center"/>
            </w:pPr>
            <w:r>
              <w:t>Комитет</w:t>
            </w:r>
            <w:r w:rsidRPr="00696C30">
              <w:t xml:space="preserve"> </w:t>
            </w:r>
          </w:p>
          <w:p w14:paraId="5514BC87" w14:textId="77777777" w:rsidR="003D0B8D" w:rsidRDefault="003D0B8D" w:rsidP="0087205A">
            <w:pPr>
              <w:widowControl w:val="0"/>
              <w:ind w:left="40"/>
              <w:jc w:val="center"/>
            </w:pPr>
            <w:r w:rsidRPr="00696C30">
              <w:t>по ЖКХ, жили</w:t>
            </w:r>
            <w:r w:rsidRPr="00696C30">
              <w:t>щ</w:t>
            </w:r>
            <w:r w:rsidRPr="00696C30">
              <w:t>ной политике</w:t>
            </w:r>
          </w:p>
          <w:p w14:paraId="17915D4A" w14:textId="77777777" w:rsidR="003D0B8D" w:rsidRDefault="003D0B8D" w:rsidP="0087205A">
            <w:pPr>
              <w:widowControl w:val="0"/>
              <w:ind w:left="40"/>
              <w:jc w:val="center"/>
            </w:pPr>
            <w:r w:rsidRPr="00696C30">
              <w:t xml:space="preserve"> администрации</w:t>
            </w:r>
            <w:r>
              <w:t xml:space="preserve"> Волховского мун</w:t>
            </w:r>
            <w:r>
              <w:t>и</w:t>
            </w:r>
            <w:r>
              <w:t>ципального района</w:t>
            </w:r>
          </w:p>
          <w:p w14:paraId="3EB495FB" w14:textId="77777777" w:rsidR="003D0B8D" w:rsidRDefault="003D0B8D" w:rsidP="0087205A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A9D92" w14:textId="77777777" w:rsidR="003D0B8D" w:rsidRDefault="003D0B8D" w:rsidP="0008266F">
            <w:pPr>
              <w:widowControl w:val="0"/>
              <w:ind w:left="40"/>
              <w:jc w:val="center"/>
            </w:pPr>
            <w:r>
              <w:t>3 этап</w:t>
            </w:r>
          </w:p>
          <w:p w14:paraId="33ABA648" w14:textId="77777777" w:rsidR="003D0B8D" w:rsidRDefault="003D0B8D" w:rsidP="0008266F">
            <w:pPr>
              <w:widowControl w:val="0"/>
              <w:ind w:left="40"/>
              <w:jc w:val="center"/>
            </w:pPr>
            <w:r>
              <w:t>2026-2030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6F37E" w14:textId="77777777" w:rsidR="003D0B8D" w:rsidRDefault="003D0B8D" w:rsidP="00DD447B">
            <w:pPr>
              <w:widowControl w:val="0"/>
              <w:ind w:left="40"/>
            </w:pPr>
            <w:r>
              <w:t>Реализация мероприятий по строительству</w:t>
            </w:r>
            <w:r w:rsidRPr="0087205A">
              <w:t xml:space="preserve"> предприятия по пе</w:t>
            </w:r>
            <w:r>
              <w:t>ре</w:t>
            </w:r>
            <w:r w:rsidRPr="0087205A">
              <w:t>работке твердых бытовых отходов с элеме</w:t>
            </w:r>
            <w:r w:rsidRPr="0087205A">
              <w:t>н</w:t>
            </w:r>
            <w:r w:rsidRPr="0087205A">
              <w:t>тами сортировки и паке</w:t>
            </w:r>
            <w:r>
              <w:t>т</w:t>
            </w:r>
            <w:r>
              <w:t>и</w:t>
            </w:r>
            <w:r>
              <w:t>рова</w:t>
            </w:r>
            <w:r w:rsidRPr="0087205A">
              <w:t xml:space="preserve">ния </w:t>
            </w:r>
            <w:r>
              <w:t>н территории ра</w:t>
            </w:r>
            <w:r>
              <w:t>й</w:t>
            </w:r>
            <w:r>
              <w:t>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812BA" w14:textId="77777777" w:rsidR="003D0B8D" w:rsidRDefault="003D0B8D" w:rsidP="007220B8">
            <w:pPr>
              <w:widowControl w:val="0"/>
              <w:ind w:left="4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316E6" w14:textId="77777777" w:rsidR="003D0B8D" w:rsidRDefault="003D0B8D" w:rsidP="007220B8">
            <w:pPr>
              <w:widowControl w:val="0"/>
              <w:ind w:left="40"/>
            </w:pPr>
            <w:r>
              <w:t>–</w:t>
            </w:r>
          </w:p>
        </w:tc>
      </w:tr>
      <w:tr w:rsidR="003D0B8D" w:rsidRPr="00BB798C" w14:paraId="6FBBA4D2" w14:textId="77777777" w:rsidTr="004E3491">
        <w:trPr>
          <w:gridAfter w:val="6"/>
          <w:wAfter w:w="10396" w:type="dxa"/>
          <w:trHeight w:val="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5E4C42" w14:textId="77777777" w:rsidR="003D0B8D" w:rsidRPr="001F5DED" w:rsidRDefault="003D0B8D" w:rsidP="001F5DED">
            <w:pPr>
              <w:widowControl w:val="0"/>
              <w:ind w:left="40"/>
            </w:pPr>
            <w:r>
              <w:t>2. Ликвидация несанкционир</w:t>
            </w:r>
            <w:r>
              <w:t>о</w:t>
            </w:r>
            <w:r>
              <w:t xml:space="preserve">ванных свалок </w:t>
            </w:r>
            <w:r w:rsidRPr="00DB2157">
              <w:t>твердых комму-</w:t>
            </w:r>
            <w:proofErr w:type="spellStart"/>
            <w:r w:rsidRPr="00DB2157">
              <w:t>нальных</w:t>
            </w:r>
            <w:proofErr w:type="spellEnd"/>
            <w:r w:rsidRPr="00DB2157">
              <w:t xml:space="preserve"> отходов</w:t>
            </w:r>
            <w:r w:rsidRPr="001F5DED">
              <w:rPr>
                <w:rFonts w:eastAsiaTheme="minorHAnsi"/>
                <w:lang w:eastAsia="en-US"/>
              </w:rPr>
              <w:t xml:space="preserve"> </w:t>
            </w:r>
          </w:p>
          <w:p w14:paraId="6DA07C35" w14:textId="77777777" w:rsidR="003D0B8D" w:rsidRPr="00077F39" w:rsidRDefault="003D0B8D" w:rsidP="00AB55E3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9DD3D" w14:textId="77777777" w:rsidR="003D0B8D" w:rsidRDefault="003D0B8D" w:rsidP="00221A99">
            <w:pPr>
              <w:widowControl w:val="0"/>
              <w:ind w:left="40"/>
            </w:pPr>
            <w:r>
              <w:t>Реализация комплекса мер по л</w:t>
            </w:r>
            <w:r w:rsidRPr="000F4EEE">
              <w:t>иквидаци</w:t>
            </w:r>
            <w:r>
              <w:t>и</w:t>
            </w:r>
            <w:r w:rsidRPr="000F4EEE">
              <w:t xml:space="preserve"> несанкц</w:t>
            </w:r>
            <w:r w:rsidRPr="000F4EEE">
              <w:t>и</w:t>
            </w:r>
            <w:r>
              <w:t>ониро</w:t>
            </w:r>
            <w:r w:rsidRPr="000F4EEE">
              <w:t>ванных свалок</w:t>
            </w:r>
            <w:r>
              <w:t>, в том числе:</w:t>
            </w:r>
          </w:p>
          <w:p w14:paraId="1B393ADD" w14:textId="77777777" w:rsidR="003D0B8D" w:rsidRPr="00077F39" w:rsidRDefault="003D0B8D" w:rsidP="000F4EEE">
            <w:pPr>
              <w:widowControl w:val="0"/>
            </w:pPr>
            <w:r>
              <w:t>-</w:t>
            </w:r>
            <w:r w:rsidRPr="000F4EEE">
              <w:t xml:space="preserve"> </w:t>
            </w:r>
            <w:r>
              <w:t xml:space="preserve">проведение </w:t>
            </w:r>
            <w:r w:rsidRPr="00923896">
              <w:t>обследовани</w:t>
            </w:r>
            <w:r>
              <w:t xml:space="preserve">я </w:t>
            </w:r>
            <w:r w:rsidRPr="00923896">
              <w:t xml:space="preserve">территорий </w:t>
            </w:r>
            <w:r>
              <w:t xml:space="preserve">населенных пунктов </w:t>
            </w:r>
            <w:r w:rsidRPr="00923896">
              <w:t>на предмет выя</w:t>
            </w:r>
            <w:r w:rsidRPr="00923896">
              <w:t>в</w:t>
            </w:r>
            <w:r w:rsidRPr="00923896">
              <w:t>ления несанкционирова</w:t>
            </w:r>
            <w:r w:rsidRPr="00923896">
              <w:t>н</w:t>
            </w:r>
            <w:r w:rsidRPr="00923896">
              <w:lastRenderedPageBreak/>
              <w:t>ных свалок</w:t>
            </w:r>
            <w:r>
              <w:t>;</w:t>
            </w:r>
          </w:p>
          <w:p w14:paraId="7D93F19F" w14:textId="77777777" w:rsidR="003D0B8D" w:rsidRDefault="003D0B8D" w:rsidP="000F4EEE">
            <w:pPr>
              <w:widowControl w:val="0"/>
              <w:ind w:left="40"/>
            </w:pPr>
            <w:r>
              <w:t>-обеспечение установл</w:t>
            </w:r>
            <w:r>
              <w:t>е</w:t>
            </w:r>
            <w:r>
              <w:t>ния и привлечения к о</w:t>
            </w:r>
            <w:r>
              <w:t>т</w:t>
            </w:r>
            <w:r>
              <w:t>ветственности собстве</w:t>
            </w:r>
            <w:r>
              <w:t>н</w:t>
            </w:r>
            <w:r>
              <w:t>ника отходов;</w:t>
            </w:r>
          </w:p>
          <w:p w14:paraId="2FA94996" w14:textId="77777777" w:rsidR="003D0B8D" w:rsidRPr="00077F39" w:rsidRDefault="003D0B8D" w:rsidP="000F4EEE">
            <w:pPr>
              <w:widowControl w:val="0"/>
              <w:ind w:left="40"/>
            </w:pPr>
            <w:r>
              <w:t>-отчистка мест несанкц</w:t>
            </w:r>
            <w:r>
              <w:t>и</w:t>
            </w:r>
            <w:r>
              <w:t>онированных свалок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78DDD5" w14:textId="77777777" w:rsidR="003D0B8D" w:rsidRDefault="003D0B8D" w:rsidP="00DD447B">
            <w:pPr>
              <w:widowControl w:val="0"/>
              <w:ind w:left="40"/>
              <w:jc w:val="center"/>
            </w:pPr>
            <w:r>
              <w:lastRenderedPageBreak/>
              <w:t>Комитет</w:t>
            </w:r>
          </w:p>
          <w:p w14:paraId="13E2DBCB" w14:textId="77777777" w:rsidR="003D0B8D" w:rsidRDefault="003D0B8D" w:rsidP="00DD447B">
            <w:pPr>
              <w:widowControl w:val="0"/>
              <w:ind w:left="40"/>
              <w:jc w:val="center"/>
            </w:pPr>
            <w:r w:rsidRPr="00696C30">
              <w:t>по ЖКХ, жили</w:t>
            </w:r>
            <w:r w:rsidRPr="00696C30">
              <w:t>щ</w:t>
            </w:r>
            <w:r w:rsidRPr="00696C30">
              <w:t xml:space="preserve">ной политике </w:t>
            </w:r>
          </w:p>
          <w:p w14:paraId="0116C30E" w14:textId="77777777" w:rsidR="003D0B8D" w:rsidRDefault="003D0B8D" w:rsidP="00DD447B">
            <w:pPr>
              <w:widowControl w:val="0"/>
              <w:ind w:left="40"/>
              <w:jc w:val="center"/>
            </w:pPr>
            <w:r w:rsidRPr="00696C30">
              <w:t>администрации</w:t>
            </w:r>
            <w:r>
              <w:t xml:space="preserve"> Волховского мун</w:t>
            </w:r>
            <w:r>
              <w:t>и</w:t>
            </w:r>
            <w:r>
              <w:t>ципального района</w:t>
            </w:r>
          </w:p>
          <w:p w14:paraId="6145AE6D" w14:textId="77777777" w:rsidR="003D0B8D" w:rsidRDefault="003D0B8D" w:rsidP="00DD447B">
            <w:pPr>
              <w:widowControl w:val="0"/>
              <w:jc w:val="center"/>
            </w:pPr>
          </w:p>
          <w:p w14:paraId="49416A3C" w14:textId="77777777" w:rsidR="003D0B8D" w:rsidRDefault="003D0B8D" w:rsidP="00DD447B">
            <w:pPr>
              <w:widowControl w:val="0"/>
              <w:ind w:left="40"/>
              <w:jc w:val="center"/>
            </w:pPr>
            <w:r>
              <w:t xml:space="preserve">Администрации </w:t>
            </w:r>
            <w:r>
              <w:lastRenderedPageBreak/>
              <w:t xml:space="preserve">муниципальных образований </w:t>
            </w:r>
          </w:p>
          <w:p w14:paraId="6D954E8B" w14:textId="77777777" w:rsidR="003D0B8D" w:rsidRDefault="003D0B8D" w:rsidP="00DD447B">
            <w:pPr>
              <w:widowControl w:val="0"/>
              <w:ind w:left="40"/>
              <w:jc w:val="center"/>
            </w:pPr>
            <w:r>
              <w:t xml:space="preserve">Волховского </w:t>
            </w:r>
            <w:r w:rsidRPr="00696C30">
              <w:t>мун</w:t>
            </w:r>
            <w:r w:rsidRPr="00696C30">
              <w:t>и</w:t>
            </w:r>
            <w:r w:rsidRPr="00696C30">
              <w:t>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32708" w14:textId="77777777" w:rsidR="003D0B8D" w:rsidRDefault="003D0B8D" w:rsidP="0008266F">
            <w:pPr>
              <w:widowControl w:val="0"/>
              <w:ind w:left="40"/>
              <w:jc w:val="center"/>
            </w:pPr>
            <w:r>
              <w:lastRenderedPageBreak/>
              <w:t>1 этап</w:t>
            </w:r>
          </w:p>
          <w:p w14:paraId="722D0D2F" w14:textId="77777777" w:rsidR="003D0B8D" w:rsidRDefault="003D0B8D" w:rsidP="0008266F">
            <w:pPr>
              <w:widowControl w:val="0"/>
              <w:ind w:left="40"/>
              <w:jc w:val="center"/>
            </w:pPr>
            <w:r>
              <w:t>2018-2020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5FB584" w14:textId="77777777" w:rsidR="003D0B8D" w:rsidRDefault="003D0B8D" w:rsidP="0008266F">
            <w:pPr>
              <w:widowControl w:val="0"/>
              <w:ind w:left="40"/>
            </w:pPr>
            <w:r>
              <w:t>Д</w:t>
            </w:r>
            <w:r w:rsidRPr="00A36675">
              <w:t>оля ликвидированных  несанкционированных св</w:t>
            </w:r>
            <w:r w:rsidRPr="00A36675">
              <w:t>а</w:t>
            </w:r>
            <w:r w:rsidRPr="00A36675">
              <w:t>лок от числа выявленных несанкционированных св</w:t>
            </w:r>
            <w:r w:rsidRPr="00A36675">
              <w:t>а</w:t>
            </w:r>
            <w:r w:rsidRPr="00A36675">
              <w:t>лок, %.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6319" w14:textId="77777777" w:rsidR="003D0B8D" w:rsidRDefault="003D0B8D" w:rsidP="007220B8">
            <w:pPr>
              <w:widowControl w:val="0"/>
              <w:ind w:left="4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D56E6" w14:textId="77777777" w:rsidR="003D0B8D" w:rsidRDefault="003D0B8D" w:rsidP="007220B8">
            <w:pPr>
              <w:widowControl w:val="0"/>
              <w:ind w:left="40"/>
            </w:pPr>
            <w:r>
              <w:t>40%</w:t>
            </w:r>
          </w:p>
        </w:tc>
      </w:tr>
      <w:tr w:rsidR="003D0B8D" w:rsidRPr="00BB798C" w14:paraId="3EE953AE" w14:textId="77777777" w:rsidTr="004E3491">
        <w:trPr>
          <w:gridAfter w:val="6"/>
          <w:wAfter w:w="10396" w:type="dxa"/>
          <w:trHeight w:val="2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AF0274" w14:textId="77777777" w:rsidR="003D0B8D" w:rsidRDefault="003D0B8D" w:rsidP="00AB55E3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DE0DA" w14:textId="77777777" w:rsidR="003D0B8D" w:rsidRPr="00077F39" w:rsidRDefault="003D0B8D" w:rsidP="004B5100">
            <w:pPr>
              <w:widowControl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7D454" w14:textId="77777777" w:rsidR="003D0B8D" w:rsidRDefault="003D0B8D" w:rsidP="00221A99">
            <w:pPr>
              <w:widowControl w:val="0"/>
              <w:ind w:left="4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958C8" w14:textId="77777777" w:rsidR="003D0B8D" w:rsidRDefault="003D0B8D" w:rsidP="0008266F">
            <w:pPr>
              <w:widowControl w:val="0"/>
              <w:ind w:left="40"/>
              <w:jc w:val="center"/>
            </w:pPr>
            <w:r>
              <w:t>2 этап</w:t>
            </w:r>
          </w:p>
          <w:p w14:paraId="131FC853" w14:textId="77777777" w:rsidR="003D0B8D" w:rsidRDefault="003D0B8D" w:rsidP="0008266F">
            <w:pPr>
              <w:widowControl w:val="0"/>
              <w:ind w:left="40"/>
              <w:jc w:val="center"/>
            </w:pPr>
            <w:r>
              <w:t>2021-2025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54DF8F" w14:textId="77777777" w:rsidR="003D0B8D" w:rsidRDefault="003D0B8D" w:rsidP="0008266F">
            <w:pPr>
              <w:widowControl w:val="0"/>
              <w:ind w:left="4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14EC2" w14:textId="77777777" w:rsidR="003D0B8D" w:rsidRDefault="003D0B8D" w:rsidP="007220B8">
            <w:pPr>
              <w:widowControl w:val="0"/>
              <w:ind w:left="40"/>
            </w:pPr>
            <w:r>
              <w:t>40%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75234" w14:textId="77777777" w:rsidR="003D0B8D" w:rsidRDefault="003D0B8D" w:rsidP="007220B8">
            <w:pPr>
              <w:widowControl w:val="0"/>
              <w:ind w:left="40"/>
            </w:pPr>
            <w:r>
              <w:t>70%</w:t>
            </w:r>
          </w:p>
        </w:tc>
      </w:tr>
      <w:tr w:rsidR="003D0B8D" w:rsidRPr="00BB798C" w14:paraId="6030F63B" w14:textId="77777777" w:rsidTr="004E3491">
        <w:trPr>
          <w:gridAfter w:val="6"/>
          <w:wAfter w:w="10396" w:type="dxa"/>
          <w:trHeight w:val="2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C1C4B" w14:textId="77777777" w:rsidR="003D0B8D" w:rsidRDefault="003D0B8D" w:rsidP="00AB55E3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63A2B" w14:textId="77777777" w:rsidR="003D0B8D" w:rsidRDefault="003D0B8D" w:rsidP="004B5100">
            <w:pPr>
              <w:widowControl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640E" w14:textId="77777777" w:rsidR="003D0B8D" w:rsidRDefault="003D0B8D" w:rsidP="00221A99">
            <w:pPr>
              <w:widowControl w:val="0"/>
              <w:ind w:left="4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53E28" w14:textId="77777777" w:rsidR="003D0B8D" w:rsidRDefault="003D0B8D" w:rsidP="0008266F">
            <w:pPr>
              <w:widowControl w:val="0"/>
              <w:ind w:left="40"/>
              <w:jc w:val="center"/>
            </w:pPr>
            <w:r>
              <w:t>1-3 этап</w:t>
            </w:r>
          </w:p>
          <w:p w14:paraId="2EAE72E7" w14:textId="77777777" w:rsidR="003D0B8D" w:rsidRDefault="003D0B8D" w:rsidP="0008266F">
            <w:pPr>
              <w:widowControl w:val="0"/>
              <w:ind w:left="40"/>
              <w:jc w:val="center"/>
            </w:pPr>
            <w:r>
              <w:t>2026-2030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AD0BF" w14:textId="77777777" w:rsidR="003D0B8D" w:rsidRDefault="003D0B8D" w:rsidP="0008266F">
            <w:pPr>
              <w:widowControl w:val="0"/>
              <w:ind w:left="4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71E82" w14:textId="77777777" w:rsidR="003D0B8D" w:rsidRDefault="003D0B8D" w:rsidP="007220B8">
            <w:pPr>
              <w:widowControl w:val="0"/>
              <w:ind w:left="40"/>
            </w:pPr>
            <w:r>
              <w:t>70%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A2317" w14:textId="77777777" w:rsidR="003D0B8D" w:rsidRDefault="003D0B8D" w:rsidP="007220B8">
            <w:pPr>
              <w:widowControl w:val="0"/>
              <w:ind w:left="40"/>
            </w:pPr>
            <w:r>
              <w:t>100%</w:t>
            </w:r>
          </w:p>
        </w:tc>
      </w:tr>
      <w:tr w:rsidR="003D0B8D" w:rsidRPr="00BB798C" w14:paraId="7D7F585B" w14:textId="77777777" w:rsidTr="004E3491">
        <w:trPr>
          <w:gridAfter w:val="6"/>
          <w:wAfter w:w="10396" w:type="dxa"/>
          <w:trHeight w:val="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631D35" w14:textId="77777777" w:rsidR="003D0B8D" w:rsidRPr="00077F39" w:rsidRDefault="003D0B8D" w:rsidP="00AB55E3">
            <w:pPr>
              <w:widowControl w:val="0"/>
              <w:ind w:left="40"/>
            </w:pPr>
            <w:r>
              <w:lastRenderedPageBreak/>
              <w:t xml:space="preserve">3. </w:t>
            </w:r>
            <w:r w:rsidRPr="00DB2157">
              <w:t>Охрана зеленых насаждений, ув</w:t>
            </w:r>
            <w:r w:rsidRPr="00DB2157">
              <w:t>е</w:t>
            </w:r>
            <w:r w:rsidRPr="00DB2157">
              <w:t>личение площади зеленых насажд</w:t>
            </w:r>
            <w:r w:rsidRPr="00DB2157">
              <w:t>е</w:t>
            </w:r>
            <w:r w:rsidRPr="00DB2157">
              <w:t>ний в населенных пунктах района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46A0C" w14:textId="77777777" w:rsidR="003D0B8D" w:rsidRPr="00077F39" w:rsidRDefault="003D0B8D" w:rsidP="00DD447B">
            <w:pPr>
              <w:widowControl w:val="0"/>
              <w:ind w:left="40"/>
            </w:pPr>
            <w:r>
              <w:t xml:space="preserve">Реализация комплекса мер по содержанию зеленых насаждений </w:t>
            </w:r>
            <w:r w:rsidRPr="00B50A7B">
              <w:t>(обработка почвы, полив, внесение удобрений, обрезка крон деревьев и кустарников, рубка сухостойных дер</w:t>
            </w:r>
            <w:r w:rsidRPr="00B50A7B">
              <w:t>е</w:t>
            </w:r>
            <w:r w:rsidRPr="00B50A7B">
              <w:t>вьев), борьбе с вредител</w:t>
            </w:r>
            <w:r w:rsidRPr="00B50A7B">
              <w:t>я</w:t>
            </w:r>
            <w:r w:rsidRPr="00B50A7B">
              <w:t>ми и болезнями зеленых насаждений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452880" w14:textId="77777777" w:rsidR="003D0B8D" w:rsidRDefault="003D0B8D" w:rsidP="00A0786F">
            <w:pPr>
              <w:widowControl w:val="0"/>
              <w:ind w:left="40"/>
              <w:jc w:val="center"/>
            </w:pPr>
            <w:r>
              <w:t>Комитет</w:t>
            </w:r>
            <w:r w:rsidRPr="00696C30">
              <w:t xml:space="preserve"> </w:t>
            </w:r>
          </w:p>
          <w:p w14:paraId="152F7DAF" w14:textId="77777777" w:rsidR="003D0B8D" w:rsidRDefault="003D0B8D" w:rsidP="00A0786F">
            <w:pPr>
              <w:widowControl w:val="0"/>
              <w:ind w:left="40"/>
              <w:jc w:val="center"/>
            </w:pPr>
            <w:r w:rsidRPr="00696C30">
              <w:t>по ЖКХ, жили</w:t>
            </w:r>
            <w:r w:rsidRPr="00696C30">
              <w:t>щ</w:t>
            </w:r>
            <w:r w:rsidRPr="00696C30">
              <w:t xml:space="preserve">ной политике </w:t>
            </w:r>
          </w:p>
          <w:p w14:paraId="59F56B7A" w14:textId="77777777" w:rsidR="003D0B8D" w:rsidRDefault="003D0B8D" w:rsidP="00A0786F">
            <w:pPr>
              <w:widowControl w:val="0"/>
              <w:ind w:left="40"/>
              <w:jc w:val="center"/>
            </w:pPr>
            <w:r w:rsidRPr="00696C30">
              <w:t>администрации</w:t>
            </w:r>
            <w:r>
              <w:t xml:space="preserve"> Волховского мун</w:t>
            </w:r>
            <w:r>
              <w:t>и</w:t>
            </w:r>
            <w:r>
              <w:t>ципального района</w:t>
            </w:r>
          </w:p>
          <w:p w14:paraId="37291D68" w14:textId="77777777" w:rsidR="003D0B8D" w:rsidRDefault="003D0B8D" w:rsidP="00A0786F">
            <w:pPr>
              <w:widowControl w:val="0"/>
              <w:jc w:val="center"/>
            </w:pPr>
          </w:p>
          <w:p w14:paraId="3F5A02D0" w14:textId="77777777" w:rsidR="003D0B8D" w:rsidRDefault="003D0B8D" w:rsidP="00A0786F">
            <w:pPr>
              <w:widowControl w:val="0"/>
              <w:ind w:left="40"/>
              <w:jc w:val="center"/>
            </w:pPr>
            <w:r>
              <w:t xml:space="preserve">Администрации муниципальных образований </w:t>
            </w:r>
          </w:p>
          <w:p w14:paraId="7B2AABD8" w14:textId="77777777" w:rsidR="003D0B8D" w:rsidRDefault="003D0B8D" w:rsidP="00A0786F">
            <w:pPr>
              <w:widowControl w:val="0"/>
              <w:ind w:left="40"/>
              <w:jc w:val="center"/>
            </w:pPr>
            <w:r>
              <w:t xml:space="preserve">Волховского </w:t>
            </w:r>
            <w:r w:rsidRPr="00696C30">
              <w:t>мун</w:t>
            </w:r>
            <w:r w:rsidRPr="00696C30">
              <w:t>и</w:t>
            </w:r>
            <w:r w:rsidRPr="00696C30">
              <w:t>ципального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0F65D8" w14:textId="1562A1C3" w:rsidR="003D0B8D" w:rsidRDefault="003D0B8D" w:rsidP="0008266F">
            <w:pPr>
              <w:widowControl w:val="0"/>
              <w:ind w:left="40"/>
              <w:jc w:val="center"/>
            </w:pPr>
            <w:r>
              <w:t>1-3 этап</w:t>
            </w:r>
          </w:p>
          <w:p w14:paraId="7CC2EA5A" w14:textId="77777777" w:rsidR="003D0B8D" w:rsidRDefault="003D0B8D" w:rsidP="0008266F">
            <w:pPr>
              <w:widowControl w:val="0"/>
              <w:ind w:left="40"/>
              <w:jc w:val="center"/>
            </w:pPr>
            <w:r>
              <w:t>2018-2030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A58B8F" w14:textId="77777777" w:rsidR="003D0B8D" w:rsidRDefault="003D0B8D" w:rsidP="00AC5A28">
            <w:pPr>
              <w:widowControl w:val="0"/>
              <w:ind w:left="40"/>
            </w:pPr>
            <w:r>
              <w:t>Увеличение п</w:t>
            </w:r>
            <w:r w:rsidRPr="00AC5A28">
              <w:t>лощад</w:t>
            </w:r>
            <w:r>
              <w:t>и</w:t>
            </w:r>
            <w:r w:rsidRPr="00AC5A28">
              <w:t xml:space="preserve"> те</w:t>
            </w:r>
            <w:r w:rsidRPr="00AC5A28">
              <w:t>р</w:t>
            </w:r>
            <w:r w:rsidRPr="00AC5A28">
              <w:t>риторий, занимаемых зел</w:t>
            </w:r>
            <w:r w:rsidRPr="00AC5A28">
              <w:t>е</w:t>
            </w:r>
            <w:r w:rsidRPr="00AC5A28">
              <w:t>ными насаждениями (зел</w:t>
            </w:r>
            <w:r w:rsidRPr="00AC5A28">
              <w:t>е</w:t>
            </w:r>
            <w:r w:rsidRPr="00AC5A28">
              <w:t>ные зоны), в отношении которых проводятся работы по содержанию</w:t>
            </w:r>
            <w:r>
              <w:t xml:space="preserve"> </w:t>
            </w:r>
            <w:r w:rsidRPr="00AC5A28">
              <w:t xml:space="preserve"> (зеленые зоны),</w:t>
            </w:r>
            <w:r>
              <w:t>% (прирост в целом за период)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E7D95F" w14:textId="77777777" w:rsidR="003D0B8D" w:rsidRDefault="003D0B8D" w:rsidP="007220B8">
            <w:pPr>
              <w:widowControl w:val="0"/>
              <w:ind w:left="40"/>
            </w:pPr>
            <w:r>
              <w:t>–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8AE4FC" w14:textId="77777777" w:rsidR="003D0B8D" w:rsidRDefault="003D0B8D" w:rsidP="007220B8">
            <w:pPr>
              <w:widowControl w:val="0"/>
              <w:ind w:left="40"/>
            </w:pPr>
            <w:r>
              <w:t>25%</w:t>
            </w:r>
          </w:p>
        </w:tc>
      </w:tr>
      <w:tr w:rsidR="003D0B8D" w:rsidRPr="00BB798C" w14:paraId="0213CB37" w14:textId="77777777" w:rsidTr="004E3491">
        <w:trPr>
          <w:gridAfter w:val="6"/>
          <w:wAfter w:w="10396" w:type="dxa"/>
          <w:trHeight w:val="2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D9FD6" w14:textId="77777777" w:rsidR="003D0B8D" w:rsidRDefault="003D0B8D" w:rsidP="00221A99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98320" w14:textId="77777777" w:rsidR="003D0B8D" w:rsidRDefault="003D0B8D" w:rsidP="00DD447B">
            <w:pPr>
              <w:widowControl w:val="0"/>
              <w:ind w:left="40"/>
            </w:pPr>
            <w:r w:rsidRPr="00B50A7B">
              <w:t>Реализация комплекса мер по обеспечению</w:t>
            </w:r>
            <w:r>
              <w:t xml:space="preserve"> обслед</w:t>
            </w:r>
            <w:r>
              <w:t>о</w:t>
            </w:r>
            <w:r>
              <w:t>вания зеленых насажд</w:t>
            </w:r>
            <w:r>
              <w:t>е</w:t>
            </w:r>
            <w:r>
              <w:t>ний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826D0" w14:textId="77777777" w:rsidR="003D0B8D" w:rsidRDefault="003D0B8D" w:rsidP="00293426">
            <w:pPr>
              <w:widowControl w:val="0"/>
              <w:ind w:left="4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05B847" w14:textId="77777777" w:rsidR="003D0B8D" w:rsidRDefault="003D0B8D" w:rsidP="0008266F">
            <w:pPr>
              <w:widowControl w:val="0"/>
              <w:ind w:left="4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7B56E7" w14:textId="77777777" w:rsidR="003D0B8D" w:rsidRDefault="003D0B8D" w:rsidP="0008266F">
            <w:pPr>
              <w:widowControl w:val="0"/>
              <w:ind w:left="4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C1D753" w14:textId="77777777" w:rsidR="003D0B8D" w:rsidRDefault="003D0B8D" w:rsidP="007220B8">
            <w:pPr>
              <w:widowControl w:val="0"/>
              <w:ind w:left="4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6E6B37" w14:textId="77777777" w:rsidR="003D0B8D" w:rsidRDefault="003D0B8D" w:rsidP="007220B8">
            <w:pPr>
              <w:widowControl w:val="0"/>
              <w:ind w:left="40"/>
            </w:pPr>
          </w:p>
        </w:tc>
      </w:tr>
      <w:tr w:rsidR="003D0B8D" w:rsidRPr="00BB798C" w14:paraId="1B201BF2" w14:textId="77777777" w:rsidTr="004E3491">
        <w:trPr>
          <w:gridAfter w:val="6"/>
          <w:wAfter w:w="10396" w:type="dxa"/>
          <w:trHeight w:val="2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7B33A" w14:textId="77777777" w:rsidR="003D0B8D" w:rsidRDefault="003D0B8D" w:rsidP="00221A99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3A565" w14:textId="77777777" w:rsidR="003D0B8D" w:rsidRPr="00077F39" w:rsidRDefault="003D0B8D" w:rsidP="00DD447B">
            <w:pPr>
              <w:widowControl w:val="0"/>
              <w:ind w:left="40"/>
            </w:pPr>
            <w:r>
              <w:t>Реализация комплекса мер по обеспечению создания и реконструкции зеленых насаждений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CDEB2" w14:textId="77777777" w:rsidR="003D0B8D" w:rsidRDefault="003D0B8D" w:rsidP="00293426">
            <w:pPr>
              <w:widowControl w:val="0"/>
              <w:ind w:left="4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F825AF" w14:textId="6D3313E3" w:rsidR="003D0B8D" w:rsidRDefault="003D0B8D" w:rsidP="00051C4C">
            <w:pPr>
              <w:widowControl w:val="0"/>
              <w:ind w:left="40"/>
              <w:jc w:val="center"/>
            </w:pPr>
            <w:r>
              <w:t>1-3 этап</w:t>
            </w:r>
          </w:p>
          <w:p w14:paraId="2DCA8E4E" w14:textId="77777777" w:rsidR="003D0B8D" w:rsidRDefault="003D0B8D" w:rsidP="00051C4C">
            <w:pPr>
              <w:widowControl w:val="0"/>
              <w:ind w:left="40"/>
              <w:jc w:val="center"/>
            </w:pPr>
            <w:r>
              <w:t>2018-2030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75C7DC" w14:textId="77777777" w:rsidR="003D0B8D" w:rsidRDefault="003D0B8D" w:rsidP="00051C4C">
            <w:pPr>
              <w:widowControl w:val="0"/>
              <w:ind w:left="40"/>
            </w:pPr>
            <w:r>
              <w:t>Увеличение п</w:t>
            </w:r>
            <w:r w:rsidRPr="00AC5A28">
              <w:t>лощад</w:t>
            </w:r>
            <w:r>
              <w:t>и</w:t>
            </w:r>
            <w:r w:rsidRPr="00AC5A28">
              <w:t xml:space="preserve"> те</w:t>
            </w:r>
            <w:r w:rsidRPr="00AC5A28">
              <w:t>р</w:t>
            </w:r>
            <w:r w:rsidRPr="00AC5A28">
              <w:t>риторий, занимаемых зел</w:t>
            </w:r>
            <w:r w:rsidRPr="00AC5A28">
              <w:t>е</w:t>
            </w:r>
            <w:r w:rsidRPr="00AC5A28">
              <w:t>ны</w:t>
            </w:r>
            <w:r>
              <w:t>ми насаждениями (зел</w:t>
            </w:r>
            <w:r>
              <w:t>е</w:t>
            </w:r>
            <w:r>
              <w:t>ные зоны) на территории городских населенных пунктов</w:t>
            </w:r>
            <w:r w:rsidRPr="00AC5A28">
              <w:t>,</w:t>
            </w:r>
            <w:r>
              <w:t>% (прирост в ц</w:t>
            </w:r>
            <w:r>
              <w:t>е</w:t>
            </w:r>
            <w:r>
              <w:t>лом за период)</w:t>
            </w:r>
          </w:p>
          <w:p w14:paraId="4EC2171C" w14:textId="77777777" w:rsidR="003D0B8D" w:rsidRDefault="003D0B8D" w:rsidP="00051C4C">
            <w:pPr>
              <w:widowControl w:val="0"/>
              <w:ind w:left="4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FD5FAC" w14:textId="77777777" w:rsidR="003D0B8D" w:rsidRDefault="003D0B8D" w:rsidP="007220B8">
            <w:pPr>
              <w:widowControl w:val="0"/>
              <w:ind w:left="4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4BFC70" w14:textId="77777777" w:rsidR="003D0B8D" w:rsidRDefault="003D0B8D" w:rsidP="007220B8">
            <w:pPr>
              <w:widowControl w:val="0"/>
              <w:ind w:left="40"/>
            </w:pPr>
            <w:r>
              <w:t>15%</w:t>
            </w:r>
          </w:p>
        </w:tc>
      </w:tr>
      <w:tr w:rsidR="003D0B8D" w:rsidRPr="00BB798C" w14:paraId="09F55358" w14:textId="77777777" w:rsidTr="004E3491">
        <w:trPr>
          <w:gridAfter w:val="6"/>
          <w:wAfter w:w="10396" w:type="dxa"/>
          <w:trHeight w:val="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DCE2CA" w14:textId="77777777" w:rsidR="003D0B8D" w:rsidRPr="00DB2157" w:rsidRDefault="003D0B8D" w:rsidP="00AB55E3">
            <w:pPr>
              <w:widowControl w:val="0"/>
              <w:ind w:left="40"/>
            </w:pPr>
            <w:r>
              <w:t>4.</w:t>
            </w:r>
            <w:r w:rsidRPr="00DB2157">
              <w:t>Внедрение с</w:t>
            </w:r>
            <w:r w:rsidRPr="00DB2157">
              <w:t>и</w:t>
            </w:r>
            <w:r w:rsidRPr="00DB2157">
              <w:lastRenderedPageBreak/>
              <w:t>стемы раздельн</w:t>
            </w:r>
            <w:r w:rsidRPr="00DB2157">
              <w:t>о</w:t>
            </w:r>
            <w:r w:rsidRPr="00DB2157">
              <w:t xml:space="preserve">го сбора бытовых отходов </w:t>
            </w:r>
          </w:p>
          <w:p w14:paraId="69F52AFC" w14:textId="77777777" w:rsidR="003D0B8D" w:rsidRPr="00077F39" w:rsidRDefault="003D0B8D" w:rsidP="00AB55E3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EE9F3" w14:textId="77777777" w:rsidR="003D0B8D" w:rsidRPr="00077F39" w:rsidRDefault="003D0B8D" w:rsidP="00877B22">
            <w:pPr>
              <w:widowControl w:val="0"/>
              <w:ind w:left="40"/>
            </w:pPr>
            <w:r>
              <w:lastRenderedPageBreak/>
              <w:t>Реализация комплекса м</w:t>
            </w:r>
            <w:r>
              <w:t>е</w:t>
            </w:r>
            <w:r>
              <w:lastRenderedPageBreak/>
              <w:t>роприятий по популяриз</w:t>
            </w:r>
            <w:r>
              <w:t>а</w:t>
            </w:r>
            <w:r>
              <w:t>ции раздельного сбора бытовых отходов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E1F868" w14:textId="77777777" w:rsidR="003D0B8D" w:rsidRPr="00CF63FC" w:rsidRDefault="003D0B8D" w:rsidP="00AB55E3">
            <w:pPr>
              <w:widowControl w:val="0"/>
              <w:ind w:left="40"/>
              <w:jc w:val="center"/>
            </w:pPr>
            <w:r w:rsidRPr="00CF63FC">
              <w:lastRenderedPageBreak/>
              <w:t xml:space="preserve">Комитет по ЖКХ, </w:t>
            </w:r>
            <w:r w:rsidRPr="00CF63FC">
              <w:lastRenderedPageBreak/>
              <w:t xml:space="preserve">жилищной </w:t>
            </w:r>
            <w:proofErr w:type="spellStart"/>
            <w:r w:rsidRPr="00CF63FC">
              <w:t>полити-ке</w:t>
            </w:r>
            <w:proofErr w:type="spellEnd"/>
            <w:r w:rsidRPr="00CF63FC">
              <w:t xml:space="preserve"> администрации </w:t>
            </w:r>
            <w:proofErr w:type="spellStart"/>
            <w:r w:rsidRPr="00CF63FC">
              <w:t>Волховского</w:t>
            </w:r>
            <w:proofErr w:type="spellEnd"/>
            <w:r w:rsidRPr="00CF63FC">
              <w:t xml:space="preserve"> </w:t>
            </w:r>
            <w:proofErr w:type="spellStart"/>
            <w:r w:rsidRPr="00CF63FC">
              <w:t>муни-ципального</w:t>
            </w:r>
            <w:proofErr w:type="spellEnd"/>
            <w:r w:rsidRPr="00CF63FC">
              <w:t xml:space="preserve"> района</w:t>
            </w:r>
          </w:p>
          <w:p w14:paraId="60035B43" w14:textId="77777777" w:rsidR="003D0B8D" w:rsidRPr="00CF63FC" w:rsidRDefault="003D0B8D" w:rsidP="00AB55E3">
            <w:pPr>
              <w:widowControl w:val="0"/>
              <w:jc w:val="center"/>
            </w:pPr>
          </w:p>
          <w:p w14:paraId="7BD0FCFE" w14:textId="77777777" w:rsidR="003D0B8D" w:rsidRDefault="003D0B8D" w:rsidP="00AB55E3">
            <w:pPr>
              <w:widowControl w:val="0"/>
              <w:jc w:val="center"/>
            </w:pPr>
            <w:r w:rsidRPr="00CF63FC">
              <w:t>Администрации муниципальных образований Во</w:t>
            </w:r>
            <w:r w:rsidRPr="00CF63FC">
              <w:t>л</w:t>
            </w:r>
            <w:r w:rsidRPr="00CF63FC">
              <w:t>ховского муниц</w:t>
            </w:r>
            <w:r w:rsidRPr="00CF63FC">
              <w:t>и</w:t>
            </w:r>
            <w:r w:rsidRPr="00CF63FC">
              <w:t>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68C72" w14:textId="77777777" w:rsidR="003D0B8D" w:rsidRDefault="003D0B8D" w:rsidP="0008266F">
            <w:pPr>
              <w:widowControl w:val="0"/>
              <w:ind w:left="40"/>
              <w:jc w:val="center"/>
            </w:pPr>
            <w:r>
              <w:lastRenderedPageBreak/>
              <w:t>1-2 этап</w:t>
            </w:r>
          </w:p>
          <w:p w14:paraId="13C6A1BF" w14:textId="77777777" w:rsidR="003D0B8D" w:rsidRDefault="003D0B8D" w:rsidP="0008266F">
            <w:pPr>
              <w:widowControl w:val="0"/>
              <w:ind w:left="40"/>
              <w:jc w:val="center"/>
            </w:pPr>
            <w:r>
              <w:lastRenderedPageBreak/>
              <w:t>2018-2025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7D5EE" w14:textId="77777777" w:rsidR="003D0B8D" w:rsidRDefault="003D0B8D" w:rsidP="0008266F">
            <w:pPr>
              <w:widowControl w:val="0"/>
              <w:ind w:left="40"/>
            </w:pPr>
            <w:r w:rsidRPr="000F4EEE">
              <w:lastRenderedPageBreak/>
              <w:t>Охват населения меропри</w:t>
            </w:r>
            <w:r w:rsidRPr="000F4EEE">
              <w:t>я</w:t>
            </w:r>
            <w:r w:rsidRPr="000F4EEE">
              <w:lastRenderedPageBreak/>
              <w:t>тиями</w:t>
            </w:r>
            <w:r>
              <w:t xml:space="preserve"> по популяризации раздельного сбора бытовых отходов, % (от общей чи</w:t>
            </w:r>
            <w:r>
              <w:t>с</w:t>
            </w:r>
            <w:r>
              <w:t>ленности населения района)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6F87B" w14:textId="77777777" w:rsidR="003D0B8D" w:rsidRDefault="003D0B8D" w:rsidP="007220B8">
            <w:pPr>
              <w:widowControl w:val="0"/>
              <w:ind w:left="40"/>
            </w:pPr>
            <w:r>
              <w:lastRenderedPageBreak/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76B89" w14:textId="77777777" w:rsidR="003D0B8D" w:rsidRDefault="003D0B8D" w:rsidP="007220B8">
            <w:pPr>
              <w:widowControl w:val="0"/>
              <w:ind w:left="40"/>
            </w:pPr>
            <w:r>
              <w:t>70%</w:t>
            </w:r>
          </w:p>
        </w:tc>
      </w:tr>
      <w:tr w:rsidR="003D0B8D" w:rsidRPr="00BB798C" w14:paraId="2F84CF98" w14:textId="77777777" w:rsidTr="004E3491">
        <w:trPr>
          <w:gridAfter w:val="6"/>
          <w:wAfter w:w="10396" w:type="dxa"/>
          <w:trHeight w:val="35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8B1217" w14:textId="77777777" w:rsidR="003D0B8D" w:rsidRDefault="003D0B8D" w:rsidP="00AB55E3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1BBE5" w14:textId="77777777" w:rsidR="003D0B8D" w:rsidRPr="00077F39" w:rsidRDefault="003D0B8D" w:rsidP="00877B22">
            <w:pPr>
              <w:widowControl w:val="0"/>
              <w:ind w:left="40"/>
            </w:pPr>
            <w:r>
              <w:t>Установка контейнеров селективного сбора быт</w:t>
            </w:r>
            <w:r>
              <w:t>о</w:t>
            </w:r>
            <w:r>
              <w:t>вых отходов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21B3A" w14:textId="77777777" w:rsidR="003D0B8D" w:rsidRDefault="003D0B8D" w:rsidP="00221A99">
            <w:pPr>
              <w:widowControl w:val="0"/>
              <w:ind w:left="4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B7482" w14:textId="77777777" w:rsidR="003D0B8D" w:rsidRDefault="003D0B8D" w:rsidP="0008266F">
            <w:pPr>
              <w:widowControl w:val="0"/>
              <w:ind w:left="40"/>
              <w:jc w:val="center"/>
            </w:pPr>
            <w:r>
              <w:t>2-3 этап</w:t>
            </w:r>
          </w:p>
          <w:p w14:paraId="71618367" w14:textId="77777777" w:rsidR="003D0B8D" w:rsidRDefault="003D0B8D" w:rsidP="0008266F">
            <w:pPr>
              <w:widowControl w:val="0"/>
              <w:ind w:left="40"/>
              <w:jc w:val="center"/>
            </w:pPr>
            <w:r>
              <w:t>2021-2030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B0113" w14:textId="77777777" w:rsidR="003D0B8D" w:rsidRDefault="003D0B8D" w:rsidP="0008266F">
            <w:pPr>
              <w:widowControl w:val="0"/>
              <w:ind w:left="40"/>
            </w:pPr>
            <w:r w:rsidRPr="00F95FCA">
              <w:t xml:space="preserve">Доля отходов потребления, </w:t>
            </w:r>
            <w:r>
              <w:t>собранных раздельно, в общем объеме накопленных отходов потребления,%</w:t>
            </w:r>
            <w:r w:rsidRPr="00F95FCA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51D14" w14:textId="77777777" w:rsidR="003D0B8D" w:rsidRDefault="003D0B8D" w:rsidP="007220B8">
            <w:pPr>
              <w:widowControl w:val="0"/>
              <w:ind w:left="4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966AC" w14:textId="77777777" w:rsidR="003D0B8D" w:rsidRDefault="003D0B8D" w:rsidP="007220B8">
            <w:pPr>
              <w:widowControl w:val="0"/>
              <w:ind w:left="40"/>
            </w:pPr>
            <w:r>
              <w:t>20</w:t>
            </w:r>
            <w:r w:rsidRPr="00750B1A">
              <w:t>%</w:t>
            </w:r>
            <w:r>
              <w:t xml:space="preserve"> </w:t>
            </w:r>
          </w:p>
        </w:tc>
      </w:tr>
      <w:tr w:rsidR="003D0B8D" w:rsidRPr="00BB798C" w14:paraId="065A17DE" w14:textId="77777777" w:rsidTr="004E3491">
        <w:trPr>
          <w:gridAfter w:val="6"/>
          <w:wAfter w:w="10396" w:type="dxa"/>
          <w:trHeight w:val="2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CBE7B" w14:textId="77777777" w:rsidR="003D0B8D" w:rsidRDefault="003D0B8D" w:rsidP="00AB55E3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43A5F" w14:textId="77777777" w:rsidR="003D0B8D" w:rsidRPr="00077F39" w:rsidRDefault="003D0B8D" w:rsidP="00877B22">
            <w:pPr>
              <w:widowControl w:val="0"/>
              <w:ind w:left="40"/>
            </w:pPr>
            <w:r>
              <w:t>Инициирование примен</w:t>
            </w:r>
            <w:r>
              <w:t>е</w:t>
            </w:r>
            <w:r>
              <w:t>ния на законодательном уровне обязанности ра</w:t>
            </w:r>
            <w:r>
              <w:t>з</w:t>
            </w:r>
            <w:r>
              <w:t>дельного сбора бытовых и коммунальных отходов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FFF24" w14:textId="77777777" w:rsidR="003D0B8D" w:rsidRDefault="003D0B8D" w:rsidP="00221A99">
            <w:pPr>
              <w:widowControl w:val="0"/>
              <w:ind w:left="4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BDD80" w14:textId="77777777" w:rsidR="003D0B8D" w:rsidRDefault="003D0B8D" w:rsidP="0008266F">
            <w:pPr>
              <w:widowControl w:val="0"/>
              <w:ind w:left="40"/>
              <w:jc w:val="center"/>
            </w:pPr>
            <w:r>
              <w:t>3 этап</w:t>
            </w:r>
          </w:p>
          <w:p w14:paraId="729D2DAC" w14:textId="77777777" w:rsidR="003D0B8D" w:rsidRDefault="003D0B8D" w:rsidP="0008266F">
            <w:pPr>
              <w:widowControl w:val="0"/>
              <w:ind w:left="40"/>
              <w:jc w:val="center"/>
            </w:pPr>
            <w:r>
              <w:t>2026-2030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E05D7" w14:textId="77777777" w:rsidR="003D0B8D" w:rsidRDefault="003D0B8D" w:rsidP="0008266F">
            <w:pPr>
              <w:widowControl w:val="0"/>
              <w:ind w:left="40"/>
            </w:pPr>
            <w:r>
              <w:t>Количество разработанных предложений по внесению изменений,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2C160" w14:textId="77777777" w:rsidR="003D0B8D" w:rsidRDefault="003D0B8D" w:rsidP="007220B8">
            <w:pPr>
              <w:widowControl w:val="0"/>
              <w:ind w:left="4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16985" w14:textId="77777777" w:rsidR="003D0B8D" w:rsidRDefault="003D0B8D" w:rsidP="007220B8">
            <w:pPr>
              <w:widowControl w:val="0"/>
              <w:ind w:left="40"/>
            </w:pPr>
            <w:r>
              <w:t>1</w:t>
            </w:r>
          </w:p>
        </w:tc>
      </w:tr>
      <w:tr w:rsidR="003D0B8D" w:rsidRPr="00BB798C" w14:paraId="622E2A8A" w14:textId="77777777" w:rsidTr="004E3491">
        <w:trPr>
          <w:gridAfter w:val="6"/>
          <w:wAfter w:w="10396" w:type="dxa"/>
          <w:trHeight w:val="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525F90" w14:textId="77777777" w:rsidR="003D0B8D" w:rsidRPr="00077F39" w:rsidRDefault="003D0B8D" w:rsidP="00877B22">
            <w:pPr>
              <w:widowControl w:val="0"/>
              <w:ind w:left="40"/>
            </w:pPr>
            <w:r>
              <w:t>5. Реализация комплекса мер</w:t>
            </w:r>
            <w:r>
              <w:t>о</w:t>
            </w:r>
            <w:r>
              <w:t>приятий по сн</w:t>
            </w:r>
            <w:r>
              <w:t>и</w:t>
            </w:r>
            <w:r>
              <w:t>жению загрязн</w:t>
            </w:r>
            <w:r>
              <w:t>е</w:t>
            </w:r>
            <w:r>
              <w:t>ния природных водных объектов организациями коммунального комплекса и пр</w:t>
            </w:r>
            <w:r>
              <w:t>о</w:t>
            </w:r>
            <w:r>
              <w:t>мышленными предприятиями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8EED3" w14:textId="77777777" w:rsidR="003D0B8D" w:rsidRPr="00077F39" w:rsidRDefault="003D0B8D" w:rsidP="00877B22">
            <w:pPr>
              <w:widowControl w:val="0"/>
              <w:ind w:left="40"/>
            </w:pPr>
            <w:r w:rsidRPr="007367ED">
              <w:t>Содействие в реализации проектов по строительству и (или) реконструкции объектов комплексной системы отчистки сто</w:t>
            </w:r>
            <w:r w:rsidRPr="007367ED">
              <w:t>ч</w:t>
            </w:r>
            <w:r w:rsidRPr="007367ED">
              <w:t>ных вод на территории городских и сельских п</w:t>
            </w:r>
            <w:r w:rsidRPr="007367ED">
              <w:t>о</w:t>
            </w:r>
            <w:r w:rsidRPr="007367ED">
              <w:t xml:space="preserve">селений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5F1AD9" w14:textId="77777777" w:rsidR="003D0B8D" w:rsidRDefault="003D0B8D" w:rsidP="00877B22">
            <w:pPr>
              <w:widowControl w:val="0"/>
              <w:ind w:left="40"/>
              <w:jc w:val="center"/>
            </w:pPr>
            <w:r>
              <w:t>Комитет</w:t>
            </w:r>
            <w:r w:rsidRPr="00696C30">
              <w:t xml:space="preserve"> </w:t>
            </w:r>
          </w:p>
          <w:p w14:paraId="3C95DCF6" w14:textId="77777777" w:rsidR="003D0B8D" w:rsidRDefault="003D0B8D" w:rsidP="00877B22">
            <w:pPr>
              <w:widowControl w:val="0"/>
              <w:ind w:left="40"/>
              <w:jc w:val="center"/>
            </w:pPr>
            <w:r w:rsidRPr="00696C30">
              <w:t>по ЖКХ, жили</w:t>
            </w:r>
            <w:r w:rsidRPr="00696C30">
              <w:t>щ</w:t>
            </w:r>
            <w:r w:rsidRPr="00696C30">
              <w:t xml:space="preserve">ной политике </w:t>
            </w:r>
          </w:p>
          <w:p w14:paraId="5C4A92F2" w14:textId="77777777" w:rsidR="003D0B8D" w:rsidRDefault="003D0B8D" w:rsidP="00877B22">
            <w:pPr>
              <w:widowControl w:val="0"/>
              <w:ind w:left="40"/>
              <w:jc w:val="center"/>
            </w:pPr>
            <w:r w:rsidRPr="00696C30">
              <w:t>администрации</w:t>
            </w:r>
            <w:r>
              <w:t xml:space="preserve"> Волховского мун</w:t>
            </w:r>
            <w:r>
              <w:t>и</w:t>
            </w:r>
            <w:r>
              <w:t>ципального района</w:t>
            </w:r>
          </w:p>
          <w:p w14:paraId="33F435FE" w14:textId="77777777" w:rsidR="003D0B8D" w:rsidRDefault="003D0B8D" w:rsidP="00877B22">
            <w:pPr>
              <w:widowControl w:val="0"/>
              <w:jc w:val="center"/>
            </w:pPr>
          </w:p>
          <w:p w14:paraId="3AC81037" w14:textId="77777777" w:rsidR="003D0B8D" w:rsidRDefault="003D0B8D" w:rsidP="00877B22">
            <w:pPr>
              <w:widowControl w:val="0"/>
              <w:ind w:left="40"/>
              <w:jc w:val="center"/>
            </w:pPr>
            <w:r>
              <w:t>Администрации муниципальных образований</w:t>
            </w:r>
          </w:p>
          <w:p w14:paraId="2822D7A3" w14:textId="77777777" w:rsidR="003D0B8D" w:rsidRDefault="003D0B8D" w:rsidP="00877B22">
            <w:pPr>
              <w:widowControl w:val="0"/>
              <w:ind w:left="40"/>
              <w:jc w:val="center"/>
            </w:pPr>
            <w:r>
              <w:t xml:space="preserve"> Волховского </w:t>
            </w:r>
            <w:r w:rsidRPr="00696C30">
              <w:t>м</w:t>
            </w:r>
            <w:r w:rsidRPr="00696C30">
              <w:t>у</w:t>
            </w:r>
            <w:r w:rsidRPr="00696C30">
              <w:t>ниципального ра</w:t>
            </w:r>
            <w:r w:rsidRPr="00696C30">
              <w:t>й</w:t>
            </w:r>
            <w:r w:rsidRPr="00696C30">
              <w:t>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750E5" w14:textId="77777777" w:rsidR="003D0B8D" w:rsidRDefault="003D0B8D" w:rsidP="0008266F">
            <w:pPr>
              <w:widowControl w:val="0"/>
              <w:ind w:left="40"/>
              <w:jc w:val="center"/>
            </w:pPr>
            <w:r>
              <w:t>1-3 этап</w:t>
            </w:r>
          </w:p>
          <w:p w14:paraId="22A74260" w14:textId="77777777" w:rsidR="003D0B8D" w:rsidRDefault="003D0B8D" w:rsidP="0008266F">
            <w:pPr>
              <w:widowControl w:val="0"/>
              <w:ind w:left="40"/>
              <w:jc w:val="center"/>
            </w:pPr>
            <w:r>
              <w:t>2018-2030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A26E8" w14:textId="77777777" w:rsidR="003D0B8D" w:rsidRDefault="003D0B8D" w:rsidP="0008266F">
            <w:pPr>
              <w:widowControl w:val="0"/>
              <w:ind w:left="40"/>
            </w:pPr>
            <w:r w:rsidRPr="00A81435">
              <w:t>Количество реализован-</w:t>
            </w:r>
            <w:proofErr w:type="spellStart"/>
            <w:r w:rsidRPr="00A81435">
              <w:t>ных</w:t>
            </w:r>
            <w:proofErr w:type="spellEnd"/>
            <w:r w:rsidRPr="00A81435">
              <w:t xml:space="preserve"> проектов по </w:t>
            </w:r>
            <w:r>
              <w:t>строительству и (или) реконструкции об</w:t>
            </w:r>
            <w:r>
              <w:t>ъ</w:t>
            </w:r>
            <w:r>
              <w:t xml:space="preserve">ектов комплексной системы отчистки сточных вод на </w:t>
            </w:r>
            <w:r w:rsidRPr="00A81435">
              <w:t>тер</w:t>
            </w:r>
            <w:r>
              <w:t>ри</w:t>
            </w:r>
            <w:r w:rsidRPr="00A81435">
              <w:t>тории го</w:t>
            </w:r>
            <w:r>
              <w:t>родских и сель</w:t>
            </w:r>
            <w:r w:rsidRPr="00A81435">
              <w:t>ских поселений района,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35770" w14:textId="77777777" w:rsidR="003D0B8D" w:rsidRDefault="003D0B8D" w:rsidP="007220B8">
            <w:pPr>
              <w:widowControl w:val="0"/>
              <w:ind w:left="4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E56A0" w14:textId="77777777" w:rsidR="003D0B8D" w:rsidRDefault="003D0B8D" w:rsidP="007220B8">
            <w:pPr>
              <w:widowControl w:val="0"/>
              <w:ind w:left="40"/>
            </w:pPr>
            <w:r>
              <w:t>12</w:t>
            </w:r>
          </w:p>
        </w:tc>
      </w:tr>
      <w:tr w:rsidR="003D0B8D" w:rsidRPr="00BB798C" w14:paraId="0985E6EC" w14:textId="77777777" w:rsidTr="004E3491">
        <w:trPr>
          <w:gridAfter w:val="6"/>
          <w:wAfter w:w="10396" w:type="dxa"/>
          <w:trHeight w:val="2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2D810" w14:textId="77777777" w:rsidR="003D0B8D" w:rsidRDefault="003D0B8D" w:rsidP="00221A99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C78ED0" w14:textId="2D811E30" w:rsidR="003D0B8D" w:rsidRPr="00077F39" w:rsidRDefault="003D0B8D" w:rsidP="00D61543">
            <w:pPr>
              <w:widowControl w:val="0"/>
              <w:ind w:left="40"/>
            </w:pPr>
            <w:r w:rsidRPr="007367ED">
              <w:t>Содействие в реализации комплекса мер по обесп</w:t>
            </w:r>
            <w:r w:rsidRPr="007367ED">
              <w:t>е</w:t>
            </w:r>
            <w:r w:rsidRPr="007367ED">
              <w:t>чению строительства и (или) реконструкции ли</w:t>
            </w:r>
            <w:r w:rsidRPr="007367ED">
              <w:t>в</w:t>
            </w:r>
            <w:r w:rsidRPr="007367ED">
              <w:t>невых очистных сооруж</w:t>
            </w:r>
            <w:r w:rsidRPr="007367ED">
              <w:t>е</w:t>
            </w:r>
            <w:r w:rsidRPr="007367ED">
              <w:t>ний на территории горо</w:t>
            </w:r>
            <w:r w:rsidRPr="007367ED">
              <w:t>д</w:t>
            </w:r>
            <w:r w:rsidRPr="007367ED">
              <w:t>ских и сельских посел</w:t>
            </w:r>
            <w:r w:rsidRPr="007367ED">
              <w:t>е</w:t>
            </w:r>
            <w:r w:rsidRPr="007367ED">
              <w:t>ний района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EB9D2" w14:textId="77777777" w:rsidR="003D0B8D" w:rsidRDefault="003D0B8D" w:rsidP="00221A99">
            <w:pPr>
              <w:widowControl w:val="0"/>
              <w:ind w:left="4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B9BA9" w14:textId="77777777" w:rsidR="003D0B8D" w:rsidRDefault="003D0B8D" w:rsidP="0008266F">
            <w:pPr>
              <w:widowControl w:val="0"/>
              <w:ind w:left="40"/>
              <w:jc w:val="center"/>
            </w:pPr>
            <w:r>
              <w:t>1 этап</w:t>
            </w:r>
          </w:p>
          <w:p w14:paraId="4DBF6B39" w14:textId="77777777" w:rsidR="003D0B8D" w:rsidRDefault="003D0B8D" w:rsidP="0008266F">
            <w:pPr>
              <w:widowControl w:val="0"/>
              <w:ind w:left="40"/>
              <w:jc w:val="center"/>
            </w:pPr>
            <w:r>
              <w:t>2018-2020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8158D3" w14:textId="77777777" w:rsidR="003D0B8D" w:rsidRDefault="003D0B8D" w:rsidP="0008266F">
            <w:pPr>
              <w:widowControl w:val="0"/>
              <w:ind w:left="40"/>
            </w:pPr>
            <w:r>
              <w:t xml:space="preserve">Количество реализованных проектов по </w:t>
            </w:r>
            <w:r w:rsidRPr="00293426">
              <w:t>строительства ливневых очистных соор</w:t>
            </w:r>
            <w:r w:rsidRPr="00293426">
              <w:t>у</w:t>
            </w:r>
            <w:r w:rsidRPr="00293426">
              <w:t xml:space="preserve">жений </w:t>
            </w:r>
            <w:r>
              <w:t>на территории</w:t>
            </w:r>
            <w:r w:rsidRPr="00293426">
              <w:t xml:space="preserve"> г</w:t>
            </w:r>
            <w:r w:rsidRPr="00293426">
              <w:t>о</w:t>
            </w:r>
            <w:r w:rsidRPr="00293426">
              <w:t>родских и сельских посел</w:t>
            </w:r>
            <w:r w:rsidRPr="00293426">
              <w:t>е</w:t>
            </w:r>
            <w:r w:rsidRPr="00293426">
              <w:t>ни</w:t>
            </w:r>
            <w:r>
              <w:t>й</w:t>
            </w:r>
            <w:r w:rsidRPr="00293426">
              <w:t xml:space="preserve"> района</w:t>
            </w:r>
            <w:r>
              <w:t>,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97ECD" w14:textId="77777777" w:rsidR="003D0B8D" w:rsidRDefault="003D0B8D" w:rsidP="007220B8">
            <w:pPr>
              <w:widowControl w:val="0"/>
              <w:ind w:left="4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26ABF" w14:textId="77777777" w:rsidR="003D0B8D" w:rsidRDefault="003D0B8D" w:rsidP="007220B8">
            <w:pPr>
              <w:widowControl w:val="0"/>
              <w:ind w:left="40"/>
            </w:pPr>
            <w:r>
              <w:t xml:space="preserve">2 </w:t>
            </w:r>
          </w:p>
        </w:tc>
      </w:tr>
      <w:tr w:rsidR="003D0B8D" w:rsidRPr="00BB798C" w14:paraId="10730A15" w14:textId="77777777" w:rsidTr="004E3491">
        <w:trPr>
          <w:gridAfter w:val="6"/>
          <w:wAfter w:w="10396" w:type="dxa"/>
          <w:trHeight w:val="2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8B4C9" w14:textId="77777777" w:rsidR="003D0B8D" w:rsidRDefault="003D0B8D" w:rsidP="00221A99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C870C" w14:textId="77777777" w:rsidR="003D0B8D" w:rsidRDefault="003D0B8D" w:rsidP="00293426">
            <w:pPr>
              <w:widowControl w:val="0"/>
              <w:ind w:left="4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58CEE" w14:textId="77777777" w:rsidR="003D0B8D" w:rsidRDefault="003D0B8D" w:rsidP="00221A99">
            <w:pPr>
              <w:widowControl w:val="0"/>
              <w:ind w:left="4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C81CB" w14:textId="13FC9BFE" w:rsidR="003D0B8D" w:rsidRDefault="003D0B8D" w:rsidP="0008266F">
            <w:pPr>
              <w:widowControl w:val="0"/>
              <w:ind w:left="40"/>
              <w:jc w:val="center"/>
            </w:pPr>
            <w:r>
              <w:t>2-3 этап</w:t>
            </w:r>
          </w:p>
          <w:p w14:paraId="469C21FC" w14:textId="77777777" w:rsidR="003D0B8D" w:rsidRDefault="003D0B8D" w:rsidP="0008266F">
            <w:pPr>
              <w:widowControl w:val="0"/>
              <w:ind w:left="40"/>
              <w:jc w:val="center"/>
            </w:pPr>
            <w:r>
              <w:t>2021-2030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0A732" w14:textId="77777777" w:rsidR="003D0B8D" w:rsidRDefault="003D0B8D" w:rsidP="0008266F">
            <w:pPr>
              <w:widowControl w:val="0"/>
              <w:ind w:left="4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B2385" w14:textId="77777777" w:rsidR="003D0B8D" w:rsidRDefault="003D0B8D" w:rsidP="007220B8">
            <w:pPr>
              <w:widowControl w:val="0"/>
              <w:ind w:left="40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E96FC" w14:textId="77777777" w:rsidR="003D0B8D" w:rsidRDefault="003D0B8D" w:rsidP="007220B8">
            <w:pPr>
              <w:widowControl w:val="0"/>
              <w:ind w:left="40"/>
            </w:pPr>
            <w:r>
              <w:t>6</w:t>
            </w:r>
          </w:p>
        </w:tc>
      </w:tr>
      <w:tr w:rsidR="003D0B8D" w:rsidRPr="00BB798C" w14:paraId="17C097DD" w14:textId="77777777" w:rsidTr="00AC79F9">
        <w:trPr>
          <w:gridAfter w:val="6"/>
          <w:wAfter w:w="10396" w:type="dxa"/>
          <w:trHeight w:val="20"/>
        </w:trPr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67483" w14:textId="77777777" w:rsidR="003D0B8D" w:rsidRPr="00EC4A30" w:rsidRDefault="003D0B8D" w:rsidP="007220B8">
            <w:pPr>
              <w:widowControl w:val="0"/>
              <w:ind w:left="40"/>
              <w:jc w:val="center"/>
            </w:pPr>
            <w:r w:rsidRPr="00EC4A30">
              <w:t>Задача 4. Сбалансированное развитие коммунального комплекса</w:t>
            </w:r>
          </w:p>
        </w:tc>
      </w:tr>
      <w:tr w:rsidR="003D0B8D" w:rsidRPr="00BB798C" w14:paraId="39D27D49" w14:textId="77777777" w:rsidTr="004E3491">
        <w:trPr>
          <w:gridAfter w:val="6"/>
          <w:wAfter w:w="10396" w:type="dxa"/>
          <w:trHeight w:val="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EBDB2" w14:textId="77777777" w:rsidR="003D0B8D" w:rsidRPr="00CB60B2" w:rsidRDefault="003D0B8D" w:rsidP="00221A99">
            <w:pPr>
              <w:widowControl w:val="0"/>
              <w:ind w:left="40"/>
            </w:pPr>
            <w:r>
              <w:lastRenderedPageBreak/>
              <w:t>1.</w:t>
            </w:r>
            <w:r w:rsidRPr="00CB60B2">
              <w:t>Актуализация инвестиционных программ орган</w:t>
            </w:r>
            <w:r w:rsidRPr="00CB60B2">
              <w:t>и</w:t>
            </w:r>
            <w:r w:rsidRPr="00CB60B2">
              <w:t>заций, осущест</w:t>
            </w:r>
            <w:r w:rsidRPr="00CB60B2">
              <w:t>в</w:t>
            </w:r>
            <w:r w:rsidRPr="00CB60B2">
              <w:t>ляющих регул</w:t>
            </w:r>
            <w:r w:rsidRPr="00CB60B2">
              <w:t>и</w:t>
            </w:r>
            <w:r w:rsidRPr="00CB60B2">
              <w:t>руемые виды де</w:t>
            </w:r>
            <w:r w:rsidRPr="00CB60B2">
              <w:t>я</w:t>
            </w:r>
            <w:r w:rsidRPr="00CB60B2">
              <w:t>тельности в сфере теплоснабжения в целях обеспеч</w:t>
            </w:r>
            <w:r w:rsidRPr="00CB60B2">
              <w:t>е</w:t>
            </w:r>
            <w:r w:rsidRPr="00CB60B2">
              <w:t>ния сбалансир</w:t>
            </w:r>
            <w:r w:rsidRPr="00CB60B2">
              <w:t>о</w:t>
            </w:r>
            <w:r w:rsidRPr="00CB60B2">
              <w:t>ванного террит</w:t>
            </w:r>
            <w:r w:rsidRPr="00CB60B2">
              <w:t>о</w:t>
            </w:r>
            <w:r w:rsidRPr="00CB60B2">
              <w:t>риального разв</w:t>
            </w:r>
            <w:r w:rsidRPr="00CB60B2">
              <w:t>и</w:t>
            </w:r>
            <w:r w:rsidRPr="00CB60B2">
              <w:t>тия систем тепл</w:t>
            </w:r>
            <w:r w:rsidRPr="00CB60B2">
              <w:t>о</w:t>
            </w:r>
            <w:r w:rsidRPr="00CB60B2">
              <w:t xml:space="preserve">снабжения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02949" w14:textId="77777777" w:rsidR="003D0B8D" w:rsidRPr="00C83720" w:rsidRDefault="003D0B8D" w:rsidP="00C83720">
            <w:pPr>
              <w:widowControl w:val="0"/>
              <w:ind w:left="40"/>
            </w:pPr>
            <w:r w:rsidRPr="00C83720">
              <w:t>Согласование инвестиц</w:t>
            </w:r>
            <w:r w:rsidRPr="00C83720">
              <w:t>и</w:t>
            </w:r>
            <w:r w:rsidRPr="00C83720">
              <w:t>онных программ орган</w:t>
            </w:r>
            <w:r w:rsidRPr="00C83720">
              <w:t>и</w:t>
            </w:r>
            <w:r w:rsidRPr="00C83720">
              <w:t>заций, осуществляющих регулируемые виды де</w:t>
            </w:r>
            <w:r w:rsidRPr="00C83720">
              <w:t>я</w:t>
            </w:r>
            <w:r w:rsidRPr="00C83720">
              <w:t>тельности в сфере тепл</w:t>
            </w:r>
            <w:r w:rsidRPr="00C83720">
              <w:t>о</w:t>
            </w:r>
            <w:r w:rsidRPr="00C83720">
              <w:t>снабжения, за исключен</w:t>
            </w:r>
            <w:r w:rsidRPr="00C83720">
              <w:t>и</w:t>
            </w:r>
            <w:r w:rsidRPr="00C83720">
              <w:t>ем таких программ, кот</w:t>
            </w:r>
            <w:r w:rsidRPr="00C83720">
              <w:t>о</w:t>
            </w:r>
            <w:r w:rsidRPr="00C83720">
              <w:t>рые согласовываются в соответствии с законод</w:t>
            </w:r>
            <w:r w:rsidRPr="00C83720">
              <w:t>а</w:t>
            </w:r>
            <w:r w:rsidRPr="00C83720">
              <w:t>тельством Российской Федерации об электр</w:t>
            </w:r>
            <w:r w:rsidRPr="00C83720">
              <w:t>о</w:t>
            </w:r>
            <w:r w:rsidRPr="00C83720">
              <w:t>энергетике</w:t>
            </w:r>
          </w:p>
          <w:p w14:paraId="0C0CA446" w14:textId="77777777" w:rsidR="003D0B8D" w:rsidRPr="00077F39" w:rsidRDefault="003D0B8D" w:rsidP="00AB55E3">
            <w:pPr>
              <w:widowControl w:val="0"/>
              <w:ind w:left="4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6C13C" w14:textId="77777777" w:rsidR="003D0B8D" w:rsidRDefault="003D0B8D" w:rsidP="00AB55E3">
            <w:pPr>
              <w:widowControl w:val="0"/>
              <w:ind w:left="40"/>
              <w:jc w:val="center"/>
            </w:pPr>
            <w:r>
              <w:t>Комитет</w:t>
            </w:r>
            <w:r w:rsidRPr="00696C30">
              <w:t xml:space="preserve"> </w:t>
            </w:r>
          </w:p>
          <w:p w14:paraId="0A2FF04B" w14:textId="77777777" w:rsidR="003D0B8D" w:rsidRDefault="003D0B8D" w:rsidP="00AB55E3">
            <w:pPr>
              <w:widowControl w:val="0"/>
              <w:ind w:left="40"/>
              <w:jc w:val="center"/>
            </w:pPr>
            <w:r w:rsidRPr="00696C30">
              <w:t>по ЖКХ, жили</w:t>
            </w:r>
            <w:r w:rsidRPr="00696C30">
              <w:t>щ</w:t>
            </w:r>
            <w:r w:rsidRPr="00696C30">
              <w:t xml:space="preserve">ной политике </w:t>
            </w:r>
          </w:p>
          <w:p w14:paraId="6C222A63" w14:textId="77777777" w:rsidR="003D0B8D" w:rsidRDefault="003D0B8D" w:rsidP="00AB55E3">
            <w:pPr>
              <w:widowControl w:val="0"/>
              <w:ind w:left="40"/>
              <w:jc w:val="center"/>
            </w:pPr>
            <w:r w:rsidRPr="00696C30">
              <w:t>администрации</w:t>
            </w:r>
            <w:r>
              <w:t xml:space="preserve"> Волховского мун</w:t>
            </w:r>
            <w:r>
              <w:t>и</w:t>
            </w:r>
            <w:r>
              <w:t>ципального района</w:t>
            </w:r>
          </w:p>
          <w:p w14:paraId="75C0FA31" w14:textId="77777777" w:rsidR="003D0B8D" w:rsidRDefault="003D0B8D" w:rsidP="00AB55E3">
            <w:pPr>
              <w:widowControl w:val="0"/>
              <w:jc w:val="center"/>
            </w:pPr>
          </w:p>
          <w:p w14:paraId="074B2F1A" w14:textId="77777777" w:rsidR="003D0B8D" w:rsidRDefault="003D0B8D" w:rsidP="00AB55E3">
            <w:pPr>
              <w:widowControl w:val="0"/>
              <w:ind w:left="40"/>
              <w:jc w:val="center"/>
            </w:pPr>
            <w:r>
              <w:t xml:space="preserve">Администрации муниципальных образований </w:t>
            </w:r>
          </w:p>
          <w:p w14:paraId="6A5AB150" w14:textId="77777777" w:rsidR="003D0B8D" w:rsidRDefault="003D0B8D" w:rsidP="00AB55E3">
            <w:pPr>
              <w:widowControl w:val="0"/>
              <w:ind w:left="40"/>
              <w:jc w:val="center"/>
            </w:pPr>
            <w:r>
              <w:t xml:space="preserve">Волховского </w:t>
            </w:r>
            <w:r w:rsidRPr="00696C30">
              <w:t>мун</w:t>
            </w:r>
            <w:r w:rsidRPr="00696C30">
              <w:t>и</w:t>
            </w:r>
            <w:r w:rsidRPr="00696C30">
              <w:t>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14519" w14:textId="77777777" w:rsidR="003D0B8D" w:rsidRDefault="003D0B8D" w:rsidP="0008266F">
            <w:pPr>
              <w:widowControl w:val="0"/>
              <w:ind w:left="40"/>
              <w:jc w:val="center"/>
            </w:pPr>
            <w:r>
              <w:t>1-3 этап</w:t>
            </w:r>
          </w:p>
          <w:p w14:paraId="2CD48D4D" w14:textId="77777777" w:rsidR="003D0B8D" w:rsidRDefault="003D0B8D" w:rsidP="0008266F">
            <w:pPr>
              <w:widowControl w:val="0"/>
              <w:ind w:left="40"/>
              <w:jc w:val="center"/>
            </w:pPr>
            <w:r>
              <w:t>2018-2030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D85CE" w14:textId="77777777" w:rsidR="003D0B8D" w:rsidRDefault="003D0B8D" w:rsidP="0008266F">
            <w:pPr>
              <w:widowControl w:val="0"/>
              <w:ind w:left="40"/>
            </w:pPr>
            <w:r>
              <w:t xml:space="preserve">Количество согласованных инвестиционных программ </w:t>
            </w:r>
            <w:r w:rsidRPr="00373E72">
              <w:t>в сфере теплоснабжения</w:t>
            </w:r>
            <w:r>
              <w:t>,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330F0" w14:textId="77777777" w:rsidR="003D0B8D" w:rsidRDefault="003D0B8D" w:rsidP="007220B8">
            <w:pPr>
              <w:widowControl w:val="0"/>
              <w:ind w:left="4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93FD5" w14:textId="77777777" w:rsidR="003D0B8D" w:rsidRDefault="003D0B8D" w:rsidP="007220B8">
            <w:pPr>
              <w:widowControl w:val="0"/>
              <w:ind w:left="40"/>
            </w:pPr>
            <w:r>
              <w:t xml:space="preserve">2 </w:t>
            </w:r>
          </w:p>
        </w:tc>
      </w:tr>
      <w:tr w:rsidR="003D0B8D" w:rsidRPr="00BB798C" w14:paraId="66E91B6E" w14:textId="77777777" w:rsidTr="004E3491">
        <w:trPr>
          <w:gridAfter w:val="6"/>
          <w:wAfter w:w="10396" w:type="dxa"/>
          <w:trHeight w:val="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1D281E" w14:textId="77777777" w:rsidR="003D0B8D" w:rsidRPr="00CB60B2" w:rsidRDefault="003D0B8D" w:rsidP="00221A99">
            <w:pPr>
              <w:widowControl w:val="0"/>
              <w:ind w:left="40"/>
            </w:pPr>
            <w:r>
              <w:t>2.</w:t>
            </w:r>
            <w:r w:rsidRPr="00CB60B2">
              <w:t>Развитие газ</w:t>
            </w:r>
            <w:r w:rsidRPr="00CB60B2">
              <w:t>о</w:t>
            </w:r>
            <w:r w:rsidRPr="00CB60B2">
              <w:t>распределител</w:t>
            </w:r>
            <w:r w:rsidRPr="00CB60B2">
              <w:t>ь</w:t>
            </w:r>
            <w:r w:rsidRPr="00CB60B2">
              <w:t>ной сети на те</w:t>
            </w:r>
            <w:r w:rsidRPr="00CB60B2">
              <w:t>р</w:t>
            </w:r>
            <w:r w:rsidRPr="00CB60B2">
              <w:t>ритории района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98F57F" w14:textId="77777777" w:rsidR="003D0B8D" w:rsidRPr="00077F39" w:rsidRDefault="003D0B8D" w:rsidP="00AB55E3">
            <w:pPr>
              <w:widowControl w:val="0"/>
              <w:ind w:left="40"/>
            </w:pPr>
            <w:r>
              <w:t xml:space="preserve">Строительство </w:t>
            </w:r>
            <w:r w:rsidRPr="00CB60B2">
              <w:t>газора</w:t>
            </w:r>
            <w:r w:rsidRPr="00CB60B2">
              <w:t>с</w:t>
            </w:r>
            <w:r w:rsidRPr="00CB60B2">
              <w:t xml:space="preserve">пределительной сети на территории </w:t>
            </w:r>
            <w:r>
              <w:t>городских и сельских населенных пунктов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0EC082" w14:textId="77777777" w:rsidR="003D0B8D" w:rsidRDefault="003D0B8D" w:rsidP="00C83720">
            <w:pPr>
              <w:widowControl w:val="0"/>
              <w:ind w:left="40"/>
              <w:jc w:val="center"/>
            </w:pPr>
            <w:r>
              <w:t>Комитет</w:t>
            </w:r>
            <w:r w:rsidRPr="00696C30">
              <w:t xml:space="preserve"> по ЖКХ, жилищной полит</w:t>
            </w:r>
            <w:r w:rsidRPr="00696C30">
              <w:t>и</w:t>
            </w:r>
            <w:r w:rsidRPr="00696C30">
              <w:t>ке администрации</w:t>
            </w:r>
            <w:r>
              <w:t xml:space="preserve"> Волховского мун</w:t>
            </w:r>
            <w:r>
              <w:t>и</w:t>
            </w:r>
            <w:r>
              <w:t>ципального района</w:t>
            </w:r>
          </w:p>
          <w:p w14:paraId="23FC1DFC" w14:textId="77777777" w:rsidR="003D0B8D" w:rsidRDefault="003D0B8D" w:rsidP="00C83720">
            <w:pPr>
              <w:widowControl w:val="0"/>
              <w:ind w:left="40"/>
              <w:jc w:val="center"/>
            </w:pPr>
          </w:p>
          <w:p w14:paraId="1A170F9C" w14:textId="77777777" w:rsidR="003D0B8D" w:rsidRDefault="003D0B8D" w:rsidP="00C83720">
            <w:pPr>
              <w:widowControl w:val="0"/>
              <w:ind w:left="40"/>
              <w:jc w:val="center"/>
            </w:pPr>
            <w:r w:rsidRPr="00C83720">
              <w:t>Отдел архитектуры администрации Волховского мун</w:t>
            </w:r>
            <w:r w:rsidRPr="00C83720">
              <w:t>и</w:t>
            </w:r>
            <w:r w:rsidRPr="00C83720">
              <w:t>ципального района</w:t>
            </w:r>
          </w:p>
          <w:p w14:paraId="01BE9CF5" w14:textId="77777777" w:rsidR="003D0B8D" w:rsidRDefault="003D0B8D" w:rsidP="00C83720">
            <w:pPr>
              <w:widowControl w:val="0"/>
              <w:ind w:left="40"/>
              <w:jc w:val="center"/>
            </w:pPr>
          </w:p>
          <w:p w14:paraId="089808D9" w14:textId="77777777" w:rsidR="003D0B8D" w:rsidRDefault="003D0B8D" w:rsidP="00C83720">
            <w:pPr>
              <w:widowControl w:val="0"/>
              <w:ind w:left="40"/>
              <w:jc w:val="center"/>
            </w:pPr>
            <w:r>
              <w:t>Администрации муниципальных образований Во</w:t>
            </w:r>
            <w:r>
              <w:t>л</w:t>
            </w:r>
            <w:r>
              <w:t xml:space="preserve">ховского </w:t>
            </w:r>
            <w:r w:rsidRPr="00696C30">
              <w:t>муниц</w:t>
            </w:r>
            <w:r w:rsidRPr="00696C30">
              <w:t>и</w:t>
            </w:r>
            <w:r w:rsidRPr="00696C30">
              <w:t>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815E5" w14:textId="77777777" w:rsidR="003D0B8D" w:rsidRDefault="003D0B8D" w:rsidP="006B7FAF">
            <w:pPr>
              <w:widowControl w:val="0"/>
              <w:ind w:left="40"/>
              <w:jc w:val="center"/>
            </w:pPr>
            <w:r>
              <w:t>1 этап</w:t>
            </w:r>
          </w:p>
          <w:p w14:paraId="248CD158" w14:textId="77777777" w:rsidR="003D0B8D" w:rsidRDefault="003D0B8D" w:rsidP="006B7FAF">
            <w:pPr>
              <w:widowControl w:val="0"/>
              <w:ind w:left="40"/>
              <w:jc w:val="center"/>
            </w:pPr>
            <w:r>
              <w:t>2018-2020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47DB62" w14:textId="77777777" w:rsidR="003D0B8D" w:rsidRDefault="003D0B8D" w:rsidP="00EB66B4">
            <w:pPr>
              <w:widowControl w:val="0"/>
              <w:ind w:left="40"/>
            </w:pPr>
            <w:r>
              <w:t>Количество муниципал</w:t>
            </w:r>
            <w:r>
              <w:t>ь</w:t>
            </w:r>
            <w:r>
              <w:t>ных образований Волхо</w:t>
            </w:r>
            <w:r>
              <w:t>в</w:t>
            </w:r>
            <w:r>
              <w:t>ского муниципального ра</w:t>
            </w:r>
            <w:r>
              <w:t>й</w:t>
            </w:r>
            <w:r>
              <w:t>она, в которых осуществл</w:t>
            </w:r>
            <w:r>
              <w:t>е</w:t>
            </w:r>
            <w:r>
              <w:t>ны проекты строительства газораспределительной с</w:t>
            </w:r>
            <w:r>
              <w:t>е</w:t>
            </w:r>
            <w:r>
              <w:t>ти,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82434" w14:textId="77777777" w:rsidR="003D0B8D" w:rsidRDefault="003D0B8D" w:rsidP="007220B8">
            <w:pPr>
              <w:widowControl w:val="0"/>
              <w:ind w:left="4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1C46C" w14:textId="4B8F1174" w:rsidR="003D0B8D" w:rsidRDefault="003D0B8D" w:rsidP="007220B8">
            <w:pPr>
              <w:widowControl w:val="0"/>
              <w:ind w:left="40"/>
            </w:pPr>
            <w:r>
              <w:t>6</w:t>
            </w:r>
          </w:p>
        </w:tc>
      </w:tr>
      <w:tr w:rsidR="003D0B8D" w:rsidRPr="00BB798C" w14:paraId="2357FBBF" w14:textId="77777777" w:rsidTr="004E3491">
        <w:trPr>
          <w:gridAfter w:val="6"/>
          <w:wAfter w:w="10396" w:type="dxa"/>
          <w:trHeight w:val="42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CE2DA5" w14:textId="77777777" w:rsidR="003D0B8D" w:rsidRDefault="003D0B8D" w:rsidP="00221A99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9CEE2" w14:textId="77777777" w:rsidR="003D0B8D" w:rsidRDefault="003D0B8D" w:rsidP="00AB55E3">
            <w:pPr>
              <w:widowControl w:val="0"/>
              <w:ind w:left="4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4299EF" w14:textId="77777777" w:rsidR="003D0B8D" w:rsidRDefault="003D0B8D" w:rsidP="003E37EA">
            <w:pPr>
              <w:widowControl w:val="0"/>
              <w:ind w:left="40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181388" w14:textId="77777777" w:rsidR="003D0B8D" w:rsidRDefault="003D0B8D" w:rsidP="004E3491">
            <w:pPr>
              <w:widowControl w:val="0"/>
              <w:ind w:left="40"/>
              <w:jc w:val="center"/>
            </w:pPr>
            <w:r>
              <w:t>2 этап</w:t>
            </w:r>
          </w:p>
          <w:p w14:paraId="46B21A9B" w14:textId="77777777" w:rsidR="003D0B8D" w:rsidRDefault="003D0B8D" w:rsidP="004E3491">
            <w:pPr>
              <w:widowControl w:val="0"/>
              <w:ind w:left="40"/>
              <w:jc w:val="center"/>
            </w:pPr>
            <w:r>
              <w:t>2021-2025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B380C1" w14:textId="77777777" w:rsidR="003D0B8D" w:rsidRDefault="003D0B8D" w:rsidP="00221A99">
            <w:pPr>
              <w:widowControl w:val="0"/>
              <w:ind w:left="40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5F3ACA" w14:textId="5626F4E7" w:rsidR="003D0B8D" w:rsidRDefault="003D0B8D" w:rsidP="007220B8">
            <w:pPr>
              <w:widowControl w:val="0"/>
              <w:ind w:left="40"/>
            </w:pPr>
            <w: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5F2694" w14:textId="791F3AE8" w:rsidR="003D0B8D" w:rsidRDefault="003D0B8D" w:rsidP="007220B8">
            <w:pPr>
              <w:widowControl w:val="0"/>
              <w:ind w:left="40"/>
            </w:pPr>
            <w:r>
              <w:t>2</w:t>
            </w:r>
          </w:p>
        </w:tc>
      </w:tr>
      <w:tr w:rsidR="003D0B8D" w:rsidRPr="00BB798C" w14:paraId="3F34DC9F" w14:textId="77777777" w:rsidTr="004E3491">
        <w:trPr>
          <w:gridAfter w:val="6"/>
          <w:wAfter w:w="10396" w:type="dxa"/>
          <w:trHeight w:val="2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62CEF" w14:textId="77777777" w:rsidR="003D0B8D" w:rsidRPr="00CB60B2" w:rsidRDefault="003D0B8D" w:rsidP="00221A99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69DD2" w14:textId="77777777" w:rsidR="003D0B8D" w:rsidRPr="00077F39" w:rsidRDefault="003D0B8D" w:rsidP="00AB55E3">
            <w:pPr>
              <w:widowControl w:val="0"/>
              <w:ind w:left="40"/>
            </w:pPr>
            <w:r>
              <w:t>Реализация комплекса мер по обеспечению соде</w:t>
            </w:r>
            <w:r>
              <w:t>й</w:t>
            </w:r>
            <w:r>
              <w:t>ствия населению в пол</w:t>
            </w:r>
            <w:r>
              <w:t>у</w:t>
            </w:r>
            <w:r>
              <w:t>чении субсидий из реги</w:t>
            </w:r>
            <w:r>
              <w:t>о</w:t>
            </w:r>
            <w:r>
              <w:t>нального бюджета на по</w:t>
            </w:r>
            <w:r>
              <w:t>д</w:t>
            </w:r>
            <w:r>
              <w:t>ключение к газораспред</w:t>
            </w:r>
            <w:r>
              <w:t>е</w:t>
            </w:r>
            <w:r>
              <w:t>лительной сети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168B0" w14:textId="77777777" w:rsidR="003D0B8D" w:rsidRDefault="003D0B8D" w:rsidP="003E37EA">
            <w:pPr>
              <w:widowControl w:val="0"/>
              <w:ind w:left="4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A1B41" w14:textId="77777777" w:rsidR="003D0B8D" w:rsidRDefault="003D0B8D" w:rsidP="00EB66B4">
            <w:pPr>
              <w:widowControl w:val="0"/>
              <w:ind w:left="4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454FF" w14:textId="77777777" w:rsidR="003D0B8D" w:rsidRDefault="003D0B8D" w:rsidP="00221A99">
            <w:pPr>
              <w:widowControl w:val="0"/>
              <w:ind w:left="4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D7FF1" w14:textId="77777777" w:rsidR="003D0B8D" w:rsidRDefault="003D0B8D" w:rsidP="007220B8">
            <w:pPr>
              <w:widowControl w:val="0"/>
              <w:ind w:left="4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2416D" w14:textId="77777777" w:rsidR="003D0B8D" w:rsidRDefault="003D0B8D" w:rsidP="007220B8">
            <w:pPr>
              <w:widowControl w:val="0"/>
              <w:ind w:left="40"/>
            </w:pPr>
          </w:p>
        </w:tc>
      </w:tr>
      <w:tr w:rsidR="003D0B8D" w:rsidRPr="00BB798C" w14:paraId="2AC2E79B" w14:textId="77777777" w:rsidTr="004E3491">
        <w:trPr>
          <w:gridAfter w:val="6"/>
          <w:wAfter w:w="10396" w:type="dxa"/>
          <w:trHeight w:val="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009A6C" w14:textId="77777777" w:rsidR="003D0B8D" w:rsidRPr="00CB60B2" w:rsidRDefault="003D0B8D" w:rsidP="00221A99">
            <w:pPr>
              <w:widowControl w:val="0"/>
              <w:ind w:left="40"/>
            </w:pPr>
            <w:r>
              <w:t>3.</w:t>
            </w:r>
            <w:r w:rsidRPr="00CB60B2">
              <w:t xml:space="preserve">Строительство и </w:t>
            </w:r>
            <w:r w:rsidRPr="00CB60B2">
              <w:lastRenderedPageBreak/>
              <w:t>модернизация распределител</w:t>
            </w:r>
            <w:r w:rsidRPr="00CB60B2">
              <w:t>ь</w:t>
            </w:r>
            <w:r w:rsidRPr="00CB60B2">
              <w:t>ных сетей комм</w:t>
            </w:r>
            <w:r w:rsidRPr="00CB60B2">
              <w:t>у</w:t>
            </w:r>
            <w:r w:rsidRPr="00CB60B2">
              <w:t>нальных ресурсов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311932" w14:textId="77777777" w:rsidR="003D0B8D" w:rsidRPr="00077F39" w:rsidRDefault="003D0B8D" w:rsidP="00C83720">
            <w:pPr>
              <w:widowControl w:val="0"/>
              <w:ind w:left="40"/>
            </w:pPr>
            <w:r>
              <w:lastRenderedPageBreak/>
              <w:t>Строительство и модерн</w:t>
            </w:r>
            <w:r>
              <w:t>и</w:t>
            </w:r>
            <w:r>
              <w:lastRenderedPageBreak/>
              <w:t>зация 9 головных исто</w:t>
            </w:r>
            <w:r>
              <w:t>ч</w:t>
            </w:r>
            <w:r>
              <w:t>ников теплоснабжения на территории городских и сельских поселений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A06595" w14:textId="77777777" w:rsidR="003D0B8D" w:rsidRDefault="003D0B8D" w:rsidP="00AB55E3">
            <w:pPr>
              <w:widowControl w:val="0"/>
              <w:ind w:left="40"/>
              <w:jc w:val="center"/>
            </w:pPr>
            <w:r>
              <w:lastRenderedPageBreak/>
              <w:t>Комитет</w:t>
            </w:r>
            <w:r w:rsidRPr="00696C30">
              <w:t xml:space="preserve"> </w:t>
            </w:r>
          </w:p>
          <w:p w14:paraId="5665FDD6" w14:textId="77777777" w:rsidR="003D0B8D" w:rsidRDefault="003D0B8D" w:rsidP="00AB55E3">
            <w:pPr>
              <w:widowControl w:val="0"/>
              <w:ind w:left="40"/>
              <w:jc w:val="center"/>
            </w:pPr>
            <w:r w:rsidRPr="00696C30">
              <w:lastRenderedPageBreak/>
              <w:t>по ЖКХ, жили</w:t>
            </w:r>
            <w:r w:rsidRPr="00696C30">
              <w:t>щ</w:t>
            </w:r>
            <w:r w:rsidRPr="00696C30">
              <w:t xml:space="preserve">ной политике </w:t>
            </w:r>
          </w:p>
          <w:p w14:paraId="21C7EC7C" w14:textId="77777777" w:rsidR="003D0B8D" w:rsidRDefault="003D0B8D" w:rsidP="00AB55E3">
            <w:pPr>
              <w:widowControl w:val="0"/>
              <w:ind w:left="40"/>
              <w:jc w:val="center"/>
            </w:pPr>
            <w:r w:rsidRPr="00696C30">
              <w:t>администрации</w:t>
            </w:r>
            <w:r>
              <w:t xml:space="preserve"> Волховского мун</w:t>
            </w:r>
            <w:r>
              <w:t>и</w:t>
            </w:r>
            <w:r>
              <w:t>ципального района</w:t>
            </w:r>
          </w:p>
          <w:p w14:paraId="0DC8208D" w14:textId="77777777" w:rsidR="003D0B8D" w:rsidRDefault="003D0B8D" w:rsidP="00AB55E3">
            <w:pPr>
              <w:widowControl w:val="0"/>
              <w:jc w:val="center"/>
            </w:pPr>
          </w:p>
          <w:p w14:paraId="519569FC" w14:textId="77777777" w:rsidR="003D0B8D" w:rsidRDefault="003D0B8D" w:rsidP="00AB55E3">
            <w:pPr>
              <w:widowControl w:val="0"/>
              <w:ind w:left="40"/>
              <w:jc w:val="center"/>
            </w:pPr>
            <w:r>
              <w:t xml:space="preserve">Администрации муниципальных образований </w:t>
            </w:r>
          </w:p>
          <w:p w14:paraId="6C0FBB31" w14:textId="77777777" w:rsidR="003D0B8D" w:rsidRDefault="003D0B8D" w:rsidP="00AB55E3">
            <w:pPr>
              <w:widowControl w:val="0"/>
              <w:ind w:left="40"/>
              <w:jc w:val="center"/>
            </w:pPr>
            <w:r>
              <w:t xml:space="preserve">Волховского </w:t>
            </w:r>
            <w:r w:rsidRPr="00696C30">
              <w:t>мун</w:t>
            </w:r>
            <w:r w:rsidRPr="00696C30">
              <w:t>и</w:t>
            </w:r>
            <w:r w:rsidRPr="00696C30">
              <w:t>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D2E0E" w14:textId="7CA68A4B" w:rsidR="003D0B8D" w:rsidRDefault="003D0B8D" w:rsidP="006B7FAF">
            <w:pPr>
              <w:widowControl w:val="0"/>
              <w:ind w:left="40"/>
              <w:jc w:val="center"/>
            </w:pPr>
            <w:r>
              <w:lastRenderedPageBreak/>
              <w:t>1 этап</w:t>
            </w:r>
          </w:p>
          <w:p w14:paraId="6D2C8E40" w14:textId="7D1DA24D" w:rsidR="003D0B8D" w:rsidRDefault="003D0B8D" w:rsidP="00D61543">
            <w:pPr>
              <w:widowControl w:val="0"/>
              <w:ind w:left="40"/>
              <w:jc w:val="center"/>
            </w:pPr>
            <w:r>
              <w:lastRenderedPageBreak/>
              <w:t>2018-2020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5A0BCF" w14:textId="77777777" w:rsidR="003D0B8D" w:rsidRDefault="003D0B8D" w:rsidP="0008266F">
            <w:pPr>
              <w:widowControl w:val="0"/>
              <w:ind w:left="40"/>
            </w:pPr>
            <w:r>
              <w:lastRenderedPageBreak/>
              <w:t>Количество муниципал</w:t>
            </w:r>
            <w:r>
              <w:t>ь</w:t>
            </w:r>
            <w:r>
              <w:lastRenderedPageBreak/>
              <w:t>ных образований Волхо</w:t>
            </w:r>
            <w:r>
              <w:t>в</w:t>
            </w:r>
            <w:r>
              <w:t>ского муниципального ра</w:t>
            </w:r>
            <w:r>
              <w:t>й</w:t>
            </w:r>
            <w:r>
              <w:t>она, в которых осуществл</w:t>
            </w:r>
            <w:r>
              <w:t>е</w:t>
            </w:r>
            <w:r>
              <w:t xml:space="preserve">ны проекты строительства и (или) модернизации </w:t>
            </w:r>
            <w:r w:rsidRPr="00026A42">
              <w:t>голо</w:t>
            </w:r>
            <w:r w:rsidRPr="00026A42">
              <w:t>в</w:t>
            </w:r>
            <w:r w:rsidRPr="00026A42">
              <w:t>ных источ</w:t>
            </w:r>
            <w:r>
              <w:t>ников тепл</w:t>
            </w:r>
            <w:r>
              <w:t>о</w:t>
            </w:r>
            <w:r>
              <w:t>снабжения,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3E707" w14:textId="77777777" w:rsidR="003D0B8D" w:rsidRDefault="003D0B8D" w:rsidP="007220B8">
            <w:pPr>
              <w:widowControl w:val="0"/>
              <w:ind w:left="40"/>
            </w:pPr>
            <w:r>
              <w:lastRenderedPageBreak/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2E7CA" w14:textId="266DFAC6" w:rsidR="003D0B8D" w:rsidRDefault="003D0B8D" w:rsidP="007220B8">
            <w:pPr>
              <w:widowControl w:val="0"/>
              <w:ind w:left="40"/>
            </w:pPr>
            <w:r>
              <w:t>4</w:t>
            </w:r>
          </w:p>
        </w:tc>
      </w:tr>
      <w:tr w:rsidR="003D0B8D" w:rsidRPr="00BB798C" w14:paraId="613D70A1" w14:textId="77777777" w:rsidTr="004E3491">
        <w:trPr>
          <w:gridAfter w:val="6"/>
          <w:wAfter w:w="10396" w:type="dxa"/>
          <w:trHeight w:val="2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3BFA21" w14:textId="77777777" w:rsidR="003D0B8D" w:rsidRDefault="003D0B8D" w:rsidP="00221A99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78F25" w14:textId="77777777" w:rsidR="003D0B8D" w:rsidRDefault="003D0B8D" w:rsidP="00AB55E3">
            <w:pPr>
              <w:widowControl w:val="0"/>
              <w:ind w:left="4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B3909" w14:textId="77777777" w:rsidR="003D0B8D" w:rsidRDefault="003D0B8D" w:rsidP="003E37EA">
            <w:pPr>
              <w:widowControl w:val="0"/>
              <w:ind w:left="4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7E9C2" w14:textId="0F66C5FB" w:rsidR="003D0B8D" w:rsidRDefault="003D0B8D" w:rsidP="00C83720">
            <w:pPr>
              <w:widowControl w:val="0"/>
              <w:ind w:left="40"/>
              <w:jc w:val="center"/>
            </w:pPr>
            <w:r>
              <w:t>2 этап</w:t>
            </w:r>
          </w:p>
          <w:p w14:paraId="729F88FF" w14:textId="2714D273" w:rsidR="003D0B8D" w:rsidRDefault="003D0B8D" w:rsidP="00D61543">
            <w:pPr>
              <w:widowControl w:val="0"/>
              <w:ind w:left="40"/>
              <w:jc w:val="center"/>
            </w:pPr>
            <w:r>
              <w:t>2021-2025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79073" w14:textId="77777777" w:rsidR="003D0B8D" w:rsidRDefault="003D0B8D" w:rsidP="0008266F">
            <w:pPr>
              <w:widowControl w:val="0"/>
              <w:ind w:left="4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D88AF" w14:textId="2A6EB2F6" w:rsidR="003D0B8D" w:rsidRDefault="003D0B8D" w:rsidP="007220B8">
            <w:pPr>
              <w:widowControl w:val="0"/>
              <w:ind w:left="40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1739E" w14:textId="77777777" w:rsidR="003D0B8D" w:rsidRDefault="003D0B8D" w:rsidP="007220B8">
            <w:pPr>
              <w:widowControl w:val="0"/>
              <w:ind w:left="40"/>
            </w:pPr>
            <w:r>
              <w:t>7</w:t>
            </w:r>
          </w:p>
        </w:tc>
      </w:tr>
      <w:tr w:rsidR="003D0B8D" w:rsidRPr="00BB798C" w14:paraId="79F85EAC" w14:textId="77777777" w:rsidTr="00D61543">
        <w:trPr>
          <w:gridAfter w:val="6"/>
          <w:wAfter w:w="10396" w:type="dxa"/>
          <w:trHeight w:val="33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6B07A" w14:textId="77777777" w:rsidR="003D0B8D" w:rsidRPr="00CB60B2" w:rsidRDefault="003D0B8D" w:rsidP="00221A99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7CDF95" w14:textId="30D69726" w:rsidR="003D0B8D" w:rsidRPr="00077F39" w:rsidRDefault="003D0B8D" w:rsidP="00D61543">
            <w:pPr>
              <w:widowControl w:val="0"/>
              <w:ind w:left="40"/>
            </w:pPr>
            <w:r w:rsidRPr="00A46529">
              <w:t>Содействие в строител</w:t>
            </w:r>
            <w:r w:rsidRPr="00A46529">
              <w:t>ь</w:t>
            </w:r>
            <w:r w:rsidRPr="00A46529">
              <w:t>стве и модернизации 1</w:t>
            </w:r>
            <w:r>
              <w:t>5</w:t>
            </w:r>
            <w:r w:rsidRPr="00A46529">
              <w:t xml:space="preserve"> головных источников в</w:t>
            </w:r>
            <w:r w:rsidRPr="00A46529">
              <w:t>о</w:t>
            </w:r>
            <w:r w:rsidRPr="00A46529">
              <w:t>доснабжения на террит</w:t>
            </w:r>
            <w:r w:rsidRPr="00A46529">
              <w:t>о</w:t>
            </w:r>
            <w:r w:rsidRPr="00A46529">
              <w:t>рии городских и сельских поселений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A37DC" w14:textId="77777777" w:rsidR="003D0B8D" w:rsidRDefault="003D0B8D" w:rsidP="003E37EA">
            <w:pPr>
              <w:widowControl w:val="0"/>
              <w:ind w:left="4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DDFDE" w14:textId="77777777" w:rsidR="003D0B8D" w:rsidRDefault="003D0B8D" w:rsidP="00C83720">
            <w:pPr>
              <w:widowControl w:val="0"/>
              <w:ind w:left="40"/>
              <w:jc w:val="center"/>
            </w:pPr>
            <w:r>
              <w:t>1 этап</w:t>
            </w:r>
          </w:p>
          <w:p w14:paraId="62622588" w14:textId="77777777" w:rsidR="003D0B8D" w:rsidRDefault="003D0B8D" w:rsidP="00C83720">
            <w:pPr>
              <w:widowControl w:val="0"/>
              <w:ind w:left="40"/>
              <w:jc w:val="center"/>
            </w:pPr>
            <w:r>
              <w:t>2018-2020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46C319" w14:textId="77777777" w:rsidR="003D0B8D" w:rsidRDefault="003D0B8D" w:rsidP="006D2D5C">
            <w:pPr>
              <w:widowControl w:val="0"/>
              <w:ind w:left="40"/>
            </w:pPr>
            <w:r>
              <w:t>Количество муниципал</w:t>
            </w:r>
            <w:r>
              <w:t>ь</w:t>
            </w:r>
            <w:r>
              <w:t>ных образований Волхо</w:t>
            </w:r>
            <w:r>
              <w:t>в</w:t>
            </w:r>
            <w:r>
              <w:t>ского муниципального ра</w:t>
            </w:r>
            <w:r>
              <w:t>й</w:t>
            </w:r>
            <w:r>
              <w:t>она, в которых осуществл</w:t>
            </w:r>
            <w:r>
              <w:t>е</w:t>
            </w:r>
            <w:r>
              <w:t xml:space="preserve">ны проекты строительства и (или) модернизации </w:t>
            </w:r>
            <w:r w:rsidRPr="00026A42">
              <w:t>голо</w:t>
            </w:r>
            <w:r w:rsidRPr="00026A42">
              <w:t>в</w:t>
            </w:r>
            <w:r w:rsidRPr="00026A42">
              <w:t>ных источ</w:t>
            </w:r>
            <w:r>
              <w:t>ников водосна</w:t>
            </w:r>
            <w:r>
              <w:t>б</w:t>
            </w:r>
            <w:r>
              <w:t>жения,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7771D" w14:textId="77777777" w:rsidR="003D0B8D" w:rsidRDefault="003D0B8D" w:rsidP="007220B8">
            <w:pPr>
              <w:widowControl w:val="0"/>
              <w:ind w:left="4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175FE" w14:textId="1FACA2ED" w:rsidR="003D0B8D" w:rsidRDefault="003D0B8D" w:rsidP="007220B8">
            <w:pPr>
              <w:widowControl w:val="0"/>
              <w:ind w:left="40"/>
            </w:pPr>
            <w:r>
              <w:t>3</w:t>
            </w:r>
          </w:p>
        </w:tc>
      </w:tr>
      <w:tr w:rsidR="003D0B8D" w:rsidRPr="00BB798C" w14:paraId="5F8F329F" w14:textId="77777777" w:rsidTr="004E3491">
        <w:trPr>
          <w:gridAfter w:val="6"/>
          <w:wAfter w:w="10396" w:type="dxa"/>
          <w:trHeight w:val="2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54DEAD" w14:textId="77777777" w:rsidR="003D0B8D" w:rsidRPr="00CB60B2" w:rsidRDefault="003D0B8D" w:rsidP="00221A99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EF65CA" w14:textId="77777777" w:rsidR="003D0B8D" w:rsidRDefault="003D0B8D" w:rsidP="00A85B35">
            <w:pPr>
              <w:widowControl w:val="0"/>
              <w:ind w:left="4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0F982" w14:textId="77777777" w:rsidR="003D0B8D" w:rsidRDefault="003D0B8D" w:rsidP="00221A99">
            <w:pPr>
              <w:widowControl w:val="0"/>
              <w:ind w:left="4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0C546" w14:textId="77777777" w:rsidR="003D0B8D" w:rsidRDefault="003D0B8D" w:rsidP="00C83720">
            <w:pPr>
              <w:widowControl w:val="0"/>
              <w:ind w:left="40"/>
              <w:jc w:val="center"/>
            </w:pPr>
            <w:r>
              <w:t>2 этап</w:t>
            </w:r>
          </w:p>
          <w:p w14:paraId="6F6CC81F" w14:textId="77777777" w:rsidR="003D0B8D" w:rsidRDefault="003D0B8D" w:rsidP="00C83720">
            <w:pPr>
              <w:widowControl w:val="0"/>
              <w:ind w:left="40"/>
              <w:jc w:val="center"/>
            </w:pPr>
            <w:r>
              <w:t>2021-2025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464838" w14:textId="77777777" w:rsidR="003D0B8D" w:rsidRDefault="003D0B8D" w:rsidP="0008266F">
            <w:pPr>
              <w:widowControl w:val="0"/>
              <w:ind w:left="4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D6908" w14:textId="581D9639" w:rsidR="003D0B8D" w:rsidRDefault="003D0B8D" w:rsidP="007220B8">
            <w:pPr>
              <w:widowControl w:val="0"/>
              <w:ind w:left="40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325D5" w14:textId="111C567F" w:rsidR="003D0B8D" w:rsidRDefault="003D0B8D" w:rsidP="007220B8">
            <w:pPr>
              <w:widowControl w:val="0"/>
              <w:ind w:left="40"/>
            </w:pPr>
            <w:r>
              <w:t>6</w:t>
            </w:r>
          </w:p>
        </w:tc>
      </w:tr>
      <w:tr w:rsidR="003D0B8D" w:rsidRPr="00BB798C" w14:paraId="0AB52118" w14:textId="77777777" w:rsidTr="004E3491">
        <w:trPr>
          <w:gridAfter w:val="6"/>
          <w:wAfter w:w="10396" w:type="dxa"/>
          <w:trHeight w:val="2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5DA3A" w14:textId="77777777" w:rsidR="003D0B8D" w:rsidRPr="00CB60B2" w:rsidRDefault="003D0B8D" w:rsidP="00221A99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19C16" w14:textId="77777777" w:rsidR="003D0B8D" w:rsidRDefault="003D0B8D" w:rsidP="00A85B35">
            <w:pPr>
              <w:widowControl w:val="0"/>
              <w:ind w:left="4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E00F6" w14:textId="77777777" w:rsidR="003D0B8D" w:rsidRDefault="003D0B8D" w:rsidP="00221A99">
            <w:pPr>
              <w:widowControl w:val="0"/>
              <w:ind w:left="4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7B8B5" w14:textId="77777777" w:rsidR="003D0B8D" w:rsidRDefault="003D0B8D" w:rsidP="00C83720">
            <w:pPr>
              <w:widowControl w:val="0"/>
              <w:ind w:left="40"/>
              <w:jc w:val="center"/>
            </w:pPr>
            <w:r>
              <w:t>3 этап</w:t>
            </w:r>
          </w:p>
          <w:p w14:paraId="7FA5BB56" w14:textId="77777777" w:rsidR="003D0B8D" w:rsidRDefault="003D0B8D" w:rsidP="00C83720">
            <w:pPr>
              <w:widowControl w:val="0"/>
              <w:ind w:left="40"/>
              <w:jc w:val="center"/>
            </w:pPr>
            <w:r>
              <w:t>2026-2030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0CC4E" w14:textId="77777777" w:rsidR="003D0B8D" w:rsidRDefault="003D0B8D" w:rsidP="0008266F">
            <w:pPr>
              <w:widowControl w:val="0"/>
              <w:ind w:left="4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A7BC4" w14:textId="3401F87B" w:rsidR="003D0B8D" w:rsidRDefault="003D0B8D" w:rsidP="007220B8">
            <w:pPr>
              <w:widowControl w:val="0"/>
              <w:ind w:left="40"/>
            </w:pPr>
            <w: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AE737" w14:textId="6BE5E572" w:rsidR="003D0B8D" w:rsidRDefault="003D0B8D" w:rsidP="007220B8">
            <w:pPr>
              <w:widowControl w:val="0"/>
              <w:ind w:left="40"/>
            </w:pPr>
            <w:r>
              <w:t>15</w:t>
            </w:r>
          </w:p>
        </w:tc>
      </w:tr>
      <w:tr w:rsidR="003D0B8D" w:rsidRPr="00BB798C" w14:paraId="0930DA62" w14:textId="77777777" w:rsidTr="004E3491">
        <w:trPr>
          <w:gridAfter w:val="6"/>
          <w:wAfter w:w="10396" w:type="dxa"/>
          <w:trHeight w:val="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C34FC9" w14:textId="77777777" w:rsidR="003D0B8D" w:rsidRPr="00CB60B2" w:rsidRDefault="003D0B8D" w:rsidP="00221A99">
            <w:pPr>
              <w:widowControl w:val="0"/>
              <w:ind w:left="40"/>
            </w:pPr>
            <w:r>
              <w:t>4.</w:t>
            </w:r>
            <w:r w:rsidRPr="00CB60B2">
              <w:t>Применение с</w:t>
            </w:r>
            <w:r w:rsidRPr="00CB60B2">
              <w:t>о</w:t>
            </w:r>
            <w:r w:rsidRPr="00CB60B2">
              <w:t>временных ф</w:t>
            </w:r>
            <w:r w:rsidRPr="00CB60B2">
              <w:t>и</w:t>
            </w:r>
            <w:r w:rsidRPr="00CB60B2">
              <w:t>нансовых инстр</w:t>
            </w:r>
            <w:r w:rsidRPr="00CB60B2">
              <w:t>у</w:t>
            </w:r>
            <w:r w:rsidRPr="00CB60B2">
              <w:t>ментов привлеч</w:t>
            </w:r>
            <w:r w:rsidRPr="00CB60B2">
              <w:t>е</w:t>
            </w:r>
            <w:r w:rsidRPr="00CB60B2">
              <w:t>ния инвестиций в развитие комм</w:t>
            </w:r>
            <w:r w:rsidRPr="00CB60B2">
              <w:t>у</w:t>
            </w:r>
            <w:r w:rsidRPr="00CB60B2">
              <w:t>нальной инфр</w:t>
            </w:r>
            <w:r w:rsidRPr="00CB60B2">
              <w:t>а</w:t>
            </w:r>
            <w:r w:rsidRPr="00CB60B2">
              <w:t>структуры, а та</w:t>
            </w:r>
            <w:r w:rsidRPr="00CB60B2">
              <w:t>к</w:t>
            </w:r>
            <w:r w:rsidRPr="00CB60B2">
              <w:t>же мер госуда</w:t>
            </w:r>
            <w:r w:rsidRPr="00CB60B2">
              <w:t>р</w:t>
            </w:r>
            <w:r w:rsidRPr="00CB60B2">
              <w:t>ственной по</w:t>
            </w:r>
            <w:r w:rsidRPr="00CB60B2">
              <w:t>д</w:t>
            </w:r>
            <w:r w:rsidRPr="00CB60B2">
              <w:t>держки модерн</w:t>
            </w:r>
            <w:r w:rsidRPr="00CB60B2">
              <w:t>и</w:t>
            </w:r>
            <w:r w:rsidRPr="00CB60B2">
              <w:t>зации коммунал</w:t>
            </w:r>
            <w:r w:rsidRPr="00CB60B2">
              <w:t>ь</w:t>
            </w:r>
            <w:r w:rsidRPr="00CB60B2">
              <w:t>ной инфрастру</w:t>
            </w:r>
            <w:r w:rsidRPr="00CB60B2">
              <w:t>к</w:t>
            </w:r>
            <w:r w:rsidRPr="00CB60B2">
              <w:t xml:space="preserve">туры 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D8C975" w14:textId="77777777" w:rsidR="003D0B8D" w:rsidRPr="00077F39" w:rsidRDefault="003D0B8D" w:rsidP="00563254">
            <w:pPr>
              <w:widowControl w:val="0"/>
              <w:ind w:left="40"/>
            </w:pPr>
            <w:r w:rsidRPr="00587129">
              <w:t>Реализация мероприятий по передаче органами местного самоуправления в концессию объектов теплоснабжения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B55583" w14:textId="77777777" w:rsidR="003D0B8D" w:rsidRDefault="003D0B8D" w:rsidP="00C13A78">
            <w:pPr>
              <w:widowControl w:val="0"/>
              <w:ind w:left="40"/>
              <w:jc w:val="center"/>
            </w:pPr>
            <w:r>
              <w:t>Комитет</w:t>
            </w:r>
            <w:r w:rsidRPr="00B7727E">
              <w:t xml:space="preserve"> </w:t>
            </w:r>
          </w:p>
          <w:p w14:paraId="1E9E4B6C" w14:textId="77777777" w:rsidR="003D0B8D" w:rsidRDefault="003D0B8D" w:rsidP="00C13A78">
            <w:pPr>
              <w:widowControl w:val="0"/>
              <w:ind w:left="40"/>
              <w:jc w:val="center"/>
            </w:pPr>
            <w:r w:rsidRPr="00B7727E">
              <w:t>по ЖКХ, жили</w:t>
            </w:r>
            <w:r w:rsidRPr="00B7727E">
              <w:t>щ</w:t>
            </w:r>
            <w:r w:rsidRPr="00B7727E">
              <w:t xml:space="preserve">ной политике </w:t>
            </w:r>
          </w:p>
          <w:p w14:paraId="39C036FE" w14:textId="77777777" w:rsidR="003D0B8D" w:rsidRDefault="003D0B8D" w:rsidP="00C13A78">
            <w:pPr>
              <w:widowControl w:val="0"/>
              <w:ind w:left="40"/>
              <w:jc w:val="center"/>
            </w:pPr>
            <w:r w:rsidRPr="00B7727E">
              <w:t>администрации Волховского мун</w:t>
            </w:r>
            <w:r w:rsidRPr="00B7727E">
              <w:t>и</w:t>
            </w:r>
            <w:r w:rsidRPr="00B7727E">
              <w:t>ципального района</w:t>
            </w:r>
          </w:p>
          <w:p w14:paraId="1E0A7010" w14:textId="77777777" w:rsidR="003D0B8D" w:rsidRDefault="003D0B8D" w:rsidP="00C13A78">
            <w:pPr>
              <w:widowControl w:val="0"/>
              <w:ind w:left="40"/>
              <w:jc w:val="center"/>
            </w:pPr>
            <w:r>
              <w:t>(</w:t>
            </w:r>
            <w:r w:rsidRPr="00587129">
              <w:t>в отношении об</w:t>
            </w:r>
            <w:r w:rsidRPr="00587129">
              <w:t>ъ</w:t>
            </w:r>
            <w:r w:rsidRPr="00587129">
              <w:t>ектов теплосна</w:t>
            </w:r>
            <w:r w:rsidRPr="00587129">
              <w:t>б</w:t>
            </w:r>
            <w:r w:rsidRPr="00587129">
              <w:t>жения, являющихся муниципальной собственностью и находящихся на территории МО г. Волхов</w:t>
            </w:r>
            <w:r>
              <w:t>)</w:t>
            </w:r>
          </w:p>
          <w:p w14:paraId="1179DBB9" w14:textId="77777777" w:rsidR="003D0B8D" w:rsidRDefault="003D0B8D" w:rsidP="00C13A78">
            <w:pPr>
              <w:widowControl w:val="0"/>
              <w:ind w:left="40"/>
            </w:pPr>
          </w:p>
          <w:p w14:paraId="31BA59F4" w14:textId="77777777" w:rsidR="003D0B8D" w:rsidRDefault="003D0B8D" w:rsidP="00E33C9D">
            <w:pPr>
              <w:widowControl w:val="0"/>
              <w:ind w:left="40"/>
              <w:jc w:val="center"/>
            </w:pPr>
            <w:r w:rsidRPr="00D53A9D">
              <w:t xml:space="preserve">Администрации </w:t>
            </w:r>
            <w:r>
              <w:lastRenderedPageBreak/>
              <w:t xml:space="preserve">муниципальных образований </w:t>
            </w:r>
          </w:p>
          <w:p w14:paraId="0FEEFB15" w14:textId="5519AE8B" w:rsidR="003D0B8D" w:rsidRDefault="003D0B8D" w:rsidP="00E33C9D">
            <w:pPr>
              <w:widowControl w:val="0"/>
              <w:ind w:left="40"/>
              <w:jc w:val="center"/>
            </w:pPr>
            <w:r w:rsidRPr="00D53A9D">
              <w:t>Волховского мун</w:t>
            </w:r>
            <w:r w:rsidRPr="00D53A9D">
              <w:t>и</w:t>
            </w:r>
            <w:r w:rsidRPr="00D53A9D">
              <w:t>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30BED" w14:textId="77777777" w:rsidR="003D0B8D" w:rsidRDefault="003D0B8D" w:rsidP="00A46529">
            <w:pPr>
              <w:widowControl w:val="0"/>
              <w:ind w:left="40"/>
              <w:jc w:val="center"/>
            </w:pPr>
            <w:r>
              <w:lastRenderedPageBreak/>
              <w:t>1 этап 2018-2020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8D5EE4" w14:textId="77777777" w:rsidR="003D0B8D" w:rsidRPr="00587129" w:rsidRDefault="003D0B8D" w:rsidP="00587129">
            <w:pPr>
              <w:widowControl w:val="0"/>
              <w:ind w:left="40"/>
            </w:pPr>
            <w:r w:rsidRPr="00587129">
              <w:t>Доля муниципальных обр</w:t>
            </w:r>
            <w:r w:rsidRPr="00587129">
              <w:t>а</w:t>
            </w:r>
            <w:r w:rsidRPr="00587129">
              <w:t>зований, осуществивших мероприятия по передаче в концессию объектов тепл</w:t>
            </w:r>
            <w:r w:rsidRPr="00587129">
              <w:t>о</w:t>
            </w:r>
            <w:r w:rsidRPr="00587129">
              <w:t>снабжения, находящихся в муниципальной собстве</w:t>
            </w:r>
            <w:r w:rsidRPr="00587129">
              <w:t>н</w:t>
            </w:r>
            <w:r w:rsidRPr="00587129">
              <w:t>ности,%</w:t>
            </w:r>
          </w:p>
          <w:p w14:paraId="277DF180" w14:textId="77777777" w:rsidR="003D0B8D" w:rsidRDefault="003D0B8D" w:rsidP="00A85B35">
            <w:pPr>
              <w:widowControl w:val="0"/>
              <w:ind w:left="4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67679" w14:textId="77777777" w:rsidR="003D0B8D" w:rsidRDefault="003D0B8D" w:rsidP="007220B8">
            <w:pPr>
              <w:widowControl w:val="0"/>
              <w:ind w:left="40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BBD0F" w14:textId="77777777" w:rsidR="003D0B8D" w:rsidRDefault="003D0B8D" w:rsidP="007220B8">
            <w:pPr>
              <w:widowControl w:val="0"/>
              <w:ind w:left="40"/>
            </w:pPr>
            <w:r>
              <w:t>92%</w:t>
            </w:r>
          </w:p>
        </w:tc>
      </w:tr>
      <w:tr w:rsidR="003D0B8D" w:rsidRPr="00BB798C" w14:paraId="4CB87325" w14:textId="77777777" w:rsidTr="004E3491">
        <w:trPr>
          <w:gridAfter w:val="6"/>
          <w:wAfter w:w="10396" w:type="dxa"/>
          <w:trHeight w:val="47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68917" w14:textId="77777777" w:rsidR="003D0B8D" w:rsidRDefault="003D0B8D" w:rsidP="00221A99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3606A0" w14:textId="77777777" w:rsidR="003D0B8D" w:rsidRDefault="003D0B8D" w:rsidP="00A85B35">
            <w:pPr>
              <w:widowControl w:val="0"/>
              <w:ind w:left="4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A92F12" w14:textId="77777777" w:rsidR="003D0B8D" w:rsidRDefault="003D0B8D" w:rsidP="00A85B35">
            <w:pPr>
              <w:widowControl w:val="0"/>
              <w:ind w:left="4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FA4A0" w14:textId="77777777" w:rsidR="003D0B8D" w:rsidRDefault="003D0B8D" w:rsidP="00587129">
            <w:pPr>
              <w:widowControl w:val="0"/>
              <w:ind w:left="40"/>
              <w:jc w:val="center"/>
            </w:pPr>
            <w:r>
              <w:t xml:space="preserve">2 этап </w:t>
            </w:r>
          </w:p>
          <w:p w14:paraId="7CDB54DB" w14:textId="77777777" w:rsidR="003D0B8D" w:rsidRDefault="003D0B8D" w:rsidP="00A46529">
            <w:pPr>
              <w:widowControl w:val="0"/>
              <w:ind w:left="40"/>
              <w:jc w:val="center"/>
            </w:pPr>
            <w:r>
              <w:t>2021-2025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534162" w14:textId="77777777" w:rsidR="003D0B8D" w:rsidRPr="0039170C" w:rsidRDefault="003D0B8D" w:rsidP="00A85B35">
            <w:pPr>
              <w:widowControl w:val="0"/>
              <w:ind w:left="4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00EC3" w14:textId="77777777" w:rsidR="003D0B8D" w:rsidRDefault="003D0B8D" w:rsidP="007220B8">
            <w:pPr>
              <w:widowControl w:val="0"/>
              <w:ind w:left="40"/>
            </w:pPr>
            <w:r>
              <w:t>92%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33797" w14:textId="77777777" w:rsidR="003D0B8D" w:rsidRDefault="003D0B8D" w:rsidP="007220B8">
            <w:pPr>
              <w:widowControl w:val="0"/>
              <w:ind w:left="40"/>
            </w:pPr>
            <w:r>
              <w:t>100%</w:t>
            </w:r>
          </w:p>
        </w:tc>
      </w:tr>
      <w:tr w:rsidR="003D0B8D" w:rsidRPr="00BB798C" w14:paraId="24577C44" w14:textId="77777777" w:rsidTr="004E3491">
        <w:trPr>
          <w:gridAfter w:val="6"/>
          <w:wAfter w:w="10396" w:type="dxa"/>
          <w:trHeight w:val="2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2643BB" w14:textId="77777777" w:rsidR="003D0B8D" w:rsidRPr="00CB60B2" w:rsidRDefault="003D0B8D" w:rsidP="00221A99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014F59" w14:textId="77777777" w:rsidR="003D0B8D" w:rsidRPr="00077F39" w:rsidRDefault="003D0B8D" w:rsidP="00877B22">
            <w:pPr>
              <w:widowControl w:val="0"/>
              <w:ind w:left="40"/>
            </w:pPr>
            <w:r>
              <w:t xml:space="preserve">Внедрение </w:t>
            </w:r>
            <w:proofErr w:type="spellStart"/>
            <w:r>
              <w:t>энергосерви</w:t>
            </w:r>
            <w:r>
              <w:t>с</w:t>
            </w:r>
            <w:r>
              <w:t>ных</w:t>
            </w:r>
            <w:proofErr w:type="spellEnd"/>
            <w:r>
              <w:t xml:space="preserve"> контрактов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4DF12E" w14:textId="77777777" w:rsidR="003D0B8D" w:rsidRDefault="003D0B8D" w:rsidP="00B7478C">
            <w:pPr>
              <w:widowControl w:val="0"/>
              <w:ind w:left="40"/>
              <w:jc w:val="center"/>
            </w:pPr>
            <w:r>
              <w:t>Комитет</w:t>
            </w:r>
            <w:r w:rsidRPr="00B7727E">
              <w:t xml:space="preserve"> </w:t>
            </w:r>
          </w:p>
          <w:p w14:paraId="582A6879" w14:textId="77777777" w:rsidR="003D0B8D" w:rsidRDefault="003D0B8D" w:rsidP="00B7478C">
            <w:pPr>
              <w:widowControl w:val="0"/>
              <w:ind w:left="40"/>
              <w:jc w:val="center"/>
            </w:pPr>
            <w:r w:rsidRPr="00B7727E">
              <w:t>по ЖКХ, жили</w:t>
            </w:r>
            <w:r w:rsidRPr="00B7727E">
              <w:t>щ</w:t>
            </w:r>
            <w:r w:rsidRPr="00B7727E">
              <w:t xml:space="preserve">ной политике </w:t>
            </w:r>
          </w:p>
          <w:p w14:paraId="6DF6BFF9" w14:textId="77777777" w:rsidR="003D0B8D" w:rsidRDefault="003D0B8D" w:rsidP="00B7478C">
            <w:pPr>
              <w:widowControl w:val="0"/>
              <w:ind w:left="40"/>
              <w:jc w:val="center"/>
            </w:pPr>
            <w:r w:rsidRPr="00B7727E">
              <w:t>администрации Волховского мун</w:t>
            </w:r>
            <w:r w:rsidRPr="00B7727E">
              <w:t>и</w:t>
            </w:r>
            <w:r w:rsidRPr="00B7727E">
              <w:t>ципального района</w:t>
            </w:r>
          </w:p>
          <w:p w14:paraId="2E2FA161" w14:textId="77777777" w:rsidR="003D0B8D" w:rsidRDefault="003D0B8D" w:rsidP="00B7478C">
            <w:pPr>
              <w:widowControl w:val="0"/>
              <w:ind w:left="40"/>
              <w:jc w:val="center"/>
            </w:pPr>
          </w:p>
          <w:p w14:paraId="744ECBB2" w14:textId="77777777" w:rsidR="003D0B8D" w:rsidRDefault="003D0B8D" w:rsidP="00B7478C">
            <w:pPr>
              <w:widowControl w:val="0"/>
              <w:ind w:left="40"/>
              <w:jc w:val="center"/>
            </w:pPr>
            <w:r w:rsidRPr="00D53A9D">
              <w:t xml:space="preserve">Администрации </w:t>
            </w:r>
            <w:r>
              <w:t>муниципальных образований</w:t>
            </w:r>
            <w:r w:rsidRPr="00D53A9D">
              <w:t xml:space="preserve"> </w:t>
            </w:r>
          </w:p>
          <w:p w14:paraId="0DE9541E" w14:textId="77777777" w:rsidR="003D0B8D" w:rsidRDefault="003D0B8D" w:rsidP="00B7478C">
            <w:pPr>
              <w:widowControl w:val="0"/>
              <w:ind w:left="40"/>
              <w:jc w:val="center"/>
            </w:pPr>
            <w:r w:rsidRPr="00D53A9D">
              <w:t xml:space="preserve"> Волховского</w:t>
            </w:r>
          </w:p>
          <w:p w14:paraId="7279A15F" w14:textId="429A0702" w:rsidR="003D0B8D" w:rsidRDefault="003D0B8D" w:rsidP="00D179BB">
            <w:pPr>
              <w:widowControl w:val="0"/>
              <w:ind w:left="40"/>
              <w:jc w:val="center"/>
            </w:pPr>
            <w:r w:rsidRPr="00D53A9D">
              <w:t xml:space="preserve">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0AEED" w14:textId="77777777" w:rsidR="003D0B8D" w:rsidRDefault="003D0B8D" w:rsidP="006B7FAF">
            <w:pPr>
              <w:widowControl w:val="0"/>
              <w:ind w:left="40"/>
              <w:jc w:val="center"/>
            </w:pPr>
            <w:r>
              <w:t>1 этап</w:t>
            </w:r>
          </w:p>
          <w:p w14:paraId="49B385DA" w14:textId="77777777" w:rsidR="003D0B8D" w:rsidRDefault="003D0B8D" w:rsidP="006B7FAF">
            <w:pPr>
              <w:widowControl w:val="0"/>
              <w:ind w:left="40"/>
              <w:jc w:val="center"/>
            </w:pPr>
            <w:r>
              <w:t>2018-2020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22C82D" w14:textId="77777777" w:rsidR="003D0B8D" w:rsidRDefault="003D0B8D" w:rsidP="0008266F">
            <w:pPr>
              <w:widowControl w:val="0"/>
              <w:ind w:left="40"/>
            </w:pPr>
            <w:r>
              <w:t xml:space="preserve">Количество заключенных </w:t>
            </w:r>
            <w:proofErr w:type="spellStart"/>
            <w:r>
              <w:t>энергосервисных</w:t>
            </w:r>
            <w:proofErr w:type="spellEnd"/>
            <w:r>
              <w:t xml:space="preserve"> контра</w:t>
            </w:r>
            <w:r>
              <w:t>к</w:t>
            </w:r>
            <w:r>
              <w:t>тов,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620DE" w14:textId="77777777" w:rsidR="003D0B8D" w:rsidRDefault="003D0B8D" w:rsidP="007220B8">
            <w:pPr>
              <w:widowControl w:val="0"/>
              <w:ind w:left="4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7B92B" w14:textId="77777777" w:rsidR="003D0B8D" w:rsidRDefault="003D0B8D" w:rsidP="007220B8">
            <w:pPr>
              <w:widowControl w:val="0"/>
              <w:ind w:left="40"/>
            </w:pPr>
            <w:r>
              <w:t xml:space="preserve">6 </w:t>
            </w:r>
          </w:p>
        </w:tc>
      </w:tr>
      <w:tr w:rsidR="003D0B8D" w:rsidRPr="00BB798C" w14:paraId="2C9B63AC" w14:textId="77777777" w:rsidTr="004E3491">
        <w:trPr>
          <w:gridAfter w:val="6"/>
          <w:wAfter w:w="10396" w:type="dxa"/>
          <w:trHeight w:val="2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4707C8" w14:textId="77777777" w:rsidR="003D0B8D" w:rsidRPr="00CB60B2" w:rsidRDefault="003D0B8D" w:rsidP="00221A99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25DA4" w14:textId="77777777" w:rsidR="003D0B8D" w:rsidRDefault="003D0B8D" w:rsidP="00221A99">
            <w:pPr>
              <w:widowControl w:val="0"/>
              <w:ind w:left="4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F628D" w14:textId="77777777" w:rsidR="003D0B8D" w:rsidRDefault="003D0B8D" w:rsidP="00C13A78">
            <w:pPr>
              <w:widowControl w:val="0"/>
              <w:ind w:left="4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48C5E" w14:textId="5F87B1A4" w:rsidR="003D0B8D" w:rsidRDefault="003D0B8D" w:rsidP="0008266F">
            <w:pPr>
              <w:widowControl w:val="0"/>
              <w:ind w:left="40"/>
              <w:jc w:val="center"/>
            </w:pPr>
            <w:r>
              <w:t>2-3 этап</w:t>
            </w:r>
          </w:p>
          <w:p w14:paraId="3489E77D" w14:textId="77777777" w:rsidR="003D0B8D" w:rsidRDefault="003D0B8D" w:rsidP="0008266F">
            <w:pPr>
              <w:widowControl w:val="0"/>
              <w:ind w:left="40"/>
              <w:jc w:val="center"/>
            </w:pPr>
            <w:r>
              <w:t>2021-2030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26B1F" w14:textId="77777777" w:rsidR="003D0B8D" w:rsidRDefault="003D0B8D" w:rsidP="00221A99">
            <w:pPr>
              <w:widowControl w:val="0"/>
              <w:ind w:left="4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44D65" w14:textId="77777777" w:rsidR="003D0B8D" w:rsidRDefault="003D0B8D" w:rsidP="007220B8">
            <w:pPr>
              <w:widowControl w:val="0"/>
              <w:ind w:left="40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9D9F5" w14:textId="77777777" w:rsidR="003D0B8D" w:rsidRDefault="003D0B8D" w:rsidP="007220B8">
            <w:pPr>
              <w:widowControl w:val="0"/>
              <w:ind w:left="40"/>
            </w:pPr>
            <w:r>
              <w:t>12</w:t>
            </w:r>
          </w:p>
        </w:tc>
      </w:tr>
      <w:tr w:rsidR="003D0B8D" w:rsidRPr="00BB798C" w14:paraId="4C35FCA3" w14:textId="77777777" w:rsidTr="00AC79F9">
        <w:trPr>
          <w:gridAfter w:val="6"/>
          <w:wAfter w:w="10396" w:type="dxa"/>
          <w:trHeight w:val="20"/>
        </w:trPr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B84E4" w14:textId="77777777" w:rsidR="003D0B8D" w:rsidRDefault="003D0B8D" w:rsidP="007220B8">
            <w:pPr>
              <w:widowControl w:val="0"/>
              <w:ind w:left="40"/>
              <w:jc w:val="center"/>
            </w:pPr>
            <w:r w:rsidRPr="000519E3">
              <w:rPr>
                <w:bCs/>
              </w:rPr>
              <w:t>Задача 5</w:t>
            </w:r>
            <w:r>
              <w:rPr>
                <w:b/>
                <w:bCs/>
              </w:rPr>
              <w:t xml:space="preserve"> </w:t>
            </w:r>
            <w:r w:rsidRPr="000519E3">
              <w:rPr>
                <w:bCs/>
              </w:rPr>
              <w:t xml:space="preserve">Комплексное развитие жилищной сферы, внедрение </w:t>
            </w:r>
            <w:proofErr w:type="spellStart"/>
            <w:r w:rsidRPr="000519E3">
              <w:rPr>
                <w:bCs/>
              </w:rPr>
              <w:t>энергоэффективных</w:t>
            </w:r>
            <w:proofErr w:type="spellEnd"/>
            <w:r w:rsidRPr="000519E3">
              <w:rPr>
                <w:bCs/>
              </w:rPr>
              <w:t xml:space="preserve"> технологий</w:t>
            </w:r>
          </w:p>
        </w:tc>
      </w:tr>
      <w:tr w:rsidR="003D0B8D" w:rsidRPr="00BB798C" w14:paraId="29C67FD0" w14:textId="77777777" w:rsidTr="004E3491">
        <w:trPr>
          <w:gridAfter w:val="6"/>
          <w:wAfter w:w="10396" w:type="dxa"/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29E2F0" w14:textId="77777777" w:rsidR="003D0B8D" w:rsidRPr="00B37938" w:rsidRDefault="003D0B8D" w:rsidP="00221A99">
            <w:pPr>
              <w:widowControl w:val="0"/>
              <w:ind w:left="40"/>
            </w:pPr>
            <w:r>
              <w:t>1.</w:t>
            </w:r>
            <w:r w:rsidRPr="00B37938">
              <w:t>Демонополизация сферы обсл</w:t>
            </w:r>
            <w:r w:rsidRPr="00B37938">
              <w:t>у</w:t>
            </w:r>
            <w:r w:rsidRPr="00B37938">
              <w:t>живания жили</w:t>
            </w:r>
            <w:r w:rsidRPr="00B37938">
              <w:t>щ</w:t>
            </w:r>
            <w:r w:rsidRPr="00B37938">
              <w:t>ного фонда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3F657" w14:textId="77777777" w:rsidR="003D0B8D" w:rsidRPr="00587129" w:rsidRDefault="003D0B8D" w:rsidP="00587129">
            <w:pPr>
              <w:widowControl w:val="0"/>
              <w:ind w:left="40"/>
            </w:pPr>
            <w:r w:rsidRPr="00587129">
              <w:t>Организация содержания муниципального жили</w:t>
            </w:r>
            <w:r w:rsidRPr="00587129">
              <w:t>щ</w:t>
            </w:r>
            <w:r w:rsidRPr="00587129">
              <w:t xml:space="preserve">ного фонда </w:t>
            </w:r>
          </w:p>
          <w:p w14:paraId="253E49B0" w14:textId="77777777" w:rsidR="003D0B8D" w:rsidRPr="00563254" w:rsidRDefault="003D0B8D" w:rsidP="00AF669C">
            <w:pPr>
              <w:widowControl w:val="0"/>
              <w:ind w:left="4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9DB5DC" w14:textId="77777777" w:rsidR="003D0B8D" w:rsidRDefault="003D0B8D" w:rsidP="006C1A69">
            <w:pPr>
              <w:widowControl w:val="0"/>
              <w:ind w:left="40"/>
              <w:jc w:val="center"/>
            </w:pPr>
            <w:r>
              <w:t>Комитет</w:t>
            </w:r>
          </w:p>
          <w:p w14:paraId="7A56995A" w14:textId="77777777" w:rsidR="003D0B8D" w:rsidRDefault="003D0B8D" w:rsidP="006C1A69">
            <w:pPr>
              <w:widowControl w:val="0"/>
              <w:ind w:left="40"/>
              <w:jc w:val="center"/>
            </w:pPr>
            <w:r w:rsidRPr="00B7727E">
              <w:t>по ЖКХ, жили</w:t>
            </w:r>
            <w:r w:rsidRPr="00B7727E">
              <w:t>щ</w:t>
            </w:r>
            <w:r w:rsidRPr="00B7727E">
              <w:t xml:space="preserve">ной политике </w:t>
            </w:r>
          </w:p>
          <w:p w14:paraId="67460921" w14:textId="77777777" w:rsidR="003D0B8D" w:rsidRDefault="003D0B8D" w:rsidP="006C1A69">
            <w:pPr>
              <w:widowControl w:val="0"/>
              <w:ind w:left="40"/>
              <w:jc w:val="center"/>
            </w:pPr>
            <w:r w:rsidRPr="00B7727E">
              <w:t>администрации Волховского мун</w:t>
            </w:r>
            <w:r w:rsidRPr="00B7727E">
              <w:t>и</w:t>
            </w:r>
            <w:r w:rsidRPr="00B7727E">
              <w:t>ципального района</w:t>
            </w:r>
          </w:p>
          <w:p w14:paraId="04D92583" w14:textId="77777777" w:rsidR="003D0B8D" w:rsidRDefault="003D0B8D" w:rsidP="006C1A69">
            <w:pPr>
              <w:widowControl w:val="0"/>
              <w:ind w:left="40"/>
              <w:jc w:val="center"/>
            </w:pPr>
          </w:p>
          <w:p w14:paraId="6092A7B4" w14:textId="4067C8CF" w:rsidR="003D0B8D" w:rsidRPr="00E33C9D" w:rsidRDefault="003D0B8D" w:rsidP="00E33C9D">
            <w:pPr>
              <w:widowControl w:val="0"/>
              <w:ind w:left="40"/>
              <w:jc w:val="center"/>
              <w:rPr>
                <w:spacing w:val="-4"/>
              </w:rPr>
            </w:pPr>
            <w:r w:rsidRPr="00D61543">
              <w:rPr>
                <w:spacing w:val="-4"/>
              </w:rPr>
              <w:t>Администрации м</w:t>
            </w:r>
            <w:r w:rsidRPr="00D61543">
              <w:rPr>
                <w:spacing w:val="-4"/>
              </w:rPr>
              <w:t>у</w:t>
            </w:r>
            <w:r w:rsidRPr="00D61543">
              <w:rPr>
                <w:spacing w:val="-4"/>
              </w:rPr>
              <w:t>ниципальных обр</w:t>
            </w:r>
            <w:r w:rsidRPr="00D61543">
              <w:rPr>
                <w:spacing w:val="-4"/>
              </w:rPr>
              <w:t>а</w:t>
            </w:r>
            <w:r>
              <w:rPr>
                <w:spacing w:val="-4"/>
              </w:rPr>
              <w:t>зований</w:t>
            </w:r>
            <w:r w:rsidRPr="00D61543">
              <w:rPr>
                <w:spacing w:val="-4"/>
              </w:rPr>
              <w:t xml:space="preserve"> Волховск</w:t>
            </w:r>
            <w:r w:rsidRPr="00D61543">
              <w:rPr>
                <w:spacing w:val="-4"/>
              </w:rPr>
              <w:t>о</w:t>
            </w:r>
            <w:r w:rsidRPr="00D61543">
              <w:rPr>
                <w:spacing w:val="-4"/>
              </w:rPr>
              <w:t>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38899E" w14:textId="7CF878C5" w:rsidR="003D0B8D" w:rsidRPr="00563254" w:rsidRDefault="003D0B8D" w:rsidP="00563254">
            <w:pPr>
              <w:widowControl w:val="0"/>
              <w:ind w:left="40"/>
              <w:jc w:val="center"/>
            </w:pPr>
            <w:r>
              <w:t>1-3 этап</w:t>
            </w:r>
          </w:p>
          <w:p w14:paraId="15045B73" w14:textId="77777777" w:rsidR="003D0B8D" w:rsidRPr="00563254" w:rsidRDefault="003D0B8D" w:rsidP="00563254">
            <w:pPr>
              <w:widowControl w:val="0"/>
              <w:ind w:left="40"/>
              <w:jc w:val="center"/>
            </w:pPr>
            <w:r w:rsidRPr="00563254">
              <w:t>2018-2030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3517BA" w14:textId="77777777" w:rsidR="003D0B8D" w:rsidRPr="00585E5B" w:rsidRDefault="003D0B8D" w:rsidP="00AF669C">
            <w:pPr>
              <w:widowControl w:val="0"/>
              <w:ind w:left="40"/>
              <w:rPr>
                <w:highlight w:val="yellow"/>
              </w:rPr>
            </w:pPr>
            <w:r w:rsidRPr="002B245A">
              <w:t>Доля управляющих орган</w:t>
            </w:r>
            <w:r w:rsidRPr="002B245A">
              <w:t>и</w:t>
            </w:r>
            <w:r w:rsidRPr="002B245A">
              <w:t>заций, получивших лице</w:t>
            </w:r>
            <w:r w:rsidRPr="002B245A">
              <w:t>н</w:t>
            </w:r>
            <w:r w:rsidRPr="002B245A">
              <w:t>зии на осуществление де</w:t>
            </w:r>
            <w:r w:rsidRPr="002B245A">
              <w:t>я</w:t>
            </w:r>
            <w:r w:rsidRPr="002B245A">
              <w:t>тельности по управлению многоквартирными домами, соответствующих лиценз</w:t>
            </w:r>
            <w:r w:rsidRPr="002B245A">
              <w:t>и</w:t>
            </w:r>
            <w:r w:rsidRPr="002B245A">
              <w:t>онным требованиям,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DC2951" w14:textId="77777777" w:rsidR="003D0B8D" w:rsidRPr="00563254" w:rsidRDefault="003D0B8D" w:rsidP="007220B8">
            <w:pPr>
              <w:widowControl w:val="0"/>
              <w:ind w:left="4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29CDBC" w14:textId="77777777" w:rsidR="003D0B8D" w:rsidRPr="00563254" w:rsidRDefault="003D0B8D" w:rsidP="007220B8">
            <w:pPr>
              <w:widowControl w:val="0"/>
              <w:ind w:left="40"/>
            </w:pPr>
            <w:r w:rsidRPr="00563254">
              <w:t>100%</w:t>
            </w:r>
          </w:p>
        </w:tc>
      </w:tr>
      <w:tr w:rsidR="003D0B8D" w:rsidRPr="00BB798C" w14:paraId="1156642D" w14:textId="77777777" w:rsidTr="004E3491">
        <w:trPr>
          <w:gridAfter w:val="6"/>
          <w:wAfter w:w="10396" w:type="dxa"/>
          <w:trHeight w:val="152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221239" w14:textId="77777777" w:rsidR="003D0B8D" w:rsidRPr="00B37938" w:rsidRDefault="003D0B8D" w:rsidP="00221A99">
            <w:pPr>
              <w:widowControl w:val="0"/>
              <w:ind w:left="40"/>
            </w:pPr>
            <w:r>
              <w:lastRenderedPageBreak/>
              <w:t>2.</w:t>
            </w:r>
            <w:r w:rsidRPr="00B37938">
              <w:t>Развитие иниц</w:t>
            </w:r>
            <w:r w:rsidRPr="00B37938">
              <w:t>и</w:t>
            </w:r>
            <w:r w:rsidRPr="00B37938">
              <w:t>ативы собстве</w:t>
            </w:r>
            <w:r w:rsidRPr="00B37938">
              <w:t>н</w:t>
            </w:r>
            <w:r w:rsidRPr="00B37938">
              <w:t>ников по упра</w:t>
            </w:r>
            <w:r w:rsidRPr="00B37938">
              <w:t>в</w:t>
            </w:r>
            <w:r w:rsidRPr="00B37938">
              <w:t xml:space="preserve">лению жилищным фондом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1EF5F" w14:textId="77777777" w:rsidR="003D0B8D" w:rsidRPr="00F62CE9" w:rsidRDefault="003D0B8D" w:rsidP="00563254">
            <w:pPr>
              <w:widowControl w:val="0"/>
            </w:pPr>
            <w:r>
              <w:t>Реализация мероприятий, направленных на обучение руководителей и специ</w:t>
            </w:r>
            <w:r>
              <w:t>а</w:t>
            </w:r>
            <w:r>
              <w:t>листов ТСЖ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E8E11C" w14:textId="77777777" w:rsidR="003D0B8D" w:rsidRDefault="003D0B8D" w:rsidP="00563254">
            <w:pPr>
              <w:widowControl w:val="0"/>
              <w:ind w:left="40"/>
              <w:jc w:val="center"/>
            </w:pPr>
            <w:r>
              <w:t>Комитет</w:t>
            </w:r>
            <w:r w:rsidRPr="00B7727E">
              <w:t xml:space="preserve"> </w:t>
            </w:r>
          </w:p>
          <w:p w14:paraId="1210C199" w14:textId="77777777" w:rsidR="003D0B8D" w:rsidRDefault="003D0B8D" w:rsidP="00563254">
            <w:pPr>
              <w:widowControl w:val="0"/>
              <w:ind w:left="40"/>
              <w:jc w:val="center"/>
            </w:pPr>
            <w:r>
              <w:t>п</w:t>
            </w:r>
            <w:r w:rsidRPr="00B7727E">
              <w:t>о ЖКХ, жили</w:t>
            </w:r>
            <w:r w:rsidRPr="00B7727E">
              <w:t>щ</w:t>
            </w:r>
            <w:r w:rsidRPr="00B7727E">
              <w:t>ной политике</w:t>
            </w:r>
          </w:p>
          <w:p w14:paraId="27DFB691" w14:textId="77777777" w:rsidR="003D0B8D" w:rsidRDefault="003D0B8D" w:rsidP="00563254">
            <w:pPr>
              <w:widowControl w:val="0"/>
              <w:ind w:left="40"/>
              <w:jc w:val="center"/>
            </w:pPr>
            <w:r w:rsidRPr="00B7727E">
              <w:t xml:space="preserve"> администрации Волховского мун</w:t>
            </w:r>
            <w:r w:rsidRPr="00B7727E">
              <w:t>и</w:t>
            </w:r>
            <w:r w:rsidRPr="00B7727E">
              <w:t>ципального района</w:t>
            </w:r>
          </w:p>
          <w:p w14:paraId="4C6BA40E" w14:textId="77777777" w:rsidR="003D0B8D" w:rsidRDefault="003D0B8D" w:rsidP="00563254">
            <w:pPr>
              <w:widowControl w:val="0"/>
              <w:ind w:left="40"/>
              <w:jc w:val="center"/>
            </w:pPr>
          </w:p>
          <w:p w14:paraId="4E02610B" w14:textId="39CCF4CC" w:rsidR="003D0B8D" w:rsidRDefault="003D0B8D" w:rsidP="00563254">
            <w:pPr>
              <w:widowControl w:val="0"/>
              <w:ind w:left="40"/>
              <w:jc w:val="center"/>
            </w:pPr>
            <w:r w:rsidRPr="00D61543">
              <w:rPr>
                <w:spacing w:val="-4"/>
              </w:rPr>
              <w:t>Администрации м</w:t>
            </w:r>
            <w:r w:rsidRPr="00D61543">
              <w:rPr>
                <w:spacing w:val="-4"/>
              </w:rPr>
              <w:t>у</w:t>
            </w:r>
            <w:r w:rsidRPr="00D61543">
              <w:rPr>
                <w:spacing w:val="-4"/>
              </w:rPr>
              <w:t>ниципальных обр</w:t>
            </w:r>
            <w:r w:rsidRPr="00D61543">
              <w:rPr>
                <w:spacing w:val="-4"/>
              </w:rPr>
              <w:t>а</w:t>
            </w:r>
            <w:r>
              <w:rPr>
                <w:spacing w:val="-4"/>
              </w:rPr>
              <w:t>зований</w:t>
            </w:r>
            <w:r w:rsidRPr="00D61543">
              <w:rPr>
                <w:spacing w:val="-4"/>
              </w:rPr>
              <w:t xml:space="preserve"> Волховск</w:t>
            </w:r>
            <w:r w:rsidRPr="00D61543">
              <w:rPr>
                <w:spacing w:val="-4"/>
              </w:rPr>
              <w:t>о</w:t>
            </w:r>
            <w:r w:rsidRPr="00D61543">
              <w:rPr>
                <w:spacing w:val="-4"/>
              </w:rPr>
              <w:t>го муниципального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51CA52" w14:textId="4759272B" w:rsidR="003D0B8D" w:rsidRDefault="003D0B8D" w:rsidP="0008266F">
            <w:pPr>
              <w:widowControl w:val="0"/>
              <w:ind w:left="40"/>
              <w:jc w:val="center"/>
            </w:pPr>
            <w:r>
              <w:t>2-3 этап</w:t>
            </w:r>
          </w:p>
          <w:p w14:paraId="78CB9822" w14:textId="77777777" w:rsidR="003D0B8D" w:rsidRDefault="003D0B8D" w:rsidP="0008266F">
            <w:pPr>
              <w:widowControl w:val="0"/>
              <w:ind w:left="40"/>
              <w:jc w:val="center"/>
            </w:pPr>
            <w:r>
              <w:t>2018-2030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984338" w14:textId="531F0920" w:rsidR="003D0B8D" w:rsidRDefault="003D0B8D" w:rsidP="006C1A69">
            <w:pPr>
              <w:widowControl w:val="0"/>
              <w:ind w:left="40"/>
            </w:pPr>
            <w:r>
              <w:t>Д</w:t>
            </w:r>
            <w:r w:rsidRPr="00A412A5">
              <w:t>оля многоквартирных д</w:t>
            </w:r>
            <w:r w:rsidRPr="00A412A5">
              <w:t>о</w:t>
            </w:r>
            <w:r w:rsidRPr="00A412A5">
              <w:t xml:space="preserve">мов в целом </w:t>
            </w:r>
            <w:r>
              <w:t>по району</w:t>
            </w:r>
            <w:r w:rsidRPr="00A412A5">
              <w:t>, в которых собственники п</w:t>
            </w:r>
            <w:r w:rsidRPr="00A412A5">
              <w:t>о</w:t>
            </w:r>
            <w:r w:rsidRPr="00A412A5">
              <w:t>мещений выбрали и реал</w:t>
            </w:r>
            <w:r w:rsidRPr="00A412A5">
              <w:t>и</w:t>
            </w:r>
            <w:r w:rsidRPr="00A412A5">
              <w:t>зуют управление мног</w:t>
            </w:r>
            <w:r w:rsidRPr="00A412A5">
              <w:t>о</w:t>
            </w:r>
            <w:r>
              <w:t xml:space="preserve">квартирными домами </w:t>
            </w:r>
            <w:r w:rsidRPr="00A412A5">
              <w:t>п</w:t>
            </w:r>
            <w:r w:rsidRPr="00A412A5">
              <w:t>о</w:t>
            </w:r>
            <w:r w:rsidRPr="00A412A5">
              <w:t>средством  товарищес</w:t>
            </w:r>
            <w:r>
              <w:t xml:space="preserve">тв собственников жилья либо </w:t>
            </w:r>
            <w:r w:rsidRPr="00A412A5">
              <w:t>жилищных кооперативов или иного специализир</w:t>
            </w:r>
            <w:r w:rsidRPr="00A412A5">
              <w:t>о</w:t>
            </w:r>
            <w:r w:rsidRPr="00A412A5">
              <w:t>ванного потребительского кооператива,</w:t>
            </w:r>
            <w:r>
              <w:t xml:space="preserve"> %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57805B" w14:textId="77777777" w:rsidR="003D0B8D" w:rsidRDefault="003D0B8D" w:rsidP="007220B8">
            <w:pPr>
              <w:widowControl w:val="0"/>
              <w:ind w:left="40"/>
            </w:pPr>
            <w:r>
              <w:t>5,8%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E3E1B4" w14:textId="77777777" w:rsidR="003D0B8D" w:rsidRDefault="003D0B8D" w:rsidP="007220B8">
            <w:pPr>
              <w:widowControl w:val="0"/>
              <w:ind w:left="40"/>
            </w:pPr>
            <w:r>
              <w:t>15,6%</w:t>
            </w:r>
          </w:p>
        </w:tc>
      </w:tr>
      <w:tr w:rsidR="003D0B8D" w:rsidRPr="00BB798C" w14:paraId="33507068" w14:textId="77777777" w:rsidTr="004E3491">
        <w:trPr>
          <w:gridAfter w:val="6"/>
          <w:wAfter w:w="10396" w:type="dxa"/>
          <w:trHeight w:val="2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DC526" w14:textId="77777777" w:rsidR="003D0B8D" w:rsidRDefault="003D0B8D" w:rsidP="00221A99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1227D" w14:textId="77777777" w:rsidR="003D0B8D" w:rsidRDefault="003D0B8D" w:rsidP="00563254">
            <w:pPr>
              <w:widowControl w:val="0"/>
            </w:pPr>
            <w:r>
              <w:t>Реализация комплекса мер по оказанию содействия деятельности товарищ</w:t>
            </w:r>
            <w:r>
              <w:t>е</w:t>
            </w:r>
            <w:r>
              <w:t>ства собственников жилья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4ED86" w14:textId="77777777" w:rsidR="003D0B8D" w:rsidRDefault="003D0B8D" w:rsidP="00563254">
            <w:pPr>
              <w:widowControl w:val="0"/>
              <w:ind w:left="4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91EE6" w14:textId="77777777" w:rsidR="003D0B8D" w:rsidRDefault="003D0B8D" w:rsidP="0008266F">
            <w:pPr>
              <w:widowControl w:val="0"/>
              <w:ind w:left="4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322A4" w14:textId="77777777" w:rsidR="003D0B8D" w:rsidRDefault="003D0B8D" w:rsidP="00221A99">
            <w:pPr>
              <w:widowControl w:val="0"/>
              <w:ind w:left="4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4B32F" w14:textId="77777777" w:rsidR="003D0B8D" w:rsidRDefault="003D0B8D" w:rsidP="007220B8">
            <w:pPr>
              <w:widowControl w:val="0"/>
              <w:ind w:left="4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B0876" w14:textId="77777777" w:rsidR="003D0B8D" w:rsidRDefault="003D0B8D" w:rsidP="007220B8">
            <w:pPr>
              <w:widowControl w:val="0"/>
              <w:ind w:left="40"/>
            </w:pPr>
          </w:p>
        </w:tc>
      </w:tr>
      <w:tr w:rsidR="003D0B8D" w:rsidRPr="00BB798C" w14:paraId="084E511A" w14:textId="77777777" w:rsidTr="00D61543">
        <w:trPr>
          <w:gridAfter w:val="6"/>
          <w:wAfter w:w="10396" w:type="dxa"/>
          <w:trHeight w:val="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F521F2" w14:textId="77777777" w:rsidR="003D0B8D" w:rsidRPr="00B37938" w:rsidRDefault="003D0B8D" w:rsidP="00221A99">
            <w:pPr>
              <w:widowControl w:val="0"/>
              <w:ind w:left="40"/>
            </w:pPr>
            <w:r>
              <w:t>3.</w:t>
            </w:r>
            <w:r w:rsidRPr="00B37938">
              <w:t xml:space="preserve">Повышение </w:t>
            </w:r>
            <w:proofErr w:type="spellStart"/>
            <w:r w:rsidRPr="00B37938">
              <w:t>энергоэффекти</w:t>
            </w:r>
            <w:r w:rsidRPr="00B37938">
              <w:t>в</w:t>
            </w:r>
            <w:r w:rsidRPr="00B37938">
              <w:t>ности</w:t>
            </w:r>
            <w:proofErr w:type="spellEnd"/>
            <w:r w:rsidRPr="00B37938">
              <w:t xml:space="preserve"> объектов ЖКХ, внедрение энерго- и ресурс</w:t>
            </w:r>
            <w:r w:rsidRPr="00B37938">
              <w:t>о</w:t>
            </w:r>
            <w:r w:rsidRPr="00B37938">
              <w:t>сберегающих те</w:t>
            </w:r>
            <w:r w:rsidRPr="00B37938">
              <w:t>х</w:t>
            </w:r>
            <w:r w:rsidRPr="00B37938">
              <w:t xml:space="preserve">нологий 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24046C" w14:textId="77777777" w:rsidR="003D0B8D" w:rsidRPr="00EC4A30" w:rsidRDefault="003D0B8D" w:rsidP="00563254">
            <w:pPr>
              <w:widowControl w:val="0"/>
              <w:ind w:left="40"/>
              <w:rPr>
                <w:bCs/>
                <w:iCs/>
              </w:rPr>
            </w:pPr>
            <w:r w:rsidRPr="00DA58D7">
              <w:t>Стимулирование участн</w:t>
            </w:r>
            <w:r w:rsidRPr="00DA58D7">
              <w:t>и</w:t>
            </w:r>
            <w:r w:rsidRPr="00DA58D7">
              <w:t xml:space="preserve">ков правоотношений, как в жилищном, так и в коммунальном секторе, к рациональному и </w:t>
            </w:r>
            <w:proofErr w:type="spellStart"/>
            <w:r w:rsidRPr="00DA58D7">
              <w:t>энергоэффективному</w:t>
            </w:r>
            <w:proofErr w:type="spellEnd"/>
            <w:r w:rsidRPr="00DA58D7">
              <w:t xml:space="preserve"> поведению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CA9654" w14:textId="77777777" w:rsidR="003D0B8D" w:rsidRDefault="003D0B8D" w:rsidP="00563254">
            <w:pPr>
              <w:widowControl w:val="0"/>
              <w:ind w:left="40"/>
              <w:jc w:val="center"/>
            </w:pPr>
            <w:r>
              <w:t>Комитет</w:t>
            </w:r>
            <w:r w:rsidRPr="00B7727E">
              <w:t xml:space="preserve"> </w:t>
            </w:r>
          </w:p>
          <w:p w14:paraId="30F5C7FE" w14:textId="77777777" w:rsidR="003D0B8D" w:rsidRDefault="003D0B8D" w:rsidP="00563254">
            <w:pPr>
              <w:widowControl w:val="0"/>
              <w:ind w:left="40"/>
              <w:jc w:val="center"/>
            </w:pPr>
            <w:r w:rsidRPr="00B7727E">
              <w:t>по ЖКХ, жили</w:t>
            </w:r>
            <w:r w:rsidRPr="00B7727E">
              <w:t>щ</w:t>
            </w:r>
            <w:r w:rsidRPr="00B7727E">
              <w:t xml:space="preserve">ной политике </w:t>
            </w:r>
          </w:p>
          <w:p w14:paraId="60062CF2" w14:textId="77777777" w:rsidR="003D0B8D" w:rsidRDefault="003D0B8D" w:rsidP="00563254">
            <w:pPr>
              <w:widowControl w:val="0"/>
              <w:ind w:left="40"/>
              <w:jc w:val="center"/>
            </w:pPr>
            <w:r w:rsidRPr="00B7727E">
              <w:t>администрации Волховского</w:t>
            </w:r>
          </w:p>
          <w:p w14:paraId="67F7304E" w14:textId="77777777" w:rsidR="003D0B8D" w:rsidRDefault="003D0B8D" w:rsidP="00563254">
            <w:pPr>
              <w:widowControl w:val="0"/>
              <w:ind w:left="40"/>
              <w:jc w:val="center"/>
            </w:pPr>
            <w:r w:rsidRPr="00B7727E">
              <w:t xml:space="preserve"> муниципального района</w:t>
            </w:r>
          </w:p>
          <w:p w14:paraId="11050BDC" w14:textId="77777777" w:rsidR="003D0B8D" w:rsidRDefault="003D0B8D" w:rsidP="00563254">
            <w:pPr>
              <w:widowControl w:val="0"/>
              <w:ind w:left="40"/>
              <w:jc w:val="center"/>
            </w:pPr>
          </w:p>
          <w:p w14:paraId="09A4C381" w14:textId="77777777" w:rsidR="003D0B8D" w:rsidRDefault="003D0B8D" w:rsidP="006C1A69">
            <w:pPr>
              <w:widowControl w:val="0"/>
              <w:ind w:left="40"/>
              <w:jc w:val="center"/>
            </w:pPr>
            <w:r w:rsidRPr="006C1A69">
              <w:t xml:space="preserve">Комитет </w:t>
            </w:r>
          </w:p>
          <w:p w14:paraId="10ECD168" w14:textId="77777777" w:rsidR="003D0B8D" w:rsidRPr="006C1A69" w:rsidRDefault="003D0B8D" w:rsidP="006C1A69">
            <w:pPr>
              <w:widowControl w:val="0"/>
              <w:ind w:left="40"/>
              <w:jc w:val="center"/>
            </w:pPr>
            <w:r w:rsidRPr="006C1A69">
              <w:t>по образованию администрации Волховского мун</w:t>
            </w:r>
            <w:r w:rsidRPr="006C1A69">
              <w:t>и</w:t>
            </w:r>
            <w:r w:rsidRPr="006C1A69">
              <w:t>ципального района</w:t>
            </w:r>
          </w:p>
          <w:p w14:paraId="682A3654" w14:textId="77777777" w:rsidR="003D0B8D" w:rsidRPr="006C1A69" w:rsidRDefault="003D0B8D" w:rsidP="006C1A69">
            <w:pPr>
              <w:widowControl w:val="0"/>
              <w:ind w:left="40"/>
              <w:jc w:val="center"/>
            </w:pPr>
          </w:p>
          <w:p w14:paraId="36733385" w14:textId="77777777" w:rsidR="003D0B8D" w:rsidRDefault="003D0B8D" w:rsidP="006C1A69">
            <w:pPr>
              <w:widowControl w:val="0"/>
              <w:ind w:left="40"/>
              <w:jc w:val="center"/>
            </w:pPr>
            <w:r w:rsidRPr="006C1A69">
              <w:t xml:space="preserve">Администрации муниципальных образований </w:t>
            </w:r>
          </w:p>
          <w:p w14:paraId="7C8C4A95" w14:textId="77777777" w:rsidR="003D0B8D" w:rsidRDefault="003D0B8D" w:rsidP="006C1A69">
            <w:pPr>
              <w:widowControl w:val="0"/>
              <w:ind w:left="40"/>
              <w:jc w:val="center"/>
            </w:pPr>
            <w:r w:rsidRPr="006C1A69">
              <w:t>Волховского мун</w:t>
            </w:r>
            <w:r w:rsidRPr="006C1A69">
              <w:t>и</w:t>
            </w:r>
            <w:r w:rsidRPr="006C1A69">
              <w:t>ципального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162B18" w14:textId="3DBCE229" w:rsidR="003D0B8D" w:rsidRDefault="003D0B8D" w:rsidP="0008266F">
            <w:pPr>
              <w:widowControl w:val="0"/>
              <w:ind w:left="40"/>
              <w:jc w:val="center"/>
            </w:pPr>
            <w:r>
              <w:t>1-3 этап</w:t>
            </w:r>
          </w:p>
          <w:p w14:paraId="46800006" w14:textId="77777777" w:rsidR="003D0B8D" w:rsidRDefault="003D0B8D" w:rsidP="0008266F">
            <w:pPr>
              <w:widowControl w:val="0"/>
              <w:ind w:left="40"/>
              <w:jc w:val="center"/>
            </w:pPr>
            <w:r>
              <w:t>2018-2030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DCAE2" w14:textId="77777777" w:rsidR="003D0B8D" w:rsidRPr="001F729B" w:rsidRDefault="003D0B8D" w:rsidP="004739E7">
            <w:pPr>
              <w:widowControl w:val="0"/>
            </w:pPr>
            <w:r>
              <w:t>Темп снижения средней удельной</w:t>
            </w:r>
            <w:r w:rsidRPr="0011748F">
              <w:t xml:space="preserve"> величин</w:t>
            </w:r>
            <w:r>
              <w:t>ы</w:t>
            </w:r>
            <w:r w:rsidRPr="0011748F">
              <w:t xml:space="preserve"> потре</w:t>
            </w:r>
            <w:r w:rsidRPr="0011748F">
              <w:t>б</w:t>
            </w:r>
            <w:r w:rsidRPr="0011748F">
              <w:t xml:space="preserve">ления </w:t>
            </w:r>
            <w:r>
              <w:t xml:space="preserve">всех видов </w:t>
            </w:r>
            <w:r w:rsidRPr="0011748F">
              <w:t>энергет</w:t>
            </w:r>
            <w:r w:rsidRPr="0011748F">
              <w:t>и</w:t>
            </w:r>
            <w:r w:rsidRPr="0011748F">
              <w:t>ческих ресурсов в мног</w:t>
            </w:r>
            <w:r w:rsidRPr="0011748F">
              <w:t>о</w:t>
            </w:r>
            <w:r w:rsidRPr="0011748F">
              <w:t>квартирных домах</w:t>
            </w:r>
            <w:r>
              <w:t>, % (в целом за период от уровня 2016 г.)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D1EBC" w14:textId="77777777" w:rsidR="003D0B8D" w:rsidRDefault="003D0B8D" w:rsidP="007220B8">
            <w:pPr>
              <w:widowControl w:val="0"/>
              <w:ind w:left="40"/>
            </w:pPr>
            <w:r>
              <w:t>-4%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0FBF1" w14:textId="77777777" w:rsidR="003D0B8D" w:rsidRDefault="003D0B8D" w:rsidP="007220B8">
            <w:pPr>
              <w:widowControl w:val="0"/>
              <w:ind w:left="40"/>
            </w:pPr>
            <w:r>
              <w:t>-14%</w:t>
            </w:r>
          </w:p>
        </w:tc>
      </w:tr>
      <w:tr w:rsidR="003D0B8D" w:rsidRPr="00BB798C" w14:paraId="048708E5" w14:textId="77777777" w:rsidTr="00D61543">
        <w:trPr>
          <w:gridAfter w:val="6"/>
          <w:wAfter w:w="10396" w:type="dxa"/>
          <w:trHeight w:val="2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8A125C" w14:textId="77777777" w:rsidR="003D0B8D" w:rsidRDefault="003D0B8D" w:rsidP="00221A99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F2AF1" w14:textId="77777777" w:rsidR="003D0B8D" w:rsidRPr="00DA58D7" w:rsidRDefault="003D0B8D" w:rsidP="00DA58D7">
            <w:pPr>
              <w:widowControl w:val="0"/>
              <w:ind w:left="4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F1906" w14:textId="77777777" w:rsidR="003D0B8D" w:rsidRDefault="003D0B8D" w:rsidP="00D53A9D">
            <w:pPr>
              <w:widowControl w:val="0"/>
              <w:ind w:left="4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FBADE" w14:textId="77777777" w:rsidR="003D0B8D" w:rsidRDefault="003D0B8D" w:rsidP="0008266F">
            <w:pPr>
              <w:widowControl w:val="0"/>
              <w:ind w:left="40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0BFA0" w14:textId="77777777" w:rsidR="003D0B8D" w:rsidRPr="001F729B" w:rsidRDefault="003D0B8D" w:rsidP="006C1A69">
            <w:pPr>
              <w:widowControl w:val="0"/>
              <w:ind w:left="40"/>
            </w:pPr>
            <w:r>
              <w:t>Темп снижения средней удельной</w:t>
            </w:r>
            <w:r w:rsidRPr="0011748F">
              <w:t xml:space="preserve"> величин</w:t>
            </w:r>
            <w:r>
              <w:t>ы</w:t>
            </w:r>
            <w:r w:rsidRPr="0011748F">
              <w:t xml:space="preserve"> потре</w:t>
            </w:r>
            <w:r w:rsidRPr="0011748F">
              <w:t>б</w:t>
            </w:r>
            <w:r w:rsidRPr="0011748F">
              <w:t xml:space="preserve">ления </w:t>
            </w:r>
            <w:r>
              <w:t xml:space="preserve">всех видов </w:t>
            </w:r>
            <w:r w:rsidRPr="0011748F">
              <w:t>энергет</w:t>
            </w:r>
            <w:r w:rsidRPr="0011748F">
              <w:t>и</w:t>
            </w:r>
            <w:r w:rsidRPr="0011748F">
              <w:t xml:space="preserve">ческих ресурсов </w:t>
            </w:r>
            <w:r>
              <w:t>муниц</w:t>
            </w:r>
            <w:r>
              <w:t>и</w:t>
            </w:r>
            <w:r>
              <w:t>пальными бюджетными учреждениями, % (в целом за период от уровня 2016 г.)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42308" w14:textId="77777777" w:rsidR="003D0B8D" w:rsidRDefault="003D0B8D" w:rsidP="007220B8">
            <w:pPr>
              <w:widowControl w:val="0"/>
              <w:ind w:left="40"/>
            </w:pPr>
            <w:r>
              <w:t>-4%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0D5CD" w14:textId="77777777" w:rsidR="003D0B8D" w:rsidRDefault="003D0B8D" w:rsidP="007220B8">
            <w:pPr>
              <w:widowControl w:val="0"/>
              <w:ind w:left="40"/>
            </w:pPr>
            <w:r>
              <w:t>-16%</w:t>
            </w:r>
          </w:p>
        </w:tc>
      </w:tr>
      <w:tr w:rsidR="003D0B8D" w:rsidRPr="00BB798C" w14:paraId="01291152" w14:textId="77777777" w:rsidTr="004E3491">
        <w:trPr>
          <w:gridAfter w:val="6"/>
          <w:wAfter w:w="10396" w:type="dxa"/>
          <w:trHeight w:val="36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CF090" w14:textId="77777777" w:rsidR="003D0B8D" w:rsidRDefault="003D0B8D" w:rsidP="00221A99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55A712" w14:textId="77777777" w:rsidR="003D0B8D" w:rsidRPr="00077F39" w:rsidRDefault="003D0B8D" w:rsidP="006C1A69">
            <w:pPr>
              <w:widowControl w:val="0"/>
            </w:pPr>
            <w:r>
              <w:t>Содействие реализации мероприятий,  направле</w:t>
            </w:r>
            <w:r>
              <w:t>н</w:t>
            </w:r>
            <w:r>
              <w:t>ных</w:t>
            </w:r>
            <w:r w:rsidRPr="00D53A9D">
              <w:t xml:space="preserve"> на  безаварийную р</w:t>
            </w:r>
            <w:r w:rsidRPr="00D53A9D">
              <w:t>а</w:t>
            </w:r>
            <w:r w:rsidRPr="00D53A9D">
              <w:t xml:space="preserve">боту </w:t>
            </w:r>
            <w:r w:rsidRPr="008A51B9">
              <w:t>объектов водосна</w:t>
            </w:r>
            <w:r w:rsidRPr="008A51B9">
              <w:t>б</w:t>
            </w:r>
            <w:r w:rsidRPr="008A51B9">
              <w:t>жения и водоотведения городских и сельских п</w:t>
            </w:r>
            <w:r w:rsidRPr="008A51B9">
              <w:t>о</w:t>
            </w:r>
            <w:r w:rsidRPr="008A51B9">
              <w:t>селений Волховского м</w:t>
            </w:r>
            <w:r w:rsidRPr="008A51B9">
              <w:t>у</w:t>
            </w:r>
            <w:r w:rsidRPr="008A51B9">
              <w:t>ниципального район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F72073" w14:textId="77777777" w:rsidR="003D0B8D" w:rsidRDefault="003D0B8D" w:rsidP="006C1A69">
            <w:pPr>
              <w:widowControl w:val="0"/>
              <w:ind w:left="40"/>
              <w:jc w:val="center"/>
            </w:pPr>
            <w:r w:rsidRPr="006C1A69">
              <w:t xml:space="preserve">Комитет </w:t>
            </w:r>
          </w:p>
          <w:p w14:paraId="28A4BD7C" w14:textId="77777777" w:rsidR="003D0B8D" w:rsidRDefault="003D0B8D" w:rsidP="006C1A69">
            <w:pPr>
              <w:widowControl w:val="0"/>
              <w:ind w:left="40"/>
              <w:jc w:val="center"/>
            </w:pPr>
            <w:r w:rsidRPr="006C1A69">
              <w:t>по ЖКХ, жили</w:t>
            </w:r>
            <w:r w:rsidRPr="006C1A69">
              <w:t>щ</w:t>
            </w:r>
            <w:r w:rsidRPr="006C1A69">
              <w:t>ной политике</w:t>
            </w:r>
          </w:p>
          <w:p w14:paraId="5306127D" w14:textId="77777777" w:rsidR="003D0B8D" w:rsidRDefault="003D0B8D" w:rsidP="006C1A69">
            <w:pPr>
              <w:widowControl w:val="0"/>
              <w:ind w:left="40"/>
              <w:jc w:val="center"/>
            </w:pPr>
            <w:r w:rsidRPr="006C1A69">
              <w:t xml:space="preserve"> администрации Волховского </w:t>
            </w:r>
          </w:p>
          <w:p w14:paraId="2B003A73" w14:textId="77777777" w:rsidR="003D0B8D" w:rsidRPr="006C1A69" w:rsidRDefault="003D0B8D" w:rsidP="006C1A69">
            <w:pPr>
              <w:widowControl w:val="0"/>
              <w:ind w:left="40"/>
              <w:jc w:val="center"/>
            </w:pPr>
            <w:r w:rsidRPr="006C1A69">
              <w:t>муниципального района</w:t>
            </w:r>
          </w:p>
          <w:p w14:paraId="42CF1CFA" w14:textId="77777777" w:rsidR="003D0B8D" w:rsidRDefault="003D0B8D" w:rsidP="006C1A69">
            <w:pPr>
              <w:widowControl w:val="0"/>
              <w:ind w:left="40"/>
              <w:jc w:val="center"/>
            </w:pPr>
          </w:p>
          <w:p w14:paraId="1E977C70" w14:textId="77777777" w:rsidR="003D0B8D" w:rsidRDefault="003D0B8D" w:rsidP="006C1A69">
            <w:pPr>
              <w:widowControl w:val="0"/>
              <w:ind w:left="40"/>
              <w:jc w:val="center"/>
            </w:pPr>
            <w:r w:rsidRPr="00D53A9D">
              <w:t xml:space="preserve">Администрации </w:t>
            </w:r>
            <w:r>
              <w:t>муниципальных образований</w:t>
            </w:r>
          </w:p>
          <w:p w14:paraId="348D9175" w14:textId="77777777" w:rsidR="003D0B8D" w:rsidRDefault="003D0B8D" w:rsidP="006C1A69">
            <w:pPr>
              <w:widowControl w:val="0"/>
              <w:ind w:left="40"/>
              <w:jc w:val="center"/>
            </w:pPr>
            <w:r w:rsidRPr="00D53A9D">
              <w:t>Волховского</w:t>
            </w:r>
          </w:p>
          <w:p w14:paraId="3611F4E5" w14:textId="1783B0D8" w:rsidR="003D0B8D" w:rsidRDefault="003D0B8D" w:rsidP="00E33C9D">
            <w:pPr>
              <w:widowControl w:val="0"/>
              <w:ind w:left="40"/>
              <w:jc w:val="center"/>
            </w:pPr>
            <w:r w:rsidRPr="00D53A9D">
              <w:t xml:space="preserve"> муниципального район</w:t>
            </w:r>
            <w:r>
              <w:t>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ECC24A" w14:textId="4CE4F63A" w:rsidR="003D0B8D" w:rsidRDefault="003D0B8D" w:rsidP="0008266F">
            <w:pPr>
              <w:widowControl w:val="0"/>
              <w:ind w:left="40"/>
              <w:jc w:val="center"/>
            </w:pPr>
            <w:r>
              <w:t>1-3 этап</w:t>
            </w:r>
          </w:p>
          <w:p w14:paraId="3AE68D90" w14:textId="77777777" w:rsidR="003D0B8D" w:rsidRDefault="003D0B8D" w:rsidP="0008266F">
            <w:pPr>
              <w:widowControl w:val="0"/>
              <w:ind w:left="40"/>
              <w:jc w:val="center"/>
            </w:pPr>
            <w:r>
              <w:t>2018-2030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1B0BE" w14:textId="77777777" w:rsidR="003D0B8D" w:rsidRPr="0046343C" w:rsidRDefault="003D0B8D" w:rsidP="0046343C">
            <w:pPr>
              <w:pStyle w:val="af1"/>
              <w:rPr>
                <w:sz w:val="24"/>
                <w:szCs w:val="24"/>
              </w:rPr>
            </w:pPr>
            <w:r w:rsidRPr="00713271">
              <w:rPr>
                <w:sz w:val="24"/>
                <w:szCs w:val="24"/>
              </w:rPr>
              <w:t>Уровень снижения авари</w:t>
            </w:r>
            <w:r w:rsidRPr="00713271">
              <w:rPr>
                <w:sz w:val="24"/>
                <w:szCs w:val="24"/>
              </w:rPr>
              <w:t>й</w:t>
            </w:r>
            <w:r w:rsidRPr="00713271">
              <w:rPr>
                <w:sz w:val="24"/>
                <w:szCs w:val="24"/>
              </w:rPr>
              <w:t>ности объектов</w:t>
            </w:r>
            <w:r w:rsidRPr="0087484A">
              <w:rPr>
                <w:sz w:val="24"/>
              </w:rPr>
              <w:t xml:space="preserve"> водосна</w:t>
            </w:r>
            <w:r w:rsidRPr="0087484A">
              <w:rPr>
                <w:sz w:val="24"/>
              </w:rPr>
              <w:t>б</w:t>
            </w:r>
            <w:r w:rsidRPr="0087484A">
              <w:rPr>
                <w:sz w:val="24"/>
              </w:rPr>
              <w:t>жения, %</w:t>
            </w:r>
            <w:r>
              <w:rPr>
                <w:sz w:val="24"/>
                <w:szCs w:val="24"/>
              </w:rPr>
              <w:t xml:space="preserve"> с начала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64449" w14:textId="77777777" w:rsidR="003D0B8D" w:rsidRDefault="003D0B8D" w:rsidP="007220B8">
            <w:pPr>
              <w:widowControl w:val="0"/>
              <w:ind w:left="40"/>
            </w:pPr>
            <w:r w:rsidRPr="00520C4C">
              <w:t xml:space="preserve">5%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68781" w14:textId="77777777" w:rsidR="003D0B8D" w:rsidRDefault="003D0B8D" w:rsidP="007220B8">
            <w:pPr>
              <w:widowControl w:val="0"/>
              <w:ind w:left="40"/>
            </w:pPr>
            <w:r w:rsidRPr="00520C4C">
              <w:t xml:space="preserve">20% </w:t>
            </w:r>
          </w:p>
        </w:tc>
      </w:tr>
      <w:tr w:rsidR="003D0B8D" w:rsidRPr="00BB798C" w14:paraId="6AF3C7CC" w14:textId="77777777" w:rsidTr="002E6B72">
        <w:trPr>
          <w:gridAfter w:val="6"/>
          <w:wAfter w:w="10396" w:type="dxa"/>
          <w:trHeight w:val="3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A25C5" w14:textId="77777777" w:rsidR="003D0B8D" w:rsidRDefault="003D0B8D" w:rsidP="00221A99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7CC24" w14:textId="77777777" w:rsidR="003D0B8D" w:rsidRDefault="003D0B8D" w:rsidP="00D53A9D">
            <w:pPr>
              <w:widowControl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F2A54" w14:textId="77777777" w:rsidR="003D0B8D" w:rsidRPr="00D53A9D" w:rsidRDefault="003D0B8D" w:rsidP="00E33C9D">
            <w:pPr>
              <w:widowControl w:val="0"/>
              <w:ind w:left="4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79EEA" w14:textId="77777777" w:rsidR="003D0B8D" w:rsidRDefault="003D0B8D" w:rsidP="00D53A9D">
            <w:pPr>
              <w:widowControl w:val="0"/>
              <w:ind w:left="40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8304A" w14:textId="77777777" w:rsidR="003D0B8D" w:rsidRPr="006C1A69" w:rsidRDefault="003D0B8D" w:rsidP="006C1A69">
            <w:pPr>
              <w:pStyle w:val="af1"/>
              <w:rPr>
                <w:sz w:val="24"/>
                <w:szCs w:val="24"/>
              </w:rPr>
            </w:pPr>
            <w:r w:rsidRPr="00713271">
              <w:rPr>
                <w:sz w:val="24"/>
                <w:szCs w:val="24"/>
              </w:rPr>
              <w:t>Уровень снижения авари</w:t>
            </w:r>
            <w:r w:rsidRPr="00713271">
              <w:rPr>
                <w:sz w:val="24"/>
                <w:szCs w:val="24"/>
              </w:rPr>
              <w:t>й</w:t>
            </w:r>
            <w:r w:rsidRPr="00713271">
              <w:rPr>
                <w:sz w:val="24"/>
                <w:szCs w:val="24"/>
              </w:rPr>
              <w:t>ности объектов</w:t>
            </w:r>
            <w:r w:rsidRPr="0087484A">
              <w:rPr>
                <w:sz w:val="24"/>
              </w:rPr>
              <w:t xml:space="preserve"> водоотвед</w:t>
            </w:r>
            <w:r w:rsidRPr="0087484A">
              <w:rPr>
                <w:sz w:val="24"/>
              </w:rPr>
              <w:t>е</w:t>
            </w:r>
            <w:r w:rsidRPr="0087484A">
              <w:rPr>
                <w:sz w:val="24"/>
              </w:rPr>
              <w:t>ния</w:t>
            </w:r>
            <w:r>
              <w:rPr>
                <w:sz w:val="24"/>
                <w:szCs w:val="24"/>
              </w:rPr>
              <w:t xml:space="preserve">, </w:t>
            </w:r>
            <w:r w:rsidRPr="00713271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 xml:space="preserve"> с начала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6EB2" w14:textId="77777777" w:rsidR="003D0B8D" w:rsidRDefault="003D0B8D" w:rsidP="007220B8">
            <w:pPr>
              <w:widowControl w:val="0"/>
              <w:ind w:left="40"/>
            </w:pPr>
            <w:r w:rsidRPr="00520C4C">
              <w:t xml:space="preserve">5%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082B9" w14:textId="77777777" w:rsidR="003D0B8D" w:rsidRDefault="003D0B8D" w:rsidP="007220B8">
            <w:pPr>
              <w:widowControl w:val="0"/>
              <w:ind w:left="40"/>
            </w:pPr>
            <w:r w:rsidRPr="00520C4C">
              <w:t xml:space="preserve">20% </w:t>
            </w:r>
          </w:p>
        </w:tc>
      </w:tr>
      <w:tr w:rsidR="003D0B8D" w:rsidRPr="00BB798C" w14:paraId="2160C8FB" w14:textId="77777777" w:rsidTr="002E6B72">
        <w:trPr>
          <w:gridAfter w:val="6"/>
          <w:wAfter w:w="10396" w:type="dxa"/>
          <w:trHeight w:val="3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4E016" w14:textId="77777777" w:rsidR="003D0B8D" w:rsidRDefault="003D0B8D" w:rsidP="00221A99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572F3" w14:textId="5D75C73A" w:rsidR="003D0B8D" w:rsidRPr="00077F39" w:rsidRDefault="003D0B8D" w:rsidP="00E33C9D">
            <w:pPr>
              <w:widowControl w:val="0"/>
            </w:pPr>
            <w:r>
              <w:t xml:space="preserve">Реализация мероприятий, </w:t>
            </w:r>
            <w:r w:rsidRPr="008A51B9">
              <w:t>направленных на</w:t>
            </w:r>
            <w:r>
              <w:t xml:space="preserve"> </w:t>
            </w:r>
            <w:r w:rsidRPr="008A51B9">
              <w:t>безав</w:t>
            </w:r>
            <w:r w:rsidRPr="008A51B9">
              <w:t>а</w:t>
            </w:r>
            <w:r w:rsidRPr="008A51B9">
              <w:t xml:space="preserve">рийную работу объектов </w:t>
            </w:r>
            <w:r>
              <w:t>теплоснабжения</w:t>
            </w:r>
            <w:r w:rsidRPr="008A51B9">
              <w:t xml:space="preserve"> </w:t>
            </w:r>
            <w:r>
              <w:t xml:space="preserve">городских и сельских поселений </w:t>
            </w:r>
            <w:r w:rsidRPr="008A51B9">
              <w:t>Волховского муниципал</w:t>
            </w:r>
            <w:r w:rsidRPr="008A51B9">
              <w:t>ь</w:t>
            </w:r>
            <w:r w:rsidRPr="008A51B9">
              <w:t>ного района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9A3F9" w14:textId="21013CE5" w:rsidR="003D0B8D" w:rsidRDefault="003D0B8D" w:rsidP="00E33C9D">
            <w:pPr>
              <w:widowControl w:val="0"/>
              <w:ind w:left="4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46CAF" w14:textId="190CF6DF" w:rsidR="003D0B8D" w:rsidRDefault="003D0B8D" w:rsidP="00F22821">
            <w:pPr>
              <w:widowControl w:val="0"/>
              <w:ind w:left="40"/>
              <w:jc w:val="center"/>
            </w:pPr>
            <w:r>
              <w:t>1-3 этап</w:t>
            </w:r>
          </w:p>
          <w:p w14:paraId="76FA5E9F" w14:textId="77777777" w:rsidR="003D0B8D" w:rsidRDefault="003D0B8D" w:rsidP="0008266F">
            <w:pPr>
              <w:widowControl w:val="0"/>
              <w:ind w:left="40"/>
              <w:jc w:val="center"/>
            </w:pPr>
            <w:r>
              <w:t>2018-2030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CED13" w14:textId="77777777" w:rsidR="003D0B8D" w:rsidRPr="00713271" w:rsidRDefault="003D0B8D" w:rsidP="00F22821">
            <w:pPr>
              <w:pStyle w:val="af1"/>
              <w:rPr>
                <w:sz w:val="24"/>
                <w:szCs w:val="24"/>
              </w:rPr>
            </w:pPr>
            <w:r w:rsidRPr="0087484A">
              <w:rPr>
                <w:sz w:val="24"/>
              </w:rPr>
              <w:t>Уровень снижения авари</w:t>
            </w:r>
            <w:r w:rsidRPr="0087484A">
              <w:rPr>
                <w:sz w:val="24"/>
              </w:rPr>
              <w:t>й</w:t>
            </w:r>
            <w:r w:rsidRPr="0087484A">
              <w:rPr>
                <w:sz w:val="24"/>
              </w:rPr>
              <w:t>ности объектов теплосна</w:t>
            </w:r>
            <w:r w:rsidRPr="0087484A">
              <w:rPr>
                <w:sz w:val="24"/>
              </w:rPr>
              <w:t>б</w:t>
            </w:r>
            <w:r w:rsidRPr="0087484A">
              <w:rPr>
                <w:sz w:val="24"/>
              </w:rPr>
              <w:t>жения</w:t>
            </w:r>
            <w:r w:rsidRPr="00520C4C">
              <w:rPr>
                <w:sz w:val="24"/>
                <w:szCs w:val="24"/>
              </w:rPr>
              <w:t>, %</w:t>
            </w:r>
            <w:r>
              <w:t xml:space="preserve"> </w:t>
            </w:r>
            <w:r>
              <w:rPr>
                <w:sz w:val="24"/>
                <w:szCs w:val="24"/>
              </w:rPr>
              <w:t>с начала периода</w:t>
            </w:r>
          </w:p>
          <w:p w14:paraId="50EFE0B8" w14:textId="77777777" w:rsidR="003D0B8D" w:rsidRDefault="003D0B8D" w:rsidP="0008266F">
            <w:pPr>
              <w:widowControl w:val="0"/>
              <w:ind w:left="4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CE590" w14:textId="77777777" w:rsidR="003D0B8D" w:rsidRDefault="003D0B8D" w:rsidP="007220B8">
            <w:pPr>
              <w:widowControl w:val="0"/>
              <w:ind w:left="40"/>
            </w:pPr>
            <w:r>
              <w:t>2%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F7C4F" w14:textId="77777777" w:rsidR="003D0B8D" w:rsidRDefault="003D0B8D" w:rsidP="007220B8">
            <w:pPr>
              <w:widowControl w:val="0"/>
              <w:ind w:left="40"/>
            </w:pPr>
            <w:r>
              <w:t>12%</w:t>
            </w:r>
          </w:p>
        </w:tc>
      </w:tr>
      <w:tr w:rsidR="003D0B8D" w:rsidRPr="00BB798C" w14:paraId="54992113" w14:textId="77777777" w:rsidTr="00AC79F9">
        <w:trPr>
          <w:gridAfter w:val="6"/>
          <w:wAfter w:w="10396" w:type="dxa"/>
          <w:trHeight w:val="20"/>
        </w:trPr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AF657" w14:textId="77777777" w:rsidR="003D0B8D" w:rsidRPr="000519E3" w:rsidRDefault="003D0B8D" w:rsidP="007220B8">
            <w:pPr>
              <w:widowControl w:val="0"/>
              <w:ind w:left="40"/>
              <w:jc w:val="center"/>
            </w:pPr>
            <w:r w:rsidRPr="000519E3">
              <w:rPr>
                <w:bCs/>
              </w:rPr>
              <w:t>Задача 6 Устойчивое развитие транспортной системы</w:t>
            </w:r>
          </w:p>
        </w:tc>
      </w:tr>
      <w:tr w:rsidR="003D0B8D" w:rsidRPr="00BB798C" w14:paraId="511D7706" w14:textId="77777777" w:rsidTr="004E3491">
        <w:trPr>
          <w:gridAfter w:val="6"/>
          <w:wAfter w:w="10396" w:type="dxa"/>
          <w:trHeight w:val="411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96BBF5" w14:textId="77777777" w:rsidR="003D0B8D" w:rsidRDefault="003D0B8D" w:rsidP="00877B22">
            <w:pPr>
              <w:widowControl w:val="0"/>
              <w:ind w:left="40"/>
            </w:pPr>
            <w:r>
              <w:t>1.</w:t>
            </w:r>
            <w:r w:rsidRPr="00750B1A">
              <w:t>Развитие объе</w:t>
            </w:r>
            <w:r w:rsidRPr="00750B1A">
              <w:t>к</w:t>
            </w:r>
            <w:r w:rsidRPr="00750B1A">
              <w:t xml:space="preserve">тов </w:t>
            </w:r>
            <w:r w:rsidRPr="00C0351C">
              <w:t xml:space="preserve">транспортной инфраструктуры </w:t>
            </w:r>
            <w:r>
              <w:t xml:space="preserve">и объектов </w:t>
            </w:r>
            <w:r w:rsidRPr="00750B1A">
              <w:t>прид</w:t>
            </w:r>
            <w:r w:rsidRPr="00750B1A">
              <w:t>о</w:t>
            </w:r>
            <w:r w:rsidRPr="00750B1A">
              <w:t>рожного сервиса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A015F5" w14:textId="14241267" w:rsidR="003D0B8D" w:rsidRPr="00077F39" w:rsidRDefault="003D0B8D" w:rsidP="006C1A69">
            <w:pPr>
              <w:widowControl w:val="0"/>
              <w:ind w:left="40"/>
            </w:pPr>
            <w:r w:rsidRPr="004B3A02">
              <w:t xml:space="preserve">Поддержка </w:t>
            </w:r>
            <w:r>
              <w:t>с</w:t>
            </w:r>
            <w:r w:rsidRPr="00750B1A">
              <w:t>троительств</w:t>
            </w:r>
            <w:r>
              <w:t>а</w:t>
            </w:r>
            <w:r w:rsidRPr="00750B1A">
              <w:t>, модернизаци</w:t>
            </w:r>
            <w:r>
              <w:t>и</w:t>
            </w:r>
            <w:r w:rsidRPr="00750B1A">
              <w:t xml:space="preserve"> и реко</w:t>
            </w:r>
            <w:r w:rsidRPr="00750B1A">
              <w:t>н</w:t>
            </w:r>
            <w:r w:rsidRPr="00750B1A">
              <w:t>струкци</w:t>
            </w:r>
            <w:r>
              <w:t>и</w:t>
            </w:r>
            <w:r w:rsidRPr="00750B1A">
              <w:t xml:space="preserve"> объектов тран</w:t>
            </w:r>
            <w:r w:rsidRPr="00750B1A">
              <w:t>с</w:t>
            </w:r>
            <w:r w:rsidRPr="00750B1A">
              <w:t>портной инфраструктуры, включенны</w:t>
            </w:r>
            <w:r>
              <w:t>х</w:t>
            </w:r>
            <w:r w:rsidRPr="00750B1A">
              <w:t xml:space="preserve"> в документы перспективного планир</w:t>
            </w:r>
            <w:r w:rsidRPr="00750B1A">
              <w:t>о</w:t>
            </w:r>
            <w:r w:rsidRPr="00750B1A">
              <w:t>вания федерального и р</w:t>
            </w:r>
            <w:r w:rsidRPr="00750B1A">
              <w:t>е</w:t>
            </w:r>
            <w:r w:rsidRPr="00750B1A">
              <w:t>гионального уровня</w:t>
            </w:r>
            <w:r>
              <w:t>, в том числе:</w:t>
            </w:r>
          </w:p>
          <w:p w14:paraId="327752D0" w14:textId="02D8AA4E" w:rsidR="003D0B8D" w:rsidRPr="004B3A02" w:rsidRDefault="003D0B8D" w:rsidP="004601DB">
            <w:pPr>
              <w:widowControl w:val="0"/>
              <w:ind w:left="40"/>
            </w:pPr>
            <w:r>
              <w:t>-строительство автод</w:t>
            </w:r>
            <w:r>
              <w:t>о</w:t>
            </w:r>
            <w:r>
              <w:t xml:space="preserve">рожного обхода города Волхов </w:t>
            </w:r>
          </w:p>
          <w:p w14:paraId="5EB5689D" w14:textId="18D25451" w:rsidR="003D0B8D" w:rsidRPr="00077F39" w:rsidRDefault="003D0B8D" w:rsidP="006C1A69">
            <w:pPr>
              <w:widowControl w:val="0"/>
              <w:ind w:left="40"/>
            </w:pPr>
            <w:r>
              <w:t>-с</w:t>
            </w:r>
            <w:r w:rsidRPr="004601DB">
              <w:t>троительство дороги Плехановский мост – Ти</w:t>
            </w:r>
            <w:r w:rsidRPr="004601DB">
              <w:t>х</w:t>
            </w:r>
            <w:r w:rsidRPr="004601DB">
              <w:t>винское шоссе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7B3B3B" w14:textId="77777777" w:rsidR="003D0B8D" w:rsidRDefault="003D0B8D" w:rsidP="00877B22">
            <w:pPr>
              <w:widowControl w:val="0"/>
              <w:ind w:left="40"/>
              <w:jc w:val="center"/>
            </w:pPr>
            <w:r>
              <w:t>Комитет</w:t>
            </w:r>
            <w:r w:rsidRPr="00B7727E">
              <w:t xml:space="preserve"> </w:t>
            </w:r>
          </w:p>
          <w:p w14:paraId="429C2B5D" w14:textId="77777777" w:rsidR="003D0B8D" w:rsidRDefault="003D0B8D" w:rsidP="00877B22">
            <w:pPr>
              <w:widowControl w:val="0"/>
              <w:ind w:left="40"/>
              <w:jc w:val="center"/>
            </w:pPr>
            <w:r w:rsidRPr="00B7727E">
              <w:t>по ЖКХ, жили</w:t>
            </w:r>
            <w:r w:rsidRPr="00B7727E">
              <w:t>щ</w:t>
            </w:r>
            <w:r w:rsidRPr="00B7727E">
              <w:t xml:space="preserve">ной политике </w:t>
            </w:r>
          </w:p>
          <w:p w14:paraId="7C385C08" w14:textId="77777777" w:rsidR="003D0B8D" w:rsidRDefault="003D0B8D" w:rsidP="00877B22">
            <w:pPr>
              <w:widowControl w:val="0"/>
              <w:ind w:left="40"/>
              <w:jc w:val="center"/>
            </w:pPr>
            <w:r w:rsidRPr="00B7727E">
              <w:t>администрации Волховского</w:t>
            </w:r>
          </w:p>
          <w:p w14:paraId="192FA987" w14:textId="77777777" w:rsidR="003D0B8D" w:rsidRDefault="003D0B8D" w:rsidP="00877B22">
            <w:pPr>
              <w:widowControl w:val="0"/>
              <w:ind w:left="40"/>
              <w:jc w:val="center"/>
            </w:pPr>
            <w:r w:rsidRPr="00B7727E">
              <w:t xml:space="preserve"> муниципального района</w:t>
            </w:r>
          </w:p>
          <w:p w14:paraId="54875504" w14:textId="77777777" w:rsidR="003D0B8D" w:rsidRDefault="003D0B8D" w:rsidP="00877B22">
            <w:pPr>
              <w:widowControl w:val="0"/>
              <w:ind w:left="40"/>
              <w:jc w:val="center"/>
            </w:pPr>
          </w:p>
          <w:p w14:paraId="66D56466" w14:textId="77777777" w:rsidR="003D0B8D" w:rsidRDefault="003D0B8D" w:rsidP="00877B22">
            <w:pPr>
              <w:widowControl w:val="0"/>
              <w:ind w:left="40"/>
              <w:jc w:val="center"/>
            </w:pPr>
            <w:r w:rsidRPr="006C1A69">
              <w:t xml:space="preserve">Администрации муниципальных образований </w:t>
            </w:r>
          </w:p>
          <w:p w14:paraId="2379971D" w14:textId="77777777" w:rsidR="003D0B8D" w:rsidRDefault="003D0B8D" w:rsidP="00877B22">
            <w:pPr>
              <w:widowControl w:val="0"/>
              <w:ind w:left="40"/>
              <w:jc w:val="center"/>
            </w:pPr>
            <w:r w:rsidRPr="006C1A69">
              <w:t>Волховского мун</w:t>
            </w:r>
            <w:r w:rsidRPr="006C1A69">
              <w:t>и</w:t>
            </w:r>
            <w:r w:rsidRPr="006C1A69">
              <w:t>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A70942" w14:textId="1911653E" w:rsidR="003D0B8D" w:rsidRDefault="003D0B8D" w:rsidP="0008266F">
            <w:pPr>
              <w:widowControl w:val="0"/>
              <w:ind w:left="40"/>
              <w:jc w:val="center"/>
            </w:pPr>
            <w:r>
              <w:t>1-3 этап</w:t>
            </w:r>
          </w:p>
          <w:p w14:paraId="451AD4A9" w14:textId="77777777" w:rsidR="003D0B8D" w:rsidRDefault="003D0B8D" w:rsidP="0008266F">
            <w:pPr>
              <w:widowControl w:val="0"/>
              <w:ind w:left="40"/>
              <w:jc w:val="center"/>
            </w:pPr>
            <w:r>
              <w:t>2018-2030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5D2D43" w14:textId="77777777" w:rsidR="003D0B8D" w:rsidRDefault="003D0B8D" w:rsidP="00877B22">
            <w:pPr>
              <w:widowControl w:val="0"/>
              <w:ind w:left="40"/>
            </w:pPr>
            <w:r>
              <w:t>Количество объектов транспортной инфрастру</w:t>
            </w:r>
            <w:r>
              <w:t>к</w:t>
            </w:r>
            <w:r>
              <w:t xml:space="preserve">туры, </w:t>
            </w:r>
            <w:r w:rsidRPr="0067232D">
              <w:t>включенны</w:t>
            </w:r>
            <w:r>
              <w:t>х</w:t>
            </w:r>
            <w:r w:rsidRPr="0067232D">
              <w:t xml:space="preserve"> в док</w:t>
            </w:r>
            <w:r w:rsidRPr="0067232D">
              <w:t>у</w:t>
            </w:r>
            <w:r w:rsidRPr="0067232D">
              <w:t>менты перспективного пл</w:t>
            </w:r>
            <w:r w:rsidRPr="0067232D">
              <w:t>а</w:t>
            </w:r>
            <w:r w:rsidRPr="0067232D">
              <w:t>нирования феде</w:t>
            </w:r>
            <w:r>
              <w:t>рального и реги</w:t>
            </w:r>
            <w:r w:rsidRPr="0067232D">
              <w:t>онального уровня</w:t>
            </w:r>
            <w:r>
              <w:t>, ед</w:t>
            </w:r>
            <w:r>
              <w:t>и</w:t>
            </w:r>
            <w:r>
              <w:t>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9E4352" w14:textId="77777777" w:rsidR="003D0B8D" w:rsidRDefault="003D0B8D" w:rsidP="007220B8">
            <w:pPr>
              <w:widowControl w:val="0"/>
              <w:ind w:left="4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8994C6" w14:textId="77777777" w:rsidR="003D0B8D" w:rsidRDefault="003D0B8D" w:rsidP="007220B8">
            <w:pPr>
              <w:widowControl w:val="0"/>
              <w:ind w:left="40"/>
            </w:pPr>
            <w:r>
              <w:t>2</w:t>
            </w:r>
          </w:p>
        </w:tc>
      </w:tr>
      <w:tr w:rsidR="003D0B8D" w:rsidRPr="00BB798C" w14:paraId="68107E22" w14:textId="77777777" w:rsidTr="004E3491">
        <w:trPr>
          <w:gridAfter w:val="6"/>
          <w:wAfter w:w="10396" w:type="dxa"/>
          <w:trHeight w:val="240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C0E33" w14:textId="77777777" w:rsidR="003D0B8D" w:rsidRDefault="003D0B8D" w:rsidP="00221A99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9F62" w14:textId="77777777" w:rsidR="003D0B8D" w:rsidRPr="00077F39" w:rsidRDefault="003D0B8D" w:rsidP="006C1A69">
            <w:pPr>
              <w:widowControl w:val="0"/>
              <w:ind w:left="40"/>
            </w:pPr>
            <w:r w:rsidRPr="00750B1A">
              <w:t>Поддержка развития об</w:t>
            </w:r>
            <w:r w:rsidRPr="00750B1A">
              <w:t>ъ</w:t>
            </w:r>
            <w:r w:rsidRPr="00750B1A">
              <w:t>ектов придорожного се</w:t>
            </w:r>
            <w:r w:rsidRPr="00750B1A">
              <w:t>р</w:t>
            </w:r>
            <w:r w:rsidRPr="00750B1A">
              <w:t>виса, включенные в док</w:t>
            </w:r>
            <w:r w:rsidRPr="00750B1A">
              <w:t>у</w:t>
            </w:r>
            <w:r w:rsidRPr="00750B1A">
              <w:t>менты перспективного планирования федерал</w:t>
            </w:r>
            <w:r w:rsidRPr="00750B1A">
              <w:t>ь</w:t>
            </w:r>
            <w:r w:rsidRPr="00750B1A">
              <w:t>ного, регионального уро</w:t>
            </w:r>
            <w:r w:rsidRPr="00750B1A">
              <w:t>в</w:t>
            </w:r>
            <w:r w:rsidRPr="00750B1A">
              <w:t xml:space="preserve">ня  и муниципального уровня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438F6" w14:textId="77777777" w:rsidR="003D0B8D" w:rsidRDefault="003D0B8D" w:rsidP="00877B22">
            <w:pPr>
              <w:widowControl w:val="0"/>
              <w:ind w:left="40"/>
              <w:jc w:val="center"/>
            </w:pPr>
            <w:r>
              <w:t>Комитет</w:t>
            </w:r>
            <w:r w:rsidRPr="00B7727E">
              <w:t xml:space="preserve"> </w:t>
            </w:r>
          </w:p>
          <w:p w14:paraId="5BD9FE59" w14:textId="77777777" w:rsidR="003D0B8D" w:rsidRDefault="003D0B8D" w:rsidP="00877B22">
            <w:pPr>
              <w:widowControl w:val="0"/>
              <w:ind w:left="40"/>
              <w:jc w:val="center"/>
            </w:pPr>
            <w:r w:rsidRPr="00B7727E">
              <w:t>по ЖКХ, жили</w:t>
            </w:r>
            <w:r w:rsidRPr="00B7727E">
              <w:t>щ</w:t>
            </w:r>
            <w:r w:rsidRPr="00B7727E">
              <w:t xml:space="preserve">ной политике </w:t>
            </w:r>
          </w:p>
          <w:p w14:paraId="54FF7306" w14:textId="77777777" w:rsidR="003D0B8D" w:rsidRDefault="003D0B8D" w:rsidP="00877B22">
            <w:pPr>
              <w:widowControl w:val="0"/>
              <w:ind w:left="40"/>
              <w:jc w:val="center"/>
            </w:pPr>
            <w:r w:rsidRPr="00B7727E">
              <w:t>администрации Волховского</w:t>
            </w:r>
          </w:p>
          <w:p w14:paraId="66EC8D16" w14:textId="77777777" w:rsidR="003D0B8D" w:rsidRDefault="003D0B8D" w:rsidP="00877B22">
            <w:pPr>
              <w:widowControl w:val="0"/>
              <w:ind w:left="40"/>
              <w:jc w:val="center"/>
            </w:pPr>
            <w:r w:rsidRPr="00B7727E">
              <w:t xml:space="preserve">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D7204" w14:textId="1775DEFC" w:rsidR="003D0B8D" w:rsidRDefault="003D0B8D" w:rsidP="0008266F">
            <w:pPr>
              <w:widowControl w:val="0"/>
              <w:ind w:left="40"/>
              <w:jc w:val="center"/>
            </w:pPr>
            <w:r>
              <w:t>2-3 этап</w:t>
            </w:r>
          </w:p>
          <w:p w14:paraId="7F3BC1F1" w14:textId="77777777" w:rsidR="003D0B8D" w:rsidRDefault="003D0B8D" w:rsidP="0008266F">
            <w:pPr>
              <w:widowControl w:val="0"/>
              <w:ind w:left="40"/>
              <w:jc w:val="center"/>
            </w:pPr>
            <w:r>
              <w:t>2021-2030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C271F" w14:textId="77777777" w:rsidR="003D0B8D" w:rsidRPr="00161716" w:rsidRDefault="003D0B8D" w:rsidP="00877B22">
            <w:pPr>
              <w:widowControl w:val="0"/>
            </w:pPr>
            <w:r>
              <w:t>Доля рассмотренных заявок (</w:t>
            </w:r>
            <w:r w:rsidRPr="00750B1A">
              <w:t>от обращений</w:t>
            </w:r>
            <w: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5B1BE" w14:textId="77777777" w:rsidR="003D0B8D" w:rsidRDefault="003D0B8D" w:rsidP="007220B8">
            <w:pPr>
              <w:widowControl w:val="0"/>
              <w:ind w:left="4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0ABED" w14:textId="77777777" w:rsidR="003D0B8D" w:rsidRDefault="003D0B8D" w:rsidP="007220B8">
            <w:pPr>
              <w:widowControl w:val="0"/>
              <w:ind w:left="40"/>
            </w:pPr>
            <w:r w:rsidRPr="00750B1A">
              <w:t>100</w:t>
            </w:r>
            <w:r>
              <w:t>%</w:t>
            </w:r>
          </w:p>
        </w:tc>
      </w:tr>
      <w:tr w:rsidR="003D0B8D" w:rsidRPr="00BB798C" w14:paraId="1A5C9A39" w14:textId="77777777" w:rsidTr="004E3491">
        <w:trPr>
          <w:gridAfter w:val="6"/>
          <w:wAfter w:w="10396" w:type="dxa"/>
          <w:trHeight w:val="179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C3D2CA" w14:textId="77777777" w:rsidR="003D0B8D" w:rsidRPr="001936A0" w:rsidRDefault="003D0B8D" w:rsidP="00877B22">
            <w:pPr>
              <w:widowControl w:val="0"/>
              <w:ind w:left="40"/>
              <w:rPr>
                <w:color w:val="000000"/>
              </w:rPr>
            </w:pPr>
            <w:r w:rsidRPr="001936A0">
              <w:rPr>
                <w:color w:val="000000"/>
              </w:rPr>
              <w:t>2.Развитие ко</w:t>
            </w:r>
            <w:r w:rsidRPr="001936A0">
              <w:rPr>
                <w:color w:val="000000"/>
              </w:rPr>
              <w:t>м</w:t>
            </w:r>
            <w:r w:rsidRPr="001936A0">
              <w:rPr>
                <w:color w:val="000000"/>
              </w:rPr>
              <w:t>фортного и бе</w:t>
            </w:r>
            <w:r w:rsidRPr="001936A0">
              <w:rPr>
                <w:color w:val="000000"/>
              </w:rPr>
              <w:t>з</w:t>
            </w:r>
            <w:r w:rsidRPr="001936A0">
              <w:rPr>
                <w:color w:val="000000"/>
              </w:rPr>
              <w:t>опасного общ</w:t>
            </w:r>
            <w:r w:rsidRPr="001936A0">
              <w:rPr>
                <w:color w:val="000000"/>
              </w:rPr>
              <w:t>е</w:t>
            </w:r>
            <w:r w:rsidRPr="001936A0">
              <w:rPr>
                <w:color w:val="000000"/>
              </w:rPr>
              <w:t>ственного тран</w:t>
            </w:r>
            <w:r w:rsidRPr="001936A0">
              <w:rPr>
                <w:color w:val="000000"/>
              </w:rPr>
              <w:t>с</w:t>
            </w:r>
            <w:r w:rsidRPr="001936A0">
              <w:rPr>
                <w:color w:val="000000"/>
              </w:rPr>
              <w:t>порта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A7391" w14:textId="77777777" w:rsidR="003D0B8D" w:rsidRPr="00077F39" w:rsidRDefault="003D0B8D" w:rsidP="00877B22">
            <w:pPr>
              <w:widowControl w:val="0"/>
              <w:ind w:left="40"/>
            </w:pPr>
            <w:r w:rsidRPr="007F16AA">
              <w:t>Модернизация подвижн</w:t>
            </w:r>
            <w:r w:rsidRPr="007F16AA">
              <w:t>о</w:t>
            </w:r>
            <w:r>
              <w:t>го состава автобусного парка, в том числе за счет п</w:t>
            </w:r>
            <w:r w:rsidRPr="002905CE">
              <w:t>ривлечени</w:t>
            </w:r>
            <w:r>
              <w:t>я</w:t>
            </w:r>
            <w:r w:rsidRPr="002905CE">
              <w:t xml:space="preserve"> </w:t>
            </w:r>
            <w:r>
              <w:t xml:space="preserve">бюджетных и </w:t>
            </w:r>
            <w:r w:rsidRPr="002905CE">
              <w:t>внебюджетных источн</w:t>
            </w:r>
            <w:r w:rsidRPr="002905CE">
              <w:t>и</w:t>
            </w:r>
            <w:r w:rsidRPr="002905CE">
              <w:t>ков финансирования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B02F89" w14:textId="77777777" w:rsidR="003D0B8D" w:rsidRDefault="003D0B8D" w:rsidP="00877B22">
            <w:pPr>
              <w:widowControl w:val="0"/>
              <w:ind w:left="40"/>
              <w:jc w:val="center"/>
            </w:pPr>
            <w:r>
              <w:t>Автотранспортные предприятия</w:t>
            </w:r>
          </w:p>
          <w:p w14:paraId="381C548B" w14:textId="77777777" w:rsidR="003D0B8D" w:rsidRDefault="003D0B8D" w:rsidP="00877B22">
            <w:pPr>
              <w:widowControl w:val="0"/>
              <w:ind w:left="40"/>
              <w:jc w:val="center"/>
            </w:pPr>
          </w:p>
          <w:p w14:paraId="1860B674" w14:textId="77777777" w:rsidR="003D0B8D" w:rsidRDefault="003D0B8D" w:rsidP="00877B22">
            <w:pPr>
              <w:widowControl w:val="0"/>
              <w:ind w:left="40"/>
              <w:jc w:val="center"/>
            </w:pPr>
            <w:r w:rsidRPr="00B7727E">
              <w:t>Администрации муниципальных образований</w:t>
            </w:r>
          </w:p>
          <w:p w14:paraId="5144484C" w14:textId="77777777" w:rsidR="003D0B8D" w:rsidRDefault="003D0B8D" w:rsidP="00877B22">
            <w:pPr>
              <w:widowControl w:val="0"/>
              <w:ind w:left="40"/>
              <w:jc w:val="center"/>
            </w:pPr>
            <w:r>
              <w:t xml:space="preserve"> Вол</w:t>
            </w:r>
            <w:r w:rsidRPr="00B7727E">
              <w:t>ховского</w:t>
            </w:r>
          </w:p>
          <w:p w14:paraId="43966260" w14:textId="77777777" w:rsidR="003D0B8D" w:rsidRDefault="003D0B8D" w:rsidP="006C1A69">
            <w:pPr>
              <w:widowControl w:val="0"/>
              <w:ind w:left="40"/>
              <w:jc w:val="center"/>
            </w:pPr>
            <w:r w:rsidRPr="00B7727E">
              <w:t xml:space="preserve"> му</w:t>
            </w:r>
            <w:r>
              <w:t>ници</w:t>
            </w:r>
            <w:r w:rsidRPr="00B7727E">
              <w:t>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8E3C0" w14:textId="0DFF6F86" w:rsidR="003D0B8D" w:rsidRDefault="003D0B8D" w:rsidP="0008266F">
            <w:pPr>
              <w:widowControl w:val="0"/>
              <w:ind w:left="40"/>
              <w:jc w:val="center"/>
            </w:pPr>
            <w:r>
              <w:t>2-3 этап</w:t>
            </w:r>
          </w:p>
          <w:p w14:paraId="365625A7" w14:textId="77777777" w:rsidR="003D0B8D" w:rsidRDefault="003D0B8D" w:rsidP="0008266F">
            <w:pPr>
              <w:widowControl w:val="0"/>
              <w:ind w:left="40"/>
              <w:jc w:val="center"/>
            </w:pPr>
            <w:r>
              <w:t>2021-2030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F3689" w14:textId="77777777" w:rsidR="003D0B8D" w:rsidRDefault="003D0B8D" w:rsidP="0008266F">
            <w:pPr>
              <w:widowControl w:val="0"/>
              <w:ind w:left="40"/>
            </w:pPr>
            <w:r w:rsidRPr="00761A00">
              <w:t>Количество фактически приобретенных автобусов</w:t>
            </w:r>
            <w:r>
              <w:t xml:space="preserve"> в общем числе автобусного парка</w:t>
            </w:r>
            <w:r w:rsidRPr="00761A00">
              <w:t xml:space="preserve">, </w:t>
            </w:r>
            <w: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BE874" w14:textId="77777777" w:rsidR="003D0B8D" w:rsidRDefault="003D0B8D" w:rsidP="007220B8">
            <w:pPr>
              <w:widowControl w:val="0"/>
              <w:ind w:left="40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19D4E" w14:textId="77777777" w:rsidR="003D0B8D" w:rsidRDefault="003D0B8D" w:rsidP="007220B8">
            <w:pPr>
              <w:widowControl w:val="0"/>
              <w:ind w:left="40"/>
            </w:pPr>
            <w:r>
              <w:t>15%</w:t>
            </w:r>
          </w:p>
        </w:tc>
      </w:tr>
      <w:tr w:rsidR="003D0B8D" w:rsidRPr="00BB798C" w14:paraId="0175E44A" w14:textId="77777777" w:rsidTr="004E3491">
        <w:trPr>
          <w:gridAfter w:val="6"/>
          <w:wAfter w:w="10396" w:type="dxa"/>
          <w:trHeight w:val="165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52AEF" w14:textId="77777777" w:rsidR="003D0B8D" w:rsidRPr="001936A0" w:rsidRDefault="003D0B8D" w:rsidP="00221A99">
            <w:pPr>
              <w:widowControl w:val="0"/>
              <w:ind w:left="40"/>
              <w:rPr>
                <w:color w:val="00000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D15CD" w14:textId="77777777" w:rsidR="003D0B8D" w:rsidRPr="00750B1A" w:rsidRDefault="003D0B8D" w:rsidP="00073A1F">
            <w:pPr>
              <w:widowControl w:val="0"/>
              <w:ind w:left="40"/>
            </w:pPr>
            <w:r>
              <w:t>Р</w:t>
            </w:r>
            <w:r w:rsidRPr="00073A1F">
              <w:t xml:space="preserve">азвитие сети автобусных маршрутов </w:t>
            </w:r>
            <w:r>
              <w:t>в целях п</w:t>
            </w:r>
            <w:r w:rsidRPr="00073A1F">
              <w:t>ов</w:t>
            </w:r>
            <w:r w:rsidRPr="00073A1F">
              <w:t>ы</w:t>
            </w:r>
            <w:r w:rsidRPr="00073A1F">
              <w:t>шени</w:t>
            </w:r>
            <w:r>
              <w:t>я</w:t>
            </w:r>
            <w:r w:rsidRPr="00073A1F">
              <w:t xml:space="preserve"> качества услуг в сфере пассажирских пер</w:t>
            </w:r>
            <w:r w:rsidRPr="00073A1F">
              <w:t>е</w:t>
            </w:r>
            <w:r w:rsidRPr="00073A1F">
              <w:t xml:space="preserve">возок автомобильным транспортом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A206E" w14:textId="77777777" w:rsidR="003D0B8D" w:rsidRDefault="003D0B8D" w:rsidP="00B7727E">
            <w:pPr>
              <w:widowControl w:val="0"/>
              <w:ind w:left="4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9AF654" w14:textId="77777777" w:rsidR="003D0B8D" w:rsidRDefault="003D0B8D" w:rsidP="0008266F">
            <w:pPr>
              <w:widowControl w:val="0"/>
              <w:ind w:left="40"/>
              <w:jc w:val="center"/>
            </w:pPr>
            <w:r>
              <w:t>1-2 этап</w:t>
            </w:r>
          </w:p>
          <w:p w14:paraId="52E8AA3D" w14:textId="77777777" w:rsidR="003D0B8D" w:rsidRDefault="003D0B8D" w:rsidP="0008266F">
            <w:pPr>
              <w:widowControl w:val="0"/>
              <w:ind w:left="40"/>
              <w:jc w:val="center"/>
            </w:pPr>
            <w:r>
              <w:t>2018-2025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D7C911" w14:textId="77777777" w:rsidR="003D0B8D" w:rsidRPr="00A701D9" w:rsidRDefault="003D0B8D" w:rsidP="0008266F">
            <w:pPr>
              <w:widowControl w:val="0"/>
              <w:ind w:left="40"/>
            </w:pPr>
            <w:r w:rsidRPr="00010BEF">
              <w:t>Удовлетворенность насел</w:t>
            </w:r>
            <w:r w:rsidRPr="00010BEF">
              <w:t>е</w:t>
            </w:r>
            <w:r w:rsidRPr="00010BEF">
              <w:t>ния</w:t>
            </w:r>
            <w:r>
              <w:t xml:space="preserve"> качеством транспор</w:t>
            </w:r>
            <w:r>
              <w:t>т</w:t>
            </w:r>
            <w:r>
              <w:t>ного обслуживания</w:t>
            </w:r>
            <w:r w:rsidRPr="00010BEF">
              <w:t>, % от числа опрошенных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496205" w14:textId="77777777" w:rsidR="003D0B8D" w:rsidRPr="00A701D9" w:rsidRDefault="003D0B8D" w:rsidP="007220B8">
            <w:pPr>
              <w:widowControl w:val="0"/>
              <w:ind w:left="40"/>
            </w:pPr>
            <w:r>
              <w:t>46%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4259A4" w14:textId="77777777" w:rsidR="003D0B8D" w:rsidRPr="00A701D9" w:rsidRDefault="003D0B8D" w:rsidP="007220B8">
            <w:pPr>
              <w:widowControl w:val="0"/>
              <w:ind w:left="40"/>
            </w:pPr>
            <w:r>
              <w:t>70%</w:t>
            </w:r>
          </w:p>
        </w:tc>
      </w:tr>
      <w:tr w:rsidR="003D0B8D" w:rsidRPr="00BB798C" w14:paraId="357DB46F" w14:textId="77777777" w:rsidTr="004E3491">
        <w:trPr>
          <w:gridAfter w:val="6"/>
          <w:wAfter w:w="10396" w:type="dxa"/>
          <w:trHeight w:val="2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39A2A" w14:textId="77777777" w:rsidR="003D0B8D" w:rsidRPr="001936A0" w:rsidRDefault="003D0B8D" w:rsidP="00221A99">
            <w:pPr>
              <w:widowControl w:val="0"/>
              <w:ind w:left="40"/>
              <w:rPr>
                <w:color w:val="000000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FE0856" w14:textId="77777777" w:rsidR="003D0B8D" w:rsidRPr="00750B1A" w:rsidRDefault="003D0B8D" w:rsidP="00877B22">
            <w:pPr>
              <w:widowControl w:val="0"/>
              <w:ind w:left="40"/>
            </w:pPr>
            <w:r w:rsidRPr="00073A1F">
              <w:t>Обеспечение населения комфортными пунктами приема и отправки пасс</w:t>
            </w:r>
            <w:r w:rsidRPr="00073A1F">
              <w:t>а</w:t>
            </w:r>
            <w:r w:rsidRPr="00073A1F">
              <w:t xml:space="preserve">жиров (строительство </w:t>
            </w:r>
            <w:r>
              <w:t xml:space="preserve">и </w:t>
            </w:r>
            <w:r w:rsidRPr="00073A1F">
              <w:t>благоустройство остан</w:t>
            </w:r>
            <w:r w:rsidRPr="00073A1F">
              <w:t>о</w:t>
            </w:r>
            <w:r w:rsidRPr="00073A1F">
              <w:t>вочных пунктов)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B0BB" w14:textId="77777777" w:rsidR="003D0B8D" w:rsidRDefault="003D0B8D" w:rsidP="004E7BB1">
            <w:pPr>
              <w:widowControl w:val="0"/>
              <w:ind w:left="40"/>
              <w:jc w:val="center"/>
            </w:pPr>
            <w:r>
              <w:t>Комитет</w:t>
            </w:r>
            <w:r w:rsidRPr="00B7727E">
              <w:t xml:space="preserve"> </w:t>
            </w:r>
          </w:p>
          <w:p w14:paraId="7692E43A" w14:textId="77777777" w:rsidR="003D0B8D" w:rsidRDefault="003D0B8D" w:rsidP="004E7BB1">
            <w:pPr>
              <w:widowControl w:val="0"/>
              <w:ind w:left="40"/>
              <w:jc w:val="center"/>
            </w:pPr>
            <w:r w:rsidRPr="00B7727E">
              <w:t>по ЖКХ, жили</w:t>
            </w:r>
            <w:r w:rsidRPr="00B7727E">
              <w:t>щ</w:t>
            </w:r>
            <w:r w:rsidRPr="00B7727E">
              <w:t>ной политике</w:t>
            </w:r>
          </w:p>
          <w:p w14:paraId="7C4A6D4B" w14:textId="77777777" w:rsidR="003D0B8D" w:rsidRDefault="003D0B8D" w:rsidP="004E7BB1">
            <w:pPr>
              <w:widowControl w:val="0"/>
              <w:ind w:left="40"/>
              <w:jc w:val="center"/>
            </w:pPr>
            <w:r w:rsidRPr="00B7727E">
              <w:t xml:space="preserve"> администрации Волховского</w:t>
            </w:r>
          </w:p>
          <w:p w14:paraId="4E4FC98F" w14:textId="77777777" w:rsidR="003D0B8D" w:rsidRDefault="003D0B8D" w:rsidP="004E7BB1">
            <w:pPr>
              <w:widowControl w:val="0"/>
              <w:ind w:left="40"/>
              <w:jc w:val="center"/>
            </w:pPr>
            <w:r w:rsidRPr="00B7727E">
              <w:t xml:space="preserve"> муниципального района</w:t>
            </w:r>
          </w:p>
          <w:p w14:paraId="65F461C4" w14:textId="77777777" w:rsidR="003D0B8D" w:rsidRDefault="003D0B8D" w:rsidP="004E7BB1">
            <w:pPr>
              <w:widowControl w:val="0"/>
              <w:ind w:left="40"/>
              <w:jc w:val="center"/>
            </w:pPr>
          </w:p>
          <w:p w14:paraId="6B578ED7" w14:textId="77777777" w:rsidR="003D0B8D" w:rsidRDefault="003D0B8D" w:rsidP="00612B5F">
            <w:pPr>
              <w:widowControl w:val="0"/>
              <w:ind w:left="40"/>
              <w:jc w:val="center"/>
            </w:pPr>
            <w:r>
              <w:t xml:space="preserve">Отдел архитектуры </w:t>
            </w:r>
            <w:r>
              <w:lastRenderedPageBreak/>
              <w:t xml:space="preserve">администрации Волховского </w:t>
            </w:r>
          </w:p>
          <w:p w14:paraId="190FCADD" w14:textId="77777777" w:rsidR="003D0B8D" w:rsidRDefault="003D0B8D" w:rsidP="00612B5F">
            <w:pPr>
              <w:widowControl w:val="0"/>
              <w:ind w:left="40"/>
              <w:jc w:val="center"/>
            </w:pPr>
            <w:r>
              <w:t>муниципального района</w:t>
            </w:r>
          </w:p>
          <w:p w14:paraId="0DE64466" w14:textId="77777777" w:rsidR="003D0B8D" w:rsidRDefault="003D0B8D" w:rsidP="004E7BB1">
            <w:pPr>
              <w:widowControl w:val="0"/>
              <w:ind w:left="40"/>
              <w:jc w:val="center"/>
            </w:pPr>
          </w:p>
          <w:p w14:paraId="268FD405" w14:textId="77777777" w:rsidR="003D0B8D" w:rsidRDefault="003D0B8D" w:rsidP="00E33C9D">
            <w:pPr>
              <w:widowControl w:val="0"/>
              <w:ind w:left="40"/>
              <w:jc w:val="center"/>
            </w:pPr>
            <w:r w:rsidRPr="00B7727E">
              <w:t>Администрации муниципальных образований</w:t>
            </w:r>
          </w:p>
          <w:p w14:paraId="1404E150" w14:textId="77777777" w:rsidR="003D0B8D" w:rsidRDefault="003D0B8D" w:rsidP="00E33C9D">
            <w:pPr>
              <w:widowControl w:val="0"/>
              <w:ind w:left="40"/>
              <w:jc w:val="center"/>
            </w:pPr>
            <w:r w:rsidRPr="00B7727E">
              <w:t xml:space="preserve"> </w:t>
            </w:r>
            <w:r>
              <w:t>Вол</w:t>
            </w:r>
            <w:r w:rsidRPr="00B7727E">
              <w:t xml:space="preserve">ховского </w:t>
            </w:r>
          </w:p>
          <w:p w14:paraId="1E03236D" w14:textId="1A44776E" w:rsidR="003D0B8D" w:rsidRDefault="003D0B8D" w:rsidP="00E33C9D">
            <w:pPr>
              <w:widowControl w:val="0"/>
              <w:ind w:left="40"/>
              <w:jc w:val="center"/>
            </w:pPr>
            <w:r w:rsidRPr="00B7727E">
              <w:t>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2C9D0" w14:textId="77777777" w:rsidR="003D0B8D" w:rsidRDefault="003D0B8D" w:rsidP="0008266F">
            <w:pPr>
              <w:widowControl w:val="0"/>
              <w:ind w:left="40"/>
              <w:jc w:val="center"/>
            </w:pPr>
            <w:r>
              <w:lastRenderedPageBreak/>
              <w:t>1 этап</w:t>
            </w:r>
          </w:p>
          <w:p w14:paraId="43B519C3" w14:textId="77777777" w:rsidR="003D0B8D" w:rsidRDefault="003D0B8D" w:rsidP="0008266F">
            <w:pPr>
              <w:widowControl w:val="0"/>
              <w:ind w:left="40"/>
              <w:jc w:val="center"/>
            </w:pPr>
            <w:r>
              <w:t>2018-2020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AA2895" w14:textId="77777777" w:rsidR="003D0B8D" w:rsidRDefault="003D0B8D" w:rsidP="0008266F">
            <w:pPr>
              <w:widowControl w:val="0"/>
              <w:ind w:left="40"/>
            </w:pPr>
            <w:r>
              <w:t>Количество вновь устано</w:t>
            </w:r>
            <w:r>
              <w:t>в</w:t>
            </w:r>
            <w:r>
              <w:t>ленных остановочных п</w:t>
            </w:r>
            <w:r>
              <w:t>а</w:t>
            </w:r>
            <w:r>
              <w:t>вильонов,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38E55" w14:textId="77777777" w:rsidR="003D0B8D" w:rsidRDefault="003D0B8D" w:rsidP="007220B8">
            <w:pPr>
              <w:widowControl w:val="0"/>
              <w:ind w:left="40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8212E" w14:textId="77777777" w:rsidR="003D0B8D" w:rsidRDefault="003D0B8D" w:rsidP="007220B8">
            <w:pPr>
              <w:widowControl w:val="0"/>
              <w:ind w:left="40"/>
            </w:pPr>
            <w:r>
              <w:t>5</w:t>
            </w:r>
          </w:p>
        </w:tc>
      </w:tr>
      <w:tr w:rsidR="003D0B8D" w:rsidRPr="00BB798C" w14:paraId="0B830245" w14:textId="77777777" w:rsidTr="004E3491">
        <w:trPr>
          <w:gridAfter w:val="6"/>
          <w:wAfter w:w="10396" w:type="dxa"/>
          <w:trHeight w:val="2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FCE2E" w14:textId="77777777" w:rsidR="003D0B8D" w:rsidRPr="001936A0" w:rsidRDefault="003D0B8D" w:rsidP="00221A99">
            <w:pPr>
              <w:widowControl w:val="0"/>
              <w:ind w:left="40"/>
              <w:rPr>
                <w:color w:val="000000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59BF7" w14:textId="77777777" w:rsidR="003D0B8D" w:rsidRPr="00073A1F" w:rsidRDefault="003D0B8D" w:rsidP="00073A1F">
            <w:pPr>
              <w:widowControl w:val="0"/>
              <w:ind w:left="40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D4A18" w14:textId="77777777" w:rsidR="003D0B8D" w:rsidRDefault="003D0B8D" w:rsidP="00221A99">
            <w:pPr>
              <w:widowControl w:val="0"/>
              <w:ind w:left="4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03BD4" w14:textId="77777777" w:rsidR="003D0B8D" w:rsidRDefault="003D0B8D" w:rsidP="0008266F">
            <w:pPr>
              <w:widowControl w:val="0"/>
              <w:ind w:left="40"/>
              <w:jc w:val="center"/>
            </w:pPr>
            <w:r>
              <w:t>2 этап</w:t>
            </w:r>
          </w:p>
          <w:p w14:paraId="21642E4D" w14:textId="77777777" w:rsidR="003D0B8D" w:rsidRDefault="003D0B8D" w:rsidP="0008266F">
            <w:pPr>
              <w:widowControl w:val="0"/>
              <w:ind w:left="40"/>
              <w:jc w:val="center"/>
            </w:pPr>
            <w:r>
              <w:t>2021-2025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51043C" w14:textId="77777777" w:rsidR="003D0B8D" w:rsidRDefault="003D0B8D" w:rsidP="0008266F">
            <w:pPr>
              <w:widowControl w:val="0"/>
              <w:ind w:left="4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C377C" w14:textId="77777777" w:rsidR="003D0B8D" w:rsidRDefault="003D0B8D" w:rsidP="007220B8">
            <w:pPr>
              <w:widowControl w:val="0"/>
              <w:ind w:left="40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940AC" w14:textId="77777777" w:rsidR="003D0B8D" w:rsidRDefault="003D0B8D" w:rsidP="007220B8">
            <w:pPr>
              <w:widowControl w:val="0"/>
              <w:ind w:left="40"/>
            </w:pPr>
            <w:r>
              <w:t>10</w:t>
            </w:r>
          </w:p>
        </w:tc>
      </w:tr>
      <w:tr w:rsidR="003D0B8D" w:rsidRPr="00BB798C" w14:paraId="52F8F890" w14:textId="77777777" w:rsidTr="004E3491">
        <w:trPr>
          <w:gridAfter w:val="6"/>
          <w:wAfter w:w="10396" w:type="dxa"/>
          <w:trHeight w:val="2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AC73D" w14:textId="77777777" w:rsidR="003D0B8D" w:rsidRPr="001936A0" w:rsidRDefault="003D0B8D" w:rsidP="00221A99">
            <w:pPr>
              <w:widowControl w:val="0"/>
              <w:ind w:left="40"/>
              <w:rPr>
                <w:color w:val="000000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A5584" w14:textId="77777777" w:rsidR="003D0B8D" w:rsidRPr="00073A1F" w:rsidRDefault="003D0B8D" w:rsidP="00073A1F">
            <w:pPr>
              <w:widowControl w:val="0"/>
              <w:ind w:left="40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F6112" w14:textId="77777777" w:rsidR="003D0B8D" w:rsidRDefault="003D0B8D" w:rsidP="00221A99">
            <w:pPr>
              <w:widowControl w:val="0"/>
              <w:ind w:left="4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BF19D" w14:textId="77777777" w:rsidR="003D0B8D" w:rsidRDefault="003D0B8D" w:rsidP="0008266F">
            <w:pPr>
              <w:widowControl w:val="0"/>
              <w:ind w:left="40"/>
              <w:jc w:val="center"/>
            </w:pPr>
            <w:r>
              <w:t>3 этап</w:t>
            </w:r>
          </w:p>
          <w:p w14:paraId="4AA0FA76" w14:textId="77777777" w:rsidR="003D0B8D" w:rsidRDefault="003D0B8D" w:rsidP="0008266F">
            <w:pPr>
              <w:widowControl w:val="0"/>
              <w:ind w:left="40"/>
              <w:jc w:val="center"/>
            </w:pPr>
            <w:r>
              <w:t>2025-2030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56653" w14:textId="77777777" w:rsidR="003D0B8D" w:rsidRDefault="003D0B8D" w:rsidP="0008266F">
            <w:pPr>
              <w:widowControl w:val="0"/>
              <w:ind w:left="4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32F61" w14:textId="77777777" w:rsidR="003D0B8D" w:rsidRDefault="003D0B8D" w:rsidP="007220B8">
            <w:pPr>
              <w:widowControl w:val="0"/>
            </w:pPr>
            <w:r>
              <w:t xml:space="preserve">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D830A" w14:textId="77777777" w:rsidR="003D0B8D" w:rsidRDefault="003D0B8D" w:rsidP="007220B8">
            <w:pPr>
              <w:widowControl w:val="0"/>
              <w:ind w:left="40"/>
            </w:pPr>
            <w:r>
              <w:t>10</w:t>
            </w:r>
          </w:p>
        </w:tc>
      </w:tr>
      <w:tr w:rsidR="003D0B8D" w:rsidRPr="00BB798C" w14:paraId="1DCAF308" w14:textId="77777777" w:rsidTr="004E3491">
        <w:trPr>
          <w:gridAfter w:val="6"/>
          <w:wAfter w:w="10396" w:type="dxa"/>
          <w:trHeight w:val="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6495AA" w14:textId="77777777" w:rsidR="003D0B8D" w:rsidRPr="001936A0" w:rsidRDefault="003D0B8D" w:rsidP="00877B22">
            <w:pPr>
              <w:rPr>
                <w:color w:val="000000"/>
              </w:rPr>
            </w:pPr>
            <w:r w:rsidRPr="001936A0">
              <w:rPr>
                <w:color w:val="000000"/>
              </w:rPr>
              <w:lastRenderedPageBreak/>
              <w:t>3.Развитие авт</w:t>
            </w:r>
            <w:r w:rsidRPr="001936A0">
              <w:rPr>
                <w:color w:val="000000"/>
              </w:rPr>
              <w:t>о</w:t>
            </w:r>
            <w:r w:rsidRPr="001936A0">
              <w:rPr>
                <w:color w:val="000000"/>
              </w:rPr>
              <w:t>мобильных дорог общего пользов</w:t>
            </w:r>
            <w:r w:rsidRPr="001936A0">
              <w:rPr>
                <w:color w:val="000000"/>
              </w:rPr>
              <w:t>а</w:t>
            </w:r>
            <w:r w:rsidRPr="001936A0">
              <w:rPr>
                <w:color w:val="000000"/>
              </w:rPr>
              <w:t>ния и объектов дорожного хозя</w:t>
            </w:r>
            <w:r w:rsidRPr="001936A0">
              <w:rPr>
                <w:color w:val="000000"/>
              </w:rPr>
              <w:t>й</w:t>
            </w:r>
            <w:r w:rsidRPr="001936A0">
              <w:rPr>
                <w:color w:val="000000"/>
              </w:rPr>
              <w:t xml:space="preserve">ства </w:t>
            </w:r>
            <w:r w:rsidRPr="004B3A02">
              <w:rPr>
                <w:color w:val="000000"/>
              </w:rPr>
              <w:t>на террит</w:t>
            </w:r>
            <w:r w:rsidRPr="004B3A02">
              <w:rPr>
                <w:color w:val="000000"/>
              </w:rPr>
              <w:t>о</w:t>
            </w:r>
            <w:r w:rsidRPr="004B3A02">
              <w:rPr>
                <w:color w:val="000000"/>
              </w:rPr>
              <w:t>рии городских и сельских посел</w:t>
            </w:r>
            <w:r w:rsidRPr="004B3A02">
              <w:rPr>
                <w:color w:val="000000"/>
              </w:rPr>
              <w:t>е</w:t>
            </w:r>
            <w:r w:rsidRPr="004B3A02">
              <w:rPr>
                <w:color w:val="000000"/>
              </w:rPr>
              <w:t>ний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CE5D13" w14:textId="77777777" w:rsidR="003D0B8D" w:rsidRPr="00073A1F" w:rsidRDefault="003D0B8D" w:rsidP="00877B22">
            <w:pPr>
              <w:widowControl w:val="0"/>
              <w:ind w:left="40"/>
            </w:pPr>
            <w:r w:rsidRPr="00073A1F">
              <w:t>Реализация комплекса мер по содержанию действ</w:t>
            </w:r>
            <w:r w:rsidRPr="00073A1F">
              <w:t>у</w:t>
            </w:r>
            <w:r w:rsidRPr="00073A1F">
              <w:t xml:space="preserve">ющей </w:t>
            </w:r>
            <w:r w:rsidRPr="007B1B50">
              <w:t>улично-дорожной сети</w:t>
            </w:r>
            <w:r>
              <w:t xml:space="preserve">, </w:t>
            </w:r>
            <w:r w:rsidRPr="002147D0">
              <w:t>а также искусстве</w:t>
            </w:r>
            <w:r w:rsidRPr="002147D0">
              <w:t>н</w:t>
            </w:r>
            <w:r w:rsidRPr="002147D0">
              <w:t>ных дорожных сооруж</w:t>
            </w:r>
            <w:r w:rsidRPr="002147D0">
              <w:t>е</w:t>
            </w:r>
            <w:r w:rsidRPr="002147D0">
              <w:t xml:space="preserve">ний </w:t>
            </w:r>
            <w:r w:rsidRPr="007B1B50">
              <w:t>на территории горо</w:t>
            </w:r>
            <w:r w:rsidRPr="007B1B50">
              <w:t>д</w:t>
            </w:r>
            <w:r w:rsidRPr="007B1B50">
              <w:t>ских и сельских посел</w:t>
            </w:r>
            <w:r w:rsidRPr="007B1B50">
              <w:t>е</w:t>
            </w:r>
            <w:r w:rsidRPr="007B1B50">
              <w:t>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D54BDD" w14:textId="77777777" w:rsidR="003D0B8D" w:rsidRDefault="003D0B8D" w:rsidP="00877B22">
            <w:pPr>
              <w:widowControl w:val="0"/>
              <w:ind w:left="40"/>
              <w:jc w:val="center"/>
            </w:pPr>
            <w:r>
              <w:t>Комитет</w:t>
            </w:r>
            <w:r w:rsidRPr="00B7727E">
              <w:t xml:space="preserve"> </w:t>
            </w:r>
          </w:p>
          <w:p w14:paraId="75CC2C55" w14:textId="77777777" w:rsidR="003D0B8D" w:rsidRDefault="003D0B8D" w:rsidP="00877B22">
            <w:pPr>
              <w:widowControl w:val="0"/>
              <w:ind w:left="40"/>
              <w:jc w:val="center"/>
            </w:pPr>
            <w:r w:rsidRPr="00B7727E">
              <w:t>по ЖКХ, жили</w:t>
            </w:r>
            <w:r w:rsidRPr="00B7727E">
              <w:t>щ</w:t>
            </w:r>
            <w:r w:rsidRPr="00B7727E">
              <w:t>ной политике</w:t>
            </w:r>
          </w:p>
          <w:p w14:paraId="34CDAAEC" w14:textId="77777777" w:rsidR="003D0B8D" w:rsidRDefault="003D0B8D" w:rsidP="00877B22">
            <w:pPr>
              <w:widowControl w:val="0"/>
              <w:ind w:left="40"/>
              <w:jc w:val="center"/>
            </w:pPr>
            <w:r w:rsidRPr="00B7727E">
              <w:t xml:space="preserve"> администрации Волховского</w:t>
            </w:r>
          </w:p>
          <w:p w14:paraId="5122E4E4" w14:textId="77777777" w:rsidR="003D0B8D" w:rsidRDefault="003D0B8D" w:rsidP="00877B22">
            <w:pPr>
              <w:widowControl w:val="0"/>
              <w:ind w:left="40"/>
              <w:jc w:val="center"/>
            </w:pPr>
            <w:r w:rsidRPr="00B7727E">
              <w:t xml:space="preserve"> муниципального района</w:t>
            </w:r>
          </w:p>
          <w:p w14:paraId="42B3F1C5" w14:textId="77777777" w:rsidR="003D0B8D" w:rsidRDefault="003D0B8D" w:rsidP="00877B22">
            <w:pPr>
              <w:widowControl w:val="0"/>
              <w:ind w:left="40"/>
              <w:jc w:val="center"/>
            </w:pPr>
          </w:p>
          <w:p w14:paraId="0C4EDE79" w14:textId="77777777" w:rsidR="003D0B8D" w:rsidRDefault="003D0B8D" w:rsidP="00877B22">
            <w:pPr>
              <w:widowControl w:val="0"/>
              <w:ind w:left="40"/>
              <w:jc w:val="center"/>
            </w:pPr>
            <w:r>
              <w:t>Администрации муниципальных образований</w:t>
            </w:r>
          </w:p>
          <w:p w14:paraId="48B97B82" w14:textId="77777777" w:rsidR="003D0B8D" w:rsidRDefault="003D0B8D" w:rsidP="00877B22">
            <w:pPr>
              <w:widowControl w:val="0"/>
              <w:ind w:left="40"/>
              <w:jc w:val="center"/>
            </w:pPr>
            <w:r>
              <w:t xml:space="preserve"> Волховского </w:t>
            </w:r>
          </w:p>
          <w:p w14:paraId="0EC402DF" w14:textId="77777777" w:rsidR="003D0B8D" w:rsidRPr="00073A1F" w:rsidRDefault="003D0B8D" w:rsidP="00877B22">
            <w:pPr>
              <w:widowControl w:val="0"/>
              <w:ind w:left="40"/>
              <w:jc w:val="center"/>
            </w:pPr>
            <w:r>
              <w:t>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ED3EC" w14:textId="3A9677E4" w:rsidR="003D0B8D" w:rsidRDefault="003D0B8D" w:rsidP="0008266F">
            <w:pPr>
              <w:widowControl w:val="0"/>
              <w:ind w:left="40"/>
              <w:jc w:val="center"/>
            </w:pPr>
            <w:r>
              <w:t>1-3 этап</w:t>
            </w:r>
          </w:p>
          <w:p w14:paraId="1E04ACF9" w14:textId="77777777" w:rsidR="003D0B8D" w:rsidRPr="00073A1F" w:rsidRDefault="003D0B8D" w:rsidP="0008266F">
            <w:pPr>
              <w:widowControl w:val="0"/>
              <w:ind w:left="40"/>
              <w:jc w:val="center"/>
            </w:pPr>
            <w:r>
              <w:t>2018-2030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C94B0" w14:textId="77777777" w:rsidR="003D0B8D" w:rsidRPr="00612B5F" w:rsidRDefault="003D0B8D" w:rsidP="00612B5F">
            <w:pPr>
              <w:widowControl w:val="0"/>
            </w:pPr>
            <w:r w:rsidRPr="00612B5F">
              <w:t>Доля автомобильных дорог общего пользования мес</w:t>
            </w:r>
            <w:r w:rsidRPr="00612B5F">
              <w:t>т</w:t>
            </w:r>
            <w:r w:rsidRPr="00612B5F">
              <w:t xml:space="preserve">ного значения в населенных пунктах соответствующим  нормативным требованиям, ГОСТ, </w:t>
            </w:r>
            <w:r>
              <w:t xml:space="preserve"> </w:t>
            </w:r>
            <w:r w:rsidRPr="00612B5F">
              <w:t>%</w:t>
            </w:r>
            <w:r>
              <w:t xml:space="preserve">  (от общей пр</w:t>
            </w:r>
            <w:r>
              <w:t>о</w:t>
            </w:r>
            <w:r>
              <w:t>тяженности</w:t>
            </w:r>
            <w:r w:rsidRPr="00612B5F">
              <w:t xml:space="preserve"> автомобильных дорог общего пользования местного значения в нас</w:t>
            </w:r>
            <w:r w:rsidRPr="00612B5F">
              <w:t>е</w:t>
            </w:r>
            <w:r w:rsidRPr="00612B5F">
              <w:t>ленных пунктах</w:t>
            </w:r>
            <w:r>
              <w:t xml:space="preserve"> района) </w:t>
            </w:r>
          </w:p>
          <w:p w14:paraId="449101AC" w14:textId="77777777" w:rsidR="003D0B8D" w:rsidRPr="00073A1F" w:rsidRDefault="003D0B8D" w:rsidP="00612B5F">
            <w:pPr>
              <w:widowControl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A063E" w14:textId="77777777" w:rsidR="003D0B8D" w:rsidRPr="00073A1F" w:rsidRDefault="003D0B8D" w:rsidP="007220B8">
            <w:pPr>
              <w:widowControl w:val="0"/>
              <w:ind w:left="40"/>
            </w:pPr>
            <w:r>
              <w:t>60%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E3B6F" w14:textId="77777777" w:rsidR="003D0B8D" w:rsidRPr="00D3652D" w:rsidRDefault="003D0B8D" w:rsidP="007220B8">
            <w:pPr>
              <w:widowControl w:val="0"/>
              <w:ind w:left="40"/>
            </w:pPr>
            <w:r>
              <w:t>80</w:t>
            </w:r>
            <w:r>
              <w:rPr>
                <w:lang w:val="en-US"/>
              </w:rPr>
              <w:t>%</w:t>
            </w:r>
          </w:p>
        </w:tc>
      </w:tr>
      <w:tr w:rsidR="003D0B8D" w:rsidRPr="00BB798C" w14:paraId="51543C06" w14:textId="77777777" w:rsidTr="004E3491">
        <w:trPr>
          <w:gridAfter w:val="6"/>
          <w:wAfter w:w="10396" w:type="dxa"/>
          <w:trHeight w:val="2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A4E5B" w14:textId="77777777" w:rsidR="003D0B8D" w:rsidRPr="00750B1A" w:rsidRDefault="003D0B8D" w:rsidP="00221A99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CA160" w14:textId="77777777" w:rsidR="003D0B8D" w:rsidRPr="00073A1F" w:rsidRDefault="003D0B8D" w:rsidP="00612B5F">
            <w:pPr>
              <w:widowControl w:val="0"/>
              <w:ind w:left="40"/>
            </w:pPr>
            <w:r w:rsidRPr="00073A1F">
              <w:t>Реализация комплекса мер по</w:t>
            </w:r>
            <w:r>
              <w:t xml:space="preserve"> обеспечению к</w:t>
            </w:r>
            <w:r w:rsidRPr="00073A1F">
              <w:t>ап</w:t>
            </w:r>
            <w:r w:rsidRPr="00073A1F">
              <w:t>и</w:t>
            </w:r>
            <w:r w:rsidRPr="00073A1F">
              <w:t>тальн</w:t>
            </w:r>
            <w:r>
              <w:t>ого</w:t>
            </w:r>
            <w:r w:rsidRPr="00073A1F">
              <w:t xml:space="preserve"> ремонт</w:t>
            </w:r>
            <w:r>
              <w:t xml:space="preserve">а </w:t>
            </w:r>
            <w:r w:rsidRPr="00073A1F">
              <w:t>и р</w:t>
            </w:r>
            <w:r w:rsidRPr="00073A1F">
              <w:t>е</w:t>
            </w:r>
            <w:r w:rsidRPr="00073A1F">
              <w:t>монт</w:t>
            </w:r>
            <w:r>
              <w:t>а</w:t>
            </w:r>
            <w:r w:rsidRPr="00073A1F">
              <w:t xml:space="preserve"> </w:t>
            </w:r>
            <w:r w:rsidRPr="007B1B50">
              <w:t>улично-дорожной сети</w:t>
            </w:r>
            <w:r>
              <w:t xml:space="preserve">, </w:t>
            </w:r>
            <w:r w:rsidRPr="002147D0">
              <w:t>а также искусстве</w:t>
            </w:r>
            <w:r w:rsidRPr="002147D0">
              <w:t>н</w:t>
            </w:r>
            <w:r w:rsidRPr="002147D0">
              <w:t>ных дорожных сооруж</w:t>
            </w:r>
            <w:r w:rsidRPr="002147D0">
              <w:t>е</w:t>
            </w:r>
            <w:r w:rsidRPr="002147D0">
              <w:lastRenderedPageBreak/>
              <w:t xml:space="preserve">ний </w:t>
            </w:r>
            <w:r w:rsidRPr="007B1B50">
              <w:t>на территории горо</w:t>
            </w:r>
            <w:r w:rsidRPr="007B1B50">
              <w:t>д</w:t>
            </w:r>
            <w:r w:rsidRPr="007B1B50">
              <w:t>ских и сельских посел</w:t>
            </w:r>
            <w:r w:rsidRPr="007B1B50">
              <w:t>е</w:t>
            </w:r>
            <w:r w:rsidRPr="007B1B50">
              <w:t>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788B7" w14:textId="77777777" w:rsidR="003D0B8D" w:rsidRDefault="003D0B8D" w:rsidP="00115A71">
            <w:pPr>
              <w:widowControl w:val="0"/>
              <w:ind w:left="40"/>
              <w:jc w:val="center"/>
            </w:pPr>
            <w:r>
              <w:lastRenderedPageBreak/>
              <w:t>Комитет</w:t>
            </w:r>
            <w:r w:rsidRPr="00B7727E">
              <w:t xml:space="preserve"> </w:t>
            </w:r>
          </w:p>
          <w:p w14:paraId="39D487BB" w14:textId="77777777" w:rsidR="003D0B8D" w:rsidRDefault="003D0B8D" w:rsidP="00115A71">
            <w:pPr>
              <w:widowControl w:val="0"/>
              <w:ind w:left="40"/>
              <w:jc w:val="center"/>
            </w:pPr>
            <w:r w:rsidRPr="00B7727E">
              <w:t>по ЖКХ, жили</w:t>
            </w:r>
            <w:r w:rsidRPr="00B7727E">
              <w:t>щ</w:t>
            </w:r>
            <w:r w:rsidRPr="00B7727E">
              <w:t xml:space="preserve">ной политике </w:t>
            </w:r>
          </w:p>
          <w:p w14:paraId="2967F411" w14:textId="77777777" w:rsidR="003D0B8D" w:rsidRDefault="003D0B8D" w:rsidP="00115A71">
            <w:pPr>
              <w:widowControl w:val="0"/>
              <w:ind w:left="40"/>
              <w:jc w:val="center"/>
            </w:pPr>
            <w:r w:rsidRPr="00B7727E">
              <w:t>администрации Волховского</w:t>
            </w:r>
          </w:p>
          <w:p w14:paraId="140AEF91" w14:textId="77777777" w:rsidR="003D0B8D" w:rsidRDefault="003D0B8D" w:rsidP="00115A71">
            <w:pPr>
              <w:widowControl w:val="0"/>
              <w:ind w:left="40"/>
              <w:jc w:val="center"/>
            </w:pPr>
            <w:r w:rsidRPr="00B7727E">
              <w:t xml:space="preserve"> муниципального </w:t>
            </w:r>
            <w:r w:rsidRPr="00B7727E">
              <w:lastRenderedPageBreak/>
              <w:t>района</w:t>
            </w:r>
          </w:p>
          <w:p w14:paraId="02955AC8" w14:textId="77777777" w:rsidR="003D0B8D" w:rsidRDefault="003D0B8D" w:rsidP="00115A71">
            <w:pPr>
              <w:widowControl w:val="0"/>
              <w:ind w:left="40"/>
              <w:jc w:val="center"/>
            </w:pPr>
          </w:p>
          <w:p w14:paraId="36C85A9C" w14:textId="77777777" w:rsidR="003D0B8D" w:rsidRDefault="003D0B8D" w:rsidP="00115A71">
            <w:pPr>
              <w:widowControl w:val="0"/>
              <w:ind w:left="40"/>
              <w:jc w:val="center"/>
            </w:pPr>
            <w:r>
              <w:t xml:space="preserve">Администрации муниципальных образований </w:t>
            </w:r>
          </w:p>
          <w:p w14:paraId="3F48F61B" w14:textId="77777777" w:rsidR="003D0B8D" w:rsidRDefault="003D0B8D" w:rsidP="00115A71">
            <w:pPr>
              <w:widowControl w:val="0"/>
              <w:ind w:left="40"/>
              <w:jc w:val="center"/>
            </w:pPr>
            <w:r>
              <w:t>Волховского</w:t>
            </w:r>
          </w:p>
          <w:p w14:paraId="6D1635B5" w14:textId="77777777" w:rsidR="003D0B8D" w:rsidRPr="00073A1F" w:rsidRDefault="003D0B8D" w:rsidP="00115A71">
            <w:pPr>
              <w:widowControl w:val="0"/>
              <w:ind w:left="40"/>
              <w:jc w:val="center"/>
            </w:pPr>
            <w:r>
              <w:t xml:space="preserve">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76109" w14:textId="77777777" w:rsidR="003D0B8D" w:rsidRDefault="003D0B8D" w:rsidP="0008266F">
            <w:pPr>
              <w:widowControl w:val="0"/>
              <w:ind w:left="40"/>
              <w:jc w:val="center"/>
            </w:pPr>
            <w:r>
              <w:lastRenderedPageBreak/>
              <w:t>1-2 этап</w:t>
            </w:r>
          </w:p>
          <w:p w14:paraId="03F2488D" w14:textId="77777777" w:rsidR="003D0B8D" w:rsidRPr="00073A1F" w:rsidRDefault="003D0B8D" w:rsidP="0008266F">
            <w:pPr>
              <w:widowControl w:val="0"/>
              <w:ind w:left="40"/>
              <w:jc w:val="center"/>
            </w:pPr>
            <w:r>
              <w:t>2018-2025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5F822" w14:textId="77777777" w:rsidR="003D0B8D" w:rsidRDefault="003D0B8D" w:rsidP="00612B5F">
            <w:pPr>
              <w:widowControl w:val="0"/>
              <w:ind w:left="40"/>
            </w:pPr>
            <w:r>
              <w:t>Отношение</w:t>
            </w:r>
            <w:r w:rsidRPr="007B1B50">
              <w:t xml:space="preserve"> </w:t>
            </w:r>
          </w:p>
          <w:p w14:paraId="2B9CD897" w14:textId="77777777" w:rsidR="003D0B8D" w:rsidRDefault="003D0B8D" w:rsidP="00612B5F">
            <w:pPr>
              <w:widowControl w:val="0"/>
              <w:ind w:left="40"/>
            </w:pPr>
            <w:r w:rsidRPr="007B1B50">
              <w:t xml:space="preserve">протяженности </w:t>
            </w:r>
          </w:p>
          <w:p w14:paraId="3B2DE117" w14:textId="77777777" w:rsidR="003D0B8D" w:rsidRDefault="003D0B8D" w:rsidP="00612B5F">
            <w:pPr>
              <w:widowControl w:val="0"/>
              <w:ind w:left="40"/>
            </w:pPr>
            <w:r w:rsidRPr="007B1B50">
              <w:t xml:space="preserve">автомобильных дорог </w:t>
            </w:r>
          </w:p>
          <w:p w14:paraId="6A20F23A" w14:textId="77777777" w:rsidR="003D0B8D" w:rsidRDefault="003D0B8D" w:rsidP="00612B5F">
            <w:pPr>
              <w:widowControl w:val="0"/>
              <w:ind w:left="40"/>
            </w:pPr>
            <w:r w:rsidRPr="007B1B50">
              <w:t>общего пользования мес</w:t>
            </w:r>
            <w:r w:rsidRPr="007B1B50">
              <w:t>т</w:t>
            </w:r>
            <w:r w:rsidRPr="007B1B50">
              <w:t>ного значения, не отвеч</w:t>
            </w:r>
            <w:r>
              <w:t>а</w:t>
            </w:r>
            <w:r>
              <w:t>ю</w:t>
            </w:r>
            <w:r>
              <w:t xml:space="preserve">щих нормативным </w:t>
            </w:r>
          </w:p>
          <w:p w14:paraId="0CF98C84" w14:textId="77777777" w:rsidR="003D0B8D" w:rsidRPr="00073A1F" w:rsidRDefault="003D0B8D" w:rsidP="00612B5F">
            <w:pPr>
              <w:widowControl w:val="0"/>
              <w:ind w:left="40"/>
            </w:pPr>
            <w:r>
              <w:lastRenderedPageBreak/>
              <w:t>требованиям, к</w:t>
            </w:r>
            <w:r w:rsidRPr="007B1B50">
              <w:t xml:space="preserve"> общей пр</w:t>
            </w:r>
            <w:r w:rsidRPr="007B1B50">
              <w:t>о</w:t>
            </w:r>
            <w:r w:rsidRPr="007B1B50">
              <w:t>тяженности автомобильных дорог общего пользования местного значения</w:t>
            </w:r>
            <w:r>
              <w:t xml:space="preserve"> на те</w:t>
            </w:r>
            <w:r>
              <w:t>р</w:t>
            </w:r>
            <w:r>
              <w:t>ритории Волховского м</w:t>
            </w:r>
            <w:r>
              <w:t>у</w:t>
            </w:r>
            <w:r>
              <w:t>ниципального района</w:t>
            </w:r>
            <w:r w:rsidRPr="007B1B50">
              <w:t>,%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05794" w14:textId="77777777" w:rsidR="003D0B8D" w:rsidRPr="00073A1F" w:rsidRDefault="003D0B8D" w:rsidP="007220B8">
            <w:pPr>
              <w:widowControl w:val="0"/>
              <w:ind w:left="40"/>
            </w:pPr>
            <w:r>
              <w:lastRenderedPageBreak/>
              <w:t>23%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CA860" w14:textId="77777777" w:rsidR="003D0B8D" w:rsidRPr="00073A1F" w:rsidRDefault="003D0B8D" w:rsidP="007220B8">
            <w:pPr>
              <w:widowControl w:val="0"/>
              <w:ind w:left="40"/>
            </w:pPr>
            <w:r>
              <w:t>10%</w:t>
            </w:r>
          </w:p>
        </w:tc>
      </w:tr>
      <w:tr w:rsidR="003D0B8D" w:rsidRPr="00BB798C" w14:paraId="3EDE4AAA" w14:textId="77777777" w:rsidTr="004E3491">
        <w:trPr>
          <w:gridAfter w:val="6"/>
          <w:wAfter w:w="10396" w:type="dxa"/>
          <w:trHeight w:val="2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F8128" w14:textId="77777777" w:rsidR="003D0B8D" w:rsidRPr="00750B1A" w:rsidRDefault="003D0B8D" w:rsidP="00221A99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AA03E" w14:textId="77777777" w:rsidR="003D0B8D" w:rsidRPr="00073A1F" w:rsidRDefault="003D0B8D" w:rsidP="00221A99">
            <w:pPr>
              <w:widowControl w:val="0"/>
              <w:ind w:left="40"/>
            </w:pPr>
            <w:r>
              <w:t>Реализация</w:t>
            </w:r>
            <w:r w:rsidRPr="007B1B50">
              <w:t xml:space="preserve"> комплекса м</w:t>
            </w:r>
            <w:r w:rsidRPr="007B1B50">
              <w:t>е</w:t>
            </w:r>
            <w:r w:rsidRPr="007B1B50">
              <w:t>роприятий по повышению безопасности дорожного движения</w:t>
            </w:r>
            <w:r>
              <w:t xml:space="preserve"> </w:t>
            </w:r>
            <w:r w:rsidRPr="00DA58D7">
              <w:t>на территории городских и сельских п</w:t>
            </w:r>
            <w:r w:rsidRPr="00DA58D7">
              <w:t>о</w:t>
            </w:r>
            <w:r w:rsidRPr="00DA58D7">
              <w:t>селений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233A6" w14:textId="77777777" w:rsidR="003D0B8D" w:rsidRDefault="003D0B8D" w:rsidP="003E3C5A">
            <w:pPr>
              <w:widowControl w:val="0"/>
              <w:ind w:left="40"/>
              <w:jc w:val="center"/>
            </w:pPr>
            <w:r>
              <w:t>Комитет</w:t>
            </w:r>
            <w:r w:rsidRPr="00B7727E">
              <w:t xml:space="preserve"> </w:t>
            </w:r>
          </w:p>
          <w:p w14:paraId="0744724D" w14:textId="77777777" w:rsidR="003D0B8D" w:rsidRDefault="003D0B8D" w:rsidP="003E3C5A">
            <w:pPr>
              <w:widowControl w:val="0"/>
              <w:ind w:left="40"/>
              <w:jc w:val="center"/>
            </w:pPr>
            <w:r w:rsidRPr="00B7727E">
              <w:t>по ЖКХ, жили</w:t>
            </w:r>
            <w:r w:rsidRPr="00B7727E">
              <w:t>щ</w:t>
            </w:r>
            <w:r w:rsidRPr="00B7727E">
              <w:t xml:space="preserve">ной политике </w:t>
            </w:r>
          </w:p>
          <w:p w14:paraId="67E1A559" w14:textId="77777777" w:rsidR="003D0B8D" w:rsidRDefault="003D0B8D" w:rsidP="003E3C5A">
            <w:pPr>
              <w:widowControl w:val="0"/>
              <w:ind w:left="40"/>
              <w:jc w:val="center"/>
            </w:pPr>
            <w:r w:rsidRPr="00B7727E">
              <w:t>администрации Волховского</w:t>
            </w:r>
          </w:p>
          <w:p w14:paraId="56913C12" w14:textId="77777777" w:rsidR="003D0B8D" w:rsidRDefault="003D0B8D" w:rsidP="003E3C5A">
            <w:pPr>
              <w:widowControl w:val="0"/>
              <w:ind w:left="40"/>
              <w:jc w:val="center"/>
            </w:pPr>
            <w:r w:rsidRPr="00B7727E">
              <w:t xml:space="preserve"> муниципального района</w:t>
            </w:r>
          </w:p>
          <w:p w14:paraId="1CBA583B" w14:textId="77777777" w:rsidR="003D0B8D" w:rsidRDefault="003D0B8D" w:rsidP="00115A71">
            <w:pPr>
              <w:widowControl w:val="0"/>
              <w:ind w:left="40"/>
              <w:jc w:val="center"/>
            </w:pPr>
          </w:p>
          <w:p w14:paraId="33D7932B" w14:textId="77777777" w:rsidR="003D0B8D" w:rsidRDefault="003D0B8D" w:rsidP="00115A71">
            <w:pPr>
              <w:widowControl w:val="0"/>
              <w:ind w:left="40"/>
              <w:jc w:val="center"/>
            </w:pPr>
            <w:r>
              <w:t xml:space="preserve">Администрации муниципальных образований </w:t>
            </w:r>
          </w:p>
          <w:p w14:paraId="7035BA40" w14:textId="77777777" w:rsidR="003D0B8D" w:rsidRDefault="003D0B8D" w:rsidP="00115A71">
            <w:pPr>
              <w:widowControl w:val="0"/>
              <w:ind w:left="40"/>
              <w:jc w:val="center"/>
            </w:pPr>
            <w:r>
              <w:t xml:space="preserve">Волховского </w:t>
            </w:r>
          </w:p>
          <w:p w14:paraId="58371D17" w14:textId="77777777" w:rsidR="003D0B8D" w:rsidRPr="00073A1F" w:rsidRDefault="003D0B8D" w:rsidP="00115A71">
            <w:pPr>
              <w:widowControl w:val="0"/>
              <w:ind w:left="40"/>
              <w:jc w:val="center"/>
            </w:pPr>
            <w:r>
              <w:t>муниципального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63CE4D" w14:textId="50FA4106" w:rsidR="003D0B8D" w:rsidRDefault="003D0B8D" w:rsidP="0008266F">
            <w:pPr>
              <w:widowControl w:val="0"/>
              <w:ind w:left="40"/>
              <w:jc w:val="center"/>
            </w:pPr>
            <w:r>
              <w:t>1-3 этап</w:t>
            </w:r>
          </w:p>
          <w:p w14:paraId="70EE3CBB" w14:textId="77777777" w:rsidR="003D0B8D" w:rsidRPr="00073A1F" w:rsidRDefault="003D0B8D" w:rsidP="0008266F">
            <w:pPr>
              <w:widowControl w:val="0"/>
              <w:ind w:left="40"/>
              <w:jc w:val="center"/>
            </w:pPr>
            <w:r>
              <w:t>2018-2030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CCD30" w14:textId="77777777" w:rsidR="003D0B8D" w:rsidRPr="00073A1F" w:rsidRDefault="003D0B8D" w:rsidP="00221A99">
            <w:pPr>
              <w:widowControl w:val="0"/>
              <w:ind w:left="40"/>
            </w:pPr>
            <w:r w:rsidRPr="00CD39F4">
              <w:t>Снижение уровня ДТП ср</w:t>
            </w:r>
            <w:r w:rsidRPr="00CD39F4">
              <w:t>е</w:t>
            </w:r>
            <w:r w:rsidRPr="00CD39F4">
              <w:t>ди детей</w:t>
            </w:r>
            <w:r>
              <w:t>, % (по отношению к предыдущему году)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8A2FF" w14:textId="77777777" w:rsidR="003D0B8D" w:rsidRPr="00073A1F" w:rsidRDefault="003D0B8D" w:rsidP="007220B8">
            <w:pPr>
              <w:widowControl w:val="0"/>
              <w:ind w:left="40"/>
            </w:pPr>
            <w:r>
              <w:t>0,5%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1F485" w14:textId="77777777" w:rsidR="003D0B8D" w:rsidRPr="00073A1F" w:rsidRDefault="003D0B8D" w:rsidP="007220B8">
            <w:pPr>
              <w:widowControl w:val="0"/>
              <w:ind w:left="40"/>
            </w:pPr>
            <w:r>
              <w:t>2,5%</w:t>
            </w:r>
          </w:p>
        </w:tc>
      </w:tr>
      <w:tr w:rsidR="003D0B8D" w:rsidRPr="00BB798C" w14:paraId="1BADCFC4" w14:textId="77777777" w:rsidTr="004E3491">
        <w:trPr>
          <w:gridAfter w:val="6"/>
          <w:wAfter w:w="10396" w:type="dxa"/>
          <w:trHeight w:val="28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32602" w14:textId="77777777" w:rsidR="003D0B8D" w:rsidRPr="00750B1A" w:rsidRDefault="003D0B8D" w:rsidP="00221A99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61B27" w14:textId="77777777" w:rsidR="003D0B8D" w:rsidRDefault="003D0B8D" w:rsidP="00221A99">
            <w:pPr>
              <w:widowControl w:val="0"/>
              <w:ind w:left="4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C8DE6" w14:textId="77777777" w:rsidR="003D0B8D" w:rsidRDefault="003D0B8D" w:rsidP="00221A99">
            <w:pPr>
              <w:widowControl w:val="0"/>
              <w:ind w:left="4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C6528" w14:textId="77777777" w:rsidR="003D0B8D" w:rsidRDefault="003D0B8D" w:rsidP="00221A99">
            <w:pPr>
              <w:widowControl w:val="0"/>
              <w:ind w:left="40"/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E176A4" w14:textId="77777777" w:rsidR="003D0B8D" w:rsidRPr="00CD39F4" w:rsidRDefault="003D0B8D" w:rsidP="00DE6B55">
            <w:pPr>
              <w:widowControl w:val="0"/>
              <w:ind w:left="40"/>
            </w:pPr>
            <w:r>
              <w:t>Снижение количества д</w:t>
            </w:r>
            <w:r>
              <w:t>о</w:t>
            </w:r>
            <w:r>
              <w:t>рожно-транспортных пр</w:t>
            </w:r>
            <w:r>
              <w:t>о</w:t>
            </w:r>
            <w:r>
              <w:t>исшествий на территории Волховского муниципал</w:t>
            </w:r>
            <w:r>
              <w:t>ь</w:t>
            </w:r>
            <w:r>
              <w:t>ного района, % (по отнош</w:t>
            </w:r>
            <w:r>
              <w:t>е</w:t>
            </w:r>
            <w:r>
              <w:t>нию к предыдущему году)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913384" w14:textId="77777777" w:rsidR="003D0B8D" w:rsidRDefault="003D0B8D" w:rsidP="007220B8">
            <w:pPr>
              <w:widowControl w:val="0"/>
              <w:ind w:left="40"/>
            </w:pPr>
            <w:r>
              <w:t>21%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7222CD" w14:textId="77777777" w:rsidR="003D0B8D" w:rsidRDefault="003D0B8D" w:rsidP="007220B8">
            <w:pPr>
              <w:widowControl w:val="0"/>
              <w:ind w:left="40"/>
            </w:pPr>
            <w:r>
              <w:t>30%</w:t>
            </w:r>
          </w:p>
        </w:tc>
      </w:tr>
      <w:tr w:rsidR="003D0B8D" w:rsidRPr="00BB798C" w14:paraId="08651820" w14:textId="77777777" w:rsidTr="0021514B">
        <w:trPr>
          <w:gridAfter w:val="6"/>
          <w:wAfter w:w="10396" w:type="dxa"/>
          <w:trHeight w:val="2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85C01" w14:textId="77777777" w:rsidR="003D0B8D" w:rsidRPr="00750B1A" w:rsidRDefault="003D0B8D" w:rsidP="00221A99">
            <w:pPr>
              <w:widowControl w:val="0"/>
              <w:ind w:left="4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BE8F58" w14:textId="77777777" w:rsidR="003D0B8D" w:rsidRDefault="003D0B8D" w:rsidP="00612B5F">
            <w:pPr>
              <w:widowControl w:val="0"/>
              <w:ind w:left="40"/>
            </w:pPr>
            <w:r>
              <w:t>Мероприятия по сниж</w:t>
            </w:r>
            <w:r>
              <w:t>е</w:t>
            </w:r>
            <w:r>
              <w:t xml:space="preserve">нию аварийности на </w:t>
            </w:r>
          </w:p>
          <w:p w14:paraId="5E8DFBE8" w14:textId="77777777" w:rsidR="003D0B8D" w:rsidRDefault="003D0B8D" w:rsidP="00612B5F">
            <w:pPr>
              <w:widowControl w:val="0"/>
              <w:ind w:left="40"/>
            </w:pPr>
            <w:r>
              <w:t xml:space="preserve">муниципальной сети </w:t>
            </w:r>
          </w:p>
          <w:p w14:paraId="0805E46D" w14:textId="77777777" w:rsidR="003D0B8D" w:rsidRDefault="003D0B8D" w:rsidP="00612B5F">
            <w:pPr>
              <w:widowControl w:val="0"/>
              <w:ind w:left="40"/>
            </w:pPr>
            <w:r>
              <w:t xml:space="preserve">автомобильных дорог, </w:t>
            </w:r>
          </w:p>
          <w:p w14:paraId="6518E7B6" w14:textId="77777777" w:rsidR="003D0B8D" w:rsidRDefault="003D0B8D" w:rsidP="00612B5F">
            <w:pPr>
              <w:widowControl w:val="0"/>
              <w:ind w:left="40"/>
            </w:pPr>
            <w:r>
              <w:t xml:space="preserve">включая обустройство </w:t>
            </w:r>
          </w:p>
          <w:p w14:paraId="077E2137" w14:textId="77777777" w:rsidR="003D0B8D" w:rsidRDefault="003D0B8D" w:rsidP="00612B5F">
            <w:pPr>
              <w:widowControl w:val="0"/>
              <w:ind w:left="40"/>
            </w:pPr>
            <w:r>
              <w:t>наружным освещением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CE445" w14:textId="77777777" w:rsidR="003D0B8D" w:rsidRDefault="003D0B8D" w:rsidP="00221A99">
            <w:pPr>
              <w:widowControl w:val="0"/>
              <w:ind w:left="4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DE1C4" w14:textId="77777777" w:rsidR="003D0B8D" w:rsidRDefault="003D0B8D" w:rsidP="00221A99">
            <w:pPr>
              <w:widowControl w:val="0"/>
              <w:ind w:left="40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AE69B" w14:textId="77777777" w:rsidR="003D0B8D" w:rsidRDefault="003D0B8D" w:rsidP="00221A99">
            <w:pPr>
              <w:widowControl w:val="0"/>
              <w:ind w:left="4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DB04E" w14:textId="77777777" w:rsidR="003D0B8D" w:rsidRDefault="003D0B8D" w:rsidP="00221A99">
            <w:pPr>
              <w:widowControl w:val="0"/>
              <w:ind w:left="4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1A50A" w14:textId="77777777" w:rsidR="003D0B8D" w:rsidRDefault="003D0B8D" w:rsidP="00221A99">
            <w:pPr>
              <w:widowControl w:val="0"/>
              <w:ind w:left="40"/>
            </w:pPr>
          </w:p>
        </w:tc>
      </w:tr>
    </w:tbl>
    <w:p w14:paraId="295B2C8A" w14:textId="77777777" w:rsidR="00D22DCC" w:rsidRDefault="00D22DCC" w:rsidP="000F4236">
      <w:pPr>
        <w:pStyle w:val="1"/>
        <w:jc w:val="center"/>
        <w:rPr>
          <w:sz w:val="28"/>
        </w:rPr>
        <w:sectPr w:rsidR="00D22DCC" w:rsidSect="00FD7D46">
          <w:pgSz w:w="16838" w:h="11906" w:orient="landscape"/>
          <w:pgMar w:top="1134" w:right="1134" w:bottom="567" w:left="1134" w:header="720" w:footer="720" w:gutter="0"/>
          <w:cols w:space="720"/>
        </w:sectPr>
      </w:pPr>
    </w:p>
    <w:p w14:paraId="29C87B59" w14:textId="3D507403" w:rsidR="000F4236" w:rsidRPr="000F4236" w:rsidRDefault="000F4236" w:rsidP="00716E39">
      <w:pPr>
        <w:pStyle w:val="1"/>
        <w:numPr>
          <w:ilvl w:val="0"/>
          <w:numId w:val="14"/>
        </w:numPr>
        <w:jc w:val="center"/>
        <w:rPr>
          <w:sz w:val="28"/>
        </w:rPr>
      </w:pPr>
      <w:r w:rsidRPr="000F4236">
        <w:rPr>
          <w:sz w:val="28"/>
        </w:rPr>
        <w:lastRenderedPageBreak/>
        <w:t>Индикаторы реализации Стратегии социально-экономического развития Волховского муниципального района до 2030 года</w:t>
      </w:r>
    </w:p>
    <w:p w14:paraId="0B30CC08" w14:textId="77777777" w:rsidR="000B6C3E" w:rsidRDefault="000B6C3E" w:rsidP="000B6C3E">
      <w:pPr>
        <w:widowControl w:val="0"/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4963"/>
        <w:gridCol w:w="2411"/>
        <w:gridCol w:w="1011"/>
        <w:gridCol w:w="972"/>
        <w:gridCol w:w="1053"/>
        <w:gridCol w:w="1011"/>
        <w:gridCol w:w="1014"/>
        <w:gridCol w:w="1011"/>
        <w:gridCol w:w="1014"/>
      </w:tblGrid>
      <w:tr w:rsidR="000F4236" w:rsidRPr="000F4236" w14:paraId="5670EB01" w14:textId="77777777" w:rsidTr="007B776E">
        <w:trPr>
          <w:trHeight w:val="20"/>
        </w:trPr>
        <w:tc>
          <w:tcPr>
            <w:tcW w:w="178" w:type="pct"/>
            <w:shd w:val="clear" w:color="auto" w:fill="auto"/>
          </w:tcPr>
          <w:p w14:paraId="6A0FFDB2" w14:textId="77777777" w:rsidR="000F4236" w:rsidRPr="000F4236" w:rsidRDefault="000F4236" w:rsidP="007B776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59" w:type="pct"/>
            <w:gridSpan w:val="2"/>
            <w:shd w:val="clear" w:color="auto" w:fill="auto"/>
            <w:vAlign w:val="center"/>
            <w:hideMark/>
          </w:tcPr>
          <w:p w14:paraId="0284935C" w14:textId="77777777" w:rsidR="000F4236" w:rsidRPr="000F4236" w:rsidRDefault="000F4236" w:rsidP="007B776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3315EB9E" w14:textId="77777777" w:rsidR="000F4236" w:rsidRPr="000F4236" w:rsidRDefault="000F4236" w:rsidP="007B776E">
            <w:pPr>
              <w:jc w:val="center"/>
              <w:rPr>
                <w:b/>
                <w:bCs/>
                <w:color w:val="000000"/>
              </w:rPr>
            </w:pPr>
            <w:r w:rsidRPr="000F4236">
              <w:rPr>
                <w:b/>
                <w:bCs/>
                <w:color w:val="000000"/>
              </w:rPr>
              <w:t> 2016 (факт)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6AFCD2E8" w14:textId="77777777" w:rsidR="000F4236" w:rsidRPr="000F4236" w:rsidRDefault="000F4236" w:rsidP="007B776E">
            <w:pPr>
              <w:ind w:left="-170" w:right="-170"/>
              <w:jc w:val="center"/>
              <w:rPr>
                <w:bCs/>
                <w:color w:val="000000"/>
              </w:rPr>
            </w:pPr>
            <w:r w:rsidRPr="000F4236">
              <w:rPr>
                <w:bCs/>
                <w:color w:val="000000"/>
              </w:rPr>
              <w:t>2017 (оценка)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0033FC35" w14:textId="77777777" w:rsidR="000F4236" w:rsidRPr="000F4236" w:rsidRDefault="000F4236" w:rsidP="007B776E">
            <w:pPr>
              <w:jc w:val="center"/>
              <w:rPr>
                <w:bCs/>
                <w:color w:val="000000"/>
              </w:rPr>
            </w:pPr>
            <w:r w:rsidRPr="000F4236">
              <w:rPr>
                <w:bCs/>
                <w:color w:val="000000"/>
              </w:rPr>
              <w:t>2018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655F1C59" w14:textId="77777777" w:rsidR="000F4236" w:rsidRPr="000F4236" w:rsidRDefault="000F4236" w:rsidP="007B776E">
            <w:pPr>
              <w:jc w:val="center"/>
              <w:rPr>
                <w:bCs/>
                <w:color w:val="000000"/>
              </w:rPr>
            </w:pPr>
            <w:r w:rsidRPr="000F4236">
              <w:rPr>
                <w:bCs/>
                <w:color w:val="000000"/>
              </w:rPr>
              <w:t>2019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0CCF6AC9" w14:textId="77777777" w:rsidR="000F4236" w:rsidRPr="000F4236" w:rsidRDefault="000F4236" w:rsidP="007B776E">
            <w:pPr>
              <w:jc w:val="center"/>
              <w:rPr>
                <w:bCs/>
                <w:color w:val="000000"/>
              </w:rPr>
            </w:pPr>
            <w:r w:rsidRPr="000F4236">
              <w:rPr>
                <w:bCs/>
                <w:color w:val="000000"/>
              </w:rPr>
              <w:t>2020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0C406AD4" w14:textId="77777777" w:rsidR="000F4236" w:rsidRPr="000F4236" w:rsidRDefault="000F4236" w:rsidP="007B776E">
            <w:pPr>
              <w:jc w:val="center"/>
              <w:rPr>
                <w:bCs/>
                <w:color w:val="000000"/>
              </w:rPr>
            </w:pPr>
            <w:r w:rsidRPr="000F4236">
              <w:rPr>
                <w:bCs/>
                <w:color w:val="000000"/>
              </w:rPr>
              <w:t>2025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1E4EF746" w14:textId="77777777" w:rsidR="000F4236" w:rsidRPr="000F4236" w:rsidRDefault="000F4236" w:rsidP="007B776E">
            <w:pPr>
              <w:jc w:val="center"/>
              <w:rPr>
                <w:bCs/>
                <w:color w:val="000000"/>
              </w:rPr>
            </w:pPr>
            <w:r w:rsidRPr="000F4236">
              <w:rPr>
                <w:bCs/>
                <w:color w:val="000000"/>
              </w:rPr>
              <w:t>2030</w:t>
            </w:r>
          </w:p>
        </w:tc>
      </w:tr>
      <w:tr w:rsidR="000F4236" w:rsidRPr="000F4236" w14:paraId="60601A5B" w14:textId="77777777" w:rsidTr="007B776E">
        <w:trPr>
          <w:trHeight w:val="20"/>
        </w:trPr>
        <w:tc>
          <w:tcPr>
            <w:tcW w:w="178" w:type="pct"/>
            <w:shd w:val="clear" w:color="auto" w:fill="auto"/>
          </w:tcPr>
          <w:p w14:paraId="44F47681" w14:textId="77777777" w:rsidR="000F4236" w:rsidRPr="000F4236" w:rsidRDefault="000F4236" w:rsidP="000F4236">
            <w:pPr>
              <w:pStyle w:val="ae"/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0" w:firstLine="0"/>
              <w:contextualSpacing w:val="0"/>
              <w:jc w:val="both"/>
              <w:textAlignment w:val="auto"/>
              <w:rPr>
                <w:bCs/>
                <w:color w:val="000000"/>
              </w:rPr>
            </w:pPr>
          </w:p>
        </w:tc>
        <w:tc>
          <w:tcPr>
            <w:tcW w:w="1655" w:type="pct"/>
            <w:shd w:val="clear" w:color="auto" w:fill="auto"/>
            <w:hideMark/>
          </w:tcPr>
          <w:p w14:paraId="71731757" w14:textId="77777777" w:rsidR="000F4236" w:rsidRPr="000F4236" w:rsidRDefault="000F4236" w:rsidP="007B776E">
            <w:pPr>
              <w:ind w:left="-108"/>
              <w:rPr>
                <w:bCs/>
                <w:color w:val="000000"/>
              </w:rPr>
            </w:pPr>
            <w:r w:rsidRPr="000F4236">
              <w:rPr>
                <w:bCs/>
                <w:color w:val="000000"/>
              </w:rPr>
              <w:t>Среднегодовая численность населения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14:paraId="675354B2" w14:textId="77777777" w:rsidR="000F4236" w:rsidRPr="000F4236" w:rsidRDefault="000F4236" w:rsidP="007B776E">
            <w:pPr>
              <w:jc w:val="center"/>
              <w:rPr>
                <w:color w:val="000000"/>
              </w:rPr>
            </w:pPr>
            <w:r w:rsidRPr="000F4236">
              <w:rPr>
                <w:color w:val="000000"/>
              </w:rPr>
              <w:t>тыс. человек</w:t>
            </w:r>
          </w:p>
        </w:tc>
        <w:tc>
          <w:tcPr>
            <w:tcW w:w="337" w:type="pct"/>
            <w:shd w:val="clear" w:color="auto" w:fill="FFFFFF" w:themeFill="background1"/>
            <w:noWrap/>
            <w:vAlign w:val="center"/>
            <w:hideMark/>
          </w:tcPr>
          <w:p w14:paraId="02E526AE" w14:textId="77777777" w:rsidR="000F4236" w:rsidRPr="000F4236" w:rsidRDefault="000F4236" w:rsidP="007B776E">
            <w:pPr>
              <w:jc w:val="center"/>
              <w:rPr>
                <w:b/>
              </w:rPr>
            </w:pPr>
            <w:r w:rsidRPr="000F4236">
              <w:rPr>
                <w:b/>
                <w:bCs/>
                <w:kern w:val="24"/>
                <w:lang w:val="en-US"/>
              </w:rPr>
              <w:t>91,8</w:t>
            </w:r>
          </w:p>
        </w:tc>
        <w:tc>
          <w:tcPr>
            <w:tcW w:w="324" w:type="pct"/>
            <w:shd w:val="clear" w:color="auto" w:fill="FFFFFF" w:themeFill="background1"/>
            <w:noWrap/>
            <w:vAlign w:val="center"/>
          </w:tcPr>
          <w:p w14:paraId="2C0997E9" w14:textId="77777777" w:rsidR="000F4236" w:rsidRPr="000F4236" w:rsidRDefault="000F4236" w:rsidP="007B776E">
            <w:pPr>
              <w:jc w:val="center"/>
            </w:pPr>
            <w:r w:rsidRPr="000F4236">
              <w:rPr>
                <w:bCs/>
                <w:kern w:val="24"/>
              </w:rPr>
              <w:t>90,8</w:t>
            </w:r>
          </w:p>
        </w:tc>
        <w:tc>
          <w:tcPr>
            <w:tcW w:w="351" w:type="pct"/>
            <w:shd w:val="clear" w:color="auto" w:fill="FFFFFF" w:themeFill="background1"/>
            <w:noWrap/>
            <w:vAlign w:val="center"/>
          </w:tcPr>
          <w:p w14:paraId="0715900E" w14:textId="77777777" w:rsidR="000F4236" w:rsidRPr="000F4236" w:rsidRDefault="000F4236" w:rsidP="007B776E">
            <w:pPr>
              <w:jc w:val="center"/>
            </w:pPr>
            <w:r w:rsidRPr="000F4236">
              <w:rPr>
                <w:bCs/>
                <w:kern w:val="24"/>
              </w:rPr>
              <w:t>90,2</w:t>
            </w:r>
          </w:p>
        </w:tc>
        <w:tc>
          <w:tcPr>
            <w:tcW w:w="337" w:type="pct"/>
            <w:shd w:val="clear" w:color="auto" w:fill="FFFFFF" w:themeFill="background1"/>
            <w:noWrap/>
            <w:vAlign w:val="center"/>
          </w:tcPr>
          <w:p w14:paraId="61441B5C" w14:textId="77777777" w:rsidR="000F4236" w:rsidRPr="000F4236" w:rsidRDefault="000F4236" w:rsidP="007B776E">
            <w:pPr>
              <w:jc w:val="center"/>
            </w:pPr>
            <w:r w:rsidRPr="000F4236">
              <w:rPr>
                <w:bCs/>
                <w:kern w:val="24"/>
              </w:rPr>
              <w:t>89,9</w:t>
            </w:r>
          </w:p>
        </w:tc>
        <w:tc>
          <w:tcPr>
            <w:tcW w:w="338" w:type="pct"/>
            <w:shd w:val="clear" w:color="auto" w:fill="FFFFFF" w:themeFill="background1"/>
            <w:noWrap/>
            <w:vAlign w:val="center"/>
          </w:tcPr>
          <w:p w14:paraId="0CDA940F" w14:textId="77777777" w:rsidR="000F4236" w:rsidRPr="000F4236" w:rsidRDefault="000F4236" w:rsidP="007B776E">
            <w:pPr>
              <w:jc w:val="center"/>
            </w:pPr>
            <w:r w:rsidRPr="000F4236">
              <w:rPr>
                <w:bCs/>
                <w:kern w:val="24"/>
              </w:rPr>
              <w:t>89,7</w:t>
            </w:r>
          </w:p>
        </w:tc>
        <w:tc>
          <w:tcPr>
            <w:tcW w:w="337" w:type="pct"/>
            <w:shd w:val="clear" w:color="auto" w:fill="FFFFFF" w:themeFill="background1"/>
            <w:noWrap/>
            <w:vAlign w:val="center"/>
          </w:tcPr>
          <w:p w14:paraId="386EABB0" w14:textId="77777777" w:rsidR="000F4236" w:rsidRPr="000F4236" w:rsidRDefault="000F4236" w:rsidP="007B776E">
            <w:pPr>
              <w:jc w:val="center"/>
            </w:pPr>
            <w:r w:rsidRPr="000F4236">
              <w:rPr>
                <w:bCs/>
                <w:kern w:val="24"/>
              </w:rPr>
              <w:t>90,2</w:t>
            </w:r>
          </w:p>
        </w:tc>
        <w:tc>
          <w:tcPr>
            <w:tcW w:w="338" w:type="pct"/>
            <w:shd w:val="clear" w:color="auto" w:fill="FFFFFF" w:themeFill="background1"/>
            <w:noWrap/>
            <w:vAlign w:val="center"/>
          </w:tcPr>
          <w:p w14:paraId="08BD472C" w14:textId="77777777" w:rsidR="000F4236" w:rsidRPr="000F4236" w:rsidRDefault="000F4236" w:rsidP="007B776E">
            <w:pPr>
              <w:jc w:val="center"/>
            </w:pPr>
            <w:r w:rsidRPr="000F4236">
              <w:rPr>
                <w:bCs/>
                <w:kern w:val="24"/>
              </w:rPr>
              <w:t>93,0</w:t>
            </w:r>
          </w:p>
        </w:tc>
      </w:tr>
      <w:tr w:rsidR="000F4236" w:rsidRPr="000F4236" w14:paraId="596126F0" w14:textId="77777777" w:rsidTr="007B776E">
        <w:trPr>
          <w:trHeight w:val="20"/>
        </w:trPr>
        <w:tc>
          <w:tcPr>
            <w:tcW w:w="178" w:type="pct"/>
            <w:shd w:val="clear" w:color="auto" w:fill="auto"/>
          </w:tcPr>
          <w:p w14:paraId="61DFF7D0" w14:textId="77777777" w:rsidR="000F4236" w:rsidRPr="000F4236" w:rsidRDefault="000F4236" w:rsidP="000F4236">
            <w:pPr>
              <w:pStyle w:val="ae"/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0" w:firstLine="0"/>
              <w:contextualSpacing w:val="0"/>
              <w:jc w:val="both"/>
              <w:textAlignment w:val="auto"/>
              <w:rPr>
                <w:bCs/>
                <w:color w:val="000000"/>
              </w:rPr>
            </w:pPr>
          </w:p>
        </w:tc>
        <w:tc>
          <w:tcPr>
            <w:tcW w:w="1655" w:type="pct"/>
            <w:shd w:val="clear" w:color="auto" w:fill="auto"/>
            <w:hideMark/>
          </w:tcPr>
          <w:p w14:paraId="6832CFD6" w14:textId="77777777" w:rsidR="000F4236" w:rsidRPr="000F4236" w:rsidRDefault="000F4236" w:rsidP="007B776E">
            <w:pPr>
              <w:ind w:left="-108"/>
              <w:rPr>
                <w:bCs/>
                <w:color w:val="000000"/>
              </w:rPr>
            </w:pPr>
            <w:r w:rsidRPr="000F4236">
              <w:rPr>
                <w:bCs/>
                <w:color w:val="000000"/>
              </w:rPr>
              <w:t>Среднесписочная численность работников организаций (с учетом субъектов МСП)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14:paraId="005C2674" w14:textId="77777777" w:rsidR="000F4236" w:rsidRPr="000F4236" w:rsidRDefault="000F4236" w:rsidP="007B776E">
            <w:pPr>
              <w:jc w:val="center"/>
              <w:rPr>
                <w:color w:val="000000"/>
              </w:rPr>
            </w:pPr>
            <w:r w:rsidRPr="000F4236">
              <w:rPr>
                <w:color w:val="000000"/>
              </w:rPr>
              <w:t>тыс. человек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14:paraId="6A3BDE38" w14:textId="77777777" w:rsidR="000F4236" w:rsidRPr="000F4236" w:rsidRDefault="000F4236" w:rsidP="007B776E">
            <w:pPr>
              <w:jc w:val="center"/>
              <w:rPr>
                <w:b/>
                <w:bCs/>
              </w:rPr>
            </w:pPr>
            <w:r w:rsidRPr="000F4236">
              <w:rPr>
                <w:b/>
                <w:bCs/>
                <w:color w:val="000000" w:themeColor="dark1"/>
                <w:kern w:val="24"/>
              </w:rPr>
              <w:t>31,9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15C8FF63" w14:textId="77777777" w:rsidR="000F4236" w:rsidRPr="000F4236" w:rsidRDefault="000F4236" w:rsidP="007B776E">
            <w:pPr>
              <w:jc w:val="center"/>
              <w:rPr>
                <w:color w:val="000000"/>
              </w:rPr>
            </w:pPr>
            <w:r w:rsidRPr="000F4236">
              <w:rPr>
                <w:color w:val="000000" w:themeColor="dark1"/>
                <w:kern w:val="24"/>
              </w:rPr>
              <w:t>32,0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5AFA3030" w14:textId="77777777" w:rsidR="000F4236" w:rsidRPr="000F4236" w:rsidRDefault="000F4236" w:rsidP="007B776E">
            <w:pPr>
              <w:jc w:val="center"/>
              <w:rPr>
                <w:color w:val="000000"/>
              </w:rPr>
            </w:pPr>
            <w:r w:rsidRPr="000F4236">
              <w:rPr>
                <w:color w:val="000000" w:themeColor="dark1"/>
                <w:kern w:val="24"/>
              </w:rPr>
              <w:t>32,1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4B177642" w14:textId="77777777" w:rsidR="000F4236" w:rsidRPr="000F4236" w:rsidRDefault="000F4236" w:rsidP="007B776E">
            <w:pPr>
              <w:jc w:val="center"/>
              <w:rPr>
                <w:color w:val="000000"/>
              </w:rPr>
            </w:pPr>
            <w:r w:rsidRPr="000F4236">
              <w:rPr>
                <w:color w:val="000000" w:themeColor="dark1"/>
                <w:kern w:val="24"/>
              </w:rPr>
              <w:t>32,2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5E208D21" w14:textId="77777777" w:rsidR="000F4236" w:rsidRPr="000F4236" w:rsidRDefault="000F4236" w:rsidP="007B776E">
            <w:pPr>
              <w:jc w:val="center"/>
              <w:rPr>
                <w:color w:val="000000"/>
              </w:rPr>
            </w:pPr>
            <w:r w:rsidRPr="000F4236">
              <w:rPr>
                <w:color w:val="000000" w:themeColor="dark1"/>
                <w:kern w:val="24"/>
              </w:rPr>
              <w:t>32,4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21D30BF3" w14:textId="77777777" w:rsidR="000F4236" w:rsidRPr="000F4236" w:rsidRDefault="000F4236" w:rsidP="007B776E">
            <w:pPr>
              <w:jc w:val="center"/>
              <w:rPr>
                <w:color w:val="000000"/>
              </w:rPr>
            </w:pPr>
            <w:r w:rsidRPr="000F4236">
              <w:rPr>
                <w:color w:val="000000" w:themeColor="dark1"/>
                <w:kern w:val="24"/>
              </w:rPr>
              <w:t>33,2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387E1E67" w14:textId="77777777" w:rsidR="000F4236" w:rsidRPr="000F4236" w:rsidRDefault="000F4236" w:rsidP="007B776E">
            <w:pPr>
              <w:jc w:val="center"/>
              <w:rPr>
                <w:color w:val="000000"/>
              </w:rPr>
            </w:pPr>
            <w:r w:rsidRPr="000F4236">
              <w:rPr>
                <w:color w:val="000000" w:themeColor="dark1"/>
                <w:kern w:val="24"/>
              </w:rPr>
              <w:t>33,5</w:t>
            </w:r>
          </w:p>
        </w:tc>
      </w:tr>
      <w:tr w:rsidR="000F4236" w:rsidRPr="000F4236" w14:paraId="6DAFE430" w14:textId="77777777" w:rsidTr="007B776E">
        <w:trPr>
          <w:trHeight w:val="20"/>
        </w:trPr>
        <w:tc>
          <w:tcPr>
            <w:tcW w:w="178" w:type="pct"/>
            <w:shd w:val="clear" w:color="auto" w:fill="auto"/>
          </w:tcPr>
          <w:p w14:paraId="7F1FB700" w14:textId="77777777" w:rsidR="000F4236" w:rsidRPr="000F4236" w:rsidRDefault="000F4236" w:rsidP="000F4236">
            <w:pPr>
              <w:pStyle w:val="ae"/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0" w:firstLine="0"/>
              <w:contextualSpacing w:val="0"/>
              <w:jc w:val="both"/>
              <w:textAlignment w:val="auto"/>
              <w:rPr>
                <w:bCs/>
                <w:color w:val="000000"/>
              </w:rPr>
            </w:pPr>
          </w:p>
        </w:tc>
        <w:tc>
          <w:tcPr>
            <w:tcW w:w="1655" w:type="pct"/>
            <w:shd w:val="clear" w:color="auto" w:fill="auto"/>
            <w:hideMark/>
          </w:tcPr>
          <w:p w14:paraId="7EBC77D4" w14:textId="77777777" w:rsidR="000F4236" w:rsidRPr="000F4236" w:rsidRDefault="000F4236" w:rsidP="007B776E">
            <w:pPr>
              <w:ind w:left="-108"/>
              <w:rPr>
                <w:bCs/>
                <w:color w:val="000000"/>
              </w:rPr>
            </w:pPr>
            <w:r w:rsidRPr="000F4236">
              <w:rPr>
                <w:bCs/>
                <w:color w:val="000000"/>
              </w:rPr>
              <w:t>Среднемесячная начисленная заработная плата работников по организациям, не относящимся к субъектам малого предпринимательства (включая средние предприятия), средняя чи</w:t>
            </w:r>
            <w:r w:rsidRPr="000F4236">
              <w:rPr>
                <w:bCs/>
                <w:color w:val="000000"/>
              </w:rPr>
              <w:t>с</w:t>
            </w:r>
            <w:r w:rsidRPr="000F4236">
              <w:rPr>
                <w:bCs/>
                <w:color w:val="000000"/>
              </w:rPr>
              <w:t>ленность работников которых превышает 15 человек за январь-декабрь (чистый ОКВЭД)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14:paraId="1F4DF189" w14:textId="77777777" w:rsidR="000F4236" w:rsidRPr="000F4236" w:rsidRDefault="000F4236" w:rsidP="007B776E">
            <w:pPr>
              <w:jc w:val="center"/>
              <w:rPr>
                <w:color w:val="000000"/>
              </w:rPr>
            </w:pPr>
            <w:r w:rsidRPr="000F4236">
              <w:rPr>
                <w:color w:val="000000"/>
              </w:rPr>
              <w:t>тыс. рублей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0C37CF71" w14:textId="77777777" w:rsidR="000F4236" w:rsidRPr="000F4236" w:rsidRDefault="000F4236" w:rsidP="007B776E">
            <w:pPr>
              <w:jc w:val="center"/>
              <w:rPr>
                <w:b/>
                <w:bCs/>
                <w:color w:val="000000"/>
              </w:rPr>
            </w:pPr>
            <w:r w:rsidRPr="000F4236">
              <w:rPr>
                <w:b/>
                <w:bCs/>
                <w:color w:val="000000" w:themeColor="dark1"/>
                <w:kern w:val="24"/>
              </w:rPr>
              <w:t>32,4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541DDE24" w14:textId="77777777" w:rsidR="000F4236" w:rsidRPr="000F4236" w:rsidRDefault="000F4236" w:rsidP="007B776E">
            <w:pPr>
              <w:jc w:val="center"/>
              <w:rPr>
                <w:bCs/>
                <w:color w:val="000000"/>
              </w:rPr>
            </w:pPr>
            <w:r w:rsidRPr="000F4236">
              <w:rPr>
                <w:color w:val="000000" w:themeColor="dark1"/>
                <w:kern w:val="24"/>
              </w:rPr>
              <w:t>34,5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18DFFED8" w14:textId="77777777" w:rsidR="000F4236" w:rsidRPr="000F4236" w:rsidRDefault="000F4236" w:rsidP="007B776E">
            <w:pPr>
              <w:jc w:val="center"/>
              <w:rPr>
                <w:bCs/>
                <w:color w:val="000000"/>
              </w:rPr>
            </w:pPr>
            <w:r w:rsidRPr="000F4236">
              <w:rPr>
                <w:color w:val="000000" w:themeColor="dark1"/>
                <w:kern w:val="24"/>
              </w:rPr>
              <w:t>36,9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6440704B" w14:textId="77777777" w:rsidR="000F4236" w:rsidRPr="000F4236" w:rsidRDefault="000F4236" w:rsidP="007B776E">
            <w:pPr>
              <w:jc w:val="center"/>
              <w:rPr>
                <w:bCs/>
                <w:color w:val="000000"/>
              </w:rPr>
            </w:pPr>
            <w:r w:rsidRPr="000F4236">
              <w:rPr>
                <w:color w:val="000000" w:themeColor="dark1"/>
                <w:kern w:val="24"/>
              </w:rPr>
              <w:t>39,2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1720E68F" w14:textId="77777777" w:rsidR="000F4236" w:rsidRPr="000F4236" w:rsidRDefault="000F4236" w:rsidP="007B776E">
            <w:pPr>
              <w:jc w:val="center"/>
              <w:rPr>
                <w:bCs/>
                <w:color w:val="000000"/>
              </w:rPr>
            </w:pPr>
            <w:r w:rsidRPr="000F4236">
              <w:rPr>
                <w:color w:val="000000" w:themeColor="dark1"/>
                <w:kern w:val="24"/>
              </w:rPr>
              <w:t>41,4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6439B258" w14:textId="77777777" w:rsidR="000F4236" w:rsidRPr="000F4236" w:rsidRDefault="000F4236" w:rsidP="007B776E">
            <w:pPr>
              <w:jc w:val="center"/>
              <w:rPr>
                <w:bCs/>
                <w:color w:val="000000"/>
              </w:rPr>
            </w:pPr>
            <w:r w:rsidRPr="000F4236">
              <w:rPr>
                <w:color w:val="000000" w:themeColor="dark1"/>
                <w:kern w:val="24"/>
              </w:rPr>
              <w:t>67,8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147BD53B" w14:textId="77777777" w:rsidR="000F4236" w:rsidRPr="000F4236" w:rsidRDefault="000F4236" w:rsidP="007B776E">
            <w:pPr>
              <w:jc w:val="center"/>
              <w:rPr>
                <w:bCs/>
                <w:color w:val="000000"/>
              </w:rPr>
            </w:pPr>
            <w:r w:rsidRPr="000F4236">
              <w:rPr>
                <w:color w:val="000000" w:themeColor="dark1"/>
                <w:kern w:val="24"/>
              </w:rPr>
              <w:t>80,1</w:t>
            </w:r>
          </w:p>
        </w:tc>
      </w:tr>
      <w:tr w:rsidR="000F4236" w:rsidRPr="000F4236" w14:paraId="5F88AD68" w14:textId="77777777" w:rsidTr="007B776E">
        <w:trPr>
          <w:trHeight w:val="20"/>
        </w:trPr>
        <w:tc>
          <w:tcPr>
            <w:tcW w:w="178" w:type="pct"/>
            <w:shd w:val="clear" w:color="auto" w:fill="auto"/>
          </w:tcPr>
          <w:p w14:paraId="0FD208A4" w14:textId="77777777" w:rsidR="000F4236" w:rsidRPr="000F4236" w:rsidRDefault="000F4236" w:rsidP="000F4236">
            <w:pPr>
              <w:pStyle w:val="ae"/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0" w:firstLine="0"/>
              <w:contextualSpacing w:val="0"/>
              <w:jc w:val="both"/>
              <w:textAlignment w:val="auto"/>
              <w:rPr>
                <w:bCs/>
                <w:color w:val="000000"/>
              </w:rPr>
            </w:pPr>
          </w:p>
        </w:tc>
        <w:tc>
          <w:tcPr>
            <w:tcW w:w="1655" w:type="pct"/>
            <w:shd w:val="clear" w:color="auto" w:fill="auto"/>
            <w:hideMark/>
          </w:tcPr>
          <w:p w14:paraId="07A23128" w14:textId="77777777" w:rsidR="000F4236" w:rsidRPr="000F4236" w:rsidRDefault="000F4236" w:rsidP="007B776E">
            <w:pPr>
              <w:ind w:left="-108"/>
              <w:rPr>
                <w:bCs/>
                <w:color w:val="000000"/>
              </w:rPr>
            </w:pPr>
            <w:r w:rsidRPr="000F4236">
              <w:rPr>
                <w:bCs/>
                <w:color w:val="000000"/>
              </w:rPr>
              <w:t>Объем инвестиций в основной капитал за счет всех источников финансирования – всего (без субъектов малого предпринимательства)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74447A22" w14:textId="77777777" w:rsidR="000F4236" w:rsidRPr="000F4236" w:rsidRDefault="000F4236" w:rsidP="007B776E">
            <w:pPr>
              <w:jc w:val="center"/>
              <w:rPr>
                <w:color w:val="000000"/>
              </w:rPr>
            </w:pPr>
            <w:r w:rsidRPr="000F4236">
              <w:rPr>
                <w:color w:val="000000"/>
              </w:rPr>
              <w:t>млрд. рублей в  ц</w:t>
            </w:r>
            <w:r w:rsidRPr="000F4236">
              <w:rPr>
                <w:color w:val="000000"/>
              </w:rPr>
              <w:t>е</w:t>
            </w:r>
            <w:r w:rsidRPr="000F4236">
              <w:rPr>
                <w:color w:val="000000"/>
              </w:rPr>
              <w:t>нах соотв. лет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14:paraId="020E69CF" w14:textId="77777777" w:rsidR="000F4236" w:rsidRPr="000F4236" w:rsidRDefault="000F4236" w:rsidP="007B776E">
            <w:pPr>
              <w:jc w:val="center"/>
              <w:rPr>
                <w:b/>
                <w:bCs/>
                <w:color w:val="000000"/>
              </w:rPr>
            </w:pPr>
            <w:r w:rsidRPr="000F4236">
              <w:rPr>
                <w:rFonts w:eastAsiaTheme="minorEastAsia"/>
                <w:b/>
                <w:bCs/>
                <w:color w:val="000000" w:themeColor="dark1"/>
                <w:kern w:val="24"/>
              </w:rPr>
              <w:t>4,06</w:t>
            </w:r>
          </w:p>
        </w:tc>
        <w:tc>
          <w:tcPr>
            <w:tcW w:w="324" w:type="pct"/>
            <w:shd w:val="clear" w:color="auto" w:fill="auto"/>
            <w:noWrap/>
            <w:vAlign w:val="center"/>
          </w:tcPr>
          <w:p w14:paraId="7DFDDC9F" w14:textId="77777777" w:rsidR="000F4236" w:rsidRPr="000F4236" w:rsidRDefault="000F4236" w:rsidP="007B776E">
            <w:pPr>
              <w:jc w:val="center"/>
              <w:rPr>
                <w:bCs/>
                <w:color w:val="000000"/>
              </w:rPr>
            </w:pPr>
            <w:r w:rsidRPr="000F4236">
              <w:rPr>
                <w:rFonts w:eastAsiaTheme="minorEastAsia"/>
                <w:color w:val="000000" w:themeColor="dark1"/>
                <w:kern w:val="24"/>
              </w:rPr>
              <w:t>4,3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14:paraId="0F05C956" w14:textId="77777777" w:rsidR="000F4236" w:rsidRPr="000F4236" w:rsidRDefault="000F4236" w:rsidP="007B776E">
            <w:pPr>
              <w:jc w:val="center"/>
              <w:rPr>
                <w:bCs/>
                <w:color w:val="000000"/>
              </w:rPr>
            </w:pPr>
            <w:r w:rsidRPr="000F4236">
              <w:rPr>
                <w:rFonts w:eastAsiaTheme="minorEastAsia"/>
                <w:color w:val="000000" w:themeColor="dark1"/>
                <w:kern w:val="24"/>
              </w:rPr>
              <w:t>4,6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14:paraId="6C099F50" w14:textId="77777777" w:rsidR="000F4236" w:rsidRPr="000F4236" w:rsidRDefault="000F4236" w:rsidP="007B776E">
            <w:pPr>
              <w:jc w:val="center"/>
              <w:rPr>
                <w:bCs/>
                <w:color w:val="000000"/>
              </w:rPr>
            </w:pPr>
            <w:r w:rsidRPr="000F4236">
              <w:rPr>
                <w:rFonts w:eastAsiaTheme="minorEastAsia"/>
                <w:color w:val="000000" w:themeColor="dark1"/>
                <w:kern w:val="24"/>
              </w:rPr>
              <w:t>5,1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14:paraId="4831AD4F" w14:textId="77777777" w:rsidR="000F4236" w:rsidRPr="000F4236" w:rsidRDefault="000F4236" w:rsidP="007B776E">
            <w:pPr>
              <w:jc w:val="center"/>
              <w:rPr>
                <w:bCs/>
                <w:color w:val="000000"/>
              </w:rPr>
            </w:pPr>
            <w:r w:rsidRPr="000F4236">
              <w:rPr>
                <w:rFonts w:eastAsiaTheme="minorEastAsia"/>
                <w:color w:val="000000" w:themeColor="dark1"/>
                <w:kern w:val="24"/>
              </w:rPr>
              <w:t>5,7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14:paraId="34D2833F" w14:textId="77777777" w:rsidR="000F4236" w:rsidRPr="000F4236" w:rsidRDefault="000F4236" w:rsidP="007B776E">
            <w:pPr>
              <w:jc w:val="center"/>
              <w:rPr>
                <w:bCs/>
                <w:color w:val="000000"/>
              </w:rPr>
            </w:pPr>
            <w:r w:rsidRPr="000F4236">
              <w:rPr>
                <w:rFonts w:eastAsiaTheme="minorEastAsia"/>
                <w:color w:val="000000" w:themeColor="dark1"/>
                <w:kern w:val="24"/>
              </w:rPr>
              <w:t>8,9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14:paraId="0B01CFAC" w14:textId="77777777" w:rsidR="000F4236" w:rsidRPr="000F4236" w:rsidRDefault="000F4236" w:rsidP="007B776E">
            <w:pPr>
              <w:jc w:val="center"/>
              <w:rPr>
                <w:bCs/>
                <w:color w:val="000000"/>
              </w:rPr>
            </w:pPr>
            <w:r w:rsidRPr="000F4236">
              <w:rPr>
                <w:rFonts w:eastAsiaTheme="minorEastAsia"/>
                <w:color w:val="000000" w:themeColor="dark1"/>
                <w:kern w:val="24"/>
              </w:rPr>
              <w:t>11,4</w:t>
            </w:r>
          </w:p>
        </w:tc>
      </w:tr>
      <w:tr w:rsidR="000F4236" w:rsidRPr="000F4236" w14:paraId="5E37E905" w14:textId="77777777" w:rsidTr="007B776E">
        <w:trPr>
          <w:trHeight w:val="20"/>
        </w:trPr>
        <w:tc>
          <w:tcPr>
            <w:tcW w:w="178" w:type="pct"/>
            <w:shd w:val="clear" w:color="auto" w:fill="auto"/>
          </w:tcPr>
          <w:p w14:paraId="19716A44" w14:textId="77777777" w:rsidR="000F4236" w:rsidRPr="000F4236" w:rsidRDefault="000F4236" w:rsidP="000F4236">
            <w:pPr>
              <w:pStyle w:val="ae"/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0" w:firstLine="0"/>
              <w:contextualSpacing w:val="0"/>
              <w:jc w:val="both"/>
              <w:textAlignment w:val="auto"/>
              <w:rPr>
                <w:bCs/>
                <w:color w:val="000000"/>
              </w:rPr>
            </w:pPr>
          </w:p>
        </w:tc>
        <w:tc>
          <w:tcPr>
            <w:tcW w:w="1655" w:type="pct"/>
            <w:shd w:val="clear" w:color="auto" w:fill="auto"/>
          </w:tcPr>
          <w:p w14:paraId="2F06735E" w14:textId="77777777" w:rsidR="000F4236" w:rsidRPr="000F4236" w:rsidRDefault="000F4236" w:rsidP="007B776E">
            <w:pPr>
              <w:ind w:left="-108"/>
              <w:rPr>
                <w:bCs/>
                <w:color w:val="000000"/>
              </w:rPr>
            </w:pPr>
            <w:r w:rsidRPr="000F4236">
              <w:rPr>
                <w:bCs/>
                <w:color w:val="000000"/>
              </w:rPr>
              <w:t>Объем инвестиций в основной капитал на душу населения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2584ADA0" w14:textId="77777777" w:rsidR="000F4236" w:rsidRPr="000F4236" w:rsidRDefault="000F4236" w:rsidP="007B776E">
            <w:pPr>
              <w:jc w:val="center"/>
              <w:rPr>
                <w:color w:val="000000"/>
              </w:rPr>
            </w:pPr>
            <w:r w:rsidRPr="000F4236">
              <w:rPr>
                <w:color w:val="000000"/>
              </w:rPr>
              <w:t>тыс. рублей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14:paraId="6E0589BF" w14:textId="77777777" w:rsidR="000F4236" w:rsidRPr="000F4236" w:rsidRDefault="000F4236" w:rsidP="007B776E">
            <w:pPr>
              <w:jc w:val="center"/>
              <w:rPr>
                <w:b/>
                <w:bCs/>
                <w:color w:val="000000"/>
              </w:rPr>
            </w:pPr>
            <w:r w:rsidRPr="000F4236">
              <w:rPr>
                <w:b/>
                <w:bCs/>
                <w:color w:val="000000" w:themeColor="dark1"/>
                <w:kern w:val="24"/>
              </w:rPr>
              <w:t>43,8</w:t>
            </w:r>
          </w:p>
        </w:tc>
        <w:tc>
          <w:tcPr>
            <w:tcW w:w="324" w:type="pct"/>
            <w:shd w:val="clear" w:color="auto" w:fill="auto"/>
            <w:noWrap/>
            <w:vAlign w:val="center"/>
          </w:tcPr>
          <w:p w14:paraId="65824E2F" w14:textId="77777777" w:rsidR="000F4236" w:rsidRPr="000F4236" w:rsidRDefault="000F4236" w:rsidP="007B776E">
            <w:pPr>
              <w:jc w:val="center"/>
              <w:rPr>
                <w:bCs/>
                <w:color w:val="000000"/>
              </w:rPr>
            </w:pPr>
            <w:r w:rsidRPr="000F4236">
              <w:rPr>
                <w:color w:val="000000" w:themeColor="dark1"/>
                <w:kern w:val="24"/>
              </w:rPr>
              <w:t>47,5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14:paraId="52FE4D32" w14:textId="77777777" w:rsidR="000F4236" w:rsidRPr="000F4236" w:rsidRDefault="000F4236" w:rsidP="007B776E">
            <w:pPr>
              <w:jc w:val="center"/>
              <w:rPr>
                <w:bCs/>
                <w:color w:val="000000"/>
              </w:rPr>
            </w:pPr>
            <w:r w:rsidRPr="000F4236">
              <w:rPr>
                <w:color w:val="000000" w:themeColor="dark1"/>
                <w:kern w:val="24"/>
              </w:rPr>
              <w:t>51,6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14:paraId="00E45521" w14:textId="77777777" w:rsidR="000F4236" w:rsidRPr="000F4236" w:rsidRDefault="000F4236" w:rsidP="007B776E">
            <w:pPr>
              <w:jc w:val="center"/>
              <w:rPr>
                <w:bCs/>
                <w:color w:val="000000"/>
              </w:rPr>
            </w:pPr>
            <w:r w:rsidRPr="000F4236">
              <w:rPr>
                <w:color w:val="000000" w:themeColor="dark1"/>
                <w:kern w:val="24"/>
              </w:rPr>
              <w:t>56,9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14:paraId="52A27DEC" w14:textId="77777777" w:rsidR="000F4236" w:rsidRPr="000F4236" w:rsidRDefault="000F4236" w:rsidP="007B776E">
            <w:pPr>
              <w:jc w:val="center"/>
              <w:rPr>
                <w:bCs/>
                <w:color w:val="000000"/>
              </w:rPr>
            </w:pPr>
            <w:r w:rsidRPr="000F4236">
              <w:rPr>
                <w:color w:val="000000" w:themeColor="dark1"/>
                <w:kern w:val="24"/>
              </w:rPr>
              <w:t>63,3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14:paraId="3EC5A3A6" w14:textId="77777777" w:rsidR="000F4236" w:rsidRPr="000F4236" w:rsidRDefault="000F4236" w:rsidP="007B776E">
            <w:pPr>
              <w:jc w:val="center"/>
              <w:rPr>
                <w:color w:val="000000"/>
              </w:rPr>
            </w:pPr>
            <w:r w:rsidRPr="000F4236">
              <w:rPr>
                <w:color w:val="000000" w:themeColor="dark1"/>
                <w:kern w:val="24"/>
              </w:rPr>
              <w:t>98,4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14:paraId="3F23DF3C" w14:textId="77777777" w:rsidR="000F4236" w:rsidRPr="000F4236" w:rsidRDefault="000F4236" w:rsidP="007B776E">
            <w:pPr>
              <w:jc w:val="center"/>
              <w:rPr>
                <w:color w:val="000000"/>
              </w:rPr>
            </w:pPr>
            <w:r w:rsidRPr="000F4236">
              <w:rPr>
                <w:color w:val="000000" w:themeColor="dark1"/>
                <w:kern w:val="24"/>
              </w:rPr>
              <w:t>122,4</w:t>
            </w:r>
          </w:p>
        </w:tc>
      </w:tr>
      <w:tr w:rsidR="000F4236" w:rsidRPr="000F4236" w14:paraId="736CD8B6" w14:textId="77777777" w:rsidTr="007B776E">
        <w:trPr>
          <w:trHeight w:val="20"/>
        </w:trPr>
        <w:tc>
          <w:tcPr>
            <w:tcW w:w="178" w:type="pct"/>
            <w:vMerge w:val="restart"/>
            <w:shd w:val="clear" w:color="auto" w:fill="auto"/>
          </w:tcPr>
          <w:p w14:paraId="21F3580F" w14:textId="77777777" w:rsidR="000F4236" w:rsidRPr="000F4236" w:rsidRDefault="000F4236" w:rsidP="000F4236">
            <w:pPr>
              <w:pStyle w:val="ae"/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0" w:firstLine="0"/>
              <w:contextualSpacing w:val="0"/>
              <w:jc w:val="both"/>
              <w:textAlignment w:val="auto"/>
              <w:rPr>
                <w:bCs/>
                <w:color w:val="000000"/>
              </w:rPr>
            </w:pPr>
          </w:p>
        </w:tc>
        <w:tc>
          <w:tcPr>
            <w:tcW w:w="1655" w:type="pct"/>
            <w:vMerge w:val="restart"/>
            <w:shd w:val="clear" w:color="auto" w:fill="auto"/>
            <w:hideMark/>
          </w:tcPr>
          <w:p w14:paraId="0F85F8DD" w14:textId="77777777" w:rsidR="000F4236" w:rsidRPr="000F4236" w:rsidRDefault="000F4236" w:rsidP="007B776E">
            <w:pPr>
              <w:ind w:left="-108"/>
              <w:rPr>
                <w:bCs/>
                <w:color w:val="000000"/>
              </w:rPr>
            </w:pPr>
            <w:r w:rsidRPr="000F4236">
              <w:rPr>
                <w:bCs/>
                <w:color w:val="000000"/>
              </w:rPr>
              <w:t>Объем отгруженных товаров собственного производства, выполненных работ и услуг крупными и средними предприятиями (январь-декабрь)</w:t>
            </w:r>
            <w:r w:rsidRPr="000F4236">
              <w:t xml:space="preserve"> </w:t>
            </w:r>
            <w:r w:rsidRPr="000F4236">
              <w:rPr>
                <w:bCs/>
                <w:color w:val="000000"/>
              </w:rPr>
              <w:t>– всего (без субъектов малого пре</w:t>
            </w:r>
            <w:r w:rsidRPr="000F4236">
              <w:rPr>
                <w:bCs/>
                <w:color w:val="000000"/>
              </w:rPr>
              <w:t>д</w:t>
            </w:r>
            <w:r w:rsidRPr="000F4236">
              <w:rPr>
                <w:bCs/>
                <w:color w:val="000000"/>
              </w:rPr>
              <w:t>принимательства)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21A8FFB8" w14:textId="77777777" w:rsidR="000F4236" w:rsidRPr="000F4236" w:rsidRDefault="000F4236" w:rsidP="007B776E">
            <w:pPr>
              <w:jc w:val="center"/>
              <w:rPr>
                <w:color w:val="000000"/>
              </w:rPr>
            </w:pPr>
            <w:r w:rsidRPr="000F4236">
              <w:rPr>
                <w:color w:val="000000"/>
              </w:rPr>
              <w:t>млрд. рублей в  ц</w:t>
            </w:r>
            <w:r w:rsidRPr="000F4236">
              <w:rPr>
                <w:color w:val="000000"/>
              </w:rPr>
              <w:t>е</w:t>
            </w:r>
            <w:r w:rsidRPr="000F4236">
              <w:rPr>
                <w:color w:val="000000"/>
              </w:rPr>
              <w:t>нах соотв. лет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6B66E99E" w14:textId="77777777" w:rsidR="000F4236" w:rsidRPr="000F4236" w:rsidRDefault="000F4236" w:rsidP="007B776E">
            <w:pPr>
              <w:jc w:val="center"/>
              <w:rPr>
                <w:b/>
                <w:color w:val="000000"/>
              </w:rPr>
            </w:pPr>
            <w:r w:rsidRPr="000F4236">
              <w:rPr>
                <w:b/>
                <w:bCs/>
                <w:color w:val="000000" w:themeColor="dark1"/>
                <w:kern w:val="24"/>
              </w:rPr>
              <w:t>28,5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61D3FF1" w14:textId="77777777" w:rsidR="000F4236" w:rsidRPr="000F4236" w:rsidRDefault="000F4236" w:rsidP="007B776E">
            <w:pPr>
              <w:jc w:val="center"/>
              <w:rPr>
                <w:color w:val="000000"/>
              </w:rPr>
            </w:pPr>
            <w:r w:rsidRPr="000F4236">
              <w:rPr>
                <w:color w:val="000000" w:themeColor="dark1"/>
                <w:kern w:val="24"/>
              </w:rPr>
              <w:t>29,6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0B2AEFF9" w14:textId="77777777" w:rsidR="000F4236" w:rsidRPr="000F4236" w:rsidRDefault="000F4236" w:rsidP="007B776E">
            <w:pPr>
              <w:jc w:val="center"/>
              <w:rPr>
                <w:color w:val="000000"/>
              </w:rPr>
            </w:pPr>
            <w:r w:rsidRPr="000F4236">
              <w:rPr>
                <w:color w:val="000000" w:themeColor="dark1"/>
                <w:kern w:val="24"/>
              </w:rPr>
              <w:t>31,1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0944DAC2" w14:textId="77777777" w:rsidR="000F4236" w:rsidRPr="000F4236" w:rsidRDefault="000F4236" w:rsidP="007B776E">
            <w:pPr>
              <w:jc w:val="center"/>
              <w:rPr>
                <w:color w:val="000000"/>
              </w:rPr>
            </w:pPr>
            <w:r w:rsidRPr="000F4236">
              <w:rPr>
                <w:color w:val="000000" w:themeColor="dark1"/>
                <w:kern w:val="24"/>
              </w:rPr>
              <w:t>32,8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3188F9E7" w14:textId="77777777" w:rsidR="000F4236" w:rsidRPr="000F4236" w:rsidRDefault="000F4236" w:rsidP="007B776E">
            <w:pPr>
              <w:jc w:val="center"/>
              <w:rPr>
                <w:color w:val="000000"/>
              </w:rPr>
            </w:pPr>
            <w:r w:rsidRPr="000F4236">
              <w:rPr>
                <w:color w:val="000000" w:themeColor="dark1"/>
                <w:kern w:val="24"/>
              </w:rPr>
              <w:t>34,8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6EE7D9F3" w14:textId="77777777" w:rsidR="000F4236" w:rsidRPr="000F4236" w:rsidRDefault="000F4236" w:rsidP="007B776E">
            <w:pPr>
              <w:jc w:val="center"/>
              <w:rPr>
                <w:bCs/>
                <w:color w:val="000000"/>
              </w:rPr>
            </w:pPr>
            <w:r w:rsidRPr="000F4236">
              <w:rPr>
                <w:color w:val="000000" w:themeColor="dark1"/>
                <w:kern w:val="24"/>
              </w:rPr>
              <w:t>45,1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4FA1209C" w14:textId="77777777" w:rsidR="000F4236" w:rsidRPr="000F4236" w:rsidRDefault="000F4236" w:rsidP="007B776E">
            <w:pPr>
              <w:jc w:val="center"/>
              <w:rPr>
                <w:bCs/>
                <w:color w:val="000000"/>
              </w:rPr>
            </w:pPr>
            <w:r w:rsidRPr="000F4236">
              <w:rPr>
                <w:color w:val="000000" w:themeColor="dark1"/>
                <w:kern w:val="24"/>
              </w:rPr>
              <w:t>61,5</w:t>
            </w:r>
          </w:p>
        </w:tc>
      </w:tr>
      <w:tr w:rsidR="000F4236" w:rsidRPr="000F4236" w14:paraId="28CDEA9F" w14:textId="77777777" w:rsidTr="007B776E">
        <w:trPr>
          <w:trHeight w:val="20"/>
        </w:trPr>
        <w:tc>
          <w:tcPr>
            <w:tcW w:w="178" w:type="pct"/>
            <w:vMerge/>
            <w:shd w:val="clear" w:color="auto" w:fill="auto"/>
          </w:tcPr>
          <w:p w14:paraId="31C2A85E" w14:textId="77777777" w:rsidR="000F4236" w:rsidRPr="000F4236" w:rsidRDefault="000F4236" w:rsidP="000F4236">
            <w:pPr>
              <w:pStyle w:val="ae"/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0" w:firstLine="0"/>
              <w:contextualSpacing w:val="0"/>
              <w:jc w:val="both"/>
              <w:textAlignment w:val="auto"/>
              <w:rPr>
                <w:bCs/>
                <w:color w:val="000000"/>
              </w:rPr>
            </w:pPr>
          </w:p>
        </w:tc>
        <w:tc>
          <w:tcPr>
            <w:tcW w:w="1655" w:type="pct"/>
            <w:vMerge/>
            <w:shd w:val="clear" w:color="auto" w:fill="auto"/>
          </w:tcPr>
          <w:p w14:paraId="13C1E782" w14:textId="77777777" w:rsidR="000F4236" w:rsidRPr="000F4236" w:rsidRDefault="000F4236" w:rsidP="007B776E">
            <w:pPr>
              <w:ind w:left="-108"/>
              <w:rPr>
                <w:bCs/>
                <w:color w:val="000000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14:paraId="10DB1309" w14:textId="77777777" w:rsidR="000F4236" w:rsidRPr="000F4236" w:rsidRDefault="000F4236" w:rsidP="007B776E">
            <w:pPr>
              <w:jc w:val="center"/>
              <w:rPr>
                <w:color w:val="000000"/>
              </w:rPr>
            </w:pPr>
            <w:r w:rsidRPr="000F4236">
              <w:rPr>
                <w:color w:val="000000"/>
              </w:rPr>
              <w:t>в % к предыдущему году в сопоставимых ценах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3F760B93" w14:textId="77777777" w:rsidR="000F4236" w:rsidRPr="000F4236" w:rsidRDefault="000F4236" w:rsidP="007B776E">
            <w:pPr>
              <w:jc w:val="center"/>
              <w:rPr>
                <w:b/>
                <w:color w:val="000000"/>
              </w:rPr>
            </w:pPr>
            <w:r w:rsidRPr="000F4236">
              <w:rPr>
                <w:b/>
                <w:bCs/>
                <w:color w:val="000000" w:themeColor="dark1"/>
                <w:kern w:val="24"/>
              </w:rPr>
              <w:t>77%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EA6CEEF" w14:textId="77777777" w:rsidR="000F4236" w:rsidRPr="000F4236" w:rsidRDefault="000F4236" w:rsidP="007B776E">
            <w:pPr>
              <w:jc w:val="center"/>
              <w:rPr>
                <w:color w:val="000000"/>
              </w:rPr>
            </w:pPr>
            <w:r w:rsidRPr="000F4236">
              <w:rPr>
                <w:color w:val="000000" w:themeColor="dark1"/>
                <w:kern w:val="24"/>
              </w:rPr>
              <w:t>99%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505D7A12" w14:textId="77777777" w:rsidR="000F4236" w:rsidRPr="000F4236" w:rsidRDefault="000F4236" w:rsidP="007B776E">
            <w:pPr>
              <w:jc w:val="center"/>
              <w:rPr>
                <w:color w:val="000000"/>
              </w:rPr>
            </w:pPr>
            <w:r w:rsidRPr="000F4236">
              <w:rPr>
                <w:color w:val="000000" w:themeColor="dark1"/>
                <w:kern w:val="24"/>
              </w:rPr>
              <w:t>100%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2D20D6D0" w14:textId="77777777" w:rsidR="000F4236" w:rsidRPr="000F4236" w:rsidRDefault="000F4236" w:rsidP="007B776E">
            <w:pPr>
              <w:jc w:val="center"/>
              <w:rPr>
                <w:color w:val="000000"/>
              </w:rPr>
            </w:pPr>
            <w:r w:rsidRPr="000F4236">
              <w:rPr>
                <w:color w:val="000000" w:themeColor="dark1"/>
                <w:kern w:val="24"/>
              </w:rPr>
              <w:t>101%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5FDDADF8" w14:textId="77777777" w:rsidR="000F4236" w:rsidRPr="000F4236" w:rsidRDefault="000F4236" w:rsidP="007B776E">
            <w:pPr>
              <w:jc w:val="center"/>
              <w:rPr>
                <w:color w:val="000000"/>
              </w:rPr>
            </w:pPr>
            <w:r w:rsidRPr="000F4236">
              <w:rPr>
                <w:color w:val="000000" w:themeColor="dark1"/>
                <w:kern w:val="24"/>
              </w:rPr>
              <w:t>102%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5667FD13" w14:textId="77777777" w:rsidR="000F4236" w:rsidRPr="000F4236" w:rsidRDefault="000F4236" w:rsidP="007B776E">
            <w:pPr>
              <w:jc w:val="center"/>
              <w:rPr>
                <w:color w:val="000000"/>
              </w:rPr>
            </w:pPr>
            <w:r w:rsidRPr="000F4236">
              <w:rPr>
                <w:color w:val="000000" w:themeColor="dark1"/>
                <w:kern w:val="24"/>
              </w:rPr>
              <w:t>101%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6E64B703" w14:textId="77777777" w:rsidR="000F4236" w:rsidRPr="000F4236" w:rsidRDefault="000F4236" w:rsidP="007B776E">
            <w:pPr>
              <w:jc w:val="center"/>
              <w:rPr>
                <w:color w:val="000000"/>
              </w:rPr>
            </w:pPr>
            <w:r w:rsidRPr="000F4236">
              <w:rPr>
                <w:color w:val="000000" w:themeColor="dark1"/>
                <w:kern w:val="24"/>
              </w:rPr>
              <w:t>105%</w:t>
            </w:r>
          </w:p>
        </w:tc>
      </w:tr>
      <w:tr w:rsidR="000F4236" w:rsidRPr="000F4236" w14:paraId="19E6D241" w14:textId="77777777" w:rsidTr="007B776E">
        <w:trPr>
          <w:trHeight w:val="20"/>
        </w:trPr>
        <w:tc>
          <w:tcPr>
            <w:tcW w:w="178" w:type="pct"/>
            <w:shd w:val="clear" w:color="auto" w:fill="auto"/>
          </w:tcPr>
          <w:p w14:paraId="7EAEAB67" w14:textId="77777777" w:rsidR="000F4236" w:rsidRPr="000F4236" w:rsidRDefault="000F4236" w:rsidP="000F4236">
            <w:pPr>
              <w:pStyle w:val="ae"/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0" w:firstLine="0"/>
              <w:contextualSpacing w:val="0"/>
              <w:jc w:val="both"/>
              <w:textAlignment w:val="auto"/>
              <w:rPr>
                <w:bCs/>
                <w:color w:val="000000"/>
              </w:rPr>
            </w:pPr>
          </w:p>
        </w:tc>
        <w:tc>
          <w:tcPr>
            <w:tcW w:w="1655" w:type="pct"/>
            <w:shd w:val="clear" w:color="auto" w:fill="auto"/>
          </w:tcPr>
          <w:p w14:paraId="0DF27FDD" w14:textId="77777777" w:rsidR="000F4236" w:rsidRPr="000F4236" w:rsidRDefault="000F4236" w:rsidP="007B776E">
            <w:pPr>
              <w:ind w:left="-108"/>
              <w:rPr>
                <w:bCs/>
                <w:color w:val="000000"/>
              </w:rPr>
            </w:pPr>
            <w:r w:rsidRPr="000F4236">
              <w:rPr>
                <w:bCs/>
                <w:color w:val="000000"/>
              </w:rPr>
              <w:t>Объем отгруженных товаров собственного производства, выполненных работ и услуг крупными и средними предприятиями (январь-декабрь) в расчете на душу населения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2B1FF510" w14:textId="77777777" w:rsidR="000F4236" w:rsidRPr="000F4236" w:rsidRDefault="000F4236" w:rsidP="007B776E">
            <w:pPr>
              <w:jc w:val="center"/>
              <w:rPr>
                <w:bCs/>
              </w:rPr>
            </w:pPr>
            <w:r w:rsidRPr="000F4236">
              <w:rPr>
                <w:bCs/>
              </w:rPr>
              <w:t>тыс. рублей</w:t>
            </w:r>
            <w:r w:rsidRPr="000F4236">
              <w:rPr>
                <w:bCs/>
                <w:color w:val="000000"/>
              </w:rPr>
              <w:t xml:space="preserve"> 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04092E00" w14:textId="77777777" w:rsidR="000F4236" w:rsidRPr="000F4236" w:rsidRDefault="000F4236" w:rsidP="007B776E">
            <w:pPr>
              <w:jc w:val="center"/>
              <w:rPr>
                <w:b/>
                <w:bCs/>
                <w:color w:val="000000"/>
              </w:rPr>
            </w:pPr>
            <w:r w:rsidRPr="000F4236">
              <w:rPr>
                <w:b/>
                <w:bCs/>
                <w:color w:val="000000" w:themeColor="dark1"/>
                <w:kern w:val="24"/>
              </w:rPr>
              <w:t>306,9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F36588A" w14:textId="77777777" w:rsidR="000F4236" w:rsidRPr="000F4236" w:rsidRDefault="000F4236" w:rsidP="007B776E">
            <w:pPr>
              <w:jc w:val="center"/>
              <w:rPr>
                <w:bCs/>
              </w:rPr>
            </w:pPr>
            <w:r w:rsidRPr="000F4236">
              <w:rPr>
                <w:color w:val="000000" w:themeColor="dark1"/>
                <w:kern w:val="24"/>
              </w:rPr>
              <w:t>326,4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12EF9C39" w14:textId="77777777" w:rsidR="000F4236" w:rsidRPr="000F4236" w:rsidRDefault="000F4236" w:rsidP="007B776E">
            <w:pPr>
              <w:jc w:val="center"/>
              <w:rPr>
                <w:bCs/>
              </w:rPr>
            </w:pPr>
            <w:r w:rsidRPr="000F4236">
              <w:rPr>
                <w:color w:val="000000" w:themeColor="dark1"/>
                <w:kern w:val="24"/>
              </w:rPr>
              <w:t>345,1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0D48F460" w14:textId="77777777" w:rsidR="000F4236" w:rsidRPr="000F4236" w:rsidRDefault="000F4236" w:rsidP="007B776E">
            <w:pPr>
              <w:jc w:val="center"/>
              <w:rPr>
                <w:bCs/>
              </w:rPr>
            </w:pPr>
            <w:r w:rsidRPr="000F4236">
              <w:rPr>
                <w:color w:val="000000" w:themeColor="dark1"/>
                <w:kern w:val="24"/>
              </w:rPr>
              <w:t>365,1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42D3CD28" w14:textId="77777777" w:rsidR="000F4236" w:rsidRPr="000F4236" w:rsidRDefault="000F4236" w:rsidP="007B776E">
            <w:pPr>
              <w:jc w:val="center"/>
              <w:rPr>
                <w:bCs/>
              </w:rPr>
            </w:pPr>
            <w:r w:rsidRPr="000F4236">
              <w:rPr>
                <w:color w:val="000000" w:themeColor="dark1"/>
                <w:kern w:val="24"/>
              </w:rPr>
              <w:t>387,8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52725FE8" w14:textId="77777777" w:rsidR="000F4236" w:rsidRPr="000F4236" w:rsidRDefault="000F4236" w:rsidP="007B776E">
            <w:pPr>
              <w:jc w:val="center"/>
              <w:rPr>
                <w:bCs/>
              </w:rPr>
            </w:pPr>
            <w:r w:rsidRPr="000F4236">
              <w:rPr>
                <w:color w:val="000000" w:themeColor="dark1"/>
                <w:kern w:val="24"/>
              </w:rPr>
              <w:t>500,1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08D62219" w14:textId="77777777" w:rsidR="000F4236" w:rsidRPr="000F4236" w:rsidRDefault="000F4236" w:rsidP="007B776E">
            <w:pPr>
              <w:jc w:val="center"/>
              <w:rPr>
                <w:bCs/>
              </w:rPr>
            </w:pPr>
            <w:r w:rsidRPr="000F4236">
              <w:rPr>
                <w:color w:val="000000" w:themeColor="dark1"/>
                <w:kern w:val="24"/>
              </w:rPr>
              <w:t>660,8</w:t>
            </w:r>
          </w:p>
        </w:tc>
      </w:tr>
      <w:tr w:rsidR="000F4236" w:rsidRPr="000F4236" w14:paraId="37D2457D" w14:textId="77777777" w:rsidTr="007B776E">
        <w:trPr>
          <w:trHeight w:val="20"/>
        </w:trPr>
        <w:tc>
          <w:tcPr>
            <w:tcW w:w="178" w:type="pct"/>
            <w:vMerge w:val="restart"/>
            <w:shd w:val="clear" w:color="auto" w:fill="auto"/>
          </w:tcPr>
          <w:p w14:paraId="471CD1CB" w14:textId="77777777" w:rsidR="000F4236" w:rsidRPr="000F4236" w:rsidRDefault="000F4236" w:rsidP="000F4236">
            <w:pPr>
              <w:pStyle w:val="ae"/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0" w:firstLine="0"/>
              <w:contextualSpacing w:val="0"/>
              <w:jc w:val="both"/>
              <w:textAlignment w:val="auto"/>
              <w:rPr>
                <w:bCs/>
                <w:color w:val="000000"/>
              </w:rPr>
            </w:pPr>
          </w:p>
        </w:tc>
        <w:tc>
          <w:tcPr>
            <w:tcW w:w="1655" w:type="pct"/>
            <w:vMerge w:val="restart"/>
            <w:shd w:val="clear" w:color="auto" w:fill="auto"/>
            <w:vAlign w:val="center"/>
          </w:tcPr>
          <w:p w14:paraId="37A92BD8" w14:textId="77777777" w:rsidR="000F4236" w:rsidRPr="000F4236" w:rsidRDefault="000F4236" w:rsidP="007B776E">
            <w:pPr>
              <w:ind w:left="-108"/>
              <w:rPr>
                <w:bCs/>
                <w:color w:val="000000"/>
              </w:rPr>
            </w:pPr>
            <w:r w:rsidRPr="000F4236">
              <w:rPr>
                <w:bCs/>
                <w:color w:val="000000"/>
              </w:rPr>
              <w:t xml:space="preserve">Объем производства продукции сельского хозяйства в хозяйствах всех категорий 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7003C1CD" w14:textId="77777777" w:rsidR="000F4236" w:rsidRPr="000F4236" w:rsidRDefault="000F4236" w:rsidP="007B776E">
            <w:pPr>
              <w:jc w:val="center"/>
              <w:rPr>
                <w:bCs/>
                <w:color w:val="000000"/>
              </w:rPr>
            </w:pPr>
            <w:r w:rsidRPr="000F4236">
              <w:rPr>
                <w:bCs/>
                <w:color w:val="000000"/>
              </w:rPr>
              <w:t xml:space="preserve">млрд рублей </w:t>
            </w:r>
            <w:r w:rsidRPr="000F4236">
              <w:rPr>
                <w:color w:val="000000"/>
              </w:rPr>
              <w:t>в  ценах соотв. лет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5B2EC87C" w14:textId="77777777" w:rsidR="000F4236" w:rsidRPr="000F4236" w:rsidRDefault="000F4236" w:rsidP="007B776E">
            <w:pPr>
              <w:jc w:val="center"/>
              <w:rPr>
                <w:b/>
                <w:bCs/>
              </w:rPr>
            </w:pPr>
            <w:r w:rsidRPr="000F4236">
              <w:rPr>
                <w:b/>
                <w:bCs/>
                <w:color w:val="000000" w:themeColor="dark1"/>
                <w:kern w:val="24"/>
              </w:rPr>
              <w:t>1,9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CCE365B" w14:textId="77777777" w:rsidR="000F4236" w:rsidRPr="000F4236" w:rsidRDefault="000F4236" w:rsidP="007B776E">
            <w:pPr>
              <w:jc w:val="center"/>
              <w:rPr>
                <w:bCs/>
              </w:rPr>
            </w:pPr>
            <w:r w:rsidRPr="000F4236">
              <w:rPr>
                <w:color w:val="000000" w:themeColor="dark1"/>
                <w:kern w:val="24"/>
              </w:rPr>
              <w:t>2,1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7E081DD1" w14:textId="77777777" w:rsidR="000F4236" w:rsidRPr="000F4236" w:rsidRDefault="000F4236" w:rsidP="007B776E">
            <w:pPr>
              <w:jc w:val="center"/>
              <w:rPr>
                <w:bCs/>
              </w:rPr>
            </w:pPr>
            <w:r w:rsidRPr="000F4236">
              <w:rPr>
                <w:color w:val="000000" w:themeColor="dark1"/>
                <w:kern w:val="24"/>
              </w:rPr>
              <w:t>2,2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186CD630" w14:textId="77777777" w:rsidR="000F4236" w:rsidRPr="000F4236" w:rsidRDefault="000F4236" w:rsidP="007B776E">
            <w:pPr>
              <w:jc w:val="center"/>
              <w:rPr>
                <w:bCs/>
              </w:rPr>
            </w:pPr>
            <w:r w:rsidRPr="000F4236">
              <w:rPr>
                <w:color w:val="000000" w:themeColor="dark1"/>
                <w:kern w:val="24"/>
              </w:rPr>
              <w:t>2,3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22619B46" w14:textId="77777777" w:rsidR="000F4236" w:rsidRPr="000F4236" w:rsidRDefault="000F4236" w:rsidP="007B776E">
            <w:pPr>
              <w:jc w:val="center"/>
              <w:rPr>
                <w:bCs/>
              </w:rPr>
            </w:pPr>
            <w:r w:rsidRPr="000F4236">
              <w:rPr>
                <w:color w:val="000000" w:themeColor="dark1"/>
                <w:kern w:val="24"/>
              </w:rPr>
              <w:t>2,5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158E89E0" w14:textId="77777777" w:rsidR="000F4236" w:rsidRPr="000F4236" w:rsidRDefault="000F4236" w:rsidP="007B776E">
            <w:pPr>
              <w:jc w:val="center"/>
              <w:rPr>
                <w:bCs/>
              </w:rPr>
            </w:pPr>
            <w:r w:rsidRPr="000F4236">
              <w:rPr>
                <w:color w:val="000000" w:themeColor="dark1"/>
                <w:kern w:val="24"/>
              </w:rPr>
              <w:t>3,7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184C07C1" w14:textId="77777777" w:rsidR="000F4236" w:rsidRPr="000F4236" w:rsidRDefault="000F4236" w:rsidP="007B776E">
            <w:pPr>
              <w:jc w:val="center"/>
              <w:rPr>
                <w:bCs/>
              </w:rPr>
            </w:pPr>
            <w:r w:rsidRPr="000F4236">
              <w:rPr>
                <w:color w:val="000000" w:themeColor="dark1"/>
                <w:kern w:val="24"/>
              </w:rPr>
              <w:t>5,4</w:t>
            </w:r>
          </w:p>
        </w:tc>
      </w:tr>
      <w:tr w:rsidR="000F4236" w:rsidRPr="000F4236" w14:paraId="028559AA" w14:textId="77777777" w:rsidTr="007B776E">
        <w:trPr>
          <w:trHeight w:val="20"/>
        </w:trPr>
        <w:tc>
          <w:tcPr>
            <w:tcW w:w="178" w:type="pct"/>
            <w:vMerge/>
            <w:shd w:val="clear" w:color="auto" w:fill="auto"/>
          </w:tcPr>
          <w:p w14:paraId="18C0A61A" w14:textId="77777777" w:rsidR="000F4236" w:rsidRPr="000F4236" w:rsidRDefault="000F4236" w:rsidP="000F4236">
            <w:pPr>
              <w:pStyle w:val="ae"/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0" w:firstLine="0"/>
              <w:contextualSpacing w:val="0"/>
              <w:jc w:val="both"/>
              <w:textAlignment w:val="auto"/>
              <w:rPr>
                <w:bCs/>
                <w:color w:val="000000"/>
              </w:rPr>
            </w:pPr>
          </w:p>
        </w:tc>
        <w:tc>
          <w:tcPr>
            <w:tcW w:w="1655" w:type="pct"/>
            <w:vMerge/>
            <w:shd w:val="clear" w:color="auto" w:fill="auto"/>
          </w:tcPr>
          <w:p w14:paraId="31B0F72F" w14:textId="77777777" w:rsidR="000F4236" w:rsidRPr="000F4236" w:rsidRDefault="000F4236" w:rsidP="007B776E">
            <w:pPr>
              <w:ind w:left="-108"/>
              <w:rPr>
                <w:bCs/>
                <w:color w:val="000000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14:paraId="6D078157" w14:textId="77777777" w:rsidR="000F4236" w:rsidRPr="000F4236" w:rsidRDefault="000F4236" w:rsidP="007B776E">
            <w:pPr>
              <w:jc w:val="center"/>
              <w:rPr>
                <w:bCs/>
                <w:color w:val="000000"/>
              </w:rPr>
            </w:pPr>
            <w:r w:rsidRPr="000F4236">
              <w:rPr>
                <w:bCs/>
                <w:color w:val="000000"/>
              </w:rPr>
              <w:t>% к предыдущему году в сопоставимых ценах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53F9DA72" w14:textId="77777777" w:rsidR="000F4236" w:rsidRPr="000F4236" w:rsidRDefault="000F4236" w:rsidP="007B776E">
            <w:pPr>
              <w:jc w:val="center"/>
              <w:rPr>
                <w:b/>
                <w:bCs/>
                <w:color w:val="000000"/>
              </w:rPr>
            </w:pPr>
            <w:r w:rsidRPr="000F4236">
              <w:rPr>
                <w:b/>
                <w:bCs/>
                <w:color w:val="000000" w:themeColor="dark1"/>
                <w:kern w:val="24"/>
              </w:rPr>
              <w:t>117%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33E1A5C" w14:textId="77777777" w:rsidR="000F4236" w:rsidRPr="000F4236" w:rsidRDefault="000F4236" w:rsidP="007B776E">
            <w:pPr>
              <w:jc w:val="center"/>
              <w:rPr>
                <w:bCs/>
                <w:color w:val="000000"/>
              </w:rPr>
            </w:pPr>
            <w:r w:rsidRPr="000F4236">
              <w:rPr>
                <w:color w:val="000000" w:themeColor="dark1"/>
                <w:kern w:val="24"/>
              </w:rPr>
              <w:t>105%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7086182E" w14:textId="77777777" w:rsidR="000F4236" w:rsidRPr="000F4236" w:rsidRDefault="000F4236" w:rsidP="007B776E">
            <w:pPr>
              <w:jc w:val="center"/>
              <w:rPr>
                <w:bCs/>
                <w:color w:val="000000"/>
              </w:rPr>
            </w:pPr>
            <w:r w:rsidRPr="000F4236">
              <w:rPr>
                <w:color w:val="000000" w:themeColor="dark1"/>
                <w:kern w:val="24"/>
              </w:rPr>
              <w:t>102%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635A97F7" w14:textId="77777777" w:rsidR="000F4236" w:rsidRPr="000F4236" w:rsidRDefault="000F4236" w:rsidP="007B776E">
            <w:pPr>
              <w:jc w:val="center"/>
              <w:rPr>
                <w:bCs/>
                <w:color w:val="000000"/>
              </w:rPr>
            </w:pPr>
            <w:r w:rsidRPr="000F4236">
              <w:rPr>
                <w:color w:val="000000" w:themeColor="dark1"/>
                <w:kern w:val="24"/>
              </w:rPr>
              <w:t>101%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2584D74B" w14:textId="77777777" w:rsidR="000F4236" w:rsidRPr="000F4236" w:rsidRDefault="000F4236" w:rsidP="007B776E">
            <w:pPr>
              <w:jc w:val="center"/>
              <w:rPr>
                <w:bCs/>
                <w:color w:val="000000"/>
              </w:rPr>
            </w:pPr>
            <w:r w:rsidRPr="000F4236">
              <w:rPr>
                <w:color w:val="000000" w:themeColor="dark1"/>
                <w:kern w:val="24"/>
              </w:rPr>
              <w:t>102%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744415AF" w14:textId="77777777" w:rsidR="000F4236" w:rsidRPr="000F4236" w:rsidRDefault="000F4236" w:rsidP="007B776E">
            <w:pPr>
              <w:jc w:val="center"/>
              <w:rPr>
                <w:bCs/>
                <w:color w:val="000000"/>
              </w:rPr>
            </w:pPr>
            <w:r w:rsidRPr="000F4236">
              <w:rPr>
                <w:color w:val="000000" w:themeColor="dark1"/>
                <w:kern w:val="24"/>
              </w:rPr>
              <w:t>104%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7300D8AD" w14:textId="77777777" w:rsidR="000F4236" w:rsidRPr="000F4236" w:rsidRDefault="000F4236" w:rsidP="007B776E">
            <w:pPr>
              <w:jc w:val="center"/>
              <w:rPr>
                <w:bCs/>
                <w:color w:val="000000"/>
              </w:rPr>
            </w:pPr>
            <w:r w:rsidRPr="000F4236">
              <w:rPr>
                <w:color w:val="000000" w:themeColor="dark1"/>
                <w:kern w:val="24"/>
              </w:rPr>
              <w:t>104%</w:t>
            </w:r>
          </w:p>
        </w:tc>
      </w:tr>
      <w:tr w:rsidR="000F4236" w:rsidRPr="000F4236" w14:paraId="216188C9" w14:textId="77777777" w:rsidTr="007B776E">
        <w:trPr>
          <w:trHeight w:val="20"/>
        </w:trPr>
        <w:tc>
          <w:tcPr>
            <w:tcW w:w="178" w:type="pct"/>
            <w:shd w:val="clear" w:color="auto" w:fill="auto"/>
          </w:tcPr>
          <w:p w14:paraId="50CD8920" w14:textId="77777777" w:rsidR="000F4236" w:rsidRPr="000F4236" w:rsidRDefault="000F4236" w:rsidP="000F4236">
            <w:pPr>
              <w:pStyle w:val="ae"/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0" w:firstLine="0"/>
              <w:contextualSpacing w:val="0"/>
              <w:jc w:val="both"/>
              <w:textAlignment w:val="auto"/>
              <w:rPr>
                <w:bCs/>
                <w:color w:val="000000"/>
              </w:rPr>
            </w:pPr>
          </w:p>
        </w:tc>
        <w:tc>
          <w:tcPr>
            <w:tcW w:w="1655" w:type="pct"/>
            <w:shd w:val="clear" w:color="auto" w:fill="auto"/>
            <w:hideMark/>
          </w:tcPr>
          <w:p w14:paraId="78127D92" w14:textId="77777777" w:rsidR="000F4236" w:rsidRPr="000F4236" w:rsidRDefault="000F4236" w:rsidP="007B776E">
            <w:pPr>
              <w:ind w:left="-108"/>
              <w:rPr>
                <w:bCs/>
                <w:color w:val="000000"/>
              </w:rPr>
            </w:pPr>
            <w:r w:rsidRPr="000F4236">
              <w:rPr>
                <w:bCs/>
                <w:color w:val="000000"/>
              </w:rPr>
              <w:t>Число субъектов малого и среднего предпр</w:t>
            </w:r>
            <w:r w:rsidRPr="000F4236">
              <w:rPr>
                <w:bCs/>
                <w:color w:val="000000"/>
              </w:rPr>
              <w:t>и</w:t>
            </w:r>
            <w:r w:rsidRPr="000F4236">
              <w:rPr>
                <w:bCs/>
                <w:color w:val="000000"/>
              </w:rPr>
              <w:t xml:space="preserve">нимательства 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14:paraId="78683EED" w14:textId="77777777" w:rsidR="000F4236" w:rsidRPr="000F4236" w:rsidRDefault="000F4236" w:rsidP="007B776E">
            <w:pPr>
              <w:jc w:val="center"/>
              <w:rPr>
                <w:color w:val="000000"/>
              </w:rPr>
            </w:pPr>
            <w:r w:rsidRPr="000F4236">
              <w:rPr>
                <w:color w:val="000000"/>
              </w:rPr>
              <w:t>ед. на 10 тыс. чел</w:t>
            </w:r>
            <w:r w:rsidRPr="000F4236">
              <w:rPr>
                <w:color w:val="000000"/>
              </w:rPr>
              <w:t>о</w:t>
            </w:r>
            <w:r w:rsidRPr="000F4236">
              <w:rPr>
                <w:color w:val="000000"/>
              </w:rPr>
              <w:t xml:space="preserve">век 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5242F1B9" w14:textId="77777777" w:rsidR="000F4236" w:rsidRPr="000F4236" w:rsidRDefault="000F4236" w:rsidP="007B776E">
            <w:pPr>
              <w:jc w:val="center"/>
              <w:rPr>
                <w:b/>
                <w:bCs/>
                <w:color w:val="000000"/>
              </w:rPr>
            </w:pPr>
            <w:r w:rsidRPr="000F4236">
              <w:rPr>
                <w:b/>
                <w:bCs/>
                <w:color w:val="000000" w:themeColor="dark1"/>
                <w:kern w:val="24"/>
              </w:rPr>
              <w:t>265,6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6D402823" w14:textId="77777777" w:rsidR="000F4236" w:rsidRPr="000F4236" w:rsidRDefault="000F4236" w:rsidP="007B776E">
            <w:pPr>
              <w:jc w:val="center"/>
              <w:rPr>
                <w:bCs/>
                <w:color w:val="000000"/>
              </w:rPr>
            </w:pPr>
            <w:r w:rsidRPr="000F4236">
              <w:rPr>
                <w:color w:val="000000" w:themeColor="dark1"/>
                <w:kern w:val="24"/>
              </w:rPr>
              <w:t>270,5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5150B010" w14:textId="77777777" w:rsidR="000F4236" w:rsidRPr="000F4236" w:rsidRDefault="000F4236" w:rsidP="007B776E">
            <w:pPr>
              <w:jc w:val="center"/>
              <w:rPr>
                <w:bCs/>
              </w:rPr>
            </w:pPr>
            <w:r w:rsidRPr="000F4236">
              <w:rPr>
                <w:color w:val="000000" w:themeColor="dark1"/>
                <w:kern w:val="24"/>
              </w:rPr>
              <w:t>275,6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1F7F3EA4" w14:textId="77777777" w:rsidR="000F4236" w:rsidRPr="000F4236" w:rsidRDefault="000F4236" w:rsidP="007B776E">
            <w:pPr>
              <w:jc w:val="center"/>
              <w:rPr>
                <w:bCs/>
              </w:rPr>
            </w:pPr>
            <w:r w:rsidRPr="000F4236">
              <w:rPr>
                <w:color w:val="000000" w:themeColor="dark1"/>
                <w:kern w:val="24"/>
              </w:rPr>
              <w:t>289,8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6F92D179" w14:textId="77777777" w:rsidR="000F4236" w:rsidRPr="000F4236" w:rsidRDefault="000F4236" w:rsidP="007B776E">
            <w:pPr>
              <w:jc w:val="center"/>
              <w:rPr>
                <w:bCs/>
              </w:rPr>
            </w:pPr>
            <w:r w:rsidRPr="000F4236">
              <w:rPr>
                <w:color w:val="000000" w:themeColor="dark1"/>
                <w:kern w:val="24"/>
              </w:rPr>
              <w:t>308,8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6E7AFC20" w14:textId="77777777" w:rsidR="000F4236" w:rsidRPr="000F4236" w:rsidRDefault="000F4236" w:rsidP="007B776E">
            <w:pPr>
              <w:jc w:val="center"/>
              <w:rPr>
                <w:bCs/>
              </w:rPr>
            </w:pPr>
            <w:r w:rsidRPr="000F4236">
              <w:rPr>
                <w:color w:val="000000" w:themeColor="dark1"/>
                <w:kern w:val="24"/>
              </w:rPr>
              <w:t>381,3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7F274A7D" w14:textId="77777777" w:rsidR="000F4236" w:rsidRPr="000F4236" w:rsidRDefault="000F4236" w:rsidP="007B776E">
            <w:pPr>
              <w:jc w:val="center"/>
              <w:rPr>
                <w:bCs/>
              </w:rPr>
            </w:pPr>
            <w:r w:rsidRPr="000F4236">
              <w:rPr>
                <w:color w:val="000000" w:themeColor="dark1"/>
                <w:kern w:val="24"/>
              </w:rPr>
              <w:t>428,8</w:t>
            </w:r>
          </w:p>
        </w:tc>
      </w:tr>
      <w:tr w:rsidR="000F4236" w:rsidRPr="000F4236" w14:paraId="6B33DCB7" w14:textId="77777777" w:rsidTr="007B776E">
        <w:trPr>
          <w:trHeight w:val="20"/>
        </w:trPr>
        <w:tc>
          <w:tcPr>
            <w:tcW w:w="178" w:type="pct"/>
            <w:vMerge w:val="restart"/>
            <w:shd w:val="clear" w:color="auto" w:fill="auto"/>
          </w:tcPr>
          <w:p w14:paraId="35C945BC" w14:textId="77777777" w:rsidR="000F4236" w:rsidRPr="000F4236" w:rsidRDefault="000F4236" w:rsidP="000F4236">
            <w:pPr>
              <w:pStyle w:val="ae"/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0" w:firstLine="0"/>
              <w:contextualSpacing w:val="0"/>
              <w:jc w:val="both"/>
              <w:textAlignment w:val="auto"/>
              <w:rPr>
                <w:bCs/>
                <w:color w:val="000000"/>
              </w:rPr>
            </w:pPr>
          </w:p>
        </w:tc>
        <w:tc>
          <w:tcPr>
            <w:tcW w:w="1655" w:type="pct"/>
            <w:vMerge w:val="restart"/>
            <w:shd w:val="clear" w:color="auto" w:fill="auto"/>
            <w:vAlign w:val="center"/>
          </w:tcPr>
          <w:p w14:paraId="0585186A" w14:textId="77777777" w:rsidR="000F4236" w:rsidRPr="000F4236" w:rsidRDefault="000F4236" w:rsidP="007B776E">
            <w:pPr>
              <w:ind w:left="-108"/>
              <w:rPr>
                <w:bCs/>
                <w:color w:val="000000"/>
              </w:rPr>
            </w:pPr>
            <w:r w:rsidRPr="000F4236">
              <w:rPr>
                <w:bCs/>
                <w:color w:val="000000"/>
              </w:rPr>
              <w:t>Оборот розничной торговли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5E064930" w14:textId="77777777" w:rsidR="000F4236" w:rsidRPr="000F4236" w:rsidRDefault="000F4236" w:rsidP="007B776E">
            <w:pPr>
              <w:jc w:val="center"/>
              <w:rPr>
                <w:color w:val="000000"/>
              </w:rPr>
            </w:pPr>
            <w:r w:rsidRPr="000F4236">
              <w:rPr>
                <w:color w:val="000000"/>
              </w:rPr>
              <w:t>млрд. руб. в  ценах соотв. лет</w:t>
            </w:r>
          </w:p>
        </w:tc>
        <w:tc>
          <w:tcPr>
            <w:tcW w:w="337" w:type="pct"/>
            <w:shd w:val="clear" w:color="auto" w:fill="auto"/>
            <w:vAlign w:val="bottom"/>
          </w:tcPr>
          <w:p w14:paraId="3232967F" w14:textId="77777777" w:rsidR="000F4236" w:rsidRPr="000F4236" w:rsidRDefault="000F4236" w:rsidP="007B776E">
            <w:pPr>
              <w:jc w:val="center"/>
              <w:rPr>
                <w:b/>
                <w:color w:val="000000"/>
              </w:rPr>
            </w:pPr>
            <w:r w:rsidRPr="000F4236">
              <w:rPr>
                <w:b/>
                <w:bCs/>
                <w:color w:val="000000" w:themeColor="dark1"/>
                <w:kern w:val="24"/>
              </w:rPr>
              <w:t>3,8</w:t>
            </w:r>
          </w:p>
        </w:tc>
        <w:tc>
          <w:tcPr>
            <w:tcW w:w="324" w:type="pct"/>
            <w:shd w:val="clear" w:color="auto" w:fill="auto"/>
            <w:vAlign w:val="bottom"/>
          </w:tcPr>
          <w:p w14:paraId="59C45ABB" w14:textId="77777777" w:rsidR="000F4236" w:rsidRPr="000F4236" w:rsidRDefault="000F4236" w:rsidP="007B776E">
            <w:pPr>
              <w:jc w:val="center"/>
              <w:rPr>
                <w:bCs/>
              </w:rPr>
            </w:pPr>
            <w:r w:rsidRPr="000F4236">
              <w:rPr>
                <w:color w:val="000000" w:themeColor="dark1"/>
                <w:kern w:val="24"/>
              </w:rPr>
              <w:t>3,9</w:t>
            </w:r>
          </w:p>
        </w:tc>
        <w:tc>
          <w:tcPr>
            <w:tcW w:w="351" w:type="pct"/>
            <w:shd w:val="clear" w:color="auto" w:fill="auto"/>
            <w:vAlign w:val="bottom"/>
          </w:tcPr>
          <w:p w14:paraId="5CD9948B" w14:textId="77777777" w:rsidR="000F4236" w:rsidRPr="000F4236" w:rsidRDefault="000F4236" w:rsidP="007B776E">
            <w:pPr>
              <w:jc w:val="center"/>
              <w:rPr>
                <w:bCs/>
              </w:rPr>
            </w:pPr>
            <w:r w:rsidRPr="000F4236">
              <w:rPr>
                <w:color w:val="000000" w:themeColor="dark1"/>
                <w:kern w:val="24"/>
              </w:rPr>
              <w:t>4,0</w:t>
            </w:r>
          </w:p>
        </w:tc>
        <w:tc>
          <w:tcPr>
            <w:tcW w:w="337" w:type="pct"/>
            <w:shd w:val="clear" w:color="auto" w:fill="auto"/>
            <w:vAlign w:val="bottom"/>
          </w:tcPr>
          <w:p w14:paraId="222485D2" w14:textId="77777777" w:rsidR="000F4236" w:rsidRPr="000F4236" w:rsidRDefault="000F4236" w:rsidP="007B776E">
            <w:pPr>
              <w:jc w:val="center"/>
              <w:rPr>
                <w:bCs/>
              </w:rPr>
            </w:pPr>
            <w:r w:rsidRPr="000F4236">
              <w:rPr>
                <w:color w:val="000000" w:themeColor="dark1"/>
                <w:kern w:val="24"/>
              </w:rPr>
              <w:t>4,2</w:t>
            </w:r>
          </w:p>
        </w:tc>
        <w:tc>
          <w:tcPr>
            <w:tcW w:w="338" w:type="pct"/>
            <w:shd w:val="clear" w:color="auto" w:fill="auto"/>
            <w:vAlign w:val="bottom"/>
          </w:tcPr>
          <w:p w14:paraId="6E2E7D49" w14:textId="77777777" w:rsidR="000F4236" w:rsidRPr="000F4236" w:rsidRDefault="000F4236" w:rsidP="007B776E">
            <w:pPr>
              <w:jc w:val="center"/>
              <w:rPr>
                <w:bCs/>
              </w:rPr>
            </w:pPr>
            <w:r w:rsidRPr="000F4236">
              <w:rPr>
                <w:color w:val="000000" w:themeColor="dark1"/>
                <w:kern w:val="24"/>
              </w:rPr>
              <w:t>4,4</w:t>
            </w:r>
          </w:p>
        </w:tc>
        <w:tc>
          <w:tcPr>
            <w:tcW w:w="337" w:type="pct"/>
            <w:shd w:val="clear" w:color="auto" w:fill="auto"/>
            <w:vAlign w:val="bottom"/>
          </w:tcPr>
          <w:p w14:paraId="08895BF9" w14:textId="77777777" w:rsidR="000F4236" w:rsidRPr="000F4236" w:rsidRDefault="000F4236" w:rsidP="007B776E">
            <w:pPr>
              <w:jc w:val="center"/>
              <w:rPr>
                <w:bCs/>
              </w:rPr>
            </w:pPr>
            <w:r w:rsidRPr="000F4236">
              <w:rPr>
                <w:color w:val="000000" w:themeColor="dark1"/>
                <w:kern w:val="24"/>
              </w:rPr>
              <w:t>5,8</w:t>
            </w:r>
          </w:p>
        </w:tc>
        <w:tc>
          <w:tcPr>
            <w:tcW w:w="338" w:type="pct"/>
            <w:shd w:val="clear" w:color="auto" w:fill="auto"/>
            <w:vAlign w:val="bottom"/>
          </w:tcPr>
          <w:p w14:paraId="189A1C14" w14:textId="77777777" w:rsidR="000F4236" w:rsidRPr="000F4236" w:rsidRDefault="000F4236" w:rsidP="007B776E">
            <w:pPr>
              <w:jc w:val="center"/>
              <w:rPr>
                <w:bCs/>
              </w:rPr>
            </w:pPr>
            <w:r w:rsidRPr="000F4236">
              <w:rPr>
                <w:color w:val="000000" w:themeColor="dark1"/>
                <w:kern w:val="24"/>
              </w:rPr>
              <w:t>7,9</w:t>
            </w:r>
          </w:p>
        </w:tc>
      </w:tr>
      <w:tr w:rsidR="000F4236" w:rsidRPr="000F4236" w14:paraId="0CCE17DF" w14:textId="77777777" w:rsidTr="007B776E">
        <w:trPr>
          <w:trHeight w:val="20"/>
        </w:trPr>
        <w:tc>
          <w:tcPr>
            <w:tcW w:w="178" w:type="pct"/>
            <w:vMerge/>
            <w:shd w:val="clear" w:color="auto" w:fill="auto"/>
          </w:tcPr>
          <w:p w14:paraId="3FA75430" w14:textId="77777777" w:rsidR="000F4236" w:rsidRPr="000F4236" w:rsidRDefault="000F4236" w:rsidP="000F4236">
            <w:pPr>
              <w:pStyle w:val="ae"/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0" w:firstLine="0"/>
              <w:contextualSpacing w:val="0"/>
              <w:jc w:val="both"/>
              <w:textAlignment w:val="auto"/>
              <w:rPr>
                <w:bCs/>
                <w:color w:val="000000"/>
              </w:rPr>
            </w:pPr>
          </w:p>
        </w:tc>
        <w:tc>
          <w:tcPr>
            <w:tcW w:w="1655" w:type="pct"/>
            <w:vMerge/>
            <w:shd w:val="clear" w:color="auto" w:fill="auto"/>
          </w:tcPr>
          <w:p w14:paraId="11558B15" w14:textId="77777777" w:rsidR="000F4236" w:rsidRPr="000F4236" w:rsidRDefault="000F4236" w:rsidP="007B776E">
            <w:pPr>
              <w:ind w:left="-108"/>
              <w:rPr>
                <w:bCs/>
                <w:color w:val="000000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14:paraId="19C56FB6" w14:textId="77777777" w:rsidR="000F4236" w:rsidRPr="000F4236" w:rsidRDefault="000F4236" w:rsidP="007B776E">
            <w:pPr>
              <w:jc w:val="center"/>
              <w:rPr>
                <w:color w:val="000000"/>
              </w:rPr>
            </w:pPr>
            <w:r w:rsidRPr="000F4236">
              <w:rPr>
                <w:bCs/>
                <w:color w:val="000000"/>
              </w:rPr>
              <w:t>% к предыдущему году в сопоставимых ценах</w:t>
            </w:r>
          </w:p>
        </w:tc>
        <w:tc>
          <w:tcPr>
            <w:tcW w:w="337" w:type="pct"/>
            <w:shd w:val="clear" w:color="auto" w:fill="auto"/>
            <w:vAlign w:val="bottom"/>
          </w:tcPr>
          <w:p w14:paraId="465B4CBE" w14:textId="77777777" w:rsidR="000F4236" w:rsidRPr="0076738C" w:rsidRDefault="000F4236" w:rsidP="007B776E">
            <w:pPr>
              <w:jc w:val="center"/>
              <w:rPr>
                <w:b/>
                <w:bCs/>
                <w:color w:val="000000" w:themeColor="dark1"/>
                <w:kern w:val="24"/>
              </w:rPr>
            </w:pPr>
            <w:r w:rsidRPr="000F4236">
              <w:rPr>
                <w:b/>
                <w:bCs/>
                <w:color w:val="000000" w:themeColor="dark1"/>
                <w:kern w:val="24"/>
              </w:rPr>
              <w:t>99%</w:t>
            </w:r>
          </w:p>
        </w:tc>
        <w:tc>
          <w:tcPr>
            <w:tcW w:w="324" w:type="pct"/>
            <w:shd w:val="clear" w:color="auto" w:fill="auto"/>
            <w:vAlign w:val="bottom"/>
          </w:tcPr>
          <w:p w14:paraId="379BF4A2" w14:textId="77777777" w:rsidR="000F4236" w:rsidRPr="000F4236" w:rsidRDefault="000F4236" w:rsidP="007B776E">
            <w:pPr>
              <w:jc w:val="center"/>
              <w:rPr>
                <w:bCs/>
              </w:rPr>
            </w:pPr>
            <w:r w:rsidRPr="000F4236">
              <w:rPr>
                <w:color w:val="000000" w:themeColor="dark1"/>
                <w:kern w:val="24"/>
              </w:rPr>
              <w:t>95%</w:t>
            </w:r>
          </w:p>
        </w:tc>
        <w:tc>
          <w:tcPr>
            <w:tcW w:w="351" w:type="pct"/>
            <w:shd w:val="clear" w:color="auto" w:fill="auto"/>
            <w:vAlign w:val="bottom"/>
          </w:tcPr>
          <w:p w14:paraId="7504BBFF" w14:textId="77777777" w:rsidR="000F4236" w:rsidRPr="000F4236" w:rsidRDefault="000F4236" w:rsidP="007B776E">
            <w:pPr>
              <w:jc w:val="center"/>
              <w:rPr>
                <w:bCs/>
              </w:rPr>
            </w:pPr>
            <w:r w:rsidRPr="000F4236">
              <w:rPr>
                <w:color w:val="000000" w:themeColor="dark1"/>
                <w:kern w:val="24"/>
              </w:rPr>
              <w:t>101%</w:t>
            </w:r>
          </w:p>
        </w:tc>
        <w:tc>
          <w:tcPr>
            <w:tcW w:w="337" w:type="pct"/>
            <w:shd w:val="clear" w:color="auto" w:fill="auto"/>
            <w:vAlign w:val="bottom"/>
          </w:tcPr>
          <w:p w14:paraId="51AD1AF9" w14:textId="77777777" w:rsidR="000F4236" w:rsidRPr="000F4236" w:rsidRDefault="000F4236" w:rsidP="007B776E">
            <w:pPr>
              <w:jc w:val="center"/>
              <w:rPr>
                <w:bCs/>
              </w:rPr>
            </w:pPr>
            <w:r w:rsidRPr="000F4236">
              <w:rPr>
                <w:color w:val="000000" w:themeColor="dark1"/>
                <w:kern w:val="24"/>
              </w:rPr>
              <w:t>100%</w:t>
            </w:r>
          </w:p>
        </w:tc>
        <w:tc>
          <w:tcPr>
            <w:tcW w:w="338" w:type="pct"/>
            <w:shd w:val="clear" w:color="auto" w:fill="auto"/>
            <w:vAlign w:val="bottom"/>
          </w:tcPr>
          <w:p w14:paraId="78F0ADAD" w14:textId="77777777" w:rsidR="000F4236" w:rsidRPr="000F4236" w:rsidRDefault="000F4236" w:rsidP="007B776E">
            <w:pPr>
              <w:jc w:val="center"/>
              <w:rPr>
                <w:bCs/>
              </w:rPr>
            </w:pPr>
            <w:r w:rsidRPr="000F4236">
              <w:rPr>
                <w:color w:val="000000" w:themeColor="dark1"/>
                <w:kern w:val="24"/>
              </w:rPr>
              <w:t>101%</w:t>
            </w:r>
          </w:p>
        </w:tc>
        <w:tc>
          <w:tcPr>
            <w:tcW w:w="337" w:type="pct"/>
            <w:shd w:val="clear" w:color="auto" w:fill="auto"/>
            <w:vAlign w:val="bottom"/>
          </w:tcPr>
          <w:p w14:paraId="4443C347" w14:textId="77777777" w:rsidR="000F4236" w:rsidRPr="000F4236" w:rsidRDefault="000F4236" w:rsidP="007B776E">
            <w:pPr>
              <w:jc w:val="center"/>
              <w:rPr>
                <w:bCs/>
              </w:rPr>
            </w:pPr>
            <w:r w:rsidRPr="000F4236">
              <w:rPr>
                <w:color w:val="000000" w:themeColor="dark1"/>
                <w:kern w:val="24"/>
              </w:rPr>
              <w:t>103%</w:t>
            </w:r>
          </w:p>
        </w:tc>
        <w:tc>
          <w:tcPr>
            <w:tcW w:w="338" w:type="pct"/>
            <w:shd w:val="clear" w:color="auto" w:fill="auto"/>
            <w:vAlign w:val="bottom"/>
          </w:tcPr>
          <w:p w14:paraId="76A75754" w14:textId="77777777" w:rsidR="000F4236" w:rsidRPr="000F4236" w:rsidRDefault="000F4236" w:rsidP="007B776E">
            <w:pPr>
              <w:jc w:val="center"/>
              <w:rPr>
                <w:bCs/>
              </w:rPr>
            </w:pPr>
            <w:r w:rsidRPr="000F4236">
              <w:rPr>
                <w:color w:val="000000" w:themeColor="dark1"/>
                <w:kern w:val="24"/>
              </w:rPr>
              <w:t>108%</w:t>
            </w:r>
          </w:p>
        </w:tc>
      </w:tr>
      <w:tr w:rsidR="000F4236" w:rsidRPr="000F4236" w14:paraId="16014969" w14:textId="77777777" w:rsidTr="007B776E">
        <w:trPr>
          <w:trHeight w:val="20"/>
        </w:trPr>
        <w:tc>
          <w:tcPr>
            <w:tcW w:w="178" w:type="pct"/>
            <w:shd w:val="clear" w:color="auto" w:fill="auto"/>
          </w:tcPr>
          <w:p w14:paraId="59767E48" w14:textId="77777777" w:rsidR="000F4236" w:rsidRPr="000F4236" w:rsidRDefault="000F4236" w:rsidP="000F4236">
            <w:pPr>
              <w:pStyle w:val="ae"/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0" w:firstLine="0"/>
              <w:contextualSpacing w:val="0"/>
              <w:jc w:val="both"/>
              <w:textAlignment w:val="auto"/>
              <w:rPr>
                <w:bCs/>
                <w:color w:val="000000"/>
              </w:rPr>
            </w:pPr>
          </w:p>
        </w:tc>
        <w:tc>
          <w:tcPr>
            <w:tcW w:w="1655" w:type="pct"/>
            <w:shd w:val="clear" w:color="auto" w:fill="auto"/>
            <w:hideMark/>
          </w:tcPr>
          <w:p w14:paraId="31D779CE" w14:textId="77777777" w:rsidR="000F4236" w:rsidRPr="000F4236" w:rsidRDefault="000F4236" w:rsidP="007B776E">
            <w:pPr>
              <w:ind w:left="-108"/>
              <w:rPr>
                <w:bCs/>
                <w:color w:val="000000"/>
              </w:rPr>
            </w:pPr>
            <w:r w:rsidRPr="000F4236">
              <w:rPr>
                <w:bCs/>
                <w:color w:val="000000"/>
              </w:rPr>
              <w:t>Доля среднесписочной численности работн</w:t>
            </w:r>
            <w:r w:rsidRPr="000F4236">
              <w:rPr>
                <w:bCs/>
                <w:color w:val="000000"/>
              </w:rPr>
              <w:t>и</w:t>
            </w:r>
            <w:r w:rsidRPr="000F4236">
              <w:rPr>
                <w:bCs/>
                <w:color w:val="000000"/>
              </w:rPr>
              <w:t>ков, занятых у субъектов МСП в общей чи</w:t>
            </w:r>
            <w:r w:rsidRPr="000F4236">
              <w:rPr>
                <w:bCs/>
                <w:color w:val="000000"/>
              </w:rPr>
              <w:t>с</w:t>
            </w:r>
            <w:r w:rsidRPr="000F4236">
              <w:rPr>
                <w:bCs/>
                <w:color w:val="000000"/>
              </w:rPr>
              <w:t xml:space="preserve">ленности занятого населения, 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14:paraId="3268B206" w14:textId="77777777" w:rsidR="000F4236" w:rsidRPr="000F4236" w:rsidRDefault="000F4236" w:rsidP="007B776E">
            <w:pPr>
              <w:jc w:val="center"/>
              <w:rPr>
                <w:color w:val="000000"/>
              </w:rPr>
            </w:pPr>
            <w:r w:rsidRPr="000F4236">
              <w:rPr>
                <w:color w:val="000000"/>
              </w:rPr>
              <w:t>%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14:paraId="75825004" w14:textId="77777777" w:rsidR="000F4236" w:rsidRPr="0076738C" w:rsidRDefault="000F4236" w:rsidP="007B776E">
            <w:pPr>
              <w:jc w:val="center"/>
              <w:rPr>
                <w:b/>
                <w:bCs/>
                <w:color w:val="000000" w:themeColor="dark1"/>
                <w:kern w:val="24"/>
              </w:rPr>
            </w:pPr>
            <w:r w:rsidRPr="000F4236">
              <w:rPr>
                <w:b/>
                <w:bCs/>
                <w:color w:val="000000" w:themeColor="dark1"/>
                <w:kern w:val="24"/>
              </w:rPr>
              <w:t>39%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14:paraId="2344A05E" w14:textId="77777777" w:rsidR="000F4236" w:rsidRPr="000F4236" w:rsidRDefault="000F4236" w:rsidP="007B776E">
            <w:pPr>
              <w:jc w:val="center"/>
              <w:rPr>
                <w:bCs/>
                <w:color w:val="000000"/>
              </w:rPr>
            </w:pPr>
            <w:r w:rsidRPr="000F4236">
              <w:rPr>
                <w:color w:val="000000" w:themeColor="dark1"/>
                <w:kern w:val="24"/>
              </w:rPr>
              <w:t>39%</w:t>
            </w:r>
          </w:p>
        </w:tc>
        <w:tc>
          <w:tcPr>
            <w:tcW w:w="351" w:type="pct"/>
            <w:shd w:val="clear" w:color="auto" w:fill="auto"/>
            <w:vAlign w:val="bottom"/>
            <w:hideMark/>
          </w:tcPr>
          <w:p w14:paraId="1AC8F3D1" w14:textId="77777777" w:rsidR="000F4236" w:rsidRPr="000F4236" w:rsidRDefault="000F4236" w:rsidP="007B776E">
            <w:pPr>
              <w:jc w:val="center"/>
              <w:rPr>
                <w:bCs/>
                <w:color w:val="000000"/>
              </w:rPr>
            </w:pPr>
            <w:r w:rsidRPr="000F4236">
              <w:rPr>
                <w:color w:val="000000" w:themeColor="dark1"/>
                <w:kern w:val="24"/>
              </w:rPr>
              <w:t>39%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14:paraId="2A3E5F36" w14:textId="77777777" w:rsidR="000F4236" w:rsidRPr="000F4236" w:rsidRDefault="000F4236" w:rsidP="007B776E">
            <w:pPr>
              <w:jc w:val="center"/>
              <w:rPr>
                <w:bCs/>
                <w:color w:val="000000"/>
              </w:rPr>
            </w:pPr>
            <w:r w:rsidRPr="000F4236">
              <w:rPr>
                <w:color w:val="000000" w:themeColor="dark1"/>
                <w:kern w:val="24"/>
              </w:rPr>
              <w:t>39%</w:t>
            </w:r>
          </w:p>
        </w:tc>
        <w:tc>
          <w:tcPr>
            <w:tcW w:w="338" w:type="pct"/>
            <w:shd w:val="clear" w:color="auto" w:fill="auto"/>
            <w:vAlign w:val="bottom"/>
            <w:hideMark/>
          </w:tcPr>
          <w:p w14:paraId="35D75CA1" w14:textId="77777777" w:rsidR="000F4236" w:rsidRPr="000F4236" w:rsidRDefault="000F4236" w:rsidP="007B776E">
            <w:pPr>
              <w:jc w:val="center"/>
              <w:rPr>
                <w:bCs/>
                <w:color w:val="000000"/>
              </w:rPr>
            </w:pPr>
            <w:r w:rsidRPr="000F4236">
              <w:rPr>
                <w:color w:val="000000" w:themeColor="dark1"/>
                <w:kern w:val="24"/>
              </w:rPr>
              <w:t>40%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14:paraId="2209674E" w14:textId="77777777" w:rsidR="000F4236" w:rsidRPr="000F4236" w:rsidRDefault="000F4236" w:rsidP="007B776E">
            <w:pPr>
              <w:jc w:val="center"/>
              <w:rPr>
                <w:bCs/>
                <w:color w:val="000000"/>
              </w:rPr>
            </w:pPr>
            <w:r w:rsidRPr="000F4236">
              <w:rPr>
                <w:color w:val="000000" w:themeColor="dark1"/>
                <w:kern w:val="24"/>
              </w:rPr>
              <w:t>43%</w:t>
            </w:r>
          </w:p>
        </w:tc>
        <w:tc>
          <w:tcPr>
            <w:tcW w:w="338" w:type="pct"/>
            <w:shd w:val="clear" w:color="auto" w:fill="auto"/>
            <w:vAlign w:val="bottom"/>
            <w:hideMark/>
          </w:tcPr>
          <w:p w14:paraId="5DCCD481" w14:textId="77777777" w:rsidR="000F4236" w:rsidRPr="000F4236" w:rsidRDefault="000F4236" w:rsidP="007B776E">
            <w:pPr>
              <w:jc w:val="center"/>
              <w:rPr>
                <w:bCs/>
                <w:color w:val="000000"/>
              </w:rPr>
            </w:pPr>
            <w:r w:rsidRPr="000F4236">
              <w:rPr>
                <w:color w:val="000000" w:themeColor="dark1"/>
                <w:kern w:val="24"/>
              </w:rPr>
              <w:t>47%</w:t>
            </w:r>
          </w:p>
        </w:tc>
      </w:tr>
      <w:tr w:rsidR="0076738C" w:rsidRPr="000F4236" w14:paraId="63B03CA5" w14:textId="77777777" w:rsidTr="007B776E">
        <w:trPr>
          <w:trHeight w:val="20"/>
        </w:trPr>
        <w:tc>
          <w:tcPr>
            <w:tcW w:w="178" w:type="pct"/>
            <w:shd w:val="clear" w:color="auto" w:fill="auto"/>
          </w:tcPr>
          <w:p w14:paraId="4A69EDE0" w14:textId="77777777" w:rsidR="0076738C" w:rsidRPr="000F4236" w:rsidRDefault="0076738C" w:rsidP="000F4236">
            <w:pPr>
              <w:pStyle w:val="ae"/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0" w:firstLine="0"/>
              <w:contextualSpacing w:val="0"/>
              <w:jc w:val="both"/>
              <w:textAlignment w:val="auto"/>
              <w:rPr>
                <w:bCs/>
                <w:color w:val="000000"/>
              </w:rPr>
            </w:pPr>
          </w:p>
        </w:tc>
        <w:tc>
          <w:tcPr>
            <w:tcW w:w="1655" w:type="pct"/>
            <w:shd w:val="clear" w:color="auto" w:fill="auto"/>
            <w:hideMark/>
          </w:tcPr>
          <w:p w14:paraId="5CD79512" w14:textId="77777777" w:rsidR="0076738C" w:rsidRPr="000F4236" w:rsidRDefault="0076738C" w:rsidP="007B776E">
            <w:pPr>
              <w:ind w:left="-108"/>
              <w:rPr>
                <w:bCs/>
                <w:color w:val="000000"/>
              </w:rPr>
            </w:pPr>
            <w:r w:rsidRPr="000F4236">
              <w:rPr>
                <w:bCs/>
                <w:color w:val="000000"/>
              </w:rPr>
              <w:t>Количество туристов и экскурсантов, пос</w:t>
            </w:r>
            <w:r w:rsidRPr="000F4236">
              <w:rPr>
                <w:bCs/>
                <w:color w:val="000000"/>
              </w:rPr>
              <w:t>е</w:t>
            </w:r>
            <w:r w:rsidRPr="000F4236">
              <w:rPr>
                <w:bCs/>
                <w:color w:val="000000"/>
              </w:rPr>
              <w:t>тивших район (в год)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14:paraId="557EC68E" w14:textId="77777777" w:rsidR="0076738C" w:rsidRPr="000F4236" w:rsidRDefault="0076738C" w:rsidP="007B776E">
            <w:pPr>
              <w:jc w:val="center"/>
              <w:rPr>
                <w:color w:val="000000"/>
              </w:rPr>
            </w:pPr>
            <w:r w:rsidRPr="000F4236">
              <w:rPr>
                <w:color w:val="000000"/>
              </w:rPr>
              <w:t>тыс. человек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14:paraId="7B940874" w14:textId="7246C199" w:rsidR="0076738C" w:rsidRPr="0076738C" w:rsidRDefault="0076738C" w:rsidP="007B776E">
            <w:pPr>
              <w:jc w:val="center"/>
              <w:rPr>
                <w:b/>
                <w:bCs/>
                <w:color w:val="000000" w:themeColor="dark1"/>
                <w:kern w:val="24"/>
              </w:rPr>
            </w:pPr>
            <w:r w:rsidRPr="0076738C">
              <w:rPr>
                <w:b/>
                <w:bCs/>
                <w:color w:val="000000" w:themeColor="dark1"/>
                <w:kern w:val="24"/>
              </w:rPr>
              <w:t>194,1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14:paraId="7915464B" w14:textId="3F2BECE4" w:rsidR="0076738C" w:rsidRPr="0076738C" w:rsidRDefault="0076738C" w:rsidP="007B776E">
            <w:pPr>
              <w:jc w:val="center"/>
              <w:rPr>
                <w:color w:val="000000" w:themeColor="dark1"/>
                <w:kern w:val="24"/>
              </w:rPr>
            </w:pPr>
            <w:r w:rsidRPr="0076738C">
              <w:rPr>
                <w:color w:val="000000" w:themeColor="dark1"/>
                <w:kern w:val="24"/>
              </w:rPr>
              <w:t>199</w:t>
            </w:r>
          </w:p>
        </w:tc>
        <w:tc>
          <w:tcPr>
            <w:tcW w:w="351" w:type="pct"/>
            <w:shd w:val="clear" w:color="auto" w:fill="auto"/>
            <w:vAlign w:val="bottom"/>
            <w:hideMark/>
          </w:tcPr>
          <w:p w14:paraId="4036AAB3" w14:textId="0FCA9A76" w:rsidR="0076738C" w:rsidRPr="0076738C" w:rsidRDefault="0076738C" w:rsidP="007B776E">
            <w:pPr>
              <w:jc w:val="center"/>
              <w:rPr>
                <w:color w:val="000000" w:themeColor="dark1"/>
                <w:kern w:val="24"/>
              </w:rPr>
            </w:pPr>
            <w:r w:rsidRPr="0076738C">
              <w:rPr>
                <w:color w:val="000000" w:themeColor="dark1"/>
                <w:kern w:val="24"/>
              </w:rPr>
              <w:t>204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14:paraId="0C3F6DD2" w14:textId="5885995A" w:rsidR="0076738C" w:rsidRPr="0076738C" w:rsidRDefault="0076738C" w:rsidP="007B776E">
            <w:pPr>
              <w:jc w:val="center"/>
              <w:rPr>
                <w:color w:val="000000" w:themeColor="dark1"/>
                <w:kern w:val="24"/>
              </w:rPr>
            </w:pPr>
            <w:r w:rsidRPr="0076738C">
              <w:rPr>
                <w:color w:val="000000" w:themeColor="dark1"/>
                <w:kern w:val="24"/>
              </w:rPr>
              <w:t>206</w:t>
            </w:r>
          </w:p>
        </w:tc>
        <w:tc>
          <w:tcPr>
            <w:tcW w:w="338" w:type="pct"/>
            <w:shd w:val="clear" w:color="auto" w:fill="auto"/>
            <w:vAlign w:val="bottom"/>
            <w:hideMark/>
          </w:tcPr>
          <w:p w14:paraId="7864CE21" w14:textId="2AD16495" w:rsidR="0076738C" w:rsidRPr="0076738C" w:rsidRDefault="0076738C" w:rsidP="007B776E">
            <w:pPr>
              <w:jc w:val="center"/>
              <w:rPr>
                <w:color w:val="000000" w:themeColor="dark1"/>
                <w:kern w:val="24"/>
              </w:rPr>
            </w:pPr>
            <w:r w:rsidRPr="0076738C">
              <w:rPr>
                <w:color w:val="000000" w:themeColor="dark1"/>
                <w:kern w:val="24"/>
              </w:rPr>
              <w:t>210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14:paraId="4E44B4B5" w14:textId="00617E97" w:rsidR="0076738C" w:rsidRPr="0076738C" w:rsidRDefault="0076738C" w:rsidP="007B776E">
            <w:pPr>
              <w:jc w:val="center"/>
              <w:rPr>
                <w:color w:val="000000" w:themeColor="dark1"/>
                <w:kern w:val="24"/>
              </w:rPr>
            </w:pPr>
            <w:r w:rsidRPr="0076738C">
              <w:rPr>
                <w:color w:val="000000" w:themeColor="dark1"/>
                <w:kern w:val="24"/>
              </w:rPr>
              <w:t>250</w:t>
            </w:r>
          </w:p>
        </w:tc>
        <w:tc>
          <w:tcPr>
            <w:tcW w:w="338" w:type="pct"/>
            <w:shd w:val="clear" w:color="auto" w:fill="auto"/>
            <w:vAlign w:val="bottom"/>
            <w:hideMark/>
          </w:tcPr>
          <w:p w14:paraId="3CD5732C" w14:textId="7CF36C51" w:rsidR="0076738C" w:rsidRPr="0076738C" w:rsidRDefault="0076738C" w:rsidP="007B776E">
            <w:pPr>
              <w:jc w:val="center"/>
              <w:rPr>
                <w:color w:val="000000" w:themeColor="dark1"/>
                <w:kern w:val="24"/>
              </w:rPr>
            </w:pPr>
            <w:r w:rsidRPr="0076738C">
              <w:rPr>
                <w:color w:val="000000" w:themeColor="dark1"/>
                <w:kern w:val="24"/>
              </w:rPr>
              <w:t>290</w:t>
            </w:r>
          </w:p>
        </w:tc>
      </w:tr>
      <w:tr w:rsidR="000F4236" w:rsidRPr="000F4236" w14:paraId="0D7A55E7" w14:textId="77777777" w:rsidTr="007B776E">
        <w:trPr>
          <w:trHeight w:val="20"/>
        </w:trPr>
        <w:tc>
          <w:tcPr>
            <w:tcW w:w="178" w:type="pct"/>
            <w:shd w:val="clear" w:color="auto" w:fill="auto"/>
          </w:tcPr>
          <w:p w14:paraId="7B1361BA" w14:textId="77777777" w:rsidR="000F4236" w:rsidRPr="000F4236" w:rsidRDefault="000F4236" w:rsidP="000F4236">
            <w:pPr>
              <w:pStyle w:val="ae"/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0" w:firstLine="0"/>
              <w:contextualSpacing w:val="0"/>
              <w:jc w:val="both"/>
              <w:textAlignment w:val="auto"/>
              <w:rPr>
                <w:bCs/>
                <w:color w:val="000000"/>
              </w:rPr>
            </w:pPr>
          </w:p>
        </w:tc>
        <w:tc>
          <w:tcPr>
            <w:tcW w:w="1655" w:type="pct"/>
            <w:shd w:val="clear" w:color="auto" w:fill="auto"/>
            <w:hideMark/>
          </w:tcPr>
          <w:p w14:paraId="319909F8" w14:textId="77777777" w:rsidR="000F4236" w:rsidRPr="000F4236" w:rsidRDefault="000F4236" w:rsidP="007B776E">
            <w:pPr>
              <w:ind w:left="-108"/>
              <w:rPr>
                <w:bCs/>
                <w:color w:val="000000"/>
              </w:rPr>
            </w:pPr>
            <w:r w:rsidRPr="000F4236">
              <w:rPr>
                <w:bCs/>
                <w:color w:val="000000"/>
              </w:rPr>
              <w:t>Общая площадь жилых помещений, приход</w:t>
            </w:r>
            <w:r w:rsidRPr="000F4236">
              <w:rPr>
                <w:bCs/>
                <w:color w:val="000000"/>
              </w:rPr>
              <w:t>я</w:t>
            </w:r>
            <w:r w:rsidRPr="000F4236">
              <w:rPr>
                <w:bCs/>
                <w:color w:val="000000"/>
              </w:rPr>
              <w:t>щаяся в среднем на одного жителя - всего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14:paraId="57202A10" w14:textId="77777777" w:rsidR="000F4236" w:rsidRPr="000F4236" w:rsidRDefault="000F4236" w:rsidP="007B776E">
            <w:pPr>
              <w:jc w:val="center"/>
              <w:rPr>
                <w:color w:val="000000"/>
              </w:rPr>
            </w:pPr>
            <w:r w:rsidRPr="000F4236">
              <w:rPr>
                <w:bCs/>
                <w:color w:val="000000"/>
              </w:rPr>
              <w:t>кв. метров</w:t>
            </w:r>
            <w:r w:rsidRPr="000F4236">
              <w:rPr>
                <w:color w:val="000000"/>
              </w:rPr>
              <w:t> 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14:paraId="07FA7FC8" w14:textId="77777777" w:rsidR="000F4236" w:rsidRPr="0076738C" w:rsidRDefault="000F4236" w:rsidP="007B776E">
            <w:pPr>
              <w:jc w:val="center"/>
              <w:rPr>
                <w:b/>
                <w:bCs/>
                <w:color w:val="000000" w:themeColor="dark1"/>
                <w:kern w:val="24"/>
              </w:rPr>
            </w:pPr>
            <w:r w:rsidRPr="000F4236">
              <w:rPr>
                <w:b/>
                <w:bCs/>
                <w:color w:val="000000" w:themeColor="dark1"/>
                <w:kern w:val="24"/>
              </w:rPr>
              <w:t>25,2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14:paraId="3004D893" w14:textId="77777777" w:rsidR="000F4236" w:rsidRPr="000F4236" w:rsidRDefault="000F4236" w:rsidP="007B776E">
            <w:pPr>
              <w:jc w:val="center"/>
              <w:rPr>
                <w:color w:val="000000"/>
              </w:rPr>
            </w:pPr>
            <w:r w:rsidRPr="000F4236">
              <w:rPr>
                <w:color w:val="000000" w:themeColor="dark1"/>
                <w:kern w:val="24"/>
              </w:rPr>
              <w:t>25,3</w:t>
            </w:r>
          </w:p>
        </w:tc>
        <w:tc>
          <w:tcPr>
            <w:tcW w:w="351" w:type="pct"/>
            <w:shd w:val="clear" w:color="auto" w:fill="auto"/>
            <w:vAlign w:val="bottom"/>
            <w:hideMark/>
          </w:tcPr>
          <w:p w14:paraId="44F54CBA" w14:textId="77777777" w:rsidR="000F4236" w:rsidRPr="000F4236" w:rsidRDefault="000F4236" w:rsidP="007B776E">
            <w:pPr>
              <w:jc w:val="center"/>
              <w:rPr>
                <w:color w:val="000000"/>
              </w:rPr>
            </w:pPr>
            <w:r w:rsidRPr="000F4236">
              <w:rPr>
                <w:color w:val="000000" w:themeColor="dark1"/>
                <w:kern w:val="24"/>
              </w:rPr>
              <w:t>25,4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14:paraId="118D66CC" w14:textId="77777777" w:rsidR="000F4236" w:rsidRPr="000F4236" w:rsidRDefault="000F4236" w:rsidP="007B776E">
            <w:pPr>
              <w:jc w:val="center"/>
              <w:rPr>
                <w:color w:val="000000"/>
              </w:rPr>
            </w:pPr>
            <w:r w:rsidRPr="000F4236">
              <w:rPr>
                <w:color w:val="000000" w:themeColor="dark1"/>
                <w:kern w:val="24"/>
              </w:rPr>
              <w:t>25,7</w:t>
            </w:r>
          </w:p>
        </w:tc>
        <w:tc>
          <w:tcPr>
            <w:tcW w:w="338" w:type="pct"/>
            <w:shd w:val="clear" w:color="auto" w:fill="auto"/>
            <w:vAlign w:val="bottom"/>
            <w:hideMark/>
          </w:tcPr>
          <w:p w14:paraId="78AD50CF" w14:textId="77777777" w:rsidR="000F4236" w:rsidRPr="000F4236" w:rsidRDefault="000F4236" w:rsidP="007B776E">
            <w:pPr>
              <w:jc w:val="center"/>
              <w:rPr>
                <w:color w:val="000000"/>
              </w:rPr>
            </w:pPr>
            <w:r w:rsidRPr="000F4236">
              <w:rPr>
                <w:color w:val="000000" w:themeColor="dark1"/>
                <w:kern w:val="24"/>
              </w:rPr>
              <w:t>25,9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14:paraId="2C0217F3" w14:textId="77777777" w:rsidR="000F4236" w:rsidRPr="000F4236" w:rsidRDefault="000F4236" w:rsidP="007B776E">
            <w:pPr>
              <w:jc w:val="center"/>
              <w:rPr>
                <w:color w:val="000000"/>
              </w:rPr>
            </w:pPr>
            <w:r w:rsidRPr="000F4236">
              <w:rPr>
                <w:color w:val="000000" w:themeColor="dark1"/>
                <w:kern w:val="24"/>
              </w:rPr>
              <w:t>26,8</w:t>
            </w:r>
          </w:p>
        </w:tc>
        <w:tc>
          <w:tcPr>
            <w:tcW w:w="338" w:type="pct"/>
            <w:shd w:val="clear" w:color="auto" w:fill="auto"/>
            <w:vAlign w:val="bottom"/>
            <w:hideMark/>
          </w:tcPr>
          <w:p w14:paraId="675D9DC4" w14:textId="77777777" w:rsidR="000F4236" w:rsidRPr="000F4236" w:rsidRDefault="000F4236" w:rsidP="007B776E">
            <w:pPr>
              <w:jc w:val="center"/>
              <w:rPr>
                <w:color w:val="000000"/>
              </w:rPr>
            </w:pPr>
            <w:r w:rsidRPr="000F4236">
              <w:rPr>
                <w:color w:val="000000" w:themeColor="dark1"/>
                <w:kern w:val="24"/>
              </w:rPr>
              <w:t>27,1</w:t>
            </w:r>
          </w:p>
        </w:tc>
      </w:tr>
      <w:tr w:rsidR="000F4236" w:rsidRPr="000F4236" w14:paraId="18543B64" w14:textId="77777777" w:rsidTr="007B776E">
        <w:trPr>
          <w:trHeight w:val="20"/>
        </w:trPr>
        <w:tc>
          <w:tcPr>
            <w:tcW w:w="178" w:type="pct"/>
            <w:shd w:val="clear" w:color="auto" w:fill="auto"/>
          </w:tcPr>
          <w:p w14:paraId="293E2F66" w14:textId="77777777" w:rsidR="000F4236" w:rsidRPr="000F4236" w:rsidRDefault="000F4236" w:rsidP="000F4236">
            <w:pPr>
              <w:pStyle w:val="ae"/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0" w:firstLine="0"/>
              <w:contextualSpacing w:val="0"/>
              <w:jc w:val="both"/>
              <w:textAlignment w:val="auto"/>
              <w:rPr>
                <w:bCs/>
                <w:color w:val="000000"/>
              </w:rPr>
            </w:pPr>
          </w:p>
        </w:tc>
        <w:tc>
          <w:tcPr>
            <w:tcW w:w="1655" w:type="pct"/>
            <w:shd w:val="clear" w:color="auto" w:fill="auto"/>
          </w:tcPr>
          <w:p w14:paraId="51AD2389" w14:textId="77777777" w:rsidR="000F4236" w:rsidRPr="000F4236" w:rsidRDefault="000F4236" w:rsidP="007B776E">
            <w:pPr>
              <w:ind w:left="-108"/>
              <w:rPr>
                <w:bCs/>
                <w:color w:val="000000"/>
              </w:rPr>
            </w:pPr>
            <w:r w:rsidRPr="000F4236">
              <w:rPr>
                <w:bCs/>
                <w:color w:val="000000"/>
              </w:rPr>
              <w:t>Доля налоговых и неналоговых доходов мес</w:t>
            </w:r>
            <w:r w:rsidRPr="000F4236">
              <w:rPr>
                <w:bCs/>
                <w:color w:val="000000"/>
              </w:rPr>
              <w:t>т</w:t>
            </w:r>
            <w:r w:rsidRPr="000F4236">
              <w:rPr>
                <w:bCs/>
                <w:color w:val="000000"/>
              </w:rPr>
              <w:t>ного бюджета (за исключением поступлений налоговых доходов по дополнительным но</w:t>
            </w:r>
            <w:r w:rsidRPr="000F4236">
              <w:rPr>
                <w:bCs/>
                <w:color w:val="000000"/>
              </w:rPr>
              <w:t>р</w:t>
            </w:r>
            <w:r w:rsidRPr="000F4236">
              <w:rPr>
                <w:bCs/>
                <w:color w:val="000000"/>
              </w:rPr>
              <w:t>мативам отчислений) в общем объеме со</w:t>
            </w:r>
            <w:r w:rsidRPr="000F4236">
              <w:rPr>
                <w:bCs/>
                <w:color w:val="000000"/>
              </w:rPr>
              <w:t>б</w:t>
            </w:r>
            <w:r w:rsidRPr="000F4236">
              <w:rPr>
                <w:bCs/>
                <w:color w:val="000000"/>
              </w:rPr>
              <w:t>ственных доходов бюджета муниципального образования (без учета субвенций)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7A39238B" w14:textId="77777777" w:rsidR="000F4236" w:rsidRPr="000F4236" w:rsidRDefault="000F4236" w:rsidP="007B776E">
            <w:pPr>
              <w:jc w:val="center"/>
              <w:rPr>
                <w:color w:val="000000"/>
              </w:rPr>
            </w:pPr>
            <w:r w:rsidRPr="000F4236">
              <w:rPr>
                <w:color w:val="000000"/>
              </w:rPr>
              <w:t>%</w:t>
            </w:r>
          </w:p>
        </w:tc>
        <w:tc>
          <w:tcPr>
            <w:tcW w:w="337" w:type="pct"/>
            <w:shd w:val="clear" w:color="auto" w:fill="auto"/>
            <w:noWrap/>
            <w:vAlign w:val="bottom"/>
          </w:tcPr>
          <w:p w14:paraId="7D159775" w14:textId="77777777" w:rsidR="000F4236" w:rsidRPr="0076738C" w:rsidRDefault="000F4236" w:rsidP="007B776E">
            <w:pPr>
              <w:jc w:val="center"/>
              <w:rPr>
                <w:b/>
                <w:bCs/>
                <w:color w:val="000000" w:themeColor="dark1"/>
                <w:kern w:val="24"/>
              </w:rPr>
            </w:pPr>
            <w:r w:rsidRPr="000F4236">
              <w:rPr>
                <w:b/>
                <w:bCs/>
                <w:color w:val="000000" w:themeColor="dark1"/>
                <w:kern w:val="24"/>
              </w:rPr>
              <w:t>39,9%</w:t>
            </w:r>
          </w:p>
        </w:tc>
        <w:tc>
          <w:tcPr>
            <w:tcW w:w="324" w:type="pct"/>
            <w:shd w:val="clear" w:color="auto" w:fill="auto"/>
            <w:noWrap/>
            <w:vAlign w:val="bottom"/>
          </w:tcPr>
          <w:p w14:paraId="40606F65" w14:textId="77777777" w:rsidR="000F4236" w:rsidRPr="000F4236" w:rsidRDefault="000F4236" w:rsidP="007B776E">
            <w:pPr>
              <w:jc w:val="center"/>
              <w:rPr>
                <w:color w:val="000000"/>
              </w:rPr>
            </w:pPr>
            <w:r w:rsidRPr="000F4236">
              <w:rPr>
                <w:color w:val="000000" w:themeColor="dark1"/>
                <w:kern w:val="24"/>
              </w:rPr>
              <w:t>40%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14:paraId="4E9E5453" w14:textId="77777777" w:rsidR="000F4236" w:rsidRPr="000F4236" w:rsidRDefault="000F4236" w:rsidP="007B776E">
            <w:pPr>
              <w:jc w:val="center"/>
              <w:rPr>
                <w:color w:val="000000"/>
              </w:rPr>
            </w:pPr>
            <w:r w:rsidRPr="000F4236">
              <w:rPr>
                <w:color w:val="000000" w:themeColor="dark1"/>
                <w:kern w:val="24"/>
              </w:rPr>
              <w:t>41%</w:t>
            </w:r>
          </w:p>
        </w:tc>
        <w:tc>
          <w:tcPr>
            <w:tcW w:w="337" w:type="pct"/>
            <w:shd w:val="clear" w:color="auto" w:fill="auto"/>
            <w:noWrap/>
            <w:vAlign w:val="bottom"/>
          </w:tcPr>
          <w:p w14:paraId="2B15DDCE" w14:textId="77777777" w:rsidR="000F4236" w:rsidRPr="000F4236" w:rsidRDefault="000F4236" w:rsidP="007B776E">
            <w:pPr>
              <w:jc w:val="center"/>
              <w:rPr>
                <w:color w:val="000000"/>
              </w:rPr>
            </w:pPr>
            <w:r w:rsidRPr="000F4236">
              <w:rPr>
                <w:color w:val="000000" w:themeColor="dark1"/>
                <w:kern w:val="24"/>
              </w:rPr>
              <w:t>42%</w:t>
            </w:r>
          </w:p>
        </w:tc>
        <w:tc>
          <w:tcPr>
            <w:tcW w:w="338" w:type="pct"/>
            <w:shd w:val="clear" w:color="auto" w:fill="auto"/>
            <w:noWrap/>
            <w:vAlign w:val="bottom"/>
          </w:tcPr>
          <w:p w14:paraId="00EADFA9" w14:textId="77777777" w:rsidR="000F4236" w:rsidRPr="000F4236" w:rsidRDefault="000F4236" w:rsidP="007B776E">
            <w:pPr>
              <w:jc w:val="center"/>
              <w:rPr>
                <w:bCs/>
                <w:color w:val="000000"/>
              </w:rPr>
            </w:pPr>
            <w:r w:rsidRPr="000F4236">
              <w:rPr>
                <w:color w:val="000000" w:themeColor="dark1"/>
                <w:kern w:val="24"/>
              </w:rPr>
              <w:t>43%</w:t>
            </w:r>
          </w:p>
        </w:tc>
        <w:tc>
          <w:tcPr>
            <w:tcW w:w="337" w:type="pct"/>
            <w:shd w:val="clear" w:color="auto" w:fill="auto"/>
            <w:noWrap/>
            <w:vAlign w:val="bottom"/>
          </w:tcPr>
          <w:p w14:paraId="4D93163C" w14:textId="77777777" w:rsidR="000F4236" w:rsidRPr="000F4236" w:rsidRDefault="000F4236" w:rsidP="007B776E">
            <w:pPr>
              <w:jc w:val="center"/>
              <w:rPr>
                <w:bCs/>
                <w:color w:val="000000"/>
              </w:rPr>
            </w:pPr>
            <w:r w:rsidRPr="000F4236">
              <w:rPr>
                <w:color w:val="000000" w:themeColor="dark1"/>
                <w:kern w:val="24"/>
              </w:rPr>
              <w:t>45%</w:t>
            </w:r>
          </w:p>
        </w:tc>
        <w:tc>
          <w:tcPr>
            <w:tcW w:w="338" w:type="pct"/>
            <w:shd w:val="clear" w:color="auto" w:fill="auto"/>
            <w:noWrap/>
            <w:vAlign w:val="bottom"/>
          </w:tcPr>
          <w:p w14:paraId="1EC8CC59" w14:textId="77777777" w:rsidR="000F4236" w:rsidRPr="000F4236" w:rsidRDefault="000F4236" w:rsidP="007B776E">
            <w:pPr>
              <w:jc w:val="center"/>
              <w:rPr>
                <w:bCs/>
                <w:color w:val="000000"/>
              </w:rPr>
            </w:pPr>
            <w:r w:rsidRPr="000F4236">
              <w:rPr>
                <w:color w:val="000000" w:themeColor="dark1"/>
                <w:kern w:val="24"/>
              </w:rPr>
              <w:t>50%</w:t>
            </w:r>
          </w:p>
        </w:tc>
      </w:tr>
      <w:tr w:rsidR="000F4236" w:rsidRPr="000F4236" w14:paraId="58F068A4" w14:textId="77777777" w:rsidTr="007B776E">
        <w:trPr>
          <w:trHeight w:val="20"/>
        </w:trPr>
        <w:tc>
          <w:tcPr>
            <w:tcW w:w="178" w:type="pct"/>
            <w:shd w:val="clear" w:color="auto" w:fill="auto"/>
          </w:tcPr>
          <w:p w14:paraId="7277229F" w14:textId="77777777" w:rsidR="000F4236" w:rsidRPr="000F4236" w:rsidRDefault="000F4236" w:rsidP="000F4236">
            <w:pPr>
              <w:pStyle w:val="ae"/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0" w:firstLine="0"/>
              <w:contextualSpacing w:val="0"/>
              <w:jc w:val="both"/>
              <w:textAlignment w:val="auto"/>
              <w:rPr>
                <w:bCs/>
                <w:color w:val="000000"/>
              </w:rPr>
            </w:pPr>
          </w:p>
        </w:tc>
        <w:tc>
          <w:tcPr>
            <w:tcW w:w="1655" w:type="pct"/>
            <w:shd w:val="clear" w:color="auto" w:fill="auto"/>
          </w:tcPr>
          <w:p w14:paraId="5F782FE9" w14:textId="77777777" w:rsidR="000F4236" w:rsidRPr="000F4236" w:rsidRDefault="000F4236" w:rsidP="00300719">
            <w:pPr>
              <w:ind w:left="-108"/>
              <w:rPr>
                <w:bCs/>
                <w:color w:val="000000"/>
              </w:rPr>
            </w:pPr>
            <w:r w:rsidRPr="000F4236">
              <w:rPr>
                <w:bCs/>
                <w:color w:val="000000"/>
              </w:rPr>
              <w:t>Удовлетворенность населения информацио</w:t>
            </w:r>
            <w:r w:rsidRPr="000F4236">
              <w:rPr>
                <w:bCs/>
                <w:color w:val="000000"/>
              </w:rPr>
              <w:t>н</w:t>
            </w:r>
            <w:r w:rsidRPr="000F4236">
              <w:rPr>
                <w:bCs/>
                <w:color w:val="000000"/>
              </w:rPr>
              <w:t>ной открытостью органов местного сам</w:t>
            </w:r>
            <w:r w:rsidRPr="000F4236">
              <w:rPr>
                <w:bCs/>
                <w:color w:val="000000"/>
              </w:rPr>
              <w:t>о</w:t>
            </w:r>
            <w:r w:rsidRPr="000F4236">
              <w:rPr>
                <w:bCs/>
                <w:color w:val="000000"/>
              </w:rPr>
              <w:t xml:space="preserve">управления </w:t>
            </w:r>
            <w:r w:rsidR="00300719">
              <w:rPr>
                <w:bCs/>
                <w:color w:val="000000"/>
              </w:rPr>
              <w:t xml:space="preserve">Волховского </w:t>
            </w:r>
            <w:r w:rsidRPr="000F4236">
              <w:rPr>
                <w:bCs/>
                <w:color w:val="000000"/>
              </w:rPr>
              <w:t>муниципального района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20D2EB1E" w14:textId="77777777" w:rsidR="000F4236" w:rsidRPr="000F4236" w:rsidRDefault="000F4236" w:rsidP="007B776E">
            <w:pPr>
              <w:jc w:val="center"/>
              <w:rPr>
                <w:bCs/>
                <w:color w:val="000000"/>
              </w:rPr>
            </w:pPr>
            <w:r w:rsidRPr="000F4236">
              <w:rPr>
                <w:bCs/>
                <w:color w:val="000000"/>
              </w:rPr>
              <w:t>%</w:t>
            </w:r>
          </w:p>
        </w:tc>
        <w:tc>
          <w:tcPr>
            <w:tcW w:w="337" w:type="pct"/>
            <w:shd w:val="clear" w:color="auto" w:fill="auto"/>
            <w:noWrap/>
            <w:vAlign w:val="bottom"/>
          </w:tcPr>
          <w:p w14:paraId="56929FD6" w14:textId="77777777" w:rsidR="000F4236" w:rsidRPr="000F4236" w:rsidRDefault="000F4236" w:rsidP="007B776E">
            <w:pPr>
              <w:jc w:val="center"/>
              <w:rPr>
                <w:b/>
                <w:bCs/>
              </w:rPr>
            </w:pPr>
            <w:r w:rsidRPr="000F4236">
              <w:rPr>
                <w:b/>
                <w:bCs/>
                <w:color w:val="000000" w:themeColor="dark1"/>
                <w:kern w:val="24"/>
              </w:rPr>
              <w:t>56%</w:t>
            </w:r>
          </w:p>
        </w:tc>
        <w:tc>
          <w:tcPr>
            <w:tcW w:w="324" w:type="pct"/>
            <w:shd w:val="clear" w:color="auto" w:fill="auto"/>
            <w:noWrap/>
            <w:vAlign w:val="bottom"/>
          </w:tcPr>
          <w:p w14:paraId="520AA896" w14:textId="77777777" w:rsidR="000F4236" w:rsidRPr="000F4236" w:rsidRDefault="000F4236" w:rsidP="007B776E">
            <w:pPr>
              <w:jc w:val="center"/>
              <w:rPr>
                <w:bCs/>
              </w:rPr>
            </w:pPr>
            <w:r w:rsidRPr="000F4236">
              <w:rPr>
                <w:color w:val="000000" w:themeColor="dark1"/>
                <w:kern w:val="24"/>
              </w:rPr>
              <w:t>60%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14:paraId="7DF26625" w14:textId="77777777" w:rsidR="000F4236" w:rsidRPr="000F4236" w:rsidRDefault="000F4236" w:rsidP="007B776E">
            <w:pPr>
              <w:jc w:val="center"/>
              <w:rPr>
                <w:bCs/>
              </w:rPr>
            </w:pPr>
            <w:r w:rsidRPr="000F4236">
              <w:rPr>
                <w:color w:val="000000" w:themeColor="dark1"/>
                <w:kern w:val="24"/>
              </w:rPr>
              <w:t>63%</w:t>
            </w:r>
          </w:p>
        </w:tc>
        <w:tc>
          <w:tcPr>
            <w:tcW w:w="337" w:type="pct"/>
            <w:shd w:val="clear" w:color="auto" w:fill="auto"/>
            <w:noWrap/>
            <w:vAlign w:val="bottom"/>
          </w:tcPr>
          <w:p w14:paraId="5745899C" w14:textId="77777777" w:rsidR="000F4236" w:rsidRPr="000F4236" w:rsidRDefault="000F4236" w:rsidP="007B776E">
            <w:pPr>
              <w:jc w:val="center"/>
              <w:rPr>
                <w:bCs/>
              </w:rPr>
            </w:pPr>
            <w:r w:rsidRPr="000F4236">
              <w:rPr>
                <w:color w:val="000000" w:themeColor="dark1"/>
                <w:kern w:val="24"/>
              </w:rPr>
              <w:t>67%</w:t>
            </w:r>
          </w:p>
        </w:tc>
        <w:tc>
          <w:tcPr>
            <w:tcW w:w="338" w:type="pct"/>
            <w:shd w:val="clear" w:color="auto" w:fill="auto"/>
            <w:noWrap/>
            <w:vAlign w:val="bottom"/>
          </w:tcPr>
          <w:p w14:paraId="21BCFC5E" w14:textId="77777777" w:rsidR="000F4236" w:rsidRPr="000F4236" w:rsidRDefault="000F4236" w:rsidP="007B776E">
            <w:pPr>
              <w:jc w:val="center"/>
              <w:rPr>
                <w:bCs/>
              </w:rPr>
            </w:pPr>
            <w:r w:rsidRPr="000F4236">
              <w:rPr>
                <w:color w:val="000000" w:themeColor="dark1"/>
                <w:kern w:val="24"/>
              </w:rPr>
              <w:t>70%</w:t>
            </w:r>
          </w:p>
        </w:tc>
        <w:tc>
          <w:tcPr>
            <w:tcW w:w="337" w:type="pct"/>
            <w:shd w:val="clear" w:color="auto" w:fill="auto"/>
            <w:noWrap/>
            <w:vAlign w:val="bottom"/>
          </w:tcPr>
          <w:p w14:paraId="6A2A5BB1" w14:textId="77777777" w:rsidR="000F4236" w:rsidRPr="000F4236" w:rsidRDefault="000F4236" w:rsidP="007B776E">
            <w:pPr>
              <w:jc w:val="center"/>
              <w:rPr>
                <w:bCs/>
              </w:rPr>
            </w:pPr>
            <w:r w:rsidRPr="000F4236">
              <w:rPr>
                <w:color w:val="000000" w:themeColor="dark1"/>
                <w:kern w:val="24"/>
              </w:rPr>
              <w:t>85%</w:t>
            </w:r>
          </w:p>
        </w:tc>
        <w:tc>
          <w:tcPr>
            <w:tcW w:w="338" w:type="pct"/>
            <w:shd w:val="clear" w:color="auto" w:fill="auto"/>
            <w:noWrap/>
            <w:vAlign w:val="bottom"/>
          </w:tcPr>
          <w:p w14:paraId="760C8252" w14:textId="77777777" w:rsidR="000F4236" w:rsidRPr="000F4236" w:rsidRDefault="000F4236" w:rsidP="007B776E">
            <w:pPr>
              <w:jc w:val="center"/>
              <w:rPr>
                <w:bCs/>
              </w:rPr>
            </w:pPr>
            <w:r w:rsidRPr="000F4236">
              <w:rPr>
                <w:color w:val="000000" w:themeColor="dark1"/>
                <w:kern w:val="24"/>
              </w:rPr>
              <w:t>95%</w:t>
            </w:r>
          </w:p>
        </w:tc>
      </w:tr>
    </w:tbl>
    <w:p w14:paraId="19EB484D" w14:textId="77777777" w:rsidR="000F4236" w:rsidRDefault="000F4236" w:rsidP="000B6C3E">
      <w:pPr>
        <w:widowControl w:val="0"/>
      </w:pPr>
    </w:p>
    <w:p w14:paraId="28F909AA" w14:textId="77777777" w:rsidR="002E6B72" w:rsidRDefault="002E6B72" w:rsidP="000B6C3E">
      <w:pPr>
        <w:widowControl w:val="0"/>
      </w:pPr>
    </w:p>
    <w:p w14:paraId="74F4972C" w14:textId="77777777" w:rsidR="002E6B72" w:rsidRDefault="002E6B72" w:rsidP="000B6C3E">
      <w:pPr>
        <w:widowControl w:val="0"/>
      </w:pPr>
    </w:p>
    <w:p w14:paraId="665859B6" w14:textId="77777777" w:rsidR="002E6B72" w:rsidRDefault="002E6B72" w:rsidP="000B6C3E">
      <w:pPr>
        <w:widowControl w:val="0"/>
      </w:pPr>
    </w:p>
    <w:p w14:paraId="66767627" w14:textId="77777777" w:rsidR="002E6B72" w:rsidRDefault="002E6B72" w:rsidP="000B6C3E">
      <w:pPr>
        <w:widowControl w:val="0"/>
      </w:pPr>
    </w:p>
    <w:p w14:paraId="01CAAA5B" w14:textId="77777777" w:rsidR="002E6B72" w:rsidRDefault="002E6B72" w:rsidP="000B6C3E">
      <w:pPr>
        <w:widowControl w:val="0"/>
      </w:pPr>
    </w:p>
    <w:p w14:paraId="0F49E6EB" w14:textId="77777777" w:rsidR="00E60902" w:rsidRDefault="00E60902" w:rsidP="000B6C3E">
      <w:pPr>
        <w:widowControl w:val="0"/>
      </w:pPr>
    </w:p>
    <w:p w14:paraId="212C6E82" w14:textId="77777777" w:rsidR="00E60902" w:rsidRDefault="00E60902" w:rsidP="000B6C3E">
      <w:pPr>
        <w:widowControl w:val="0"/>
      </w:pPr>
    </w:p>
    <w:p w14:paraId="4098405A" w14:textId="77777777" w:rsidR="00E60902" w:rsidRDefault="00E60902" w:rsidP="000B6C3E">
      <w:pPr>
        <w:widowControl w:val="0"/>
      </w:pPr>
    </w:p>
    <w:p w14:paraId="2BE98F58" w14:textId="77777777" w:rsidR="00E60902" w:rsidRDefault="00E60902" w:rsidP="000B6C3E">
      <w:pPr>
        <w:widowControl w:val="0"/>
      </w:pPr>
    </w:p>
    <w:p w14:paraId="58E02DA2" w14:textId="6AB8B1FF" w:rsidR="00E60902" w:rsidRDefault="009946E2" w:rsidP="009946E2">
      <w:pPr>
        <w:pStyle w:val="1"/>
        <w:numPr>
          <w:ilvl w:val="0"/>
          <w:numId w:val="14"/>
        </w:numPr>
        <w:spacing w:after="240"/>
        <w:jc w:val="center"/>
      </w:pPr>
      <w:r w:rsidRPr="009946E2">
        <w:rPr>
          <w:sz w:val="28"/>
        </w:rPr>
        <w:lastRenderedPageBreak/>
        <w:t>Перечень проектов муниципальных программ Волховского муниципального района, обеспечивающих д</w:t>
      </w:r>
      <w:r w:rsidRPr="009946E2">
        <w:rPr>
          <w:sz w:val="28"/>
        </w:rPr>
        <w:t>о</w:t>
      </w:r>
      <w:r w:rsidRPr="009946E2">
        <w:rPr>
          <w:sz w:val="28"/>
        </w:rPr>
        <w:t xml:space="preserve">стижение целей Стратегии социально-экономического развития  Волховского муниципального района </w:t>
      </w:r>
      <w:r>
        <w:rPr>
          <w:sz w:val="28"/>
        </w:rPr>
        <w:t>до 2030 года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542"/>
        <w:gridCol w:w="3560"/>
        <w:gridCol w:w="4063"/>
        <w:gridCol w:w="6621"/>
      </w:tblGrid>
      <w:tr w:rsidR="003B66FA" w14:paraId="07735EEC" w14:textId="77777777" w:rsidTr="00C92266">
        <w:trPr>
          <w:trHeight w:val="20"/>
        </w:trPr>
        <w:tc>
          <w:tcPr>
            <w:tcW w:w="183" w:type="pct"/>
            <w:vMerge w:val="restart"/>
            <w:vAlign w:val="center"/>
            <w:hideMark/>
          </w:tcPr>
          <w:p w14:paraId="7A1ADA62" w14:textId="77777777" w:rsidR="003B66FA" w:rsidRDefault="003B66FA" w:rsidP="00E60902">
            <w:pPr>
              <w:widowControl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  <w:p w14:paraId="672E2DEF" w14:textId="4181967B" w:rsidR="003B66FA" w:rsidRDefault="003B66FA" w:rsidP="00E60902">
            <w:pPr>
              <w:widowControl w:val="0"/>
              <w:jc w:val="center"/>
            </w:pPr>
          </w:p>
        </w:tc>
        <w:tc>
          <w:tcPr>
            <w:tcW w:w="1204" w:type="pct"/>
            <w:vAlign w:val="center"/>
          </w:tcPr>
          <w:p w14:paraId="71A520CF" w14:textId="77777777" w:rsidR="003B66FA" w:rsidRDefault="003B66FA" w:rsidP="00E60902">
            <w:pPr>
              <w:widowControl w:val="0"/>
              <w:jc w:val="center"/>
            </w:pPr>
            <w:r>
              <w:t>Приоритеты Стратегии соц</w:t>
            </w:r>
            <w:r>
              <w:t>и</w:t>
            </w:r>
            <w:r>
              <w:t>ально-экономического развития  Волховского МР</w:t>
            </w:r>
          </w:p>
        </w:tc>
        <w:tc>
          <w:tcPr>
            <w:tcW w:w="1374" w:type="pct"/>
          </w:tcPr>
          <w:p w14:paraId="66E8901F" w14:textId="3FA4DAD9" w:rsidR="003B66FA" w:rsidRDefault="003B66FA" w:rsidP="00E60902">
            <w:pPr>
              <w:widowControl w:val="0"/>
              <w:jc w:val="center"/>
            </w:pPr>
            <w:r>
              <w:t>Наименование муниципальной пр</w:t>
            </w:r>
            <w:r>
              <w:t>о</w:t>
            </w:r>
            <w:r>
              <w:t>граммы Волховского МР</w:t>
            </w:r>
            <w:r w:rsidR="009049B7">
              <w:t>, обеспеч</w:t>
            </w:r>
            <w:r w:rsidR="009049B7">
              <w:t>и</w:t>
            </w:r>
            <w:r w:rsidR="009049B7">
              <w:t>вающей достижение приоритета Стратегии</w:t>
            </w:r>
          </w:p>
        </w:tc>
        <w:tc>
          <w:tcPr>
            <w:tcW w:w="2239" w:type="pct"/>
          </w:tcPr>
          <w:p w14:paraId="02EDD6E6" w14:textId="77777777" w:rsidR="003B66FA" w:rsidRDefault="003B66FA" w:rsidP="00E60902">
            <w:pPr>
              <w:widowControl w:val="0"/>
              <w:jc w:val="center"/>
            </w:pPr>
            <w:r>
              <w:t>Наименование подпрограмм муниципальных программ</w:t>
            </w:r>
          </w:p>
          <w:p w14:paraId="7959DCAA" w14:textId="77777777" w:rsidR="003B66FA" w:rsidRDefault="003B66FA" w:rsidP="00E60902">
            <w:pPr>
              <w:widowControl w:val="0"/>
              <w:jc w:val="center"/>
            </w:pPr>
            <w:r>
              <w:t xml:space="preserve"> Волховского МР</w:t>
            </w:r>
          </w:p>
        </w:tc>
      </w:tr>
      <w:tr w:rsidR="003B66FA" w14:paraId="229BB6D3" w14:textId="77777777" w:rsidTr="00C92266">
        <w:trPr>
          <w:trHeight w:val="20"/>
        </w:trPr>
        <w:tc>
          <w:tcPr>
            <w:tcW w:w="183" w:type="pct"/>
            <w:vMerge/>
            <w:vAlign w:val="center"/>
            <w:hideMark/>
          </w:tcPr>
          <w:p w14:paraId="700D4332" w14:textId="3FA36307" w:rsidR="003B66FA" w:rsidRDefault="003B66FA" w:rsidP="00E60902">
            <w:pPr>
              <w:widowControl w:val="0"/>
              <w:jc w:val="center"/>
            </w:pPr>
          </w:p>
        </w:tc>
        <w:tc>
          <w:tcPr>
            <w:tcW w:w="1204" w:type="pct"/>
            <w:vAlign w:val="center"/>
            <w:hideMark/>
          </w:tcPr>
          <w:p w14:paraId="47D7CF99" w14:textId="66509A02" w:rsidR="003B66FA" w:rsidRDefault="003B66FA" w:rsidP="00E60902">
            <w:pPr>
              <w:widowControl w:val="0"/>
              <w:jc w:val="center"/>
            </w:pPr>
            <w:r>
              <w:t>1</w:t>
            </w:r>
          </w:p>
        </w:tc>
        <w:tc>
          <w:tcPr>
            <w:tcW w:w="1374" w:type="pct"/>
            <w:hideMark/>
          </w:tcPr>
          <w:p w14:paraId="3D43F2C7" w14:textId="21992C8E" w:rsidR="003B66FA" w:rsidRDefault="003B66FA" w:rsidP="00E60902">
            <w:pPr>
              <w:widowControl w:val="0"/>
              <w:jc w:val="center"/>
            </w:pPr>
            <w:r>
              <w:t>2</w:t>
            </w:r>
          </w:p>
        </w:tc>
        <w:tc>
          <w:tcPr>
            <w:tcW w:w="2239" w:type="pct"/>
            <w:hideMark/>
          </w:tcPr>
          <w:p w14:paraId="72C5A018" w14:textId="4DB0A3BE" w:rsidR="003B66FA" w:rsidRDefault="003B66FA" w:rsidP="00E60902">
            <w:pPr>
              <w:widowControl w:val="0"/>
              <w:jc w:val="center"/>
            </w:pPr>
            <w:r>
              <w:t>3</w:t>
            </w:r>
          </w:p>
        </w:tc>
      </w:tr>
      <w:tr w:rsidR="00F70175" w14:paraId="7B2FDD58" w14:textId="77777777" w:rsidTr="00F70175">
        <w:trPr>
          <w:trHeight w:val="641"/>
        </w:trPr>
        <w:tc>
          <w:tcPr>
            <w:tcW w:w="183" w:type="pct"/>
            <w:vMerge w:val="restart"/>
            <w:vAlign w:val="center"/>
          </w:tcPr>
          <w:p w14:paraId="4AC18B1A" w14:textId="77777777" w:rsidR="00F70175" w:rsidRDefault="00F70175" w:rsidP="00E60902">
            <w:pPr>
              <w:pStyle w:val="ae"/>
              <w:widowControl w:val="0"/>
              <w:numPr>
                <w:ilvl w:val="0"/>
                <w:numId w:val="13"/>
              </w:numPr>
              <w:overflowPunct/>
              <w:adjustRightInd/>
              <w:ind w:left="113" w:firstLine="0"/>
              <w:textAlignment w:val="auto"/>
            </w:pPr>
          </w:p>
        </w:tc>
        <w:tc>
          <w:tcPr>
            <w:tcW w:w="1204" w:type="pct"/>
            <w:vMerge w:val="restart"/>
            <w:vAlign w:val="center"/>
            <w:hideMark/>
          </w:tcPr>
          <w:p w14:paraId="7E024519" w14:textId="77777777" w:rsidR="00F70175" w:rsidRDefault="00F70175" w:rsidP="001D3664">
            <w:pPr>
              <w:widowControl w:val="0"/>
              <w:jc w:val="center"/>
            </w:pPr>
            <w:r w:rsidRPr="002E6B72">
              <w:t>Обеспечение благоприятного инвестиционного климата и улучшение условий ведения бизнеса</w:t>
            </w:r>
          </w:p>
        </w:tc>
        <w:tc>
          <w:tcPr>
            <w:tcW w:w="1374" w:type="pct"/>
            <w:vMerge w:val="restart"/>
            <w:vAlign w:val="center"/>
            <w:hideMark/>
          </w:tcPr>
          <w:p w14:paraId="3821DC6C" w14:textId="77777777" w:rsidR="00F70175" w:rsidRDefault="00F70175" w:rsidP="001D3664">
            <w:pPr>
              <w:widowControl w:val="0"/>
              <w:jc w:val="center"/>
            </w:pPr>
            <w:r>
              <w:t>«Стимулирование экономической активности в Волховском муниц</w:t>
            </w:r>
            <w:r>
              <w:t>и</w:t>
            </w:r>
            <w:r>
              <w:t>пальном районе Ленинградской о</w:t>
            </w:r>
            <w:r>
              <w:t>б</w:t>
            </w:r>
            <w:r>
              <w:t>ласти»</w:t>
            </w:r>
          </w:p>
        </w:tc>
        <w:tc>
          <w:tcPr>
            <w:tcW w:w="2239" w:type="pct"/>
            <w:hideMark/>
          </w:tcPr>
          <w:p w14:paraId="0611FD52" w14:textId="533D6EF5" w:rsidR="00F70175" w:rsidRDefault="00F70175" w:rsidP="00F70175">
            <w:pPr>
              <w:widowControl w:val="0"/>
            </w:pPr>
            <w:r>
              <w:t>Подпрограмма «</w:t>
            </w:r>
            <w:r w:rsidRPr="00F70175">
              <w:t>Обеспечение благоприятного инвестицио</w:t>
            </w:r>
            <w:r w:rsidRPr="00F70175">
              <w:t>н</w:t>
            </w:r>
            <w:r w:rsidRPr="00F70175">
              <w:t xml:space="preserve">ного климата в </w:t>
            </w:r>
            <w:r>
              <w:t>Волховском муниципальном районе»</w:t>
            </w:r>
          </w:p>
        </w:tc>
      </w:tr>
      <w:tr w:rsidR="00F70175" w14:paraId="43771B75" w14:textId="77777777" w:rsidTr="00F70175">
        <w:trPr>
          <w:trHeight w:val="641"/>
        </w:trPr>
        <w:tc>
          <w:tcPr>
            <w:tcW w:w="183" w:type="pct"/>
            <w:vMerge/>
            <w:vAlign w:val="center"/>
          </w:tcPr>
          <w:p w14:paraId="07931867" w14:textId="77777777" w:rsidR="00F70175" w:rsidRDefault="00F70175" w:rsidP="00E60902">
            <w:pPr>
              <w:pStyle w:val="ae"/>
              <w:widowControl w:val="0"/>
              <w:numPr>
                <w:ilvl w:val="0"/>
                <w:numId w:val="13"/>
              </w:numPr>
              <w:overflowPunct/>
              <w:adjustRightInd/>
              <w:ind w:left="113" w:firstLine="0"/>
              <w:textAlignment w:val="auto"/>
            </w:pPr>
          </w:p>
        </w:tc>
        <w:tc>
          <w:tcPr>
            <w:tcW w:w="1204" w:type="pct"/>
            <w:vMerge/>
            <w:vAlign w:val="center"/>
          </w:tcPr>
          <w:p w14:paraId="311BCF95" w14:textId="77777777" w:rsidR="00F70175" w:rsidRPr="002E6B72" w:rsidRDefault="00F70175" w:rsidP="001D3664">
            <w:pPr>
              <w:widowControl w:val="0"/>
              <w:jc w:val="center"/>
            </w:pPr>
          </w:p>
        </w:tc>
        <w:tc>
          <w:tcPr>
            <w:tcW w:w="1374" w:type="pct"/>
            <w:vMerge/>
            <w:vAlign w:val="center"/>
          </w:tcPr>
          <w:p w14:paraId="12F74865" w14:textId="77777777" w:rsidR="00F70175" w:rsidRDefault="00F70175" w:rsidP="001D3664">
            <w:pPr>
              <w:widowControl w:val="0"/>
              <w:jc w:val="center"/>
            </w:pPr>
          </w:p>
        </w:tc>
        <w:tc>
          <w:tcPr>
            <w:tcW w:w="2239" w:type="pct"/>
          </w:tcPr>
          <w:p w14:paraId="33A10630" w14:textId="576472C4" w:rsidR="00F70175" w:rsidRDefault="00F70175" w:rsidP="00F70175">
            <w:pPr>
              <w:widowControl w:val="0"/>
            </w:pPr>
            <w:r w:rsidRPr="00F70175">
              <w:t xml:space="preserve">Подпрограмма </w:t>
            </w:r>
            <w:r>
              <w:t>«</w:t>
            </w:r>
            <w:r w:rsidRPr="00F70175">
              <w:t>Совершенствование системы стратегическ</w:t>
            </w:r>
            <w:r w:rsidRPr="00F70175">
              <w:t>о</w:t>
            </w:r>
            <w:r w:rsidRPr="00F70175">
              <w:t xml:space="preserve">го управления социально-экономическим развитием </w:t>
            </w:r>
            <w:r>
              <w:t>Волхо</w:t>
            </w:r>
            <w:r>
              <w:t>в</w:t>
            </w:r>
            <w:r>
              <w:t>ского муниципального района»</w:t>
            </w:r>
          </w:p>
        </w:tc>
      </w:tr>
      <w:tr w:rsidR="00F70175" w14:paraId="69FE6B13" w14:textId="77777777" w:rsidTr="00F70175">
        <w:trPr>
          <w:trHeight w:val="641"/>
        </w:trPr>
        <w:tc>
          <w:tcPr>
            <w:tcW w:w="183" w:type="pct"/>
            <w:vMerge/>
            <w:vAlign w:val="center"/>
          </w:tcPr>
          <w:p w14:paraId="3036BF14" w14:textId="77777777" w:rsidR="00F70175" w:rsidRDefault="00F70175" w:rsidP="00E60902">
            <w:pPr>
              <w:pStyle w:val="ae"/>
              <w:widowControl w:val="0"/>
              <w:numPr>
                <w:ilvl w:val="0"/>
                <w:numId w:val="13"/>
              </w:numPr>
              <w:overflowPunct/>
              <w:adjustRightInd/>
              <w:ind w:left="113" w:firstLine="0"/>
              <w:textAlignment w:val="auto"/>
            </w:pPr>
          </w:p>
        </w:tc>
        <w:tc>
          <w:tcPr>
            <w:tcW w:w="1204" w:type="pct"/>
            <w:vMerge/>
            <w:vAlign w:val="center"/>
          </w:tcPr>
          <w:p w14:paraId="3F4D4027" w14:textId="77777777" w:rsidR="00F70175" w:rsidRPr="002E6B72" w:rsidRDefault="00F70175" w:rsidP="001D3664">
            <w:pPr>
              <w:widowControl w:val="0"/>
              <w:jc w:val="center"/>
            </w:pPr>
          </w:p>
        </w:tc>
        <w:tc>
          <w:tcPr>
            <w:tcW w:w="1374" w:type="pct"/>
            <w:vMerge/>
            <w:vAlign w:val="center"/>
          </w:tcPr>
          <w:p w14:paraId="11A2E280" w14:textId="77777777" w:rsidR="00F70175" w:rsidRDefault="00F70175" w:rsidP="001D3664">
            <w:pPr>
              <w:widowControl w:val="0"/>
              <w:jc w:val="center"/>
            </w:pPr>
          </w:p>
        </w:tc>
        <w:tc>
          <w:tcPr>
            <w:tcW w:w="2239" w:type="pct"/>
          </w:tcPr>
          <w:p w14:paraId="30D8032C" w14:textId="43041F54" w:rsidR="00F70175" w:rsidRPr="00F70175" w:rsidRDefault="00F70175" w:rsidP="009946E2">
            <w:pPr>
              <w:widowControl w:val="0"/>
            </w:pPr>
            <w:r>
              <w:t>Подпрограмма «</w:t>
            </w:r>
            <w:r w:rsidRPr="00F70175">
              <w:t>Снижение административных барьеров при предоставлении государственных и муниципальных услуг в</w:t>
            </w:r>
            <w:r w:rsidR="009946E2">
              <w:t> </w:t>
            </w:r>
            <w:r>
              <w:t>Волховском муниципальном районе»</w:t>
            </w:r>
          </w:p>
        </w:tc>
      </w:tr>
      <w:tr w:rsidR="00F70175" w14:paraId="59C97BB7" w14:textId="77777777" w:rsidTr="00C92266">
        <w:trPr>
          <w:trHeight w:val="573"/>
        </w:trPr>
        <w:tc>
          <w:tcPr>
            <w:tcW w:w="183" w:type="pct"/>
            <w:vMerge w:val="restart"/>
            <w:vAlign w:val="center"/>
          </w:tcPr>
          <w:p w14:paraId="43339A14" w14:textId="77777777" w:rsidR="00F70175" w:rsidRDefault="00F70175" w:rsidP="00E60902">
            <w:pPr>
              <w:pStyle w:val="ae"/>
              <w:widowControl w:val="0"/>
              <w:numPr>
                <w:ilvl w:val="0"/>
                <w:numId w:val="13"/>
              </w:numPr>
              <w:overflowPunct/>
              <w:adjustRightInd/>
              <w:ind w:left="113" w:firstLine="0"/>
              <w:textAlignment w:val="auto"/>
            </w:pPr>
          </w:p>
        </w:tc>
        <w:tc>
          <w:tcPr>
            <w:tcW w:w="1204" w:type="pct"/>
            <w:vMerge w:val="restart"/>
            <w:vAlign w:val="center"/>
          </w:tcPr>
          <w:p w14:paraId="2DAAC569" w14:textId="05BA3469" w:rsidR="00F70175" w:rsidRPr="002E6B72" w:rsidRDefault="00F70175" w:rsidP="001D3664">
            <w:pPr>
              <w:widowControl w:val="0"/>
              <w:jc w:val="center"/>
            </w:pPr>
            <w:r w:rsidRPr="002E6B72">
              <w:t>Диверсификация и технолог</w:t>
            </w:r>
            <w:r w:rsidRPr="002E6B72">
              <w:t>и</w:t>
            </w:r>
            <w:r>
              <w:t xml:space="preserve">ческое развитие </w:t>
            </w:r>
            <w:r w:rsidRPr="002E6B72">
              <w:t>промышленн</w:t>
            </w:r>
            <w:r w:rsidRPr="002E6B72">
              <w:t>о</w:t>
            </w:r>
            <w:r w:rsidRPr="002E6B72">
              <w:t>го комплекса района</w:t>
            </w:r>
          </w:p>
        </w:tc>
        <w:tc>
          <w:tcPr>
            <w:tcW w:w="1374" w:type="pct"/>
            <w:vMerge/>
            <w:vAlign w:val="center"/>
          </w:tcPr>
          <w:p w14:paraId="0B642650" w14:textId="22F8F618" w:rsidR="00F70175" w:rsidRDefault="00F70175" w:rsidP="001D3664">
            <w:pPr>
              <w:widowControl w:val="0"/>
              <w:jc w:val="center"/>
            </w:pPr>
          </w:p>
        </w:tc>
        <w:tc>
          <w:tcPr>
            <w:tcW w:w="2239" w:type="pct"/>
          </w:tcPr>
          <w:p w14:paraId="6FAC7664" w14:textId="77777777" w:rsidR="00F70175" w:rsidRDefault="00F70175" w:rsidP="00C92266">
            <w:r>
              <w:t xml:space="preserve">Подпрограмма «Развитие промышленности и инноваций </w:t>
            </w:r>
          </w:p>
          <w:p w14:paraId="1C1E8463" w14:textId="4646BE22" w:rsidR="00F70175" w:rsidRDefault="00F70175" w:rsidP="001D3664">
            <w:r>
              <w:t>в Волховском муниципальном районе»</w:t>
            </w:r>
          </w:p>
        </w:tc>
      </w:tr>
      <w:tr w:rsidR="00F70175" w14:paraId="2A64A842" w14:textId="77777777" w:rsidTr="00C92266">
        <w:trPr>
          <w:trHeight w:val="573"/>
        </w:trPr>
        <w:tc>
          <w:tcPr>
            <w:tcW w:w="183" w:type="pct"/>
            <w:vMerge/>
            <w:vAlign w:val="center"/>
          </w:tcPr>
          <w:p w14:paraId="32AF0A0D" w14:textId="77777777" w:rsidR="00F70175" w:rsidRDefault="00F70175" w:rsidP="00E60902">
            <w:pPr>
              <w:pStyle w:val="ae"/>
              <w:widowControl w:val="0"/>
              <w:numPr>
                <w:ilvl w:val="0"/>
                <w:numId w:val="13"/>
              </w:numPr>
              <w:overflowPunct/>
              <w:adjustRightInd/>
              <w:ind w:left="113" w:firstLine="0"/>
              <w:textAlignment w:val="auto"/>
            </w:pPr>
          </w:p>
        </w:tc>
        <w:tc>
          <w:tcPr>
            <w:tcW w:w="1204" w:type="pct"/>
            <w:vMerge/>
            <w:vAlign w:val="center"/>
          </w:tcPr>
          <w:p w14:paraId="00216AAB" w14:textId="77777777" w:rsidR="00F70175" w:rsidRPr="002E6B72" w:rsidRDefault="00F70175" w:rsidP="001D3664">
            <w:pPr>
              <w:widowControl w:val="0"/>
              <w:jc w:val="center"/>
            </w:pPr>
          </w:p>
        </w:tc>
        <w:tc>
          <w:tcPr>
            <w:tcW w:w="1374" w:type="pct"/>
            <w:vMerge/>
            <w:vAlign w:val="center"/>
          </w:tcPr>
          <w:p w14:paraId="1D05E2B6" w14:textId="77777777" w:rsidR="00F70175" w:rsidRDefault="00F70175" w:rsidP="001D3664">
            <w:pPr>
              <w:widowControl w:val="0"/>
              <w:jc w:val="center"/>
            </w:pPr>
          </w:p>
        </w:tc>
        <w:tc>
          <w:tcPr>
            <w:tcW w:w="2239" w:type="pct"/>
          </w:tcPr>
          <w:p w14:paraId="05D729A1" w14:textId="0B08F72B" w:rsidR="00F70175" w:rsidRDefault="00F70175" w:rsidP="00C92266">
            <w:r>
              <w:t>Подпрограмма «Развитие рынка труда и содействие занятости населения Волховского муниципального района»</w:t>
            </w:r>
          </w:p>
        </w:tc>
      </w:tr>
      <w:tr w:rsidR="003B66FA" w14:paraId="67A4EFA3" w14:textId="77777777" w:rsidTr="00C92266">
        <w:trPr>
          <w:trHeight w:val="20"/>
        </w:trPr>
        <w:tc>
          <w:tcPr>
            <w:tcW w:w="183" w:type="pct"/>
            <w:vAlign w:val="center"/>
          </w:tcPr>
          <w:p w14:paraId="219C0CB3" w14:textId="77777777" w:rsidR="003B66FA" w:rsidRDefault="003B66FA" w:rsidP="00E60902">
            <w:pPr>
              <w:pStyle w:val="ae"/>
              <w:widowControl w:val="0"/>
              <w:numPr>
                <w:ilvl w:val="0"/>
                <w:numId w:val="13"/>
              </w:numPr>
              <w:overflowPunct/>
              <w:adjustRightInd/>
              <w:ind w:left="113" w:firstLine="0"/>
              <w:textAlignment w:val="auto"/>
            </w:pPr>
          </w:p>
        </w:tc>
        <w:tc>
          <w:tcPr>
            <w:tcW w:w="1204" w:type="pct"/>
            <w:vAlign w:val="center"/>
          </w:tcPr>
          <w:p w14:paraId="7A9FF41C" w14:textId="77777777" w:rsidR="003B66FA" w:rsidRDefault="003B66FA" w:rsidP="001D3664">
            <w:pPr>
              <w:widowControl w:val="0"/>
              <w:jc w:val="center"/>
            </w:pPr>
            <w:r w:rsidRPr="005A5D38">
              <w:t>Поддержка и стимулирование развития малого и среднего предпринимательства</w:t>
            </w:r>
          </w:p>
        </w:tc>
        <w:tc>
          <w:tcPr>
            <w:tcW w:w="1374" w:type="pct"/>
            <w:vMerge/>
            <w:vAlign w:val="center"/>
          </w:tcPr>
          <w:p w14:paraId="6564C224" w14:textId="77777777" w:rsidR="003B66FA" w:rsidRDefault="003B66FA" w:rsidP="001D3664">
            <w:pPr>
              <w:widowControl w:val="0"/>
              <w:jc w:val="center"/>
            </w:pPr>
          </w:p>
        </w:tc>
        <w:tc>
          <w:tcPr>
            <w:tcW w:w="2239" w:type="pct"/>
          </w:tcPr>
          <w:p w14:paraId="6578D58A" w14:textId="142F0E97" w:rsidR="003B66FA" w:rsidRDefault="003B66FA" w:rsidP="00163AC0">
            <w:r>
              <w:t xml:space="preserve">Подпрограмма </w:t>
            </w:r>
            <w:r w:rsidRPr="00163AC0">
              <w:t>«Развитие малого, среднего предпринимател</w:t>
            </w:r>
            <w:r w:rsidRPr="00163AC0">
              <w:t>ь</w:t>
            </w:r>
            <w:r w:rsidRPr="00163AC0">
              <w:t>ства и потребительского рынка</w:t>
            </w:r>
            <w:r>
              <w:t xml:space="preserve"> </w:t>
            </w:r>
            <w:r w:rsidRPr="00442364">
              <w:rPr>
                <w:bCs/>
              </w:rPr>
              <w:t>в</w:t>
            </w:r>
            <w:r>
              <w:rPr>
                <w:bCs/>
              </w:rPr>
              <w:t> </w:t>
            </w:r>
            <w:r w:rsidRPr="00442364">
              <w:rPr>
                <w:bCs/>
              </w:rPr>
              <w:t>Волховском муниципальном районе</w:t>
            </w:r>
            <w:r>
              <w:t>»</w:t>
            </w:r>
          </w:p>
        </w:tc>
      </w:tr>
      <w:tr w:rsidR="00F70175" w14:paraId="29ECA212" w14:textId="77777777" w:rsidTr="00C92266">
        <w:trPr>
          <w:trHeight w:val="20"/>
        </w:trPr>
        <w:tc>
          <w:tcPr>
            <w:tcW w:w="183" w:type="pct"/>
            <w:vMerge w:val="restart"/>
            <w:vAlign w:val="center"/>
          </w:tcPr>
          <w:p w14:paraId="3D8A3E9F" w14:textId="77777777" w:rsidR="00F70175" w:rsidRDefault="00F70175" w:rsidP="00E60902">
            <w:pPr>
              <w:pStyle w:val="ae"/>
              <w:widowControl w:val="0"/>
              <w:numPr>
                <w:ilvl w:val="0"/>
                <w:numId w:val="13"/>
              </w:numPr>
              <w:overflowPunct/>
              <w:adjustRightInd/>
              <w:ind w:left="113" w:firstLine="0"/>
              <w:textAlignment w:val="auto"/>
            </w:pPr>
          </w:p>
        </w:tc>
        <w:tc>
          <w:tcPr>
            <w:tcW w:w="1204" w:type="pct"/>
            <w:vMerge w:val="restart"/>
            <w:vAlign w:val="center"/>
          </w:tcPr>
          <w:p w14:paraId="7B911DA5" w14:textId="77777777" w:rsidR="00F70175" w:rsidRPr="005A5D38" w:rsidRDefault="00F70175" w:rsidP="001D3664">
            <w:pPr>
              <w:widowControl w:val="0"/>
              <w:jc w:val="center"/>
            </w:pPr>
            <w:r w:rsidRPr="00442364">
              <w:t>Развитие отрасли туризма и р</w:t>
            </w:r>
            <w:r w:rsidRPr="00442364">
              <w:t>е</w:t>
            </w:r>
            <w:r w:rsidRPr="00442364">
              <w:t>креации</w:t>
            </w:r>
          </w:p>
        </w:tc>
        <w:tc>
          <w:tcPr>
            <w:tcW w:w="1374" w:type="pct"/>
            <w:vMerge/>
            <w:vAlign w:val="center"/>
          </w:tcPr>
          <w:p w14:paraId="092B3283" w14:textId="77777777" w:rsidR="00F70175" w:rsidRDefault="00F70175" w:rsidP="001D3664">
            <w:pPr>
              <w:widowControl w:val="0"/>
              <w:jc w:val="center"/>
            </w:pPr>
          </w:p>
        </w:tc>
        <w:tc>
          <w:tcPr>
            <w:tcW w:w="2239" w:type="pct"/>
          </w:tcPr>
          <w:p w14:paraId="593D90E6" w14:textId="77777777" w:rsidR="00F70175" w:rsidRDefault="00F70175" w:rsidP="00E60902">
            <w:r w:rsidRPr="00442364">
              <w:t>Подпрограмма «</w:t>
            </w:r>
            <w:r w:rsidRPr="00442364">
              <w:rPr>
                <w:bCs/>
              </w:rPr>
              <w:t>Развитие отрасли туризма и рекреации в</w:t>
            </w:r>
            <w:r>
              <w:rPr>
                <w:bCs/>
              </w:rPr>
              <w:t> </w:t>
            </w:r>
            <w:r w:rsidRPr="00442364">
              <w:rPr>
                <w:bCs/>
              </w:rPr>
              <w:t>Волховском муниципальном районе»</w:t>
            </w:r>
          </w:p>
        </w:tc>
      </w:tr>
      <w:tr w:rsidR="00F70175" w14:paraId="11235E38" w14:textId="77777777" w:rsidTr="00C92266">
        <w:trPr>
          <w:trHeight w:val="20"/>
        </w:trPr>
        <w:tc>
          <w:tcPr>
            <w:tcW w:w="183" w:type="pct"/>
            <w:vMerge/>
            <w:vAlign w:val="center"/>
          </w:tcPr>
          <w:p w14:paraId="21D70EE8" w14:textId="77777777" w:rsidR="00F70175" w:rsidRDefault="00F70175" w:rsidP="00E60902">
            <w:pPr>
              <w:pStyle w:val="ae"/>
              <w:widowControl w:val="0"/>
              <w:numPr>
                <w:ilvl w:val="0"/>
                <w:numId w:val="13"/>
              </w:numPr>
              <w:overflowPunct/>
              <w:adjustRightInd/>
              <w:ind w:left="113" w:firstLine="0"/>
              <w:textAlignment w:val="auto"/>
            </w:pPr>
          </w:p>
        </w:tc>
        <w:tc>
          <w:tcPr>
            <w:tcW w:w="1204" w:type="pct"/>
            <w:vMerge/>
            <w:vAlign w:val="center"/>
          </w:tcPr>
          <w:p w14:paraId="52639EB1" w14:textId="77777777" w:rsidR="00F70175" w:rsidRPr="00442364" w:rsidRDefault="00F70175" w:rsidP="001D3664">
            <w:pPr>
              <w:widowControl w:val="0"/>
              <w:jc w:val="center"/>
            </w:pPr>
          </w:p>
        </w:tc>
        <w:tc>
          <w:tcPr>
            <w:tcW w:w="1374" w:type="pct"/>
            <w:vMerge/>
            <w:vAlign w:val="center"/>
          </w:tcPr>
          <w:p w14:paraId="52CBBFEC" w14:textId="77777777" w:rsidR="00F70175" w:rsidRDefault="00F70175" w:rsidP="001D3664">
            <w:pPr>
              <w:widowControl w:val="0"/>
              <w:jc w:val="center"/>
            </w:pPr>
          </w:p>
        </w:tc>
        <w:tc>
          <w:tcPr>
            <w:tcW w:w="2239" w:type="pct"/>
          </w:tcPr>
          <w:p w14:paraId="6D8E8F7B" w14:textId="2503AC5C" w:rsidR="00F70175" w:rsidRPr="00442364" w:rsidRDefault="00F70175" w:rsidP="003B66FA">
            <w:r>
              <w:t>Подпрограмма «Развитие международных связей Волховск</w:t>
            </w:r>
            <w:r>
              <w:t>о</w:t>
            </w:r>
            <w:r>
              <w:t>го муниципального района»</w:t>
            </w:r>
          </w:p>
        </w:tc>
      </w:tr>
      <w:tr w:rsidR="00C92266" w14:paraId="30449C80" w14:textId="77777777" w:rsidTr="00C92266">
        <w:trPr>
          <w:trHeight w:val="20"/>
        </w:trPr>
        <w:tc>
          <w:tcPr>
            <w:tcW w:w="183" w:type="pct"/>
            <w:vMerge w:val="restart"/>
            <w:vAlign w:val="center"/>
          </w:tcPr>
          <w:p w14:paraId="76125032" w14:textId="0BE810E8" w:rsidR="00C92266" w:rsidRDefault="003B66FA" w:rsidP="00E60902">
            <w:pPr>
              <w:pStyle w:val="ae"/>
              <w:widowControl w:val="0"/>
              <w:overflowPunct/>
              <w:adjustRightInd/>
              <w:ind w:left="113"/>
              <w:textAlignment w:val="auto"/>
            </w:pPr>
            <w:r>
              <w:t>5</w:t>
            </w:r>
          </w:p>
        </w:tc>
        <w:tc>
          <w:tcPr>
            <w:tcW w:w="1204" w:type="pct"/>
            <w:vMerge w:val="restart"/>
            <w:vAlign w:val="center"/>
            <w:hideMark/>
          </w:tcPr>
          <w:p w14:paraId="379B8F31" w14:textId="77777777" w:rsidR="00C92266" w:rsidRDefault="00C92266" w:rsidP="001D3664">
            <w:pPr>
              <w:widowControl w:val="0"/>
              <w:jc w:val="center"/>
            </w:pPr>
            <w:r>
              <w:t>Поддержка эффективного ра</w:t>
            </w:r>
            <w:r>
              <w:t>з</w:t>
            </w:r>
            <w:r>
              <w:t>вития сельского хозяйства и</w:t>
            </w:r>
          </w:p>
          <w:p w14:paraId="65D11C65" w14:textId="77777777" w:rsidR="00C92266" w:rsidRDefault="00C92266" w:rsidP="001D3664">
            <w:pPr>
              <w:widowControl w:val="0"/>
              <w:jc w:val="center"/>
            </w:pPr>
            <w:r>
              <w:t>рыбохозяйственного комплекса, устойчивое развитие сельских территорий</w:t>
            </w:r>
          </w:p>
        </w:tc>
        <w:tc>
          <w:tcPr>
            <w:tcW w:w="1374" w:type="pct"/>
            <w:vMerge w:val="restart"/>
            <w:vAlign w:val="center"/>
            <w:hideMark/>
          </w:tcPr>
          <w:p w14:paraId="223B477A" w14:textId="77777777" w:rsidR="00C92266" w:rsidRDefault="00C92266" w:rsidP="001D3664">
            <w:pPr>
              <w:widowControl w:val="0"/>
              <w:jc w:val="center"/>
            </w:pPr>
            <w:r>
              <w:t>«Развитие сельского хозяйства в Волховском муниципальном ра</w:t>
            </w:r>
            <w:r>
              <w:t>й</w:t>
            </w:r>
            <w:r>
              <w:t>оне»</w:t>
            </w:r>
          </w:p>
        </w:tc>
        <w:tc>
          <w:tcPr>
            <w:tcW w:w="2239" w:type="pct"/>
            <w:hideMark/>
          </w:tcPr>
          <w:p w14:paraId="5731E5AA" w14:textId="77777777" w:rsidR="00C92266" w:rsidRDefault="00C92266" w:rsidP="00E60902">
            <w:pPr>
              <w:rPr>
                <w:lang w:eastAsia="en-US"/>
              </w:rPr>
            </w:pPr>
            <w:r>
              <w:t>Подпрограмма «Развитие отраслей животноводства»</w:t>
            </w:r>
          </w:p>
        </w:tc>
      </w:tr>
      <w:tr w:rsidR="00C92266" w14:paraId="0E9671CF" w14:textId="77777777" w:rsidTr="00C92266">
        <w:trPr>
          <w:trHeight w:val="20"/>
        </w:trPr>
        <w:tc>
          <w:tcPr>
            <w:tcW w:w="183" w:type="pct"/>
            <w:vMerge/>
            <w:vAlign w:val="center"/>
          </w:tcPr>
          <w:p w14:paraId="5334AA00" w14:textId="77777777" w:rsidR="00C92266" w:rsidRDefault="00C92266" w:rsidP="00E60902">
            <w:pPr>
              <w:pStyle w:val="ae"/>
              <w:widowControl w:val="0"/>
              <w:numPr>
                <w:ilvl w:val="0"/>
                <w:numId w:val="13"/>
              </w:numPr>
              <w:overflowPunct/>
              <w:adjustRightInd/>
              <w:ind w:left="113" w:firstLine="0"/>
              <w:textAlignment w:val="auto"/>
            </w:pPr>
          </w:p>
        </w:tc>
        <w:tc>
          <w:tcPr>
            <w:tcW w:w="1204" w:type="pct"/>
            <w:vMerge/>
            <w:vAlign w:val="center"/>
            <w:hideMark/>
          </w:tcPr>
          <w:p w14:paraId="266A9120" w14:textId="77777777" w:rsidR="00C92266" w:rsidRDefault="00C92266" w:rsidP="001D3664">
            <w:pPr>
              <w:jc w:val="center"/>
            </w:pPr>
          </w:p>
        </w:tc>
        <w:tc>
          <w:tcPr>
            <w:tcW w:w="1374" w:type="pct"/>
            <w:vMerge/>
            <w:vAlign w:val="center"/>
            <w:hideMark/>
          </w:tcPr>
          <w:p w14:paraId="614E4B45" w14:textId="77777777" w:rsidR="00C92266" w:rsidRDefault="00C92266" w:rsidP="001D3664">
            <w:pPr>
              <w:jc w:val="center"/>
            </w:pPr>
          </w:p>
        </w:tc>
        <w:tc>
          <w:tcPr>
            <w:tcW w:w="2239" w:type="pct"/>
          </w:tcPr>
          <w:p w14:paraId="13AA7D52" w14:textId="77777777" w:rsidR="00C92266" w:rsidRDefault="00C92266" w:rsidP="00E60902">
            <w:pPr>
              <w:widowControl w:val="0"/>
            </w:pPr>
            <w:r>
              <w:t>Подпрограмма «Развитие отраслей растениеводства»</w:t>
            </w:r>
          </w:p>
        </w:tc>
      </w:tr>
      <w:tr w:rsidR="00C92266" w14:paraId="256ED18D" w14:textId="77777777" w:rsidTr="00C92266">
        <w:trPr>
          <w:trHeight w:val="20"/>
        </w:trPr>
        <w:tc>
          <w:tcPr>
            <w:tcW w:w="183" w:type="pct"/>
            <w:vMerge/>
            <w:vAlign w:val="center"/>
          </w:tcPr>
          <w:p w14:paraId="3C98BC76" w14:textId="77777777" w:rsidR="00C92266" w:rsidRDefault="00C92266" w:rsidP="00E60902">
            <w:pPr>
              <w:pStyle w:val="ae"/>
              <w:widowControl w:val="0"/>
              <w:numPr>
                <w:ilvl w:val="0"/>
                <w:numId w:val="13"/>
              </w:numPr>
              <w:overflowPunct/>
              <w:adjustRightInd/>
              <w:ind w:left="113" w:firstLine="0"/>
              <w:textAlignment w:val="auto"/>
            </w:pPr>
          </w:p>
        </w:tc>
        <w:tc>
          <w:tcPr>
            <w:tcW w:w="1204" w:type="pct"/>
            <w:vMerge/>
            <w:vAlign w:val="center"/>
            <w:hideMark/>
          </w:tcPr>
          <w:p w14:paraId="4A82BF6D" w14:textId="77777777" w:rsidR="00C92266" w:rsidRDefault="00C92266" w:rsidP="001D3664">
            <w:pPr>
              <w:jc w:val="center"/>
            </w:pPr>
          </w:p>
        </w:tc>
        <w:tc>
          <w:tcPr>
            <w:tcW w:w="1374" w:type="pct"/>
            <w:vMerge/>
            <w:vAlign w:val="center"/>
            <w:hideMark/>
          </w:tcPr>
          <w:p w14:paraId="14F69A28" w14:textId="77777777" w:rsidR="00C92266" w:rsidRDefault="00C92266" w:rsidP="001D3664">
            <w:pPr>
              <w:jc w:val="center"/>
            </w:pPr>
          </w:p>
        </w:tc>
        <w:tc>
          <w:tcPr>
            <w:tcW w:w="2239" w:type="pct"/>
          </w:tcPr>
          <w:p w14:paraId="5384B70A" w14:textId="77777777" w:rsidR="00C92266" w:rsidRDefault="00C92266" w:rsidP="00E60902">
            <w:r>
              <w:t>Подпрограмма «Развитие пищевой, перерабатывающей пр</w:t>
            </w:r>
            <w:r>
              <w:t>о</w:t>
            </w:r>
            <w:r>
              <w:t>мышленности и рыбохозяйственного комплекса»</w:t>
            </w:r>
          </w:p>
        </w:tc>
      </w:tr>
      <w:tr w:rsidR="00C92266" w14:paraId="04A953AD" w14:textId="77777777" w:rsidTr="00C92266">
        <w:trPr>
          <w:trHeight w:val="20"/>
        </w:trPr>
        <w:tc>
          <w:tcPr>
            <w:tcW w:w="183" w:type="pct"/>
            <w:vMerge/>
            <w:vAlign w:val="center"/>
          </w:tcPr>
          <w:p w14:paraId="2769DCAD" w14:textId="77777777" w:rsidR="00C92266" w:rsidRDefault="00C92266" w:rsidP="00E60902">
            <w:pPr>
              <w:pStyle w:val="ae"/>
              <w:widowControl w:val="0"/>
              <w:numPr>
                <w:ilvl w:val="0"/>
                <w:numId w:val="13"/>
              </w:numPr>
              <w:overflowPunct/>
              <w:adjustRightInd/>
              <w:ind w:left="113" w:firstLine="0"/>
              <w:textAlignment w:val="auto"/>
            </w:pPr>
          </w:p>
        </w:tc>
        <w:tc>
          <w:tcPr>
            <w:tcW w:w="1204" w:type="pct"/>
            <w:vMerge/>
            <w:vAlign w:val="center"/>
            <w:hideMark/>
          </w:tcPr>
          <w:p w14:paraId="23439325" w14:textId="77777777" w:rsidR="00C92266" w:rsidRDefault="00C92266" w:rsidP="001D3664">
            <w:pPr>
              <w:jc w:val="center"/>
            </w:pPr>
          </w:p>
        </w:tc>
        <w:tc>
          <w:tcPr>
            <w:tcW w:w="1374" w:type="pct"/>
            <w:vMerge/>
            <w:vAlign w:val="center"/>
            <w:hideMark/>
          </w:tcPr>
          <w:p w14:paraId="7270B20E" w14:textId="77777777" w:rsidR="00C92266" w:rsidRDefault="00C92266" w:rsidP="001D3664">
            <w:pPr>
              <w:jc w:val="center"/>
            </w:pPr>
          </w:p>
        </w:tc>
        <w:tc>
          <w:tcPr>
            <w:tcW w:w="2239" w:type="pct"/>
          </w:tcPr>
          <w:p w14:paraId="686BA517" w14:textId="77777777" w:rsidR="00C92266" w:rsidRDefault="00C92266" w:rsidP="00E60902">
            <w:pPr>
              <w:rPr>
                <w:lang w:eastAsia="en-US"/>
              </w:rPr>
            </w:pPr>
            <w:r>
              <w:t>Подпрограмма «Поддержка малых форм хозяйствования»</w:t>
            </w:r>
          </w:p>
        </w:tc>
      </w:tr>
      <w:tr w:rsidR="00C92266" w14:paraId="0713261F" w14:textId="77777777" w:rsidTr="00C92266">
        <w:trPr>
          <w:trHeight w:val="20"/>
        </w:trPr>
        <w:tc>
          <w:tcPr>
            <w:tcW w:w="183" w:type="pct"/>
            <w:vMerge/>
            <w:vAlign w:val="center"/>
          </w:tcPr>
          <w:p w14:paraId="6EFBD209" w14:textId="77777777" w:rsidR="00C92266" w:rsidRDefault="00C92266" w:rsidP="00E60902">
            <w:pPr>
              <w:pStyle w:val="ae"/>
              <w:widowControl w:val="0"/>
              <w:numPr>
                <w:ilvl w:val="0"/>
                <w:numId w:val="13"/>
              </w:numPr>
              <w:overflowPunct/>
              <w:adjustRightInd/>
              <w:ind w:left="113" w:firstLine="0"/>
              <w:textAlignment w:val="auto"/>
            </w:pPr>
          </w:p>
        </w:tc>
        <w:tc>
          <w:tcPr>
            <w:tcW w:w="1204" w:type="pct"/>
            <w:vMerge/>
            <w:vAlign w:val="center"/>
            <w:hideMark/>
          </w:tcPr>
          <w:p w14:paraId="4DB59A55" w14:textId="77777777" w:rsidR="00C92266" w:rsidRDefault="00C92266" w:rsidP="001D3664">
            <w:pPr>
              <w:jc w:val="center"/>
            </w:pPr>
          </w:p>
        </w:tc>
        <w:tc>
          <w:tcPr>
            <w:tcW w:w="1374" w:type="pct"/>
            <w:vMerge/>
            <w:vAlign w:val="center"/>
            <w:hideMark/>
          </w:tcPr>
          <w:p w14:paraId="4AEE7A7B" w14:textId="77777777" w:rsidR="00C92266" w:rsidRDefault="00C92266" w:rsidP="001D3664">
            <w:pPr>
              <w:jc w:val="center"/>
            </w:pPr>
          </w:p>
        </w:tc>
        <w:tc>
          <w:tcPr>
            <w:tcW w:w="2239" w:type="pct"/>
          </w:tcPr>
          <w:p w14:paraId="39DDA517" w14:textId="77777777" w:rsidR="00C92266" w:rsidRDefault="00C92266" w:rsidP="00E60902">
            <w:pPr>
              <w:widowControl w:val="0"/>
            </w:pPr>
            <w:r>
              <w:t>Подпрограмма «Техническая и технологическая модерниз</w:t>
            </w:r>
            <w:r>
              <w:t>а</w:t>
            </w:r>
            <w:r>
              <w:t>ция, инновационное развитие»</w:t>
            </w:r>
          </w:p>
        </w:tc>
      </w:tr>
      <w:tr w:rsidR="00C92266" w14:paraId="3A0FD51C" w14:textId="77777777" w:rsidTr="00C92266">
        <w:trPr>
          <w:trHeight w:val="20"/>
        </w:trPr>
        <w:tc>
          <w:tcPr>
            <w:tcW w:w="183" w:type="pct"/>
            <w:vMerge/>
            <w:vAlign w:val="center"/>
          </w:tcPr>
          <w:p w14:paraId="04AA20AC" w14:textId="77777777" w:rsidR="00C92266" w:rsidRDefault="00C92266" w:rsidP="00E60902">
            <w:pPr>
              <w:pStyle w:val="ae"/>
              <w:widowControl w:val="0"/>
              <w:numPr>
                <w:ilvl w:val="0"/>
                <w:numId w:val="13"/>
              </w:numPr>
              <w:overflowPunct/>
              <w:adjustRightInd/>
              <w:ind w:left="113" w:firstLine="0"/>
              <w:textAlignment w:val="auto"/>
            </w:pPr>
          </w:p>
        </w:tc>
        <w:tc>
          <w:tcPr>
            <w:tcW w:w="1204" w:type="pct"/>
            <w:vMerge/>
            <w:vAlign w:val="center"/>
            <w:hideMark/>
          </w:tcPr>
          <w:p w14:paraId="0DB41CD0" w14:textId="77777777" w:rsidR="00C92266" w:rsidRDefault="00C92266" w:rsidP="001D3664">
            <w:pPr>
              <w:jc w:val="center"/>
            </w:pPr>
          </w:p>
        </w:tc>
        <w:tc>
          <w:tcPr>
            <w:tcW w:w="1374" w:type="pct"/>
            <w:vMerge/>
            <w:vAlign w:val="center"/>
            <w:hideMark/>
          </w:tcPr>
          <w:p w14:paraId="51C1FF20" w14:textId="77777777" w:rsidR="00C92266" w:rsidRDefault="00C92266" w:rsidP="001D3664">
            <w:pPr>
              <w:jc w:val="center"/>
            </w:pPr>
          </w:p>
        </w:tc>
        <w:tc>
          <w:tcPr>
            <w:tcW w:w="2239" w:type="pct"/>
            <w:hideMark/>
          </w:tcPr>
          <w:p w14:paraId="1A6544DF" w14:textId="77777777" w:rsidR="00C92266" w:rsidRDefault="00C92266" w:rsidP="00E60902">
            <w:pPr>
              <w:widowControl w:val="0"/>
            </w:pPr>
            <w:r>
              <w:t>Подпрограмма «Устойчивое развитие сельских территорий»</w:t>
            </w:r>
          </w:p>
        </w:tc>
      </w:tr>
      <w:tr w:rsidR="00C92266" w14:paraId="7D2B6BDB" w14:textId="77777777" w:rsidTr="00C92266">
        <w:trPr>
          <w:trHeight w:val="20"/>
        </w:trPr>
        <w:tc>
          <w:tcPr>
            <w:tcW w:w="183" w:type="pct"/>
            <w:vMerge w:val="restart"/>
            <w:vAlign w:val="center"/>
          </w:tcPr>
          <w:p w14:paraId="0C6F728F" w14:textId="22D1DDC4" w:rsidR="00C92266" w:rsidRDefault="003B66FA" w:rsidP="00E60902">
            <w:pPr>
              <w:pStyle w:val="ae"/>
              <w:widowControl w:val="0"/>
              <w:overflowPunct/>
              <w:adjustRightInd/>
              <w:ind w:left="113"/>
              <w:textAlignment w:val="auto"/>
            </w:pPr>
            <w:r>
              <w:t>6</w:t>
            </w:r>
          </w:p>
        </w:tc>
        <w:tc>
          <w:tcPr>
            <w:tcW w:w="1204" w:type="pct"/>
            <w:vMerge w:val="restart"/>
            <w:vAlign w:val="center"/>
          </w:tcPr>
          <w:p w14:paraId="2A8A9431" w14:textId="77777777" w:rsidR="00C92266" w:rsidRDefault="00C92266" w:rsidP="001D3664">
            <w:pPr>
              <w:widowControl w:val="0"/>
              <w:jc w:val="center"/>
            </w:pPr>
            <w:r>
              <w:t>Создание условий</w:t>
            </w:r>
          </w:p>
          <w:p w14:paraId="2163F724" w14:textId="77777777" w:rsidR="00C92266" w:rsidRDefault="00C92266" w:rsidP="001D3664">
            <w:pPr>
              <w:widowControl w:val="0"/>
              <w:jc w:val="center"/>
            </w:pPr>
            <w:r>
              <w:t>для развития человеческого к</w:t>
            </w:r>
            <w:r>
              <w:t>а</w:t>
            </w:r>
            <w:r>
              <w:t>питала</w:t>
            </w:r>
          </w:p>
        </w:tc>
        <w:tc>
          <w:tcPr>
            <w:tcW w:w="1374" w:type="pct"/>
            <w:vMerge w:val="restart"/>
            <w:vAlign w:val="center"/>
          </w:tcPr>
          <w:p w14:paraId="00CBD1C8" w14:textId="77777777" w:rsidR="00C92266" w:rsidRDefault="00C92266" w:rsidP="00E503CD">
            <w:pPr>
              <w:widowControl w:val="0"/>
              <w:jc w:val="center"/>
            </w:pPr>
            <w:r>
              <w:t>«Развитие физической культуры и спорта в Волховском муниципал</w:t>
            </w:r>
            <w:r>
              <w:t>ь</w:t>
            </w:r>
            <w:r>
              <w:t>ном районе»</w:t>
            </w:r>
          </w:p>
          <w:p w14:paraId="130CE3AB" w14:textId="624D21E3" w:rsidR="00C92266" w:rsidRDefault="00C92266" w:rsidP="00E503CD">
            <w:pPr>
              <w:widowControl w:val="0"/>
              <w:jc w:val="center"/>
            </w:pPr>
          </w:p>
        </w:tc>
        <w:tc>
          <w:tcPr>
            <w:tcW w:w="2239" w:type="pct"/>
          </w:tcPr>
          <w:p w14:paraId="7086C473" w14:textId="750A3544" w:rsidR="00C92266" w:rsidRDefault="00C92266" w:rsidP="00A4355B">
            <w:r>
              <w:t>Подпрограмма «Развитие физической культуры и массового спорта в Волховском муниципальном районе»</w:t>
            </w:r>
          </w:p>
        </w:tc>
      </w:tr>
      <w:tr w:rsidR="00C92266" w14:paraId="6B44E441" w14:textId="77777777" w:rsidTr="00C92266">
        <w:trPr>
          <w:trHeight w:val="20"/>
        </w:trPr>
        <w:tc>
          <w:tcPr>
            <w:tcW w:w="183" w:type="pct"/>
            <w:vMerge/>
            <w:vAlign w:val="center"/>
          </w:tcPr>
          <w:p w14:paraId="3E5BE56D" w14:textId="77777777" w:rsidR="00C92266" w:rsidRDefault="00C92266" w:rsidP="00E60902">
            <w:pPr>
              <w:pStyle w:val="ae"/>
              <w:widowControl w:val="0"/>
              <w:overflowPunct/>
              <w:adjustRightInd/>
              <w:ind w:left="113"/>
              <w:textAlignment w:val="auto"/>
            </w:pPr>
          </w:p>
        </w:tc>
        <w:tc>
          <w:tcPr>
            <w:tcW w:w="1204" w:type="pct"/>
            <w:vMerge/>
            <w:vAlign w:val="center"/>
          </w:tcPr>
          <w:p w14:paraId="667D5CEA" w14:textId="77777777" w:rsidR="00C92266" w:rsidRDefault="00C92266" w:rsidP="001D3664">
            <w:pPr>
              <w:widowControl w:val="0"/>
              <w:jc w:val="center"/>
            </w:pPr>
          </w:p>
        </w:tc>
        <w:tc>
          <w:tcPr>
            <w:tcW w:w="1374" w:type="pct"/>
            <w:vMerge/>
            <w:vAlign w:val="center"/>
          </w:tcPr>
          <w:p w14:paraId="7262606F" w14:textId="77777777" w:rsidR="00C92266" w:rsidRDefault="00C92266" w:rsidP="001D3664">
            <w:pPr>
              <w:widowControl w:val="0"/>
              <w:jc w:val="center"/>
            </w:pPr>
          </w:p>
        </w:tc>
        <w:tc>
          <w:tcPr>
            <w:tcW w:w="2239" w:type="pct"/>
          </w:tcPr>
          <w:p w14:paraId="431A83F3" w14:textId="2E41F875" w:rsidR="00C92266" w:rsidRDefault="00C92266" w:rsidP="002208F9">
            <w:r>
              <w:t xml:space="preserve">Подпрограмма </w:t>
            </w:r>
            <w:r w:rsidRPr="002208F9">
              <w:t>«</w:t>
            </w:r>
            <w:r>
              <w:t>Ф</w:t>
            </w:r>
            <w:r w:rsidRPr="002208F9">
              <w:t>орм</w:t>
            </w:r>
            <w:r>
              <w:t>ирование здорового образа жизни нас</w:t>
            </w:r>
            <w:r>
              <w:t>е</w:t>
            </w:r>
            <w:r>
              <w:t>ления Волховского муниципального района»</w:t>
            </w:r>
          </w:p>
        </w:tc>
      </w:tr>
      <w:tr w:rsidR="00C92266" w14:paraId="135C4007" w14:textId="77777777" w:rsidTr="00C92266">
        <w:trPr>
          <w:trHeight w:val="20"/>
        </w:trPr>
        <w:tc>
          <w:tcPr>
            <w:tcW w:w="183" w:type="pct"/>
            <w:vMerge/>
            <w:vAlign w:val="center"/>
          </w:tcPr>
          <w:p w14:paraId="6F9BF0C7" w14:textId="77777777" w:rsidR="00C92266" w:rsidRDefault="00C92266" w:rsidP="00E60902">
            <w:pPr>
              <w:pStyle w:val="ae"/>
              <w:widowControl w:val="0"/>
              <w:overflowPunct/>
              <w:adjustRightInd/>
              <w:ind w:left="113"/>
              <w:textAlignment w:val="auto"/>
            </w:pPr>
          </w:p>
        </w:tc>
        <w:tc>
          <w:tcPr>
            <w:tcW w:w="1204" w:type="pct"/>
            <w:vMerge/>
            <w:vAlign w:val="center"/>
          </w:tcPr>
          <w:p w14:paraId="4C70F0BD" w14:textId="77777777" w:rsidR="00C92266" w:rsidRDefault="00C92266" w:rsidP="001D3664">
            <w:pPr>
              <w:widowControl w:val="0"/>
              <w:jc w:val="center"/>
            </w:pPr>
          </w:p>
        </w:tc>
        <w:tc>
          <w:tcPr>
            <w:tcW w:w="1374" w:type="pct"/>
            <w:vMerge/>
            <w:vAlign w:val="center"/>
          </w:tcPr>
          <w:p w14:paraId="23D05276" w14:textId="26EA2CF7" w:rsidR="00C92266" w:rsidRDefault="00C92266" w:rsidP="001D3664">
            <w:pPr>
              <w:jc w:val="center"/>
            </w:pPr>
          </w:p>
        </w:tc>
        <w:tc>
          <w:tcPr>
            <w:tcW w:w="2239" w:type="pct"/>
          </w:tcPr>
          <w:p w14:paraId="09F83D81" w14:textId="04E66ACB" w:rsidR="00C92266" w:rsidRDefault="00C92266" w:rsidP="00F7122B">
            <w:r w:rsidRPr="00F7122B">
              <w:t>Подпрограмма «Развитие спорта высших достижений и с</w:t>
            </w:r>
            <w:r w:rsidRPr="00F7122B">
              <w:t>и</w:t>
            </w:r>
            <w:r w:rsidRPr="00F7122B">
              <w:t>стемы подготовки спортивного резерва в Волховском мун</w:t>
            </w:r>
            <w:r w:rsidRPr="00F7122B">
              <w:t>и</w:t>
            </w:r>
            <w:r w:rsidRPr="00F7122B">
              <w:t>ципальном районе»</w:t>
            </w:r>
          </w:p>
        </w:tc>
      </w:tr>
      <w:tr w:rsidR="00C92266" w14:paraId="7F266781" w14:textId="77777777" w:rsidTr="00C92266">
        <w:trPr>
          <w:trHeight w:val="20"/>
        </w:trPr>
        <w:tc>
          <w:tcPr>
            <w:tcW w:w="183" w:type="pct"/>
            <w:vMerge/>
            <w:vAlign w:val="center"/>
          </w:tcPr>
          <w:p w14:paraId="44193D76" w14:textId="77777777" w:rsidR="00C92266" w:rsidRDefault="00C92266" w:rsidP="00E60902">
            <w:pPr>
              <w:pStyle w:val="ae"/>
              <w:widowControl w:val="0"/>
              <w:overflowPunct/>
              <w:adjustRightInd/>
              <w:ind w:left="113"/>
              <w:textAlignment w:val="auto"/>
            </w:pPr>
          </w:p>
        </w:tc>
        <w:tc>
          <w:tcPr>
            <w:tcW w:w="1204" w:type="pct"/>
            <w:vMerge/>
            <w:vAlign w:val="center"/>
          </w:tcPr>
          <w:p w14:paraId="1757BBD3" w14:textId="77777777" w:rsidR="00C92266" w:rsidRDefault="00C92266" w:rsidP="001D3664">
            <w:pPr>
              <w:widowControl w:val="0"/>
              <w:jc w:val="center"/>
            </w:pPr>
          </w:p>
        </w:tc>
        <w:tc>
          <w:tcPr>
            <w:tcW w:w="1374" w:type="pct"/>
            <w:vMerge/>
            <w:vAlign w:val="center"/>
          </w:tcPr>
          <w:p w14:paraId="1BCD4CF8" w14:textId="6178155C" w:rsidR="00C92266" w:rsidRDefault="00C92266" w:rsidP="001D3664">
            <w:pPr>
              <w:jc w:val="center"/>
            </w:pPr>
          </w:p>
        </w:tc>
        <w:tc>
          <w:tcPr>
            <w:tcW w:w="2239" w:type="pct"/>
          </w:tcPr>
          <w:p w14:paraId="2E0E8C3A" w14:textId="1452D7DB" w:rsidR="00C92266" w:rsidRPr="00F7122B" w:rsidRDefault="00C92266" w:rsidP="00F7122B">
            <w:r w:rsidRPr="00F7122B">
              <w:t xml:space="preserve">Подпрограмма «Развитие </w:t>
            </w:r>
            <w:r>
              <w:t>инфраструктуры</w:t>
            </w:r>
            <w:r w:rsidRPr="00F7122B">
              <w:t xml:space="preserve"> физической кул</w:t>
            </w:r>
            <w:r w:rsidRPr="00F7122B">
              <w:t>ь</w:t>
            </w:r>
            <w:r w:rsidRPr="00F7122B">
              <w:t>туры и спорта в Волховском  муниципальном районе»</w:t>
            </w:r>
          </w:p>
        </w:tc>
      </w:tr>
      <w:tr w:rsidR="00C92266" w14:paraId="4737CF96" w14:textId="77777777" w:rsidTr="00C92266">
        <w:trPr>
          <w:trHeight w:val="20"/>
        </w:trPr>
        <w:tc>
          <w:tcPr>
            <w:tcW w:w="183" w:type="pct"/>
            <w:vMerge/>
            <w:vAlign w:val="center"/>
          </w:tcPr>
          <w:p w14:paraId="0C5EC037" w14:textId="77777777" w:rsidR="00C92266" w:rsidRDefault="00C92266" w:rsidP="00E60902">
            <w:pPr>
              <w:pStyle w:val="ae"/>
              <w:widowControl w:val="0"/>
              <w:overflowPunct/>
              <w:adjustRightInd/>
              <w:ind w:left="113"/>
              <w:textAlignment w:val="auto"/>
            </w:pPr>
          </w:p>
        </w:tc>
        <w:tc>
          <w:tcPr>
            <w:tcW w:w="1204" w:type="pct"/>
            <w:vMerge/>
            <w:vAlign w:val="center"/>
          </w:tcPr>
          <w:p w14:paraId="2A00BF05" w14:textId="77777777" w:rsidR="00C92266" w:rsidRDefault="00C92266" w:rsidP="001D3664">
            <w:pPr>
              <w:widowControl w:val="0"/>
              <w:jc w:val="center"/>
            </w:pPr>
          </w:p>
        </w:tc>
        <w:tc>
          <w:tcPr>
            <w:tcW w:w="1374" w:type="pct"/>
            <w:vMerge/>
            <w:vAlign w:val="center"/>
          </w:tcPr>
          <w:p w14:paraId="79ACEFC4" w14:textId="2997535B" w:rsidR="00C92266" w:rsidRDefault="00C92266" w:rsidP="001D3664">
            <w:pPr>
              <w:jc w:val="center"/>
            </w:pPr>
          </w:p>
        </w:tc>
        <w:tc>
          <w:tcPr>
            <w:tcW w:w="2239" w:type="pct"/>
          </w:tcPr>
          <w:p w14:paraId="7A7720F2" w14:textId="084B9F3C" w:rsidR="00C92266" w:rsidRDefault="00C92266" w:rsidP="00F7122B">
            <w:r w:rsidRPr="00F7122B">
              <w:t>Подпрограмма «Развитие адаптивной физической культуры и спорта для лиц с ограниченными  возможностями здоровья и инвалидов в Волховском муниципальном районе»</w:t>
            </w:r>
          </w:p>
        </w:tc>
      </w:tr>
      <w:tr w:rsidR="00C92266" w14:paraId="52A767A2" w14:textId="77777777" w:rsidTr="00C92266">
        <w:trPr>
          <w:trHeight w:val="20"/>
        </w:trPr>
        <w:tc>
          <w:tcPr>
            <w:tcW w:w="183" w:type="pct"/>
            <w:vMerge/>
            <w:vAlign w:val="center"/>
          </w:tcPr>
          <w:p w14:paraId="25152061" w14:textId="77777777" w:rsidR="00C92266" w:rsidRDefault="00C92266" w:rsidP="00E60902">
            <w:pPr>
              <w:pStyle w:val="ae"/>
              <w:widowControl w:val="0"/>
              <w:overflowPunct/>
              <w:adjustRightInd/>
              <w:ind w:left="113"/>
              <w:textAlignment w:val="auto"/>
            </w:pPr>
          </w:p>
        </w:tc>
        <w:tc>
          <w:tcPr>
            <w:tcW w:w="1204" w:type="pct"/>
            <w:vMerge/>
            <w:vAlign w:val="center"/>
          </w:tcPr>
          <w:p w14:paraId="3687DE5D" w14:textId="77777777" w:rsidR="00C92266" w:rsidRDefault="00C92266" w:rsidP="001D3664">
            <w:pPr>
              <w:widowControl w:val="0"/>
              <w:jc w:val="center"/>
            </w:pPr>
          </w:p>
        </w:tc>
        <w:tc>
          <w:tcPr>
            <w:tcW w:w="1374" w:type="pct"/>
            <w:vMerge/>
            <w:vAlign w:val="center"/>
          </w:tcPr>
          <w:p w14:paraId="156A674F" w14:textId="410A6F61" w:rsidR="00C92266" w:rsidRDefault="00C92266" w:rsidP="001D3664">
            <w:pPr>
              <w:jc w:val="center"/>
            </w:pPr>
          </w:p>
        </w:tc>
        <w:tc>
          <w:tcPr>
            <w:tcW w:w="2239" w:type="pct"/>
          </w:tcPr>
          <w:p w14:paraId="2E0A0D27" w14:textId="06F994EE" w:rsidR="00C92266" w:rsidRPr="00F7122B" w:rsidRDefault="00C92266" w:rsidP="00F7122B">
            <w:r>
              <w:t>Подпрограмма «Развитие кадрового потенциала сферы физ</w:t>
            </w:r>
            <w:r>
              <w:t>и</w:t>
            </w:r>
            <w:r>
              <w:t>ческой культуры и спорта Волховского муниципального ра</w:t>
            </w:r>
            <w:r>
              <w:t>й</w:t>
            </w:r>
            <w:r>
              <w:t>она»</w:t>
            </w:r>
          </w:p>
        </w:tc>
      </w:tr>
      <w:tr w:rsidR="00C92266" w14:paraId="71BCE4B9" w14:textId="77777777" w:rsidTr="00C92266">
        <w:trPr>
          <w:trHeight w:val="20"/>
        </w:trPr>
        <w:tc>
          <w:tcPr>
            <w:tcW w:w="183" w:type="pct"/>
            <w:vMerge/>
            <w:vAlign w:val="center"/>
          </w:tcPr>
          <w:p w14:paraId="05D5A8F9" w14:textId="77777777" w:rsidR="00C92266" w:rsidRDefault="00C92266" w:rsidP="00E60902">
            <w:pPr>
              <w:pStyle w:val="ae"/>
              <w:widowControl w:val="0"/>
              <w:overflowPunct/>
              <w:adjustRightInd/>
              <w:ind w:left="113"/>
              <w:textAlignment w:val="auto"/>
            </w:pPr>
          </w:p>
        </w:tc>
        <w:tc>
          <w:tcPr>
            <w:tcW w:w="1204" w:type="pct"/>
            <w:vMerge/>
            <w:vAlign w:val="center"/>
          </w:tcPr>
          <w:p w14:paraId="70C00809" w14:textId="77777777" w:rsidR="00C92266" w:rsidRDefault="00C92266" w:rsidP="001D3664">
            <w:pPr>
              <w:widowControl w:val="0"/>
              <w:jc w:val="center"/>
            </w:pPr>
          </w:p>
        </w:tc>
        <w:tc>
          <w:tcPr>
            <w:tcW w:w="1374" w:type="pct"/>
            <w:vMerge w:val="restart"/>
            <w:vAlign w:val="center"/>
          </w:tcPr>
          <w:p w14:paraId="12012839" w14:textId="4419FB13" w:rsidR="00C92266" w:rsidRDefault="00C92266" w:rsidP="001D3664">
            <w:pPr>
              <w:jc w:val="center"/>
            </w:pPr>
            <w:r>
              <w:t>«Современное образование В</w:t>
            </w:r>
            <w:r w:rsidRPr="00471927">
              <w:t>олхо</w:t>
            </w:r>
            <w:r w:rsidRPr="00471927">
              <w:t>в</w:t>
            </w:r>
            <w:r w:rsidRPr="00471927">
              <w:t>ског</w:t>
            </w:r>
            <w:r>
              <w:t>о</w:t>
            </w:r>
            <w:r w:rsidRPr="00471927">
              <w:t xml:space="preserve"> муници</w:t>
            </w:r>
            <w:r>
              <w:t>паль</w:t>
            </w:r>
            <w:r w:rsidRPr="00471927">
              <w:t>но</w:t>
            </w:r>
            <w:r>
              <w:t>го</w:t>
            </w:r>
            <w:r w:rsidRPr="00471927">
              <w:t xml:space="preserve"> район</w:t>
            </w:r>
            <w:r>
              <w:t>а»</w:t>
            </w:r>
          </w:p>
        </w:tc>
        <w:tc>
          <w:tcPr>
            <w:tcW w:w="2239" w:type="pct"/>
          </w:tcPr>
          <w:p w14:paraId="5170DC36" w14:textId="4DF6EFEB" w:rsidR="00C92266" w:rsidRDefault="00C92266" w:rsidP="00163AC0">
            <w:pPr>
              <w:widowControl w:val="0"/>
            </w:pPr>
            <w:r>
              <w:t>Подпрограмма «Развитие дошкольного образования детей в Волховском муниципальном районе»</w:t>
            </w:r>
          </w:p>
        </w:tc>
      </w:tr>
      <w:tr w:rsidR="00C92266" w14:paraId="7AA61CDD" w14:textId="77777777" w:rsidTr="00C92266">
        <w:trPr>
          <w:trHeight w:val="20"/>
        </w:trPr>
        <w:tc>
          <w:tcPr>
            <w:tcW w:w="183" w:type="pct"/>
            <w:vMerge/>
            <w:vAlign w:val="center"/>
          </w:tcPr>
          <w:p w14:paraId="2DE592E4" w14:textId="77777777" w:rsidR="00C92266" w:rsidRDefault="00C92266" w:rsidP="00E60902">
            <w:pPr>
              <w:pStyle w:val="ae"/>
              <w:widowControl w:val="0"/>
              <w:overflowPunct/>
              <w:adjustRightInd/>
              <w:ind w:left="113"/>
              <w:textAlignment w:val="auto"/>
            </w:pPr>
          </w:p>
        </w:tc>
        <w:tc>
          <w:tcPr>
            <w:tcW w:w="1204" w:type="pct"/>
            <w:vMerge/>
            <w:vAlign w:val="center"/>
          </w:tcPr>
          <w:p w14:paraId="5B40F6FD" w14:textId="77777777" w:rsidR="00C92266" w:rsidRDefault="00C92266" w:rsidP="001D3664">
            <w:pPr>
              <w:widowControl w:val="0"/>
              <w:jc w:val="center"/>
            </w:pPr>
          </w:p>
        </w:tc>
        <w:tc>
          <w:tcPr>
            <w:tcW w:w="1374" w:type="pct"/>
            <w:vMerge/>
            <w:vAlign w:val="center"/>
          </w:tcPr>
          <w:p w14:paraId="665030A8" w14:textId="77777777" w:rsidR="00C92266" w:rsidRDefault="00C92266" w:rsidP="001D3664">
            <w:pPr>
              <w:jc w:val="center"/>
            </w:pPr>
          </w:p>
        </w:tc>
        <w:tc>
          <w:tcPr>
            <w:tcW w:w="2239" w:type="pct"/>
          </w:tcPr>
          <w:p w14:paraId="2D679AB0" w14:textId="76AA632A" w:rsidR="00C92266" w:rsidRDefault="00C92266" w:rsidP="00163AC0">
            <w:pPr>
              <w:widowControl w:val="0"/>
            </w:pPr>
            <w:r>
              <w:t>Подпрограмма «Развитие начального общего, основного о</w:t>
            </w:r>
            <w:r>
              <w:t>б</w:t>
            </w:r>
            <w:r>
              <w:t>щего и среднего общего образования детей в Волховском м</w:t>
            </w:r>
            <w:r>
              <w:t>у</w:t>
            </w:r>
            <w:r>
              <w:t>ниципальном районе»</w:t>
            </w:r>
          </w:p>
        </w:tc>
      </w:tr>
      <w:tr w:rsidR="00C92266" w14:paraId="56AD2CDE" w14:textId="77777777" w:rsidTr="00C92266">
        <w:trPr>
          <w:trHeight w:val="20"/>
        </w:trPr>
        <w:tc>
          <w:tcPr>
            <w:tcW w:w="183" w:type="pct"/>
            <w:vMerge/>
            <w:vAlign w:val="center"/>
          </w:tcPr>
          <w:p w14:paraId="46439EB4" w14:textId="77777777" w:rsidR="00C92266" w:rsidRDefault="00C92266" w:rsidP="00E60902">
            <w:pPr>
              <w:pStyle w:val="ae"/>
              <w:widowControl w:val="0"/>
              <w:overflowPunct/>
              <w:adjustRightInd/>
              <w:ind w:left="113"/>
              <w:textAlignment w:val="auto"/>
            </w:pPr>
          </w:p>
        </w:tc>
        <w:tc>
          <w:tcPr>
            <w:tcW w:w="1204" w:type="pct"/>
            <w:vMerge/>
            <w:vAlign w:val="center"/>
          </w:tcPr>
          <w:p w14:paraId="2B2C3183" w14:textId="77777777" w:rsidR="00C92266" w:rsidRDefault="00C92266" w:rsidP="001D3664">
            <w:pPr>
              <w:widowControl w:val="0"/>
              <w:jc w:val="center"/>
            </w:pPr>
          </w:p>
        </w:tc>
        <w:tc>
          <w:tcPr>
            <w:tcW w:w="1374" w:type="pct"/>
            <w:vMerge/>
            <w:vAlign w:val="center"/>
          </w:tcPr>
          <w:p w14:paraId="59744B6D" w14:textId="77777777" w:rsidR="00C92266" w:rsidRDefault="00C92266" w:rsidP="001D3664">
            <w:pPr>
              <w:jc w:val="center"/>
            </w:pPr>
          </w:p>
        </w:tc>
        <w:tc>
          <w:tcPr>
            <w:tcW w:w="2239" w:type="pct"/>
          </w:tcPr>
          <w:p w14:paraId="5D7E7075" w14:textId="0C9AA74D" w:rsidR="00C92266" w:rsidRDefault="00C92266" w:rsidP="00163AC0">
            <w:pPr>
              <w:widowControl w:val="0"/>
            </w:pPr>
            <w:r w:rsidRPr="00163AC0">
              <w:t>Подпрограмма</w:t>
            </w:r>
            <w:r>
              <w:t xml:space="preserve"> «Развитие дополнительного образования д</w:t>
            </w:r>
            <w:r>
              <w:t>е</w:t>
            </w:r>
            <w:r>
              <w:t>тей в Волховском муниципальном районе»</w:t>
            </w:r>
          </w:p>
        </w:tc>
      </w:tr>
      <w:tr w:rsidR="00C92266" w14:paraId="35FED1E8" w14:textId="77777777" w:rsidTr="00C92266">
        <w:trPr>
          <w:trHeight w:val="20"/>
        </w:trPr>
        <w:tc>
          <w:tcPr>
            <w:tcW w:w="183" w:type="pct"/>
            <w:vMerge/>
            <w:vAlign w:val="center"/>
          </w:tcPr>
          <w:p w14:paraId="2FB031BC" w14:textId="77777777" w:rsidR="00C92266" w:rsidRDefault="00C92266" w:rsidP="00E60902">
            <w:pPr>
              <w:pStyle w:val="ae"/>
              <w:widowControl w:val="0"/>
              <w:overflowPunct/>
              <w:adjustRightInd/>
              <w:ind w:left="113"/>
              <w:textAlignment w:val="auto"/>
            </w:pPr>
          </w:p>
        </w:tc>
        <w:tc>
          <w:tcPr>
            <w:tcW w:w="1204" w:type="pct"/>
            <w:vMerge/>
            <w:vAlign w:val="center"/>
          </w:tcPr>
          <w:p w14:paraId="1570D34A" w14:textId="77777777" w:rsidR="00C92266" w:rsidRDefault="00C92266" w:rsidP="001D3664">
            <w:pPr>
              <w:widowControl w:val="0"/>
              <w:jc w:val="center"/>
            </w:pPr>
          </w:p>
        </w:tc>
        <w:tc>
          <w:tcPr>
            <w:tcW w:w="1374" w:type="pct"/>
            <w:vMerge/>
            <w:vAlign w:val="center"/>
          </w:tcPr>
          <w:p w14:paraId="246682A2" w14:textId="77777777" w:rsidR="00C92266" w:rsidRDefault="00C92266" w:rsidP="001D3664">
            <w:pPr>
              <w:jc w:val="center"/>
            </w:pPr>
          </w:p>
        </w:tc>
        <w:tc>
          <w:tcPr>
            <w:tcW w:w="2239" w:type="pct"/>
          </w:tcPr>
          <w:p w14:paraId="0BAE3A4A" w14:textId="7AF00991" w:rsidR="00C92266" w:rsidRPr="00163AC0" w:rsidRDefault="00C92266" w:rsidP="00E60902">
            <w:pPr>
              <w:widowControl w:val="0"/>
            </w:pPr>
            <w:r w:rsidRPr="00A4355B">
              <w:t>Подпрограмма «Развитие системы отдыха, оздоровления, занятости детей, подростков и молодежи Волховского мун</w:t>
            </w:r>
            <w:r w:rsidRPr="00A4355B">
              <w:t>и</w:t>
            </w:r>
            <w:r w:rsidRPr="00A4355B">
              <w:t>ципального района»</w:t>
            </w:r>
          </w:p>
        </w:tc>
      </w:tr>
      <w:tr w:rsidR="00C92266" w14:paraId="1A87010E" w14:textId="77777777" w:rsidTr="00C92266">
        <w:trPr>
          <w:trHeight w:val="20"/>
        </w:trPr>
        <w:tc>
          <w:tcPr>
            <w:tcW w:w="183" w:type="pct"/>
            <w:vMerge/>
            <w:vAlign w:val="center"/>
          </w:tcPr>
          <w:p w14:paraId="7568EE0E" w14:textId="77777777" w:rsidR="00C92266" w:rsidRDefault="00C92266" w:rsidP="00E60902">
            <w:pPr>
              <w:pStyle w:val="ae"/>
              <w:widowControl w:val="0"/>
              <w:overflowPunct/>
              <w:adjustRightInd/>
              <w:ind w:left="113"/>
              <w:textAlignment w:val="auto"/>
            </w:pPr>
          </w:p>
        </w:tc>
        <w:tc>
          <w:tcPr>
            <w:tcW w:w="1204" w:type="pct"/>
            <w:vMerge/>
            <w:vAlign w:val="center"/>
          </w:tcPr>
          <w:p w14:paraId="5581774F" w14:textId="77777777" w:rsidR="00C92266" w:rsidRDefault="00C92266" w:rsidP="001D3664">
            <w:pPr>
              <w:widowControl w:val="0"/>
              <w:jc w:val="center"/>
            </w:pPr>
          </w:p>
        </w:tc>
        <w:tc>
          <w:tcPr>
            <w:tcW w:w="1374" w:type="pct"/>
            <w:vMerge/>
            <w:vAlign w:val="center"/>
          </w:tcPr>
          <w:p w14:paraId="62CB0503" w14:textId="77777777" w:rsidR="00C92266" w:rsidRDefault="00C92266" w:rsidP="001D3664">
            <w:pPr>
              <w:jc w:val="center"/>
            </w:pPr>
          </w:p>
        </w:tc>
        <w:tc>
          <w:tcPr>
            <w:tcW w:w="2239" w:type="pct"/>
          </w:tcPr>
          <w:p w14:paraId="218C32D6" w14:textId="1E0B29B1" w:rsidR="00C92266" w:rsidRDefault="00C92266" w:rsidP="00E60902">
            <w:pPr>
              <w:widowControl w:val="0"/>
            </w:pPr>
            <w:r w:rsidRPr="00163AC0">
              <w:t>Подпрограмма «Развитие системы оценки качества образов</w:t>
            </w:r>
            <w:r w:rsidRPr="00163AC0">
              <w:t>а</w:t>
            </w:r>
            <w:r w:rsidRPr="00163AC0">
              <w:t>ния и информационной прозрачности системы образования</w:t>
            </w:r>
            <w:r>
              <w:t xml:space="preserve"> в Волховском муниципальном районе</w:t>
            </w:r>
            <w:r w:rsidRPr="00163AC0">
              <w:t>»</w:t>
            </w:r>
          </w:p>
        </w:tc>
      </w:tr>
      <w:tr w:rsidR="00C92266" w14:paraId="1FA90543" w14:textId="77777777" w:rsidTr="00C92266">
        <w:trPr>
          <w:trHeight w:val="20"/>
        </w:trPr>
        <w:tc>
          <w:tcPr>
            <w:tcW w:w="183" w:type="pct"/>
            <w:vMerge/>
            <w:vAlign w:val="center"/>
          </w:tcPr>
          <w:p w14:paraId="64DA040C" w14:textId="77777777" w:rsidR="00C92266" w:rsidRDefault="00C92266" w:rsidP="00E60902">
            <w:pPr>
              <w:pStyle w:val="ae"/>
              <w:widowControl w:val="0"/>
              <w:overflowPunct/>
              <w:adjustRightInd/>
              <w:ind w:left="113"/>
              <w:textAlignment w:val="auto"/>
            </w:pPr>
          </w:p>
        </w:tc>
        <w:tc>
          <w:tcPr>
            <w:tcW w:w="1204" w:type="pct"/>
            <w:vMerge/>
            <w:vAlign w:val="center"/>
          </w:tcPr>
          <w:p w14:paraId="1ADA1B07" w14:textId="77777777" w:rsidR="00C92266" w:rsidRDefault="00C92266" w:rsidP="001D3664">
            <w:pPr>
              <w:widowControl w:val="0"/>
              <w:jc w:val="center"/>
            </w:pPr>
          </w:p>
        </w:tc>
        <w:tc>
          <w:tcPr>
            <w:tcW w:w="1374" w:type="pct"/>
            <w:vMerge/>
            <w:vAlign w:val="center"/>
          </w:tcPr>
          <w:p w14:paraId="3C4B9DC8" w14:textId="77777777" w:rsidR="00C92266" w:rsidRDefault="00C92266" w:rsidP="001D3664">
            <w:pPr>
              <w:jc w:val="center"/>
            </w:pPr>
          </w:p>
        </w:tc>
        <w:tc>
          <w:tcPr>
            <w:tcW w:w="2239" w:type="pct"/>
          </w:tcPr>
          <w:p w14:paraId="3BF0CB03" w14:textId="469E0D71" w:rsidR="00C92266" w:rsidRPr="00163AC0" w:rsidRDefault="00C92266" w:rsidP="00E503CD">
            <w:pPr>
              <w:widowControl w:val="0"/>
            </w:pPr>
            <w:r>
              <w:t>Подпрограмма «Развитие кадрового потенциала системы о</w:t>
            </w:r>
            <w:r>
              <w:t>б</w:t>
            </w:r>
            <w:r>
              <w:t>разования Волховского муниципального района»</w:t>
            </w:r>
          </w:p>
        </w:tc>
      </w:tr>
      <w:tr w:rsidR="00C92266" w14:paraId="76AEFA56" w14:textId="77777777" w:rsidTr="00C92266">
        <w:trPr>
          <w:trHeight w:val="20"/>
        </w:trPr>
        <w:tc>
          <w:tcPr>
            <w:tcW w:w="183" w:type="pct"/>
            <w:vMerge/>
            <w:vAlign w:val="center"/>
          </w:tcPr>
          <w:p w14:paraId="769F76A1" w14:textId="77777777" w:rsidR="00C92266" w:rsidRDefault="00C92266" w:rsidP="00E60902">
            <w:pPr>
              <w:pStyle w:val="ae"/>
              <w:widowControl w:val="0"/>
              <w:overflowPunct/>
              <w:adjustRightInd/>
              <w:ind w:left="113"/>
              <w:textAlignment w:val="auto"/>
            </w:pPr>
          </w:p>
        </w:tc>
        <w:tc>
          <w:tcPr>
            <w:tcW w:w="1204" w:type="pct"/>
            <w:vMerge/>
            <w:vAlign w:val="center"/>
          </w:tcPr>
          <w:p w14:paraId="5E96EE34" w14:textId="77777777" w:rsidR="00C92266" w:rsidRDefault="00C92266" w:rsidP="001D3664">
            <w:pPr>
              <w:widowControl w:val="0"/>
              <w:jc w:val="center"/>
            </w:pPr>
          </w:p>
        </w:tc>
        <w:tc>
          <w:tcPr>
            <w:tcW w:w="1374" w:type="pct"/>
            <w:vMerge w:val="restart"/>
            <w:vAlign w:val="center"/>
          </w:tcPr>
          <w:p w14:paraId="5F3D3A7F" w14:textId="77777777" w:rsidR="00C92266" w:rsidRDefault="00C92266" w:rsidP="001D3664">
            <w:pPr>
              <w:jc w:val="center"/>
            </w:pPr>
            <w:r>
              <w:t>«Развитие культуры и искусства в Волховском муниципальном ра</w:t>
            </w:r>
            <w:r>
              <w:t>й</w:t>
            </w:r>
            <w:r>
              <w:t>оне»</w:t>
            </w:r>
          </w:p>
        </w:tc>
        <w:tc>
          <w:tcPr>
            <w:tcW w:w="2239" w:type="pct"/>
          </w:tcPr>
          <w:p w14:paraId="4AFA12C5" w14:textId="4B3D85B2" w:rsidR="00C92266" w:rsidRDefault="00C92266" w:rsidP="00BF1E0A">
            <w:pPr>
              <w:widowControl w:val="0"/>
            </w:pPr>
            <w:r>
              <w:t>Подпрограмма «</w:t>
            </w:r>
            <w:r w:rsidRPr="00BF1E0A">
              <w:t xml:space="preserve">Обеспечение доступа жителей </w:t>
            </w:r>
            <w:r>
              <w:t>Волховского района</w:t>
            </w:r>
            <w:r w:rsidRPr="00BF1E0A">
              <w:t xml:space="preserve"> к культурным ценностям</w:t>
            </w:r>
            <w:r>
              <w:t>»</w:t>
            </w:r>
          </w:p>
        </w:tc>
      </w:tr>
      <w:tr w:rsidR="00C92266" w14:paraId="23BF7F2D" w14:textId="77777777" w:rsidTr="00C92266">
        <w:trPr>
          <w:trHeight w:val="20"/>
        </w:trPr>
        <w:tc>
          <w:tcPr>
            <w:tcW w:w="183" w:type="pct"/>
            <w:vMerge/>
            <w:vAlign w:val="center"/>
          </w:tcPr>
          <w:p w14:paraId="75FA78FF" w14:textId="77777777" w:rsidR="00C92266" w:rsidRDefault="00C92266" w:rsidP="00E60902">
            <w:pPr>
              <w:pStyle w:val="ae"/>
              <w:widowControl w:val="0"/>
              <w:overflowPunct/>
              <w:adjustRightInd/>
              <w:ind w:left="113"/>
              <w:textAlignment w:val="auto"/>
            </w:pPr>
          </w:p>
        </w:tc>
        <w:tc>
          <w:tcPr>
            <w:tcW w:w="1204" w:type="pct"/>
            <w:vMerge/>
            <w:vAlign w:val="center"/>
          </w:tcPr>
          <w:p w14:paraId="2500CBB2" w14:textId="77777777" w:rsidR="00C92266" w:rsidRDefault="00C92266" w:rsidP="00E60902">
            <w:pPr>
              <w:widowControl w:val="0"/>
              <w:jc w:val="center"/>
            </w:pPr>
          </w:p>
        </w:tc>
        <w:tc>
          <w:tcPr>
            <w:tcW w:w="1374" w:type="pct"/>
            <w:vMerge/>
            <w:vAlign w:val="center"/>
          </w:tcPr>
          <w:p w14:paraId="2A932549" w14:textId="77777777" w:rsidR="00C92266" w:rsidRDefault="00C92266" w:rsidP="00E60902">
            <w:pPr>
              <w:widowControl w:val="0"/>
              <w:jc w:val="center"/>
            </w:pPr>
          </w:p>
        </w:tc>
        <w:tc>
          <w:tcPr>
            <w:tcW w:w="2239" w:type="pct"/>
          </w:tcPr>
          <w:p w14:paraId="6A0A2F25" w14:textId="6F44E4D6" w:rsidR="00C92266" w:rsidRDefault="00C92266" w:rsidP="00E60902">
            <w:pPr>
              <w:widowControl w:val="0"/>
            </w:pPr>
            <w:r>
              <w:t>Подпрограмма «</w:t>
            </w:r>
            <w:r w:rsidRPr="00234C36">
              <w:t xml:space="preserve">Поддержка и развитие профессионального </w:t>
            </w:r>
            <w:r>
              <w:t xml:space="preserve">искусства и </w:t>
            </w:r>
            <w:r w:rsidRPr="00234C36">
              <w:t>художественного творчества</w:t>
            </w:r>
            <w:r>
              <w:t xml:space="preserve"> в Волховском м</w:t>
            </w:r>
            <w:r>
              <w:t>у</w:t>
            </w:r>
            <w:r>
              <w:t>ниципальном районе»</w:t>
            </w:r>
          </w:p>
        </w:tc>
      </w:tr>
      <w:tr w:rsidR="00C92266" w14:paraId="27A97B38" w14:textId="77777777" w:rsidTr="00C92266">
        <w:trPr>
          <w:trHeight w:val="20"/>
        </w:trPr>
        <w:tc>
          <w:tcPr>
            <w:tcW w:w="183" w:type="pct"/>
            <w:vMerge/>
            <w:vAlign w:val="center"/>
          </w:tcPr>
          <w:p w14:paraId="31C6AF3A" w14:textId="77777777" w:rsidR="00C92266" w:rsidRDefault="00C92266" w:rsidP="00E60902">
            <w:pPr>
              <w:pStyle w:val="ae"/>
              <w:widowControl w:val="0"/>
              <w:overflowPunct/>
              <w:adjustRightInd/>
              <w:ind w:left="113"/>
              <w:textAlignment w:val="auto"/>
            </w:pPr>
          </w:p>
        </w:tc>
        <w:tc>
          <w:tcPr>
            <w:tcW w:w="1204" w:type="pct"/>
            <w:vMerge/>
            <w:vAlign w:val="center"/>
          </w:tcPr>
          <w:p w14:paraId="2E3D12D2" w14:textId="77777777" w:rsidR="00C92266" w:rsidRDefault="00C92266" w:rsidP="00E60902">
            <w:pPr>
              <w:widowControl w:val="0"/>
              <w:jc w:val="center"/>
            </w:pPr>
          </w:p>
        </w:tc>
        <w:tc>
          <w:tcPr>
            <w:tcW w:w="1374" w:type="pct"/>
            <w:vMerge/>
            <w:vAlign w:val="center"/>
          </w:tcPr>
          <w:p w14:paraId="7807D874" w14:textId="77777777" w:rsidR="00C92266" w:rsidRDefault="00C92266" w:rsidP="00E60902">
            <w:pPr>
              <w:widowControl w:val="0"/>
              <w:jc w:val="center"/>
            </w:pPr>
          </w:p>
        </w:tc>
        <w:tc>
          <w:tcPr>
            <w:tcW w:w="2239" w:type="pct"/>
          </w:tcPr>
          <w:p w14:paraId="6007D5FF" w14:textId="3C107EDE" w:rsidR="00C92266" w:rsidRDefault="00C92266" w:rsidP="00E60902">
            <w:pPr>
              <w:widowControl w:val="0"/>
            </w:pPr>
            <w:r>
              <w:t>Подпрограмма «Сохранение и развитие народной культуры и самодеятельного творчества в Волховском муниципальном районе»</w:t>
            </w:r>
          </w:p>
        </w:tc>
      </w:tr>
      <w:tr w:rsidR="00C92266" w14:paraId="1A4046F3" w14:textId="77777777" w:rsidTr="00C92266">
        <w:trPr>
          <w:trHeight w:val="20"/>
        </w:trPr>
        <w:tc>
          <w:tcPr>
            <w:tcW w:w="183" w:type="pct"/>
            <w:vMerge/>
            <w:vAlign w:val="center"/>
          </w:tcPr>
          <w:p w14:paraId="0465683E" w14:textId="77777777" w:rsidR="00C92266" w:rsidRDefault="00C92266" w:rsidP="00E60902">
            <w:pPr>
              <w:pStyle w:val="ae"/>
              <w:widowControl w:val="0"/>
              <w:overflowPunct/>
              <w:adjustRightInd/>
              <w:ind w:left="113"/>
              <w:textAlignment w:val="auto"/>
            </w:pPr>
          </w:p>
        </w:tc>
        <w:tc>
          <w:tcPr>
            <w:tcW w:w="1204" w:type="pct"/>
            <w:vMerge/>
            <w:vAlign w:val="center"/>
          </w:tcPr>
          <w:p w14:paraId="415CBF1B" w14:textId="77777777" w:rsidR="00C92266" w:rsidRDefault="00C92266" w:rsidP="00E60902">
            <w:pPr>
              <w:widowControl w:val="0"/>
              <w:jc w:val="center"/>
            </w:pPr>
          </w:p>
        </w:tc>
        <w:tc>
          <w:tcPr>
            <w:tcW w:w="1374" w:type="pct"/>
            <w:vMerge/>
            <w:vAlign w:val="center"/>
          </w:tcPr>
          <w:p w14:paraId="1E1C4B92" w14:textId="77777777" w:rsidR="00C92266" w:rsidRDefault="00C92266" w:rsidP="00E60902">
            <w:pPr>
              <w:widowControl w:val="0"/>
              <w:jc w:val="center"/>
            </w:pPr>
          </w:p>
        </w:tc>
        <w:tc>
          <w:tcPr>
            <w:tcW w:w="2239" w:type="pct"/>
          </w:tcPr>
          <w:p w14:paraId="3E8BF4EF" w14:textId="5EE2AABD" w:rsidR="00C92266" w:rsidRDefault="00C92266" w:rsidP="001D3664">
            <w:pPr>
              <w:widowControl w:val="0"/>
            </w:pPr>
            <w:r>
              <w:t>Подпрограмма «Развитие кадрового потенциала сферы кул</w:t>
            </w:r>
            <w:r>
              <w:t>ь</w:t>
            </w:r>
            <w:r>
              <w:t>туры и искусства Волховского муниципального района»</w:t>
            </w:r>
          </w:p>
        </w:tc>
      </w:tr>
      <w:tr w:rsidR="00C92266" w14:paraId="63BEF9CE" w14:textId="77777777" w:rsidTr="00C92266">
        <w:trPr>
          <w:trHeight w:val="20"/>
        </w:trPr>
        <w:tc>
          <w:tcPr>
            <w:tcW w:w="183" w:type="pct"/>
            <w:vMerge/>
            <w:vAlign w:val="center"/>
          </w:tcPr>
          <w:p w14:paraId="22AA6522" w14:textId="77777777" w:rsidR="00C92266" w:rsidRDefault="00C92266" w:rsidP="00E60902">
            <w:pPr>
              <w:pStyle w:val="ae"/>
              <w:widowControl w:val="0"/>
              <w:overflowPunct/>
              <w:adjustRightInd/>
              <w:ind w:left="113"/>
              <w:textAlignment w:val="auto"/>
            </w:pPr>
          </w:p>
        </w:tc>
        <w:tc>
          <w:tcPr>
            <w:tcW w:w="1204" w:type="pct"/>
            <w:vMerge/>
            <w:vAlign w:val="center"/>
          </w:tcPr>
          <w:p w14:paraId="7DF696B6" w14:textId="79125912" w:rsidR="00C92266" w:rsidRDefault="00C92266" w:rsidP="00E60902">
            <w:pPr>
              <w:widowControl w:val="0"/>
              <w:jc w:val="center"/>
            </w:pPr>
          </w:p>
        </w:tc>
        <w:tc>
          <w:tcPr>
            <w:tcW w:w="1374" w:type="pct"/>
            <w:vMerge w:val="restart"/>
            <w:vAlign w:val="center"/>
          </w:tcPr>
          <w:p w14:paraId="7800C601" w14:textId="5E4A2878" w:rsidR="00C92266" w:rsidRDefault="00C92266" w:rsidP="00C74A25">
            <w:pPr>
              <w:widowControl w:val="0"/>
              <w:jc w:val="center"/>
            </w:pPr>
            <w:r>
              <w:t xml:space="preserve">«Устойчивое общественное развитие </w:t>
            </w:r>
            <w:r w:rsidRPr="009B5F8E">
              <w:t>Волховско</w:t>
            </w:r>
            <w:r>
              <w:t>го</w:t>
            </w:r>
            <w:r w:rsidRPr="009B5F8E">
              <w:t xml:space="preserve"> муниципально</w:t>
            </w:r>
            <w:r>
              <w:t>го</w:t>
            </w:r>
            <w:r w:rsidRPr="009B5F8E">
              <w:t xml:space="preserve"> рай</w:t>
            </w:r>
            <w:r w:rsidRPr="009B5F8E">
              <w:t>о</w:t>
            </w:r>
            <w:r w:rsidRPr="009B5F8E">
              <w:t>н</w:t>
            </w:r>
            <w:r>
              <w:t>а»</w:t>
            </w:r>
          </w:p>
        </w:tc>
        <w:tc>
          <w:tcPr>
            <w:tcW w:w="2239" w:type="pct"/>
          </w:tcPr>
          <w:p w14:paraId="50B8FC96" w14:textId="07D4182F" w:rsidR="00C92266" w:rsidRDefault="00C92266" w:rsidP="009B5F8E">
            <w:pPr>
              <w:widowControl w:val="0"/>
            </w:pPr>
            <w:r>
              <w:t>Подпрограмма «Развитие эффективной мо</w:t>
            </w:r>
            <w:r w:rsidRPr="00C74A25">
              <w:t>лодежной полит</w:t>
            </w:r>
            <w:r w:rsidRPr="00C74A25">
              <w:t>и</w:t>
            </w:r>
            <w:r w:rsidRPr="00C74A25">
              <w:t>ки</w:t>
            </w:r>
            <w:r>
              <w:t xml:space="preserve"> Волховского муниципального района»</w:t>
            </w:r>
          </w:p>
        </w:tc>
      </w:tr>
      <w:tr w:rsidR="00C92266" w14:paraId="259FA056" w14:textId="77777777" w:rsidTr="00C92266">
        <w:trPr>
          <w:trHeight w:val="20"/>
        </w:trPr>
        <w:tc>
          <w:tcPr>
            <w:tcW w:w="183" w:type="pct"/>
            <w:vMerge/>
            <w:vAlign w:val="center"/>
          </w:tcPr>
          <w:p w14:paraId="4880FA84" w14:textId="77777777" w:rsidR="00C92266" w:rsidRDefault="00C92266" w:rsidP="00E60902">
            <w:pPr>
              <w:pStyle w:val="ae"/>
              <w:widowControl w:val="0"/>
              <w:overflowPunct/>
              <w:adjustRightInd/>
              <w:ind w:left="113"/>
              <w:textAlignment w:val="auto"/>
            </w:pPr>
          </w:p>
        </w:tc>
        <w:tc>
          <w:tcPr>
            <w:tcW w:w="1204" w:type="pct"/>
            <w:vMerge/>
            <w:vAlign w:val="center"/>
          </w:tcPr>
          <w:p w14:paraId="17176B8E" w14:textId="77777777" w:rsidR="00C92266" w:rsidRPr="00BF1E0A" w:rsidRDefault="00C92266" w:rsidP="00E60902">
            <w:pPr>
              <w:widowControl w:val="0"/>
              <w:jc w:val="center"/>
            </w:pPr>
          </w:p>
        </w:tc>
        <w:tc>
          <w:tcPr>
            <w:tcW w:w="1374" w:type="pct"/>
            <w:vMerge/>
            <w:vAlign w:val="center"/>
          </w:tcPr>
          <w:p w14:paraId="7885D2A4" w14:textId="77777777" w:rsidR="00C92266" w:rsidRDefault="00C92266" w:rsidP="00C74A25">
            <w:pPr>
              <w:widowControl w:val="0"/>
              <w:jc w:val="center"/>
            </w:pPr>
          </w:p>
        </w:tc>
        <w:tc>
          <w:tcPr>
            <w:tcW w:w="2239" w:type="pct"/>
          </w:tcPr>
          <w:p w14:paraId="40EED64A" w14:textId="35D6D90C" w:rsidR="00C92266" w:rsidRDefault="00C92266" w:rsidP="009B5F8E">
            <w:pPr>
              <w:widowControl w:val="0"/>
            </w:pPr>
            <w:r>
              <w:t>Подпрограмма «Общество и власть»</w:t>
            </w:r>
          </w:p>
        </w:tc>
      </w:tr>
      <w:tr w:rsidR="00C92266" w14:paraId="537311F6" w14:textId="77777777" w:rsidTr="00C92266">
        <w:trPr>
          <w:trHeight w:val="20"/>
        </w:trPr>
        <w:tc>
          <w:tcPr>
            <w:tcW w:w="183" w:type="pct"/>
            <w:vMerge/>
            <w:vAlign w:val="center"/>
          </w:tcPr>
          <w:p w14:paraId="698CE26F" w14:textId="77777777" w:rsidR="00C92266" w:rsidRDefault="00C92266" w:rsidP="00E60902">
            <w:pPr>
              <w:pStyle w:val="ae"/>
              <w:widowControl w:val="0"/>
              <w:overflowPunct/>
              <w:adjustRightInd/>
              <w:ind w:left="113"/>
              <w:textAlignment w:val="auto"/>
            </w:pPr>
          </w:p>
        </w:tc>
        <w:tc>
          <w:tcPr>
            <w:tcW w:w="1204" w:type="pct"/>
            <w:vMerge/>
            <w:vAlign w:val="center"/>
          </w:tcPr>
          <w:p w14:paraId="5CD7A4C6" w14:textId="77777777" w:rsidR="00C92266" w:rsidRPr="00BF1E0A" w:rsidRDefault="00C92266" w:rsidP="00E60902">
            <w:pPr>
              <w:widowControl w:val="0"/>
              <w:jc w:val="center"/>
            </w:pPr>
          </w:p>
        </w:tc>
        <w:tc>
          <w:tcPr>
            <w:tcW w:w="1374" w:type="pct"/>
            <w:vMerge/>
            <w:vAlign w:val="center"/>
          </w:tcPr>
          <w:p w14:paraId="57D921B6" w14:textId="77777777" w:rsidR="00C92266" w:rsidRDefault="00C92266" w:rsidP="00E60902">
            <w:pPr>
              <w:widowControl w:val="0"/>
              <w:jc w:val="center"/>
            </w:pPr>
          </w:p>
        </w:tc>
        <w:tc>
          <w:tcPr>
            <w:tcW w:w="2239" w:type="pct"/>
          </w:tcPr>
          <w:p w14:paraId="3FEF1E88" w14:textId="12E1D398" w:rsidR="00C92266" w:rsidRDefault="00C92266" w:rsidP="009B5F8E">
            <w:pPr>
              <w:widowControl w:val="0"/>
            </w:pPr>
            <w:r>
              <w:t>Подпрограмма «П</w:t>
            </w:r>
            <w:r w:rsidRPr="00C74A25">
              <w:t>оддержка социально ориентированных н</w:t>
            </w:r>
            <w:r w:rsidRPr="00C74A25">
              <w:t>е</w:t>
            </w:r>
            <w:r>
              <w:t>коммерческих организаций»</w:t>
            </w:r>
          </w:p>
        </w:tc>
      </w:tr>
      <w:tr w:rsidR="00C92266" w14:paraId="46C08AEA" w14:textId="77777777" w:rsidTr="00C92266">
        <w:trPr>
          <w:trHeight w:val="20"/>
        </w:trPr>
        <w:tc>
          <w:tcPr>
            <w:tcW w:w="183" w:type="pct"/>
            <w:vMerge/>
            <w:vAlign w:val="center"/>
          </w:tcPr>
          <w:p w14:paraId="73BA8DF7" w14:textId="77777777" w:rsidR="00C92266" w:rsidRDefault="00C92266" w:rsidP="00E60902">
            <w:pPr>
              <w:pStyle w:val="ae"/>
              <w:widowControl w:val="0"/>
              <w:overflowPunct/>
              <w:adjustRightInd/>
              <w:ind w:left="113"/>
              <w:textAlignment w:val="auto"/>
            </w:pPr>
          </w:p>
        </w:tc>
        <w:tc>
          <w:tcPr>
            <w:tcW w:w="1204" w:type="pct"/>
            <w:vMerge/>
            <w:vAlign w:val="center"/>
          </w:tcPr>
          <w:p w14:paraId="56E53BBC" w14:textId="77777777" w:rsidR="00C92266" w:rsidRPr="00BF1E0A" w:rsidRDefault="00C92266" w:rsidP="00E60902">
            <w:pPr>
              <w:widowControl w:val="0"/>
              <w:jc w:val="center"/>
            </w:pPr>
          </w:p>
        </w:tc>
        <w:tc>
          <w:tcPr>
            <w:tcW w:w="1374" w:type="pct"/>
            <w:vMerge/>
            <w:vAlign w:val="center"/>
          </w:tcPr>
          <w:p w14:paraId="333170A4" w14:textId="77777777" w:rsidR="00C92266" w:rsidRDefault="00C92266" w:rsidP="00E60902">
            <w:pPr>
              <w:widowControl w:val="0"/>
              <w:jc w:val="center"/>
            </w:pPr>
          </w:p>
        </w:tc>
        <w:tc>
          <w:tcPr>
            <w:tcW w:w="2239" w:type="pct"/>
          </w:tcPr>
          <w:p w14:paraId="0ABB1926" w14:textId="75A4DD1E" w:rsidR="00C92266" w:rsidRDefault="00C92266" w:rsidP="009B5F8E">
            <w:pPr>
              <w:widowControl w:val="0"/>
            </w:pPr>
            <w:r>
              <w:t>Подпрограмма «Развитие системы защиты прав потребителей в Волховском муниципальном районе»</w:t>
            </w:r>
          </w:p>
        </w:tc>
      </w:tr>
      <w:tr w:rsidR="00C92266" w14:paraId="0417823F" w14:textId="77777777" w:rsidTr="00C92266">
        <w:trPr>
          <w:trHeight w:val="20"/>
        </w:trPr>
        <w:tc>
          <w:tcPr>
            <w:tcW w:w="183" w:type="pct"/>
            <w:vMerge/>
            <w:vAlign w:val="center"/>
          </w:tcPr>
          <w:p w14:paraId="5AC9978A" w14:textId="77777777" w:rsidR="00C92266" w:rsidRDefault="00C92266" w:rsidP="00E60902">
            <w:pPr>
              <w:pStyle w:val="ae"/>
              <w:widowControl w:val="0"/>
              <w:overflowPunct/>
              <w:adjustRightInd/>
              <w:ind w:left="113"/>
              <w:textAlignment w:val="auto"/>
            </w:pPr>
          </w:p>
        </w:tc>
        <w:tc>
          <w:tcPr>
            <w:tcW w:w="1204" w:type="pct"/>
            <w:vMerge/>
            <w:vAlign w:val="center"/>
          </w:tcPr>
          <w:p w14:paraId="02C777F5" w14:textId="77777777" w:rsidR="00C92266" w:rsidRPr="00BF1E0A" w:rsidRDefault="00C92266" w:rsidP="00E60902">
            <w:pPr>
              <w:widowControl w:val="0"/>
              <w:jc w:val="center"/>
            </w:pPr>
          </w:p>
        </w:tc>
        <w:tc>
          <w:tcPr>
            <w:tcW w:w="1374" w:type="pct"/>
            <w:vMerge/>
            <w:vAlign w:val="center"/>
          </w:tcPr>
          <w:p w14:paraId="395197EB" w14:textId="77777777" w:rsidR="00C92266" w:rsidRDefault="00C92266" w:rsidP="00E60902">
            <w:pPr>
              <w:widowControl w:val="0"/>
              <w:jc w:val="center"/>
            </w:pPr>
          </w:p>
        </w:tc>
        <w:tc>
          <w:tcPr>
            <w:tcW w:w="2239" w:type="pct"/>
          </w:tcPr>
          <w:p w14:paraId="0A3DE8C5" w14:textId="0F2D9A16" w:rsidR="00C92266" w:rsidRDefault="00C92266" w:rsidP="00C74A25">
            <w:pPr>
              <w:widowControl w:val="0"/>
            </w:pPr>
            <w:r>
              <w:t>Подпрограмма «</w:t>
            </w:r>
            <w:r w:rsidRPr="00C74A25">
              <w:t>Создание условий для эффективного выпо</w:t>
            </w:r>
            <w:r w:rsidRPr="00C74A25">
              <w:t>л</w:t>
            </w:r>
            <w:r w:rsidRPr="00C74A25">
              <w:t>нения органами местного самоуправления</w:t>
            </w:r>
            <w:r>
              <w:t xml:space="preserve"> Волховского м</w:t>
            </w:r>
            <w:r>
              <w:t>у</w:t>
            </w:r>
            <w:r>
              <w:t xml:space="preserve">ниципального района </w:t>
            </w:r>
            <w:r w:rsidRPr="00C74A25">
              <w:t xml:space="preserve"> своих полномочий</w:t>
            </w:r>
            <w:r>
              <w:t>»</w:t>
            </w:r>
          </w:p>
        </w:tc>
      </w:tr>
      <w:tr w:rsidR="00C92266" w14:paraId="4DBD8A5D" w14:textId="77777777" w:rsidTr="00C92266">
        <w:trPr>
          <w:trHeight w:val="20"/>
        </w:trPr>
        <w:tc>
          <w:tcPr>
            <w:tcW w:w="183" w:type="pct"/>
            <w:vMerge w:val="restart"/>
            <w:vAlign w:val="center"/>
          </w:tcPr>
          <w:p w14:paraId="07BA315B" w14:textId="62C5CB7A" w:rsidR="00C92266" w:rsidRDefault="003B66FA" w:rsidP="00E60902">
            <w:pPr>
              <w:pStyle w:val="ae"/>
              <w:widowControl w:val="0"/>
              <w:overflowPunct/>
              <w:adjustRightInd/>
              <w:ind w:left="113"/>
              <w:textAlignment w:val="auto"/>
            </w:pPr>
            <w:r>
              <w:t>7</w:t>
            </w:r>
          </w:p>
        </w:tc>
        <w:tc>
          <w:tcPr>
            <w:tcW w:w="1204" w:type="pct"/>
            <w:vMerge w:val="restart"/>
            <w:vAlign w:val="center"/>
          </w:tcPr>
          <w:p w14:paraId="0D0413A7" w14:textId="1665B926" w:rsidR="00C92266" w:rsidRDefault="00C92266" w:rsidP="00E60902">
            <w:pPr>
              <w:widowControl w:val="0"/>
              <w:jc w:val="center"/>
            </w:pPr>
            <w:r w:rsidRPr="009C62F6">
              <w:t>Обеспечение благоприятных условий проживания населения на территории Волховского района</w:t>
            </w:r>
          </w:p>
        </w:tc>
        <w:tc>
          <w:tcPr>
            <w:tcW w:w="1374" w:type="pct"/>
            <w:vMerge w:val="restart"/>
            <w:vAlign w:val="center"/>
          </w:tcPr>
          <w:p w14:paraId="4913F9EA" w14:textId="77777777" w:rsidR="00C92266" w:rsidRDefault="00C92266" w:rsidP="009C62F6">
            <w:pPr>
              <w:widowControl w:val="0"/>
              <w:jc w:val="center"/>
            </w:pPr>
            <w:r>
              <w:t>«Обеспечение устойчивого функц</w:t>
            </w:r>
            <w:r>
              <w:t>и</w:t>
            </w:r>
            <w:r>
              <w:t>онирования и развития коммунал</w:t>
            </w:r>
            <w:r>
              <w:t>ь</w:t>
            </w:r>
            <w:r>
              <w:t xml:space="preserve">ной и инженерной инфраструктуры и повышение </w:t>
            </w:r>
            <w:proofErr w:type="spellStart"/>
            <w:r>
              <w:t>энергоэффективности</w:t>
            </w:r>
            <w:proofErr w:type="spellEnd"/>
            <w:r>
              <w:t xml:space="preserve"> </w:t>
            </w:r>
          </w:p>
          <w:p w14:paraId="7072ABDB" w14:textId="35390529" w:rsidR="00C92266" w:rsidRDefault="00C92266" w:rsidP="009C62F6">
            <w:pPr>
              <w:widowControl w:val="0"/>
              <w:jc w:val="center"/>
            </w:pPr>
            <w:r>
              <w:t>в Волховском муниципальном ра</w:t>
            </w:r>
            <w:r>
              <w:t>й</w:t>
            </w:r>
            <w:r>
              <w:t>оне»</w:t>
            </w:r>
          </w:p>
        </w:tc>
        <w:tc>
          <w:tcPr>
            <w:tcW w:w="2239" w:type="pct"/>
          </w:tcPr>
          <w:p w14:paraId="7A37E79E" w14:textId="523A59C2" w:rsidR="00C92266" w:rsidRDefault="00C92266" w:rsidP="006D3743">
            <w:pPr>
              <w:widowControl w:val="0"/>
            </w:pPr>
            <w:r>
              <w:t>Подпрограмма «Энергосбережение и повышение энергетич</w:t>
            </w:r>
            <w:r>
              <w:t>е</w:t>
            </w:r>
            <w:r>
              <w:t>ской эффективности на территории Волховского муниц</w:t>
            </w:r>
            <w:r>
              <w:t>и</w:t>
            </w:r>
            <w:r>
              <w:t>пального района»</w:t>
            </w:r>
          </w:p>
        </w:tc>
      </w:tr>
      <w:tr w:rsidR="00C92266" w14:paraId="1463E82A" w14:textId="77777777" w:rsidTr="00C92266">
        <w:trPr>
          <w:trHeight w:val="20"/>
        </w:trPr>
        <w:tc>
          <w:tcPr>
            <w:tcW w:w="183" w:type="pct"/>
            <w:vMerge/>
            <w:vAlign w:val="center"/>
          </w:tcPr>
          <w:p w14:paraId="18E9CF42" w14:textId="77777777" w:rsidR="00C92266" w:rsidRDefault="00C92266" w:rsidP="00E60902">
            <w:pPr>
              <w:pStyle w:val="ae"/>
              <w:widowControl w:val="0"/>
              <w:overflowPunct/>
              <w:adjustRightInd/>
              <w:ind w:left="113"/>
              <w:textAlignment w:val="auto"/>
            </w:pPr>
          </w:p>
        </w:tc>
        <w:tc>
          <w:tcPr>
            <w:tcW w:w="1204" w:type="pct"/>
            <w:vMerge/>
            <w:vAlign w:val="center"/>
          </w:tcPr>
          <w:p w14:paraId="5CC0C79B" w14:textId="77777777" w:rsidR="00C92266" w:rsidRPr="009C62F6" w:rsidRDefault="00C92266" w:rsidP="00E60902">
            <w:pPr>
              <w:widowControl w:val="0"/>
              <w:jc w:val="center"/>
            </w:pPr>
          </w:p>
        </w:tc>
        <w:tc>
          <w:tcPr>
            <w:tcW w:w="1374" w:type="pct"/>
            <w:vMerge/>
            <w:vAlign w:val="center"/>
          </w:tcPr>
          <w:p w14:paraId="6AB65AB9" w14:textId="77777777" w:rsidR="00C92266" w:rsidRDefault="00C92266" w:rsidP="009C62F6">
            <w:pPr>
              <w:widowControl w:val="0"/>
              <w:jc w:val="center"/>
            </w:pPr>
          </w:p>
        </w:tc>
        <w:tc>
          <w:tcPr>
            <w:tcW w:w="2239" w:type="pct"/>
          </w:tcPr>
          <w:p w14:paraId="70C36E1B" w14:textId="48B58252" w:rsidR="00C92266" w:rsidRDefault="00C92266" w:rsidP="00B000CC">
            <w:pPr>
              <w:widowControl w:val="0"/>
            </w:pPr>
            <w:r>
              <w:t>Подпрограмма «Водоснабжение и водоотведение в Волхо</w:t>
            </w:r>
            <w:r>
              <w:t>в</w:t>
            </w:r>
            <w:r>
              <w:t>ском муниципальном районе»</w:t>
            </w:r>
          </w:p>
        </w:tc>
      </w:tr>
      <w:tr w:rsidR="00C92266" w14:paraId="745267FE" w14:textId="77777777" w:rsidTr="00C92266">
        <w:trPr>
          <w:trHeight w:val="20"/>
        </w:trPr>
        <w:tc>
          <w:tcPr>
            <w:tcW w:w="183" w:type="pct"/>
            <w:vMerge/>
            <w:vAlign w:val="center"/>
          </w:tcPr>
          <w:p w14:paraId="3EA5DB0F" w14:textId="77777777" w:rsidR="00C92266" w:rsidRDefault="00C92266" w:rsidP="00E60902">
            <w:pPr>
              <w:pStyle w:val="ae"/>
              <w:widowControl w:val="0"/>
              <w:overflowPunct/>
              <w:adjustRightInd/>
              <w:ind w:left="113"/>
              <w:textAlignment w:val="auto"/>
            </w:pPr>
          </w:p>
        </w:tc>
        <w:tc>
          <w:tcPr>
            <w:tcW w:w="1204" w:type="pct"/>
            <w:vMerge/>
            <w:vAlign w:val="center"/>
          </w:tcPr>
          <w:p w14:paraId="7BD1B53F" w14:textId="77777777" w:rsidR="00C92266" w:rsidRPr="009C62F6" w:rsidRDefault="00C92266" w:rsidP="00E60902">
            <w:pPr>
              <w:widowControl w:val="0"/>
              <w:jc w:val="center"/>
            </w:pPr>
          </w:p>
        </w:tc>
        <w:tc>
          <w:tcPr>
            <w:tcW w:w="1374" w:type="pct"/>
            <w:vMerge/>
            <w:vAlign w:val="center"/>
          </w:tcPr>
          <w:p w14:paraId="37233A2F" w14:textId="77777777" w:rsidR="00C92266" w:rsidRDefault="00C92266" w:rsidP="009C62F6">
            <w:pPr>
              <w:widowControl w:val="0"/>
              <w:jc w:val="center"/>
            </w:pPr>
          </w:p>
        </w:tc>
        <w:tc>
          <w:tcPr>
            <w:tcW w:w="2239" w:type="pct"/>
          </w:tcPr>
          <w:p w14:paraId="5D7BE022" w14:textId="5785705D" w:rsidR="00C92266" w:rsidRDefault="00C92266" w:rsidP="001D3664">
            <w:pPr>
              <w:widowControl w:val="0"/>
            </w:pPr>
            <w:r>
              <w:t>Подпрограмма  «Газификация на территории Волховского муниципального района»</w:t>
            </w:r>
          </w:p>
        </w:tc>
      </w:tr>
      <w:tr w:rsidR="00C92266" w14:paraId="7EE1A9DE" w14:textId="77777777" w:rsidTr="00C92266">
        <w:trPr>
          <w:trHeight w:val="20"/>
        </w:trPr>
        <w:tc>
          <w:tcPr>
            <w:tcW w:w="183" w:type="pct"/>
            <w:vMerge/>
            <w:vAlign w:val="center"/>
          </w:tcPr>
          <w:p w14:paraId="1FC66659" w14:textId="77777777" w:rsidR="00C92266" w:rsidRDefault="00C92266" w:rsidP="00E60902">
            <w:pPr>
              <w:pStyle w:val="ae"/>
              <w:widowControl w:val="0"/>
              <w:overflowPunct/>
              <w:adjustRightInd/>
              <w:ind w:left="113"/>
              <w:textAlignment w:val="auto"/>
            </w:pPr>
          </w:p>
        </w:tc>
        <w:tc>
          <w:tcPr>
            <w:tcW w:w="1204" w:type="pct"/>
            <w:vMerge/>
            <w:vAlign w:val="center"/>
          </w:tcPr>
          <w:p w14:paraId="19512359" w14:textId="77777777" w:rsidR="00C92266" w:rsidRPr="009C62F6" w:rsidRDefault="00C92266" w:rsidP="00E60902">
            <w:pPr>
              <w:widowControl w:val="0"/>
              <w:jc w:val="center"/>
            </w:pPr>
          </w:p>
        </w:tc>
        <w:tc>
          <w:tcPr>
            <w:tcW w:w="1374" w:type="pct"/>
            <w:vMerge/>
            <w:vAlign w:val="center"/>
          </w:tcPr>
          <w:p w14:paraId="58C5DDF4" w14:textId="77777777" w:rsidR="00C92266" w:rsidRDefault="00C92266" w:rsidP="009C62F6">
            <w:pPr>
              <w:widowControl w:val="0"/>
              <w:jc w:val="center"/>
            </w:pPr>
          </w:p>
        </w:tc>
        <w:tc>
          <w:tcPr>
            <w:tcW w:w="2239" w:type="pct"/>
          </w:tcPr>
          <w:p w14:paraId="39E0C490" w14:textId="300AE6FB" w:rsidR="00C92266" w:rsidRDefault="00C92266" w:rsidP="001D3664">
            <w:pPr>
              <w:widowControl w:val="0"/>
            </w:pPr>
            <w:r>
              <w:t>Подпрограмма «Поддержка преобразований в жилищно-коммунальной сфере на территории Волховского муниц</w:t>
            </w:r>
            <w:r>
              <w:t>и</w:t>
            </w:r>
            <w:r>
              <w:t>пального района для обеспечения условий проживания нас</w:t>
            </w:r>
            <w:r>
              <w:t>е</w:t>
            </w:r>
            <w:r>
              <w:t>ления, отвечающих стандартам качества»</w:t>
            </w:r>
          </w:p>
        </w:tc>
      </w:tr>
      <w:tr w:rsidR="00C92266" w14:paraId="793CEE89" w14:textId="77777777" w:rsidTr="00C92266">
        <w:trPr>
          <w:trHeight w:val="20"/>
        </w:trPr>
        <w:tc>
          <w:tcPr>
            <w:tcW w:w="183" w:type="pct"/>
            <w:vMerge/>
            <w:vAlign w:val="center"/>
          </w:tcPr>
          <w:p w14:paraId="26232E15" w14:textId="77777777" w:rsidR="00C92266" w:rsidRDefault="00C92266" w:rsidP="00E60902">
            <w:pPr>
              <w:pStyle w:val="ae"/>
              <w:widowControl w:val="0"/>
              <w:overflowPunct/>
              <w:adjustRightInd/>
              <w:ind w:left="113"/>
              <w:textAlignment w:val="auto"/>
            </w:pPr>
          </w:p>
        </w:tc>
        <w:tc>
          <w:tcPr>
            <w:tcW w:w="1204" w:type="pct"/>
            <w:vMerge/>
            <w:vAlign w:val="center"/>
          </w:tcPr>
          <w:p w14:paraId="2EAB94CD" w14:textId="77777777" w:rsidR="00C92266" w:rsidRPr="009C62F6" w:rsidRDefault="00C92266" w:rsidP="00E60902">
            <w:pPr>
              <w:widowControl w:val="0"/>
              <w:jc w:val="center"/>
            </w:pPr>
          </w:p>
        </w:tc>
        <w:tc>
          <w:tcPr>
            <w:tcW w:w="1374" w:type="pct"/>
            <w:vMerge/>
            <w:vAlign w:val="center"/>
          </w:tcPr>
          <w:p w14:paraId="077846A8" w14:textId="77777777" w:rsidR="00C92266" w:rsidRDefault="00C92266" w:rsidP="009C62F6">
            <w:pPr>
              <w:widowControl w:val="0"/>
              <w:jc w:val="center"/>
            </w:pPr>
          </w:p>
        </w:tc>
        <w:tc>
          <w:tcPr>
            <w:tcW w:w="2239" w:type="pct"/>
          </w:tcPr>
          <w:p w14:paraId="2C3B47C4" w14:textId="1932F48D" w:rsidR="00C92266" w:rsidRDefault="00C92266" w:rsidP="006D3743">
            <w:pPr>
              <w:widowControl w:val="0"/>
            </w:pPr>
            <w:r>
              <w:t>Подпрограмма «</w:t>
            </w:r>
            <w:r w:rsidRPr="006D3743">
              <w:t>Формирование комфортной городской сре</w:t>
            </w:r>
            <w:r>
              <w:t>ды на территории Волховского муниципального района»</w:t>
            </w:r>
          </w:p>
        </w:tc>
      </w:tr>
      <w:tr w:rsidR="00C92266" w14:paraId="2551203A" w14:textId="77777777" w:rsidTr="00C92266">
        <w:trPr>
          <w:trHeight w:val="20"/>
        </w:trPr>
        <w:tc>
          <w:tcPr>
            <w:tcW w:w="183" w:type="pct"/>
            <w:vMerge/>
            <w:vAlign w:val="center"/>
          </w:tcPr>
          <w:p w14:paraId="20ADE396" w14:textId="77777777" w:rsidR="00C92266" w:rsidRDefault="00C92266" w:rsidP="00E60902">
            <w:pPr>
              <w:pStyle w:val="ae"/>
              <w:widowControl w:val="0"/>
              <w:overflowPunct/>
              <w:adjustRightInd/>
              <w:ind w:left="113"/>
              <w:textAlignment w:val="auto"/>
            </w:pPr>
          </w:p>
        </w:tc>
        <w:tc>
          <w:tcPr>
            <w:tcW w:w="1204" w:type="pct"/>
            <w:vMerge/>
            <w:vAlign w:val="center"/>
          </w:tcPr>
          <w:p w14:paraId="4A00AF3C" w14:textId="77777777" w:rsidR="00C92266" w:rsidRPr="009C62F6" w:rsidRDefault="00C92266" w:rsidP="00E60902">
            <w:pPr>
              <w:widowControl w:val="0"/>
              <w:jc w:val="center"/>
            </w:pPr>
          </w:p>
        </w:tc>
        <w:tc>
          <w:tcPr>
            <w:tcW w:w="1374" w:type="pct"/>
            <w:vMerge/>
            <w:vAlign w:val="center"/>
          </w:tcPr>
          <w:p w14:paraId="174F5E0D" w14:textId="77777777" w:rsidR="00C92266" w:rsidRDefault="00C92266" w:rsidP="009C62F6">
            <w:pPr>
              <w:widowControl w:val="0"/>
              <w:jc w:val="center"/>
            </w:pPr>
          </w:p>
        </w:tc>
        <w:tc>
          <w:tcPr>
            <w:tcW w:w="2239" w:type="pct"/>
          </w:tcPr>
          <w:p w14:paraId="5AD7D69D" w14:textId="6F92BEB1" w:rsidR="00C92266" w:rsidRDefault="00C92266" w:rsidP="006D3743">
            <w:pPr>
              <w:widowControl w:val="0"/>
            </w:pPr>
            <w:r>
              <w:t>Подпрограмма «Формирование доступной среды жизнеде</w:t>
            </w:r>
            <w:r>
              <w:t>я</w:t>
            </w:r>
            <w:r>
              <w:t>тельности для инвалидов на территории Волховского мун</w:t>
            </w:r>
            <w:r>
              <w:t>и</w:t>
            </w:r>
            <w:r>
              <w:t>ципального района»</w:t>
            </w:r>
          </w:p>
        </w:tc>
      </w:tr>
      <w:tr w:rsidR="00C92266" w14:paraId="3FBA0BE2" w14:textId="77777777" w:rsidTr="00C92266">
        <w:trPr>
          <w:trHeight w:val="20"/>
        </w:trPr>
        <w:tc>
          <w:tcPr>
            <w:tcW w:w="183" w:type="pct"/>
            <w:vMerge/>
            <w:vAlign w:val="center"/>
          </w:tcPr>
          <w:p w14:paraId="394D50FF" w14:textId="77777777" w:rsidR="00C92266" w:rsidRDefault="00C92266" w:rsidP="00E60902">
            <w:pPr>
              <w:pStyle w:val="ae"/>
              <w:widowControl w:val="0"/>
              <w:overflowPunct/>
              <w:adjustRightInd/>
              <w:ind w:left="113"/>
              <w:textAlignment w:val="auto"/>
            </w:pPr>
          </w:p>
        </w:tc>
        <w:tc>
          <w:tcPr>
            <w:tcW w:w="1204" w:type="pct"/>
            <w:vMerge/>
            <w:vAlign w:val="center"/>
          </w:tcPr>
          <w:p w14:paraId="6629080C" w14:textId="77777777" w:rsidR="00C92266" w:rsidRPr="009C62F6" w:rsidRDefault="00C92266" w:rsidP="00E60902">
            <w:pPr>
              <w:widowControl w:val="0"/>
              <w:jc w:val="center"/>
            </w:pPr>
          </w:p>
        </w:tc>
        <w:tc>
          <w:tcPr>
            <w:tcW w:w="1374" w:type="pct"/>
            <w:vMerge/>
            <w:vAlign w:val="center"/>
          </w:tcPr>
          <w:p w14:paraId="4F26A427" w14:textId="77777777" w:rsidR="00C92266" w:rsidRDefault="00C92266" w:rsidP="009C62F6">
            <w:pPr>
              <w:widowControl w:val="0"/>
              <w:jc w:val="center"/>
            </w:pPr>
          </w:p>
        </w:tc>
        <w:tc>
          <w:tcPr>
            <w:tcW w:w="2239" w:type="pct"/>
          </w:tcPr>
          <w:p w14:paraId="1874464F" w14:textId="3006AEA4" w:rsidR="00C92266" w:rsidRDefault="00C92266" w:rsidP="009B5F8E">
            <w:pPr>
              <w:widowControl w:val="0"/>
            </w:pPr>
            <w:r>
              <w:t>Подпрограмма «</w:t>
            </w:r>
            <w:r w:rsidRPr="009B5F8E">
              <w:t>Совершенствование транспортного обслуж</w:t>
            </w:r>
            <w:r w:rsidRPr="009B5F8E">
              <w:t>и</w:t>
            </w:r>
            <w:r w:rsidRPr="009B5F8E">
              <w:t xml:space="preserve">вания населения </w:t>
            </w:r>
            <w:r>
              <w:t>Волховского муниципального района»</w:t>
            </w:r>
          </w:p>
        </w:tc>
      </w:tr>
      <w:tr w:rsidR="00C92266" w14:paraId="31BAA09F" w14:textId="77777777" w:rsidTr="00C92266">
        <w:trPr>
          <w:trHeight w:val="20"/>
        </w:trPr>
        <w:tc>
          <w:tcPr>
            <w:tcW w:w="183" w:type="pct"/>
            <w:vMerge/>
            <w:vAlign w:val="center"/>
          </w:tcPr>
          <w:p w14:paraId="4A18C837" w14:textId="77777777" w:rsidR="00C92266" w:rsidRDefault="00C92266" w:rsidP="00E60902">
            <w:pPr>
              <w:pStyle w:val="ae"/>
              <w:widowControl w:val="0"/>
              <w:overflowPunct/>
              <w:adjustRightInd/>
              <w:ind w:left="113"/>
              <w:textAlignment w:val="auto"/>
            </w:pPr>
          </w:p>
        </w:tc>
        <w:tc>
          <w:tcPr>
            <w:tcW w:w="1204" w:type="pct"/>
            <w:vMerge/>
            <w:vAlign w:val="center"/>
          </w:tcPr>
          <w:p w14:paraId="33C5CDD5" w14:textId="77777777" w:rsidR="00C92266" w:rsidRPr="009C62F6" w:rsidRDefault="00C92266" w:rsidP="00E60902">
            <w:pPr>
              <w:widowControl w:val="0"/>
              <w:jc w:val="center"/>
            </w:pPr>
          </w:p>
        </w:tc>
        <w:tc>
          <w:tcPr>
            <w:tcW w:w="1374" w:type="pct"/>
            <w:vMerge w:val="restart"/>
            <w:vAlign w:val="center"/>
          </w:tcPr>
          <w:p w14:paraId="467634C7" w14:textId="4722DC3F" w:rsidR="00C92266" w:rsidRDefault="00C92266" w:rsidP="009C62F6">
            <w:pPr>
              <w:widowControl w:val="0"/>
              <w:jc w:val="center"/>
            </w:pPr>
            <w:r>
              <w:t>«Обеспечение качественным жильем граждан на территории Волховского муниципального района»</w:t>
            </w:r>
          </w:p>
        </w:tc>
        <w:tc>
          <w:tcPr>
            <w:tcW w:w="2239" w:type="pct"/>
          </w:tcPr>
          <w:p w14:paraId="3FD38C50" w14:textId="718179DF" w:rsidR="00C92266" w:rsidRPr="002371A6" w:rsidRDefault="00C92266" w:rsidP="00D95351">
            <w:pPr>
              <w:widowControl w:val="0"/>
            </w:pPr>
            <w:r w:rsidRPr="002371A6">
              <w:t>Подпрограмма «Переселение граждан из аварийного жили</w:t>
            </w:r>
            <w:r w:rsidRPr="002371A6">
              <w:t>щ</w:t>
            </w:r>
            <w:r w:rsidRPr="002371A6">
              <w:t>ного фонда на территории Волховского муниципального ра</w:t>
            </w:r>
            <w:r w:rsidRPr="002371A6">
              <w:t>й</w:t>
            </w:r>
            <w:r w:rsidRPr="002371A6">
              <w:t>она»</w:t>
            </w:r>
          </w:p>
        </w:tc>
      </w:tr>
      <w:tr w:rsidR="00C92266" w14:paraId="0BEF0C39" w14:textId="77777777" w:rsidTr="00C92266">
        <w:trPr>
          <w:trHeight w:val="20"/>
        </w:trPr>
        <w:tc>
          <w:tcPr>
            <w:tcW w:w="183" w:type="pct"/>
            <w:vMerge/>
            <w:vAlign w:val="center"/>
          </w:tcPr>
          <w:p w14:paraId="416F748C" w14:textId="77777777" w:rsidR="00C92266" w:rsidRDefault="00C92266" w:rsidP="00E60902">
            <w:pPr>
              <w:pStyle w:val="ae"/>
              <w:widowControl w:val="0"/>
              <w:overflowPunct/>
              <w:adjustRightInd/>
              <w:ind w:left="113"/>
              <w:textAlignment w:val="auto"/>
            </w:pPr>
          </w:p>
        </w:tc>
        <w:tc>
          <w:tcPr>
            <w:tcW w:w="1204" w:type="pct"/>
            <w:vMerge/>
            <w:vAlign w:val="center"/>
          </w:tcPr>
          <w:p w14:paraId="6BD6EBCF" w14:textId="77777777" w:rsidR="00C92266" w:rsidRPr="009C62F6" w:rsidRDefault="00C92266" w:rsidP="00E60902">
            <w:pPr>
              <w:widowControl w:val="0"/>
              <w:jc w:val="center"/>
            </w:pPr>
          </w:p>
        </w:tc>
        <w:tc>
          <w:tcPr>
            <w:tcW w:w="1374" w:type="pct"/>
            <w:vMerge/>
            <w:vAlign w:val="center"/>
          </w:tcPr>
          <w:p w14:paraId="2F2152F2" w14:textId="77777777" w:rsidR="00C92266" w:rsidRDefault="00C92266" w:rsidP="00E60902">
            <w:pPr>
              <w:widowControl w:val="0"/>
              <w:jc w:val="center"/>
            </w:pPr>
          </w:p>
        </w:tc>
        <w:tc>
          <w:tcPr>
            <w:tcW w:w="2239" w:type="pct"/>
          </w:tcPr>
          <w:p w14:paraId="2C77D339" w14:textId="02C25EEC" w:rsidR="00C92266" w:rsidRPr="002371A6" w:rsidRDefault="00C92266" w:rsidP="002371A6">
            <w:pPr>
              <w:widowControl w:val="0"/>
            </w:pPr>
            <w:r w:rsidRPr="002371A6">
              <w:t>Подпрограмма «Обеспечение мероприятий по капитальному ремонту многоквартирных домов и индивидуальных жилых домов отдельных категорий граждан»</w:t>
            </w:r>
          </w:p>
        </w:tc>
      </w:tr>
      <w:tr w:rsidR="00C92266" w14:paraId="6F2EF38A" w14:textId="77777777" w:rsidTr="00C92266">
        <w:trPr>
          <w:trHeight w:val="20"/>
        </w:trPr>
        <w:tc>
          <w:tcPr>
            <w:tcW w:w="183" w:type="pct"/>
            <w:vMerge/>
            <w:vAlign w:val="center"/>
          </w:tcPr>
          <w:p w14:paraId="411F73B0" w14:textId="77777777" w:rsidR="00C92266" w:rsidRDefault="00C92266" w:rsidP="00E60902">
            <w:pPr>
              <w:pStyle w:val="ae"/>
              <w:widowControl w:val="0"/>
              <w:overflowPunct/>
              <w:adjustRightInd/>
              <w:ind w:left="113"/>
              <w:textAlignment w:val="auto"/>
            </w:pPr>
          </w:p>
        </w:tc>
        <w:tc>
          <w:tcPr>
            <w:tcW w:w="1204" w:type="pct"/>
            <w:vMerge/>
            <w:vAlign w:val="center"/>
          </w:tcPr>
          <w:p w14:paraId="6EA60B1D" w14:textId="77777777" w:rsidR="00C92266" w:rsidRPr="009C62F6" w:rsidRDefault="00C92266" w:rsidP="00E60902">
            <w:pPr>
              <w:widowControl w:val="0"/>
              <w:jc w:val="center"/>
            </w:pPr>
          </w:p>
        </w:tc>
        <w:tc>
          <w:tcPr>
            <w:tcW w:w="1374" w:type="pct"/>
            <w:vMerge/>
            <w:vAlign w:val="center"/>
          </w:tcPr>
          <w:p w14:paraId="7305521D" w14:textId="77777777" w:rsidR="00C92266" w:rsidRDefault="00C92266" w:rsidP="00E60902">
            <w:pPr>
              <w:widowControl w:val="0"/>
              <w:jc w:val="center"/>
            </w:pPr>
          </w:p>
        </w:tc>
        <w:tc>
          <w:tcPr>
            <w:tcW w:w="2239" w:type="pct"/>
          </w:tcPr>
          <w:p w14:paraId="2E2C2908" w14:textId="7B136BDB" w:rsidR="00C92266" w:rsidRPr="002371A6" w:rsidRDefault="00C92266" w:rsidP="001D3664">
            <w:pPr>
              <w:widowControl w:val="0"/>
            </w:pPr>
            <w:r w:rsidRPr="002371A6">
              <w:t>Подпрограмма «Развитие инженерной, транспортной и соц</w:t>
            </w:r>
            <w:r w:rsidRPr="002371A6">
              <w:t>и</w:t>
            </w:r>
            <w:r w:rsidRPr="002371A6">
              <w:t>альной инфраструктуры в районах массовой жилой застро</w:t>
            </w:r>
            <w:r w:rsidRPr="002371A6">
              <w:t>й</w:t>
            </w:r>
            <w:r w:rsidRPr="002371A6">
              <w:t>ки»</w:t>
            </w:r>
          </w:p>
        </w:tc>
      </w:tr>
      <w:tr w:rsidR="00C92266" w14:paraId="51DEE102" w14:textId="77777777" w:rsidTr="00C92266">
        <w:trPr>
          <w:trHeight w:val="20"/>
        </w:trPr>
        <w:tc>
          <w:tcPr>
            <w:tcW w:w="183" w:type="pct"/>
            <w:vMerge/>
            <w:vAlign w:val="center"/>
          </w:tcPr>
          <w:p w14:paraId="583ABBC0" w14:textId="77777777" w:rsidR="00C92266" w:rsidRDefault="00C92266" w:rsidP="00E60902">
            <w:pPr>
              <w:pStyle w:val="ae"/>
              <w:widowControl w:val="0"/>
              <w:overflowPunct/>
              <w:adjustRightInd/>
              <w:ind w:left="113"/>
              <w:textAlignment w:val="auto"/>
            </w:pPr>
          </w:p>
        </w:tc>
        <w:tc>
          <w:tcPr>
            <w:tcW w:w="1204" w:type="pct"/>
            <w:vMerge/>
            <w:vAlign w:val="center"/>
          </w:tcPr>
          <w:p w14:paraId="6041903C" w14:textId="77777777" w:rsidR="00C92266" w:rsidRPr="009C62F6" w:rsidRDefault="00C92266" w:rsidP="00E60902">
            <w:pPr>
              <w:widowControl w:val="0"/>
              <w:jc w:val="center"/>
            </w:pPr>
          </w:p>
        </w:tc>
        <w:tc>
          <w:tcPr>
            <w:tcW w:w="1374" w:type="pct"/>
            <w:vMerge/>
            <w:vAlign w:val="center"/>
          </w:tcPr>
          <w:p w14:paraId="4E4745AE" w14:textId="77777777" w:rsidR="00C92266" w:rsidRDefault="00C92266" w:rsidP="00E60902">
            <w:pPr>
              <w:widowControl w:val="0"/>
              <w:jc w:val="center"/>
            </w:pPr>
          </w:p>
        </w:tc>
        <w:tc>
          <w:tcPr>
            <w:tcW w:w="2239" w:type="pct"/>
          </w:tcPr>
          <w:p w14:paraId="1F491608" w14:textId="3AB3261D" w:rsidR="00C92266" w:rsidRPr="002371A6" w:rsidRDefault="00C92266" w:rsidP="002371A6">
            <w:pPr>
              <w:widowControl w:val="0"/>
            </w:pPr>
            <w:r w:rsidRPr="002371A6">
              <w:t>Подпрограмма «Содействие развитию жилищного строител</w:t>
            </w:r>
            <w:r w:rsidRPr="002371A6">
              <w:t>ь</w:t>
            </w:r>
            <w:r w:rsidRPr="002371A6">
              <w:t>ства экономического класса»</w:t>
            </w:r>
          </w:p>
        </w:tc>
      </w:tr>
      <w:tr w:rsidR="00C92266" w14:paraId="067B3001" w14:textId="77777777" w:rsidTr="00C92266">
        <w:trPr>
          <w:trHeight w:val="20"/>
        </w:trPr>
        <w:tc>
          <w:tcPr>
            <w:tcW w:w="183" w:type="pct"/>
            <w:vMerge/>
            <w:vAlign w:val="center"/>
          </w:tcPr>
          <w:p w14:paraId="507B224E" w14:textId="77777777" w:rsidR="00C92266" w:rsidRDefault="00C92266" w:rsidP="00E60902">
            <w:pPr>
              <w:pStyle w:val="ae"/>
              <w:widowControl w:val="0"/>
              <w:overflowPunct/>
              <w:adjustRightInd/>
              <w:ind w:left="113"/>
              <w:textAlignment w:val="auto"/>
            </w:pPr>
          </w:p>
        </w:tc>
        <w:tc>
          <w:tcPr>
            <w:tcW w:w="1204" w:type="pct"/>
            <w:vMerge/>
            <w:vAlign w:val="center"/>
          </w:tcPr>
          <w:p w14:paraId="1EDFECDE" w14:textId="77777777" w:rsidR="00C92266" w:rsidRPr="009C62F6" w:rsidRDefault="00C92266" w:rsidP="00E60902">
            <w:pPr>
              <w:widowControl w:val="0"/>
              <w:jc w:val="center"/>
            </w:pPr>
          </w:p>
        </w:tc>
        <w:tc>
          <w:tcPr>
            <w:tcW w:w="1374" w:type="pct"/>
            <w:vMerge/>
            <w:vAlign w:val="center"/>
          </w:tcPr>
          <w:p w14:paraId="0F8ED505" w14:textId="77777777" w:rsidR="00C92266" w:rsidRDefault="00C92266" w:rsidP="00E60902">
            <w:pPr>
              <w:widowControl w:val="0"/>
              <w:jc w:val="center"/>
            </w:pPr>
          </w:p>
        </w:tc>
        <w:tc>
          <w:tcPr>
            <w:tcW w:w="2239" w:type="pct"/>
          </w:tcPr>
          <w:p w14:paraId="758EE885" w14:textId="7A3579E2" w:rsidR="00C92266" w:rsidRPr="002371A6" w:rsidRDefault="00C92266" w:rsidP="002371A6">
            <w:pPr>
              <w:widowControl w:val="0"/>
            </w:pPr>
            <w:r w:rsidRPr="002371A6">
              <w:t>Подпрограмма «Обеспечение  жильём, оказание содействия для приобретения жилья отдельными категориями граждан, установленных федеральным и областным законодательством в Волховском муниципальном районе»</w:t>
            </w:r>
          </w:p>
        </w:tc>
      </w:tr>
      <w:tr w:rsidR="00C92266" w14:paraId="7A1A7B50" w14:textId="77777777" w:rsidTr="00C92266">
        <w:trPr>
          <w:trHeight w:val="20"/>
        </w:trPr>
        <w:tc>
          <w:tcPr>
            <w:tcW w:w="183" w:type="pct"/>
            <w:vMerge/>
            <w:vAlign w:val="center"/>
          </w:tcPr>
          <w:p w14:paraId="28A4D440" w14:textId="77777777" w:rsidR="00C92266" w:rsidRDefault="00C92266" w:rsidP="00E60902">
            <w:pPr>
              <w:pStyle w:val="ae"/>
              <w:widowControl w:val="0"/>
              <w:overflowPunct/>
              <w:adjustRightInd/>
              <w:ind w:left="113"/>
              <w:textAlignment w:val="auto"/>
            </w:pPr>
          </w:p>
        </w:tc>
        <w:tc>
          <w:tcPr>
            <w:tcW w:w="1204" w:type="pct"/>
            <w:vMerge/>
            <w:vAlign w:val="center"/>
          </w:tcPr>
          <w:p w14:paraId="566F50F9" w14:textId="77777777" w:rsidR="00C92266" w:rsidRPr="009C62F6" w:rsidRDefault="00C92266" w:rsidP="00E60902">
            <w:pPr>
              <w:widowControl w:val="0"/>
              <w:jc w:val="center"/>
            </w:pPr>
          </w:p>
        </w:tc>
        <w:tc>
          <w:tcPr>
            <w:tcW w:w="1374" w:type="pct"/>
            <w:vMerge/>
            <w:vAlign w:val="center"/>
          </w:tcPr>
          <w:p w14:paraId="0782435E" w14:textId="77777777" w:rsidR="00C92266" w:rsidRDefault="00C92266" w:rsidP="00E60902">
            <w:pPr>
              <w:widowControl w:val="0"/>
              <w:jc w:val="center"/>
            </w:pPr>
          </w:p>
        </w:tc>
        <w:tc>
          <w:tcPr>
            <w:tcW w:w="2239" w:type="pct"/>
          </w:tcPr>
          <w:p w14:paraId="2B5F17A2" w14:textId="25542CEB" w:rsidR="00C92266" w:rsidRPr="002371A6" w:rsidRDefault="00C92266" w:rsidP="002371A6">
            <w:pPr>
              <w:widowControl w:val="0"/>
            </w:pPr>
            <w:r w:rsidRPr="002371A6">
              <w:t>Подпрограмма «Обеспечение жилыми</w:t>
            </w:r>
            <w:r>
              <w:t xml:space="preserve"> </w:t>
            </w:r>
            <w:r w:rsidRPr="002371A6">
              <w:t>помещениями специ</w:t>
            </w:r>
            <w:r w:rsidRPr="002371A6">
              <w:t>а</w:t>
            </w:r>
            <w:r w:rsidRPr="002371A6">
              <w:t>лизированного жилищного фонда по договорам найма спец</w:t>
            </w:r>
            <w:r w:rsidRPr="002371A6">
              <w:t>и</w:t>
            </w:r>
            <w:r w:rsidRPr="002371A6">
              <w:t>ализированных жилых помещений детей-сирот, детей, оставшихся без попечения родителей, лиц из числа детей-сирот и детей, оставшихся без попечения родителей в Во</w:t>
            </w:r>
            <w:r w:rsidRPr="002371A6">
              <w:t>л</w:t>
            </w:r>
            <w:r w:rsidRPr="002371A6">
              <w:t>ховском муниципальном районе»</w:t>
            </w:r>
          </w:p>
        </w:tc>
      </w:tr>
      <w:tr w:rsidR="00C92266" w14:paraId="5FBFE6C2" w14:textId="77777777" w:rsidTr="00C92266">
        <w:trPr>
          <w:trHeight w:val="20"/>
        </w:trPr>
        <w:tc>
          <w:tcPr>
            <w:tcW w:w="183" w:type="pct"/>
            <w:vMerge/>
            <w:vAlign w:val="center"/>
          </w:tcPr>
          <w:p w14:paraId="3D0BA91D" w14:textId="77777777" w:rsidR="00C92266" w:rsidRDefault="00C92266" w:rsidP="00E60902">
            <w:pPr>
              <w:pStyle w:val="ae"/>
              <w:widowControl w:val="0"/>
              <w:overflowPunct/>
              <w:adjustRightInd/>
              <w:ind w:left="113"/>
              <w:textAlignment w:val="auto"/>
            </w:pPr>
          </w:p>
        </w:tc>
        <w:tc>
          <w:tcPr>
            <w:tcW w:w="1204" w:type="pct"/>
            <w:vMerge/>
            <w:vAlign w:val="center"/>
          </w:tcPr>
          <w:p w14:paraId="036399B3" w14:textId="77777777" w:rsidR="00C92266" w:rsidRPr="009C62F6" w:rsidRDefault="00C92266" w:rsidP="00E60902">
            <w:pPr>
              <w:widowControl w:val="0"/>
              <w:jc w:val="center"/>
            </w:pPr>
          </w:p>
        </w:tc>
        <w:tc>
          <w:tcPr>
            <w:tcW w:w="1374" w:type="pct"/>
            <w:vMerge w:val="restart"/>
            <w:vAlign w:val="center"/>
          </w:tcPr>
          <w:p w14:paraId="1F0C2B8A" w14:textId="318A9290" w:rsidR="00C92266" w:rsidRDefault="00C92266" w:rsidP="00E60902">
            <w:pPr>
              <w:widowControl w:val="0"/>
              <w:jc w:val="center"/>
            </w:pPr>
            <w:r>
              <w:t>«Охрана окружающей среды Во</w:t>
            </w:r>
            <w:r>
              <w:t>л</w:t>
            </w:r>
            <w:r>
              <w:t>ховского муниципального района»</w:t>
            </w:r>
          </w:p>
        </w:tc>
        <w:tc>
          <w:tcPr>
            <w:tcW w:w="2239" w:type="pct"/>
          </w:tcPr>
          <w:p w14:paraId="30EF19DC" w14:textId="5A7D6A46" w:rsidR="00C92266" w:rsidRPr="002371A6" w:rsidRDefault="00C92266" w:rsidP="00562B5F">
            <w:pPr>
              <w:widowControl w:val="0"/>
            </w:pPr>
            <w:r w:rsidRPr="00562B5F">
              <w:t xml:space="preserve">Подпрограмма </w:t>
            </w:r>
            <w:r>
              <w:t>«</w:t>
            </w:r>
            <w:r w:rsidRPr="00562B5F">
              <w:t>Организация экологического воспитания, образования и просвещения</w:t>
            </w:r>
            <w:r>
              <w:t xml:space="preserve"> </w:t>
            </w:r>
            <w:r w:rsidRPr="00562B5F">
              <w:t>населения о природе и о состо</w:t>
            </w:r>
            <w:r w:rsidRPr="00562B5F">
              <w:t>я</w:t>
            </w:r>
            <w:r w:rsidRPr="00562B5F">
              <w:t>нии окружающей среды Волховского муниципального рай</w:t>
            </w:r>
            <w:r w:rsidRPr="00562B5F">
              <w:t>о</w:t>
            </w:r>
            <w:r w:rsidRPr="00562B5F">
              <w:t>на</w:t>
            </w:r>
            <w:r>
              <w:t>»</w:t>
            </w:r>
          </w:p>
        </w:tc>
      </w:tr>
      <w:tr w:rsidR="00C92266" w14:paraId="5F920A25" w14:textId="77777777" w:rsidTr="00C92266">
        <w:trPr>
          <w:trHeight w:val="20"/>
        </w:trPr>
        <w:tc>
          <w:tcPr>
            <w:tcW w:w="183" w:type="pct"/>
            <w:vMerge/>
            <w:vAlign w:val="center"/>
          </w:tcPr>
          <w:p w14:paraId="616CF895" w14:textId="77777777" w:rsidR="00C92266" w:rsidRDefault="00C92266" w:rsidP="00E60902">
            <w:pPr>
              <w:pStyle w:val="ae"/>
              <w:widowControl w:val="0"/>
              <w:overflowPunct/>
              <w:adjustRightInd/>
              <w:ind w:left="113"/>
              <w:textAlignment w:val="auto"/>
            </w:pPr>
          </w:p>
        </w:tc>
        <w:tc>
          <w:tcPr>
            <w:tcW w:w="1204" w:type="pct"/>
            <w:vMerge/>
            <w:vAlign w:val="center"/>
          </w:tcPr>
          <w:p w14:paraId="2C8963CA" w14:textId="77777777" w:rsidR="00C92266" w:rsidRPr="009C62F6" w:rsidRDefault="00C92266" w:rsidP="00E60902">
            <w:pPr>
              <w:widowControl w:val="0"/>
              <w:jc w:val="center"/>
            </w:pPr>
          </w:p>
        </w:tc>
        <w:tc>
          <w:tcPr>
            <w:tcW w:w="1374" w:type="pct"/>
            <w:vMerge/>
            <w:vAlign w:val="center"/>
          </w:tcPr>
          <w:p w14:paraId="2DC6194C" w14:textId="77777777" w:rsidR="00C92266" w:rsidRDefault="00C92266" w:rsidP="00E60902">
            <w:pPr>
              <w:widowControl w:val="0"/>
              <w:jc w:val="center"/>
            </w:pPr>
          </w:p>
        </w:tc>
        <w:tc>
          <w:tcPr>
            <w:tcW w:w="2239" w:type="pct"/>
          </w:tcPr>
          <w:p w14:paraId="23C53514" w14:textId="7B5DE1C7" w:rsidR="00C92266" w:rsidRPr="002371A6" w:rsidRDefault="00C92266" w:rsidP="00562B5F">
            <w:pPr>
              <w:widowControl w:val="0"/>
            </w:pPr>
            <w:r>
              <w:t>Подпрограмма «О</w:t>
            </w:r>
            <w:r w:rsidRPr="00562B5F">
              <w:t>рганизация проведения мониторинг</w:t>
            </w:r>
            <w:r>
              <w:t>а</w:t>
            </w:r>
            <w:r w:rsidRPr="00562B5F">
              <w:t xml:space="preserve"> сост</w:t>
            </w:r>
            <w:r w:rsidRPr="00562B5F">
              <w:t>о</w:t>
            </w:r>
            <w:r w:rsidRPr="00562B5F">
              <w:t>яния и загрязнения окружающей среды Волховского муниц</w:t>
            </w:r>
            <w:r w:rsidRPr="00562B5F">
              <w:t>и</w:t>
            </w:r>
            <w:r w:rsidRPr="00562B5F">
              <w:t>пального района</w:t>
            </w:r>
            <w:r>
              <w:t>»</w:t>
            </w:r>
          </w:p>
        </w:tc>
      </w:tr>
      <w:tr w:rsidR="00C92266" w14:paraId="4E17A142" w14:textId="77777777" w:rsidTr="00C92266">
        <w:trPr>
          <w:trHeight w:val="20"/>
        </w:trPr>
        <w:tc>
          <w:tcPr>
            <w:tcW w:w="183" w:type="pct"/>
            <w:vMerge/>
            <w:vAlign w:val="center"/>
          </w:tcPr>
          <w:p w14:paraId="4B05CB9B" w14:textId="77777777" w:rsidR="00C92266" w:rsidRDefault="00C92266" w:rsidP="00E60902">
            <w:pPr>
              <w:pStyle w:val="ae"/>
              <w:widowControl w:val="0"/>
              <w:overflowPunct/>
              <w:adjustRightInd/>
              <w:ind w:left="113"/>
              <w:textAlignment w:val="auto"/>
            </w:pPr>
          </w:p>
        </w:tc>
        <w:tc>
          <w:tcPr>
            <w:tcW w:w="1204" w:type="pct"/>
            <w:vMerge/>
            <w:vAlign w:val="center"/>
          </w:tcPr>
          <w:p w14:paraId="3860E129" w14:textId="77777777" w:rsidR="00C92266" w:rsidRPr="009C62F6" w:rsidRDefault="00C92266" w:rsidP="00E60902">
            <w:pPr>
              <w:widowControl w:val="0"/>
              <w:jc w:val="center"/>
            </w:pPr>
          </w:p>
        </w:tc>
        <w:tc>
          <w:tcPr>
            <w:tcW w:w="1374" w:type="pct"/>
            <w:vMerge w:val="restart"/>
            <w:vAlign w:val="center"/>
          </w:tcPr>
          <w:p w14:paraId="77AAB24A" w14:textId="3B514A8C" w:rsidR="00C92266" w:rsidRDefault="00C92266" w:rsidP="00E60902">
            <w:pPr>
              <w:widowControl w:val="0"/>
              <w:jc w:val="center"/>
            </w:pPr>
            <w:r>
              <w:t>«Безопасность Волховского муниц</w:t>
            </w:r>
            <w:r>
              <w:t>и</w:t>
            </w:r>
            <w:r>
              <w:t>пального района»</w:t>
            </w:r>
          </w:p>
        </w:tc>
        <w:tc>
          <w:tcPr>
            <w:tcW w:w="2239" w:type="pct"/>
          </w:tcPr>
          <w:p w14:paraId="6A86BD43" w14:textId="78EDD279" w:rsidR="00C92266" w:rsidRPr="002371A6" w:rsidRDefault="00C92266" w:rsidP="002371A6">
            <w:pPr>
              <w:widowControl w:val="0"/>
            </w:pPr>
            <w:r>
              <w:t>Подпрограмма «Повышение безопасности дорожного движ</w:t>
            </w:r>
            <w:r>
              <w:t>е</w:t>
            </w:r>
            <w:r>
              <w:t>ния»</w:t>
            </w:r>
          </w:p>
        </w:tc>
      </w:tr>
      <w:tr w:rsidR="00C92266" w14:paraId="7760827B" w14:textId="77777777" w:rsidTr="00C92266">
        <w:trPr>
          <w:trHeight w:val="20"/>
        </w:trPr>
        <w:tc>
          <w:tcPr>
            <w:tcW w:w="183" w:type="pct"/>
            <w:vMerge/>
            <w:vAlign w:val="center"/>
          </w:tcPr>
          <w:p w14:paraId="527C7EDD" w14:textId="77777777" w:rsidR="00C92266" w:rsidRDefault="00C92266" w:rsidP="00E60902">
            <w:pPr>
              <w:pStyle w:val="ae"/>
              <w:widowControl w:val="0"/>
              <w:overflowPunct/>
              <w:adjustRightInd/>
              <w:ind w:left="113"/>
              <w:textAlignment w:val="auto"/>
            </w:pPr>
          </w:p>
        </w:tc>
        <w:tc>
          <w:tcPr>
            <w:tcW w:w="1204" w:type="pct"/>
            <w:vMerge/>
            <w:vAlign w:val="center"/>
          </w:tcPr>
          <w:p w14:paraId="0D1BB849" w14:textId="77777777" w:rsidR="00C92266" w:rsidRPr="009C62F6" w:rsidRDefault="00C92266" w:rsidP="00E60902">
            <w:pPr>
              <w:widowControl w:val="0"/>
              <w:jc w:val="center"/>
            </w:pPr>
          </w:p>
        </w:tc>
        <w:tc>
          <w:tcPr>
            <w:tcW w:w="1374" w:type="pct"/>
            <w:vMerge/>
            <w:vAlign w:val="center"/>
          </w:tcPr>
          <w:p w14:paraId="7B796D62" w14:textId="77777777" w:rsidR="00C92266" w:rsidRDefault="00C92266" w:rsidP="00E60902">
            <w:pPr>
              <w:widowControl w:val="0"/>
              <w:jc w:val="center"/>
            </w:pPr>
          </w:p>
        </w:tc>
        <w:tc>
          <w:tcPr>
            <w:tcW w:w="2239" w:type="pct"/>
          </w:tcPr>
          <w:p w14:paraId="0B031CAA" w14:textId="3684E012" w:rsidR="00C92266" w:rsidRDefault="00C92266" w:rsidP="00E503CD">
            <w:pPr>
              <w:widowControl w:val="0"/>
            </w:pPr>
            <w:r>
              <w:t>Подпрограмма «Обеспечение правопорядка и профилактика</w:t>
            </w:r>
          </w:p>
          <w:p w14:paraId="7C663086" w14:textId="51B59BC3" w:rsidR="00C92266" w:rsidRDefault="00C92266" w:rsidP="00E503CD">
            <w:pPr>
              <w:widowControl w:val="0"/>
            </w:pPr>
            <w:r>
              <w:t>правонарушений в Волховском муниципальном районе»</w:t>
            </w:r>
          </w:p>
        </w:tc>
      </w:tr>
      <w:tr w:rsidR="00C92266" w14:paraId="4E94D46D" w14:textId="77777777" w:rsidTr="00C92266">
        <w:trPr>
          <w:trHeight w:val="20"/>
        </w:trPr>
        <w:tc>
          <w:tcPr>
            <w:tcW w:w="183" w:type="pct"/>
            <w:vMerge/>
            <w:vAlign w:val="center"/>
          </w:tcPr>
          <w:p w14:paraId="740DBCCB" w14:textId="77777777" w:rsidR="00C92266" w:rsidRDefault="00C92266" w:rsidP="00E60902">
            <w:pPr>
              <w:pStyle w:val="ae"/>
              <w:widowControl w:val="0"/>
              <w:overflowPunct/>
              <w:adjustRightInd/>
              <w:ind w:left="113"/>
              <w:textAlignment w:val="auto"/>
            </w:pPr>
          </w:p>
        </w:tc>
        <w:tc>
          <w:tcPr>
            <w:tcW w:w="1204" w:type="pct"/>
            <w:vMerge/>
            <w:vAlign w:val="center"/>
          </w:tcPr>
          <w:p w14:paraId="4E10B7A6" w14:textId="77777777" w:rsidR="00C92266" w:rsidRPr="009C62F6" w:rsidRDefault="00C92266" w:rsidP="00E60902">
            <w:pPr>
              <w:widowControl w:val="0"/>
              <w:jc w:val="center"/>
            </w:pPr>
          </w:p>
        </w:tc>
        <w:tc>
          <w:tcPr>
            <w:tcW w:w="1374" w:type="pct"/>
            <w:vMerge/>
            <w:vAlign w:val="center"/>
          </w:tcPr>
          <w:p w14:paraId="7262378A" w14:textId="77777777" w:rsidR="00C92266" w:rsidRDefault="00C92266" w:rsidP="00E60902">
            <w:pPr>
              <w:widowControl w:val="0"/>
              <w:jc w:val="center"/>
            </w:pPr>
          </w:p>
        </w:tc>
        <w:tc>
          <w:tcPr>
            <w:tcW w:w="2239" w:type="pct"/>
          </w:tcPr>
          <w:p w14:paraId="3CF999FA" w14:textId="1DDCB34C" w:rsidR="00C92266" w:rsidRDefault="00C92266" w:rsidP="002371A6">
            <w:pPr>
              <w:widowControl w:val="0"/>
            </w:pPr>
            <w:r>
              <w:t>Подпрограмма «Предупреждение чрезвычайных ситуаций, развитие гражданской обороны, защита населения и террит</w:t>
            </w:r>
            <w:r>
              <w:t>о</w:t>
            </w:r>
            <w:r>
              <w:t>рий от чрезвычайных ситуаций природного и техногенного характера, обеспечение пожарной безопасности в Волховском муниципальном районе»</w:t>
            </w:r>
          </w:p>
        </w:tc>
      </w:tr>
      <w:tr w:rsidR="00C92266" w14:paraId="13CDC007" w14:textId="77777777" w:rsidTr="00C92266">
        <w:trPr>
          <w:trHeight w:val="20"/>
        </w:trPr>
        <w:tc>
          <w:tcPr>
            <w:tcW w:w="183" w:type="pct"/>
            <w:vMerge w:val="restart"/>
            <w:vAlign w:val="center"/>
          </w:tcPr>
          <w:p w14:paraId="4D73C655" w14:textId="1DA2532E" w:rsidR="00C92266" w:rsidRDefault="003B66FA" w:rsidP="00E60902">
            <w:pPr>
              <w:pStyle w:val="ae"/>
              <w:widowControl w:val="0"/>
              <w:overflowPunct/>
              <w:adjustRightInd/>
              <w:ind w:left="113"/>
              <w:textAlignment w:val="auto"/>
            </w:pPr>
            <w:r>
              <w:t>8</w:t>
            </w:r>
          </w:p>
        </w:tc>
        <w:tc>
          <w:tcPr>
            <w:tcW w:w="2578" w:type="pct"/>
            <w:gridSpan w:val="2"/>
            <w:vMerge w:val="restart"/>
            <w:vAlign w:val="center"/>
          </w:tcPr>
          <w:p w14:paraId="42A13A75" w14:textId="369CD23E" w:rsidR="00C92266" w:rsidRDefault="00C92266" w:rsidP="00E503CD">
            <w:pPr>
              <w:widowControl w:val="0"/>
              <w:jc w:val="center"/>
            </w:pPr>
            <w:r>
              <w:t>«</w:t>
            </w:r>
            <w:r w:rsidRPr="00E503CD">
              <w:t xml:space="preserve">Управление </w:t>
            </w:r>
            <w:r>
              <w:t>муниципальными</w:t>
            </w:r>
            <w:r w:rsidRPr="00E503CD">
              <w:t xml:space="preserve"> финансами</w:t>
            </w:r>
            <w:r>
              <w:t xml:space="preserve"> Волховского муниципал</w:t>
            </w:r>
            <w:r>
              <w:t>ь</w:t>
            </w:r>
            <w:r>
              <w:t>ного района»</w:t>
            </w:r>
          </w:p>
        </w:tc>
        <w:tc>
          <w:tcPr>
            <w:tcW w:w="2239" w:type="pct"/>
          </w:tcPr>
          <w:p w14:paraId="3E4C650F" w14:textId="5C63C148" w:rsidR="00C92266" w:rsidRDefault="009946E2" w:rsidP="009946E2">
            <w:pPr>
              <w:widowControl w:val="0"/>
            </w:pPr>
            <w:r>
              <w:t>Подпрограмма  Создание условий для эффективного и отве</w:t>
            </w:r>
            <w:r>
              <w:t>т</w:t>
            </w:r>
            <w:r>
              <w:t>ственного управления муниципальными финансами, пов</w:t>
            </w:r>
            <w:r>
              <w:t>ы</w:t>
            </w:r>
            <w:r>
              <w:t>шения устойчивости бюджетов муниципальных образований Волховского муниципального района»</w:t>
            </w:r>
          </w:p>
        </w:tc>
      </w:tr>
      <w:tr w:rsidR="00C92266" w14:paraId="0258F239" w14:textId="77777777" w:rsidTr="00C92266">
        <w:trPr>
          <w:trHeight w:val="20"/>
        </w:trPr>
        <w:tc>
          <w:tcPr>
            <w:tcW w:w="183" w:type="pct"/>
            <w:vMerge/>
            <w:vAlign w:val="center"/>
          </w:tcPr>
          <w:p w14:paraId="6BDA920E" w14:textId="77777777" w:rsidR="00C92266" w:rsidRDefault="00C92266" w:rsidP="00E60902">
            <w:pPr>
              <w:pStyle w:val="ae"/>
              <w:widowControl w:val="0"/>
              <w:overflowPunct/>
              <w:adjustRightInd/>
              <w:ind w:left="113"/>
              <w:textAlignment w:val="auto"/>
            </w:pPr>
          </w:p>
        </w:tc>
        <w:tc>
          <w:tcPr>
            <w:tcW w:w="2578" w:type="pct"/>
            <w:gridSpan w:val="2"/>
            <w:vMerge/>
            <w:vAlign w:val="center"/>
          </w:tcPr>
          <w:p w14:paraId="22B738D9" w14:textId="77777777" w:rsidR="00C92266" w:rsidRDefault="00C92266" w:rsidP="00E503CD">
            <w:pPr>
              <w:widowControl w:val="0"/>
              <w:jc w:val="center"/>
            </w:pPr>
          </w:p>
        </w:tc>
        <w:tc>
          <w:tcPr>
            <w:tcW w:w="2239" w:type="pct"/>
          </w:tcPr>
          <w:p w14:paraId="6A0CA669" w14:textId="79FAC44A" w:rsidR="00C92266" w:rsidRDefault="009946E2" w:rsidP="002371A6">
            <w:pPr>
              <w:widowControl w:val="0"/>
            </w:pPr>
            <w:r>
              <w:t>Подпрограмма «Управление муниципальным долгом Волхо</w:t>
            </w:r>
            <w:r>
              <w:t>в</w:t>
            </w:r>
            <w:r>
              <w:t>ского муниципального района»</w:t>
            </w:r>
          </w:p>
        </w:tc>
      </w:tr>
      <w:tr w:rsidR="00C92266" w14:paraId="36BB7878" w14:textId="77777777" w:rsidTr="00C92266">
        <w:trPr>
          <w:trHeight w:val="20"/>
        </w:trPr>
        <w:tc>
          <w:tcPr>
            <w:tcW w:w="183" w:type="pct"/>
            <w:vMerge/>
            <w:vAlign w:val="center"/>
          </w:tcPr>
          <w:p w14:paraId="3CB2B9F6" w14:textId="77777777" w:rsidR="00C92266" w:rsidRDefault="00C92266" w:rsidP="00E60902">
            <w:pPr>
              <w:pStyle w:val="ae"/>
              <w:widowControl w:val="0"/>
              <w:overflowPunct/>
              <w:adjustRightInd/>
              <w:ind w:left="113"/>
              <w:textAlignment w:val="auto"/>
            </w:pPr>
          </w:p>
        </w:tc>
        <w:tc>
          <w:tcPr>
            <w:tcW w:w="2578" w:type="pct"/>
            <w:gridSpan w:val="2"/>
            <w:vMerge/>
            <w:vAlign w:val="center"/>
          </w:tcPr>
          <w:p w14:paraId="7C1A42BF" w14:textId="77777777" w:rsidR="00C92266" w:rsidRDefault="00C92266" w:rsidP="00E503CD">
            <w:pPr>
              <w:widowControl w:val="0"/>
              <w:jc w:val="center"/>
            </w:pPr>
          </w:p>
        </w:tc>
        <w:tc>
          <w:tcPr>
            <w:tcW w:w="2239" w:type="pct"/>
          </w:tcPr>
          <w:p w14:paraId="167F8FC7" w14:textId="4DA92D5B" w:rsidR="00C92266" w:rsidRDefault="009946E2" w:rsidP="002371A6">
            <w:pPr>
              <w:widowControl w:val="0"/>
            </w:pPr>
            <w:r>
              <w:t>Подпрограмма  «Повышение прозрачности и открытости бюджета Волховского муниципального района»</w:t>
            </w:r>
          </w:p>
        </w:tc>
      </w:tr>
    </w:tbl>
    <w:p w14:paraId="6C4F6DED" w14:textId="77777777" w:rsidR="00163AC0" w:rsidRDefault="00163AC0"/>
    <w:p w14:paraId="3A2CE3DB" w14:textId="77777777" w:rsidR="00E60902" w:rsidRPr="003E3C5A" w:rsidRDefault="00E60902" w:rsidP="000B6C3E">
      <w:pPr>
        <w:widowControl w:val="0"/>
      </w:pPr>
    </w:p>
    <w:sectPr w:rsidR="00E60902" w:rsidRPr="003E3C5A" w:rsidSect="00FD7D46">
      <w:pgSz w:w="16838" w:h="11906" w:orient="landscape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3C71D4" w14:textId="77777777" w:rsidR="00FD01DB" w:rsidRDefault="00FD01DB">
      <w:r>
        <w:separator/>
      </w:r>
    </w:p>
  </w:endnote>
  <w:endnote w:type="continuationSeparator" w:id="0">
    <w:p w14:paraId="2FE9F70E" w14:textId="77777777" w:rsidR="00FD01DB" w:rsidRDefault="00FD0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2966616"/>
      <w:docPartObj>
        <w:docPartGallery w:val="Page Numbers (Bottom of Page)"/>
        <w:docPartUnique/>
      </w:docPartObj>
    </w:sdtPr>
    <w:sdtEndPr/>
    <w:sdtContent>
      <w:p w14:paraId="55815B52" w14:textId="65F00053" w:rsidR="009946E2" w:rsidRDefault="009946E2" w:rsidP="004762C2">
        <w:pPr>
          <w:pStyle w:val="a4"/>
          <w:jc w:val="center"/>
        </w:pPr>
      </w:p>
      <w:p w14:paraId="4C440ED8" w14:textId="320E0A8A" w:rsidR="009946E2" w:rsidRDefault="009946E2" w:rsidP="004762C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331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AF6388" w14:textId="77777777" w:rsidR="00FD01DB" w:rsidRDefault="00FD01DB">
      <w:r>
        <w:separator/>
      </w:r>
    </w:p>
  </w:footnote>
  <w:footnote w:type="continuationSeparator" w:id="0">
    <w:p w14:paraId="069ED68F" w14:textId="77777777" w:rsidR="00FD01DB" w:rsidRDefault="00FD0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3F21F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DD2494"/>
    <w:multiLevelType w:val="hybridMultilevel"/>
    <w:tmpl w:val="09C8B974"/>
    <w:lvl w:ilvl="0" w:tplc="C94876B2">
      <w:start w:val="1"/>
      <w:numFmt w:val="decimal"/>
      <w:lvlText w:val="%1."/>
      <w:lvlJc w:val="left"/>
      <w:pPr>
        <w:tabs>
          <w:tab w:val="num" w:pos="2205"/>
        </w:tabs>
        <w:ind w:left="22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274D6D9B"/>
    <w:multiLevelType w:val="hybridMultilevel"/>
    <w:tmpl w:val="9FACF67E"/>
    <w:lvl w:ilvl="0" w:tplc="9C98F7D0">
      <w:start w:val="1"/>
      <w:numFmt w:val="decimal"/>
      <w:lvlText w:val="%1"/>
      <w:lvlJc w:val="left"/>
      <w:pPr>
        <w:ind w:left="1109" w:hanging="825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7C85BA4"/>
    <w:multiLevelType w:val="hybridMultilevel"/>
    <w:tmpl w:val="D78A8C5A"/>
    <w:lvl w:ilvl="0" w:tplc="F6DE2E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046FF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847D1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5CDE7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9A88A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EC720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9C230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960A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1C12B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7A5019"/>
    <w:multiLevelType w:val="hybridMultilevel"/>
    <w:tmpl w:val="6BCAC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B153A"/>
    <w:multiLevelType w:val="hybridMultilevel"/>
    <w:tmpl w:val="659208BC"/>
    <w:lvl w:ilvl="0" w:tplc="4328CE28">
      <w:start w:val="1"/>
      <w:numFmt w:val="decimal"/>
      <w:lvlText w:val="%1-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6">
    <w:nsid w:val="4BFF4509"/>
    <w:multiLevelType w:val="hybridMultilevel"/>
    <w:tmpl w:val="0352A6A6"/>
    <w:lvl w:ilvl="0" w:tplc="FCD06E6E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7">
    <w:nsid w:val="589A63DA"/>
    <w:multiLevelType w:val="hybridMultilevel"/>
    <w:tmpl w:val="E2FED1FC"/>
    <w:lvl w:ilvl="0" w:tplc="47FAD7C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3E1E2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8C942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C285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2CB51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B2ED3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FC6E5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9E2E1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4680E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2C036B"/>
    <w:multiLevelType w:val="hybridMultilevel"/>
    <w:tmpl w:val="D3C48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A62F76"/>
    <w:multiLevelType w:val="hybridMultilevel"/>
    <w:tmpl w:val="5EE0448E"/>
    <w:lvl w:ilvl="0" w:tplc="ED9C03E2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0">
    <w:nsid w:val="65CA5355"/>
    <w:multiLevelType w:val="hybridMultilevel"/>
    <w:tmpl w:val="5BA68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BE1F9C"/>
    <w:multiLevelType w:val="multilevel"/>
    <w:tmpl w:val="08DAC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72F62099"/>
    <w:multiLevelType w:val="hybridMultilevel"/>
    <w:tmpl w:val="03CAD694"/>
    <w:lvl w:ilvl="0" w:tplc="1C880632">
      <w:start w:val="1"/>
      <w:numFmt w:val="decimal"/>
      <w:lvlText w:val="%1)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3">
    <w:nsid w:val="75772A34"/>
    <w:multiLevelType w:val="hybridMultilevel"/>
    <w:tmpl w:val="D3C48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C458A2"/>
    <w:multiLevelType w:val="hybridMultilevel"/>
    <w:tmpl w:val="DDC4660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0"/>
  </w:num>
  <w:num w:numId="5">
    <w:abstractNumId w:val="7"/>
  </w:num>
  <w:num w:numId="6">
    <w:abstractNumId w:val="3"/>
  </w:num>
  <w:num w:numId="7">
    <w:abstractNumId w:val="10"/>
  </w:num>
  <w:num w:numId="8">
    <w:abstractNumId w:val="5"/>
  </w:num>
  <w:num w:numId="9">
    <w:abstractNumId w:val="4"/>
  </w:num>
  <w:num w:numId="10">
    <w:abstractNumId w:val="9"/>
  </w:num>
  <w:num w:numId="11">
    <w:abstractNumId w:val="12"/>
  </w:num>
  <w:num w:numId="12">
    <w:abstractNumId w:val="1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D5C"/>
    <w:rsid w:val="00000FF1"/>
    <w:rsid w:val="00001896"/>
    <w:rsid w:val="000046B9"/>
    <w:rsid w:val="0000580B"/>
    <w:rsid w:val="00006CE7"/>
    <w:rsid w:val="0001023D"/>
    <w:rsid w:val="00010BEF"/>
    <w:rsid w:val="000120F0"/>
    <w:rsid w:val="000135D9"/>
    <w:rsid w:val="00014450"/>
    <w:rsid w:val="00017D6C"/>
    <w:rsid w:val="0002087B"/>
    <w:rsid w:val="0002135F"/>
    <w:rsid w:val="00021EA1"/>
    <w:rsid w:val="00023530"/>
    <w:rsid w:val="00023682"/>
    <w:rsid w:val="00026A42"/>
    <w:rsid w:val="00032BCF"/>
    <w:rsid w:val="000330FB"/>
    <w:rsid w:val="00034810"/>
    <w:rsid w:val="0003587E"/>
    <w:rsid w:val="00036753"/>
    <w:rsid w:val="00037D70"/>
    <w:rsid w:val="00041AB8"/>
    <w:rsid w:val="000437DF"/>
    <w:rsid w:val="000442F1"/>
    <w:rsid w:val="000460CF"/>
    <w:rsid w:val="0004611D"/>
    <w:rsid w:val="00046CBA"/>
    <w:rsid w:val="00046DA6"/>
    <w:rsid w:val="0005057C"/>
    <w:rsid w:val="0005185E"/>
    <w:rsid w:val="000519E3"/>
    <w:rsid w:val="00051C4C"/>
    <w:rsid w:val="00052E0F"/>
    <w:rsid w:val="000554D8"/>
    <w:rsid w:val="000567A8"/>
    <w:rsid w:val="000567C9"/>
    <w:rsid w:val="0005686A"/>
    <w:rsid w:val="00056ED3"/>
    <w:rsid w:val="00057D65"/>
    <w:rsid w:val="00073A1F"/>
    <w:rsid w:val="00074855"/>
    <w:rsid w:val="00075B7A"/>
    <w:rsid w:val="00077F39"/>
    <w:rsid w:val="0008084C"/>
    <w:rsid w:val="00081442"/>
    <w:rsid w:val="0008169F"/>
    <w:rsid w:val="0008266F"/>
    <w:rsid w:val="000831D0"/>
    <w:rsid w:val="0008425C"/>
    <w:rsid w:val="00084A28"/>
    <w:rsid w:val="00085DB0"/>
    <w:rsid w:val="00091260"/>
    <w:rsid w:val="00091263"/>
    <w:rsid w:val="000912D5"/>
    <w:rsid w:val="00094B19"/>
    <w:rsid w:val="00095963"/>
    <w:rsid w:val="000967C2"/>
    <w:rsid w:val="00097BBF"/>
    <w:rsid w:val="000A272A"/>
    <w:rsid w:val="000A481C"/>
    <w:rsid w:val="000A5601"/>
    <w:rsid w:val="000A5ECD"/>
    <w:rsid w:val="000A65FB"/>
    <w:rsid w:val="000A7596"/>
    <w:rsid w:val="000B17B9"/>
    <w:rsid w:val="000B17C2"/>
    <w:rsid w:val="000B18C0"/>
    <w:rsid w:val="000B1FB8"/>
    <w:rsid w:val="000B279F"/>
    <w:rsid w:val="000B6C3E"/>
    <w:rsid w:val="000C0D79"/>
    <w:rsid w:val="000C4387"/>
    <w:rsid w:val="000C5EFB"/>
    <w:rsid w:val="000C75DE"/>
    <w:rsid w:val="000D09EE"/>
    <w:rsid w:val="000D2D3C"/>
    <w:rsid w:val="000D5C7D"/>
    <w:rsid w:val="000D61F1"/>
    <w:rsid w:val="000D6647"/>
    <w:rsid w:val="000E29D0"/>
    <w:rsid w:val="000E2BD5"/>
    <w:rsid w:val="000E309F"/>
    <w:rsid w:val="000E3665"/>
    <w:rsid w:val="000E3EDA"/>
    <w:rsid w:val="000E6382"/>
    <w:rsid w:val="000E6CA2"/>
    <w:rsid w:val="000E76CE"/>
    <w:rsid w:val="000F24F6"/>
    <w:rsid w:val="000F391D"/>
    <w:rsid w:val="000F4236"/>
    <w:rsid w:val="000F4EEE"/>
    <w:rsid w:val="000F6EFF"/>
    <w:rsid w:val="00100849"/>
    <w:rsid w:val="001022BF"/>
    <w:rsid w:val="0010393B"/>
    <w:rsid w:val="001040D8"/>
    <w:rsid w:val="00104B36"/>
    <w:rsid w:val="00115A71"/>
    <w:rsid w:val="0011636A"/>
    <w:rsid w:val="0011748F"/>
    <w:rsid w:val="001213A8"/>
    <w:rsid w:val="00121604"/>
    <w:rsid w:val="00123CD7"/>
    <w:rsid w:val="001243B5"/>
    <w:rsid w:val="00125451"/>
    <w:rsid w:val="00125B7C"/>
    <w:rsid w:val="00125F4F"/>
    <w:rsid w:val="00126538"/>
    <w:rsid w:val="00133692"/>
    <w:rsid w:val="001343EB"/>
    <w:rsid w:val="001350F3"/>
    <w:rsid w:val="00136349"/>
    <w:rsid w:val="0013729B"/>
    <w:rsid w:val="00137E27"/>
    <w:rsid w:val="00140F1E"/>
    <w:rsid w:val="00140FEE"/>
    <w:rsid w:val="001418DD"/>
    <w:rsid w:val="00142E9F"/>
    <w:rsid w:val="00147BB7"/>
    <w:rsid w:val="00151780"/>
    <w:rsid w:val="00151AA6"/>
    <w:rsid w:val="00151DE9"/>
    <w:rsid w:val="00161716"/>
    <w:rsid w:val="001625D5"/>
    <w:rsid w:val="00163AC0"/>
    <w:rsid w:val="00164D03"/>
    <w:rsid w:val="00170236"/>
    <w:rsid w:val="00171B37"/>
    <w:rsid w:val="00173D74"/>
    <w:rsid w:val="001756BF"/>
    <w:rsid w:val="00177921"/>
    <w:rsid w:val="001806EE"/>
    <w:rsid w:val="00181D88"/>
    <w:rsid w:val="00182A36"/>
    <w:rsid w:val="001842CD"/>
    <w:rsid w:val="001874CC"/>
    <w:rsid w:val="0019085A"/>
    <w:rsid w:val="00192997"/>
    <w:rsid w:val="001936A0"/>
    <w:rsid w:val="00193E89"/>
    <w:rsid w:val="001946C9"/>
    <w:rsid w:val="00195A98"/>
    <w:rsid w:val="00196047"/>
    <w:rsid w:val="0019776C"/>
    <w:rsid w:val="00197B91"/>
    <w:rsid w:val="001A5353"/>
    <w:rsid w:val="001A6056"/>
    <w:rsid w:val="001B0B12"/>
    <w:rsid w:val="001B0C14"/>
    <w:rsid w:val="001C48C5"/>
    <w:rsid w:val="001C59BF"/>
    <w:rsid w:val="001C6CA1"/>
    <w:rsid w:val="001C7C90"/>
    <w:rsid w:val="001D19CD"/>
    <w:rsid w:val="001D2E1D"/>
    <w:rsid w:val="001D3664"/>
    <w:rsid w:val="001D3E9C"/>
    <w:rsid w:val="001D47BA"/>
    <w:rsid w:val="001D6295"/>
    <w:rsid w:val="001E2DCF"/>
    <w:rsid w:val="001E2F62"/>
    <w:rsid w:val="001E2FE7"/>
    <w:rsid w:val="001E5680"/>
    <w:rsid w:val="001F1C62"/>
    <w:rsid w:val="001F3503"/>
    <w:rsid w:val="001F5DED"/>
    <w:rsid w:val="001F729B"/>
    <w:rsid w:val="0020068B"/>
    <w:rsid w:val="002008A7"/>
    <w:rsid w:val="00203651"/>
    <w:rsid w:val="00204B2D"/>
    <w:rsid w:val="00207A5C"/>
    <w:rsid w:val="00207E31"/>
    <w:rsid w:val="00213306"/>
    <w:rsid w:val="002147D0"/>
    <w:rsid w:val="00214898"/>
    <w:rsid w:val="0021514B"/>
    <w:rsid w:val="00216FCD"/>
    <w:rsid w:val="002170F5"/>
    <w:rsid w:val="00217836"/>
    <w:rsid w:val="002208F9"/>
    <w:rsid w:val="00220907"/>
    <w:rsid w:val="00221A99"/>
    <w:rsid w:val="00223E86"/>
    <w:rsid w:val="0022464F"/>
    <w:rsid w:val="00224E0F"/>
    <w:rsid w:val="00230992"/>
    <w:rsid w:val="00234C36"/>
    <w:rsid w:val="002371A6"/>
    <w:rsid w:val="00237304"/>
    <w:rsid w:val="0024449D"/>
    <w:rsid w:val="00244630"/>
    <w:rsid w:val="002447FF"/>
    <w:rsid w:val="002448F7"/>
    <w:rsid w:val="00246E25"/>
    <w:rsid w:val="002516EB"/>
    <w:rsid w:val="00251F98"/>
    <w:rsid w:val="00252A70"/>
    <w:rsid w:val="0025629F"/>
    <w:rsid w:val="00263925"/>
    <w:rsid w:val="00265860"/>
    <w:rsid w:val="00270394"/>
    <w:rsid w:val="002720B0"/>
    <w:rsid w:val="00273129"/>
    <w:rsid w:val="002733D4"/>
    <w:rsid w:val="00273F18"/>
    <w:rsid w:val="00273FF9"/>
    <w:rsid w:val="0027418C"/>
    <w:rsid w:val="00276B54"/>
    <w:rsid w:val="00280FDE"/>
    <w:rsid w:val="002811F5"/>
    <w:rsid w:val="002813C2"/>
    <w:rsid w:val="00284798"/>
    <w:rsid w:val="00284B7D"/>
    <w:rsid w:val="002905CE"/>
    <w:rsid w:val="00292AAB"/>
    <w:rsid w:val="00292FB9"/>
    <w:rsid w:val="00293426"/>
    <w:rsid w:val="00293495"/>
    <w:rsid w:val="002937ED"/>
    <w:rsid w:val="002A00FC"/>
    <w:rsid w:val="002A3A4F"/>
    <w:rsid w:val="002A4784"/>
    <w:rsid w:val="002A5EEB"/>
    <w:rsid w:val="002B0C7B"/>
    <w:rsid w:val="002B245A"/>
    <w:rsid w:val="002B52E6"/>
    <w:rsid w:val="002B5B21"/>
    <w:rsid w:val="002B5DB0"/>
    <w:rsid w:val="002C21CD"/>
    <w:rsid w:val="002C259A"/>
    <w:rsid w:val="002C33E8"/>
    <w:rsid w:val="002C3AAC"/>
    <w:rsid w:val="002C5342"/>
    <w:rsid w:val="002C7CB2"/>
    <w:rsid w:val="002D2355"/>
    <w:rsid w:val="002D3313"/>
    <w:rsid w:val="002D42B7"/>
    <w:rsid w:val="002D6DBF"/>
    <w:rsid w:val="002D72CC"/>
    <w:rsid w:val="002D7478"/>
    <w:rsid w:val="002E14A1"/>
    <w:rsid w:val="002E1F8B"/>
    <w:rsid w:val="002E25EA"/>
    <w:rsid w:val="002E6B72"/>
    <w:rsid w:val="002E6F86"/>
    <w:rsid w:val="002E7925"/>
    <w:rsid w:val="002F1129"/>
    <w:rsid w:val="002F1736"/>
    <w:rsid w:val="002F3729"/>
    <w:rsid w:val="002F3755"/>
    <w:rsid w:val="002F43B1"/>
    <w:rsid w:val="002F723F"/>
    <w:rsid w:val="002F7473"/>
    <w:rsid w:val="00300719"/>
    <w:rsid w:val="00302CBB"/>
    <w:rsid w:val="00305F48"/>
    <w:rsid w:val="00306B05"/>
    <w:rsid w:val="003100A5"/>
    <w:rsid w:val="00312464"/>
    <w:rsid w:val="00313AA9"/>
    <w:rsid w:val="00314630"/>
    <w:rsid w:val="0031503F"/>
    <w:rsid w:val="00316AC6"/>
    <w:rsid w:val="003172A4"/>
    <w:rsid w:val="00320272"/>
    <w:rsid w:val="00324408"/>
    <w:rsid w:val="00326DE3"/>
    <w:rsid w:val="003274E7"/>
    <w:rsid w:val="003338BF"/>
    <w:rsid w:val="003342FF"/>
    <w:rsid w:val="0033621B"/>
    <w:rsid w:val="00337503"/>
    <w:rsid w:val="003375B3"/>
    <w:rsid w:val="00340280"/>
    <w:rsid w:val="003409BD"/>
    <w:rsid w:val="003413D6"/>
    <w:rsid w:val="00343AFD"/>
    <w:rsid w:val="00343C80"/>
    <w:rsid w:val="00351EF9"/>
    <w:rsid w:val="003550FB"/>
    <w:rsid w:val="00355654"/>
    <w:rsid w:val="00355EB5"/>
    <w:rsid w:val="0035656F"/>
    <w:rsid w:val="00356931"/>
    <w:rsid w:val="00356E73"/>
    <w:rsid w:val="00357BBE"/>
    <w:rsid w:val="003616A0"/>
    <w:rsid w:val="003657DE"/>
    <w:rsid w:val="003678E1"/>
    <w:rsid w:val="00370D5D"/>
    <w:rsid w:val="00371237"/>
    <w:rsid w:val="00371AFC"/>
    <w:rsid w:val="00373E72"/>
    <w:rsid w:val="0037656A"/>
    <w:rsid w:val="00380A80"/>
    <w:rsid w:val="00381135"/>
    <w:rsid w:val="003851DB"/>
    <w:rsid w:val="00387140"/>
    <w:rsid w:val="00387508"/>
    <w:rsid w:val="00390C23"/>
    <w:rsid w:val="0039170C"/>
    <w:rsid w:val="003925CC"/>
    <w:rsid w:val="003939B9"/>
    <w:rsid w:val="00396827"/>
    <w:rsid w:val="00396861"/>
    <w:rsid w:val="003A4458"/>
    <w:rsid w:val="003A7D5F"/>
    <w:rsid w:val="003B0187"/>
    <w:rsid w:val="003B0F5F"/>
    <w:rsid w:val="003B1945"/>
    <w:rsid w:val="003B253A"/>
    <w:rsid w:val="003B2CD0"/>
    <w:rsid w:val="003B5A13"/>
    <w:rsid w:val="003B66FA"/>
    <w:rsid w:val="003C0128"/>
    <w:rsid w:val="003C1284"/>
    <w:rsid w:val="003C1DAA"/>
    <w:rsid w:val="003C26BA"/>
    <w:rsid w:val="003C3A2D"/>
    <w:rsid w:val="003C4B5F"/>
    <w:rsid w:val="003D0B8D"/>
    <w:rsid w:val="003D0BB9"/>
    <w:rsid w:val="003D12BA"/>
    <w:rsid w:val="003D2967"/>
    <w:rsid w:val="003D3116"/>
    <w:rsid w:val="003D53A5"/>
    <w:rsid w:val="003D5FB4"/>
    <w:rsid w:val="003D65F3"/>
    <w:rsid w:val="003E140A"/>
    <w:rsid w:val="003E1789"/>
    <w:rsid w:val="003E22E1"/>
    <w:rsid w:val="003E27AF"/>
    <w:rsid w:val="003E37EA"/>
    <w:rsid w:val="003E3C5A"/>
    <w:rsid w:val="003E4834"/>
    <w:rsid w:val="003F07B9"/>
    <w:rsid w:val="003F384D"/>
    <w:rsid w:val="003F3A80"/>
    <w:rsid w:val="003F48CC"/>
    <w:rsid w:val="003F4CB4"/>
    <w:rsid w:val="003F7060"/>
    <w:rsid w:val="003F7DF4"/>
    <w:rsid w:val="00400441"/>
    <w:rsid w:val="00400F94"/>
    <w:rsid w:val="00401E04"/>
    <w:rsid w:val="0040310A"/>
    <w:rsid w:val="0040516A"/>
    <w:rsid w:val="00405BAD"/>
    <w:rsid w:val="00405FD1"/>
    <w:rsid w:val="00406B2E"/>
    <w:rsid w:val="00407767"/>
    <w:rsid w:val="004078A6"/>
    <w:rsid w:val="004079F0"/>
    <w:rsid w:val="00407AA8"/>
    <w:rsid w:val="00413C2A"/>
    <w:rsid w:val="00414BC6"/>
    <w:rsid w:val="00416299"/>
    <w:rsid w:val="004210AF"/>
    <w:rsid w:val="00424465"/>
    <w:rsid w:val="00424E2B"/>
    <w:rsid w:val="004255F1"/>
    <w:rsid w:val="00426833"/>
    <w:rsid w:val="0042727A"/>
    <w:rsid w:val="00427464"/>
    <w:rsid w:val="004279D9"/>
    <w:rsid w:val="00430196"/>
    <w:rsid w:val="00430440"/>
    <w:rsid w:val="00431FBF"/>
    <w:rsid w:val="00432062"/>
    <w:rsid w:val="00432443"/>
    <w:rsid w:val="00432D30"/>
    <w:rsid w:val="00433C2D"/>
    <w:rsid w:val="00433F13"/>
    <w:rsid w:val="004371D2"/>
    <w:rsid w:val="00440DF5"/>
    <w:rsid w:val="00441424"/>
    <w:rsid w:val="00442364"/>
    <w:rsid w:val="0044268B"/>
    <w:rsid w:val="00445D61"/>
    <w:rsid w:val="00447BC2"/>
    <w:rsid w:val="00451379"/>
    <w:rsid w:val="00454598"/>
    <w:rsid w:val="00455DAA"/>
    <w:rsid w:val="00457729"/>
    <w:rsid w:val="004601DB"/>
    <w:rsid w:val="004609C2"/>
    <w:rsid w:val="0046343C"/>
    <w:rsid w:val="00466985"/>
    <w:rsid w:val="00467525"/>
    <w:rsid w:val="00470CC7"/>
    <w:rsid w:val="00470DBF"/>
    <w:rsid w:val="00471927"/>
    <w:rsid w:val="00471ECD"/>
    <w:rsid w:val="004739E7"/>
    <w:rsid w:val="00473A4E"/>
    <w:rsid w:val="004762C2"/>
    <w:rsid w:val="004769F0"/>
    <w:rsid w:val="00481592"/>
    <w:rsid w:val="0048173B"/>
    <w:rsid w:val="00481DDD"/>
    <w:rsid w:val="0048271A"/>
    <w:rsid w:val="00485EB5"/>
    <w:rsid w:val="00491173"/>
    <w:rsid w:val="00492796"/>
    <w:rsid w:val="0049349F"/>
    <w:rsid w:val="00494578"/>
    <w:rsid w:val="00494C07"/>
    <w:rsid w:val="0049568F"/>
    <w:rsid w:val="004A154F"/>
    <w:rsid w:val="004A251A"/>
    <w:rsid w:val="004A2879"/>
    <w:rsid w:val="004A41ED"/>
    <w:rsid w:val="004B03B2"/>
    <w:rsid w:val="004B3A02"/>
    <w:rsid w:val="004B3E09"/>
    <w:rsid w:val="004B5100"/>
    <w:rsid w:val="004B7E98"/>
    <w:rsid w:val="004C09EE"/>
    <w:rsid w:val="004C4C45"/>
    <w:rsid w:val="004D1BCA"/>
    <w:rsid w:val="004D3480"/>
    <w:rsid w:val="004D55ED"/>
    <w:rsid w:val="004D668D"/>
    <w:rsid w:val="004E0E54"/>
    <w:rsid w:val="004E16A6"/>
    <w:rsid w:val="004E3491"/>
    <w:rsid w:val="004E3F1B"/>
    <w:rsid w:val="004E4CB9"/>
    <w:rsid w:val="004E5932"/>
    <w:rsid w:val="004E6219"/>
    <w:rsid w:val="004E7BB1"/>
    <w:rsid w:val="004F3C20"/>
    <w:rsid w:val="004F542E"/>
    <w:rsid w:val="004F7C08"/>
    <w:rsid w:val="004F7D22"/>
    <w:rsid w:val="005007EB"/>
    <w:rsid w:val="0050129D"/>
    <w:rsid w:val="00502494"/>
    <w:rsid w:val="00502A4A"/>
    <w:rsid w:val="00503769"/>
    <w:rsid w:val="0050675E"/>
    <w:rsid w:val="00506AA3"/>
    <w:rsid w:val="00506FE5"/>
    <w:rsid w:val="00512A9D"/>
    <w:rsid w:val="00512F66"/>
    <w:rsid w:val="0051321F"/>
    <w:rsid w:val="005143A9"/>
    <w:rsid w:val="00514BF7"/>
    <w:rsid w:val="00514DEF"/>
    <w:rsid w:val="00514F2A"/>
    <w:rsid w:val="005155B8"/>
    <w:rsid w:val="0051627C"/>
    <w:rsid w:val="00520AFF"/>
    <w:rsid w:val="00524039"/>
    <w:rsid w:val="00526752"/>
    <w:rsid w:val="00530E9D"/>
    <w:rsid w:val="00535A0F"/>
    <w:rsid w:val="00536331"/>
    <w:rsid w:val="00537D5C"/>
    <w:rsid w:val="00540765"/>
    <w:rsid w:val="00542A0E"/>
    <w:rsid w:val="005452A4"/>
    <w:rsid w:val="005464DD"/>
    <w:rsid w:val="00547570"/>
    <w:rsid w:val="00552E1B"/>
    <w:rsid w:val="00552E76"/>
    <w:rsid w:val="00553DCB"/>
    <w:rsid w:val="005614EA"/>
    <w:rsid w:val="005617DD"/>
    <w:rsid w:val="00561BA6"/>
    <w:rsid w:val="00561BC1"/>
    <w:rsid w:val="00562B5F"/>
    <w:rsid w:val="00563254"/>
    <w:rsid w:val="00566D5C"/>
    <w:rsid w:val="00566F0F"/>
    <w:rsid w:val="005678B2"/>
    <w:rsid w:val="00570060"/>
    <w:rsid w:val="00572A01"/>
    <w:rsid w:val="00574306"/>
    <w:rsid w:val="00575CB8"/>
    <w:rsid w:val="0057644F"/>
    <w:rsid w:val="00580C70"/>
    <w:rsid w:val="00580FC5"/>
    <w:rsid w:val="00581A4D"/>
    <w:rsid w:val="00584432"/>
    <w:rsid w:val="0058559D"/>
    <w:rsid w:val="00585E5B"/>
    <w:rsid w:val="00587129"/>
    <w:rsid w:val="0059350B"/>
    <w:rsid w:val="005940D2"/>
    <w:rsid w:val="00595E30"/>
    <w:rsid w:val="00596664"/>
    <w:rsid w:val="005A196B"/>
    <w:rsid w:val="005A2F95"/>
    <w:rsid w:val="005A5D38"/>
    <w:rsid w:val="005A5D9D"/>
    <w:rsid w:val="005A76FB"/>
    <w:rsid w:val="005A7CE0"/>
    <w:rsid w:val="005B38D6"/>
    <w:rsid w:val="005B44B9"/>
    <w:rsid w:val="005B47DA"/>
    <w:rsid w:val="005B4D81"/>
    <w:rsid w:val="005C0015"/>
    <w:rsid w:val="005C079E"/>
    <w:rsid w:val="005C763C"/>
    <w:rsid w:val="005D076C"/>
    <w:rsid w:val="005D1441"/>
    <w:rsid w:val="005D23BF"/>
    <w:rsid w:val="005D2745"/>
    <w:rsid w:val="005D704D"/>
    <w:rsid w:val="005D7C37"/>
    <w:rsid w:val="005E0245"/>
    <w:rsid w:val="005E3E48"/>
    <w:rsid w:val="005F0624"/>
    <w:rsid w:val="005F3BFF"/>
    <w:rsid w:val="00601BAC"/>
    <w:rsid w:val="006044E9"/>
    <w:rsid w:val="006046E1"/>
    <w:rsid w:val="00611702"/>
    <w:rsid w:val="00612639"/>
    <w:rsid w:val="00612B5F"/>
    <w:rsid w:val="006135F7"/>
    <w:rsid w:val="00613631"/>
    <w:rsid w:val="00614CB1"/>
    <w:rsid w:val="00615844"/>
    <w:rsid w:val="00620AA9"/>
    <w:rsid w:val="006230FC"/>
    <w:rsid w:val="006258F0"/>
    <w:rsid w:val="00627EF5"/>
    <w:rsid w:val="00631794"/>
    <w:rsid w:val="00635D92"/>
    <w:rsid w:val="00640E1B"/>
    <w:rsid w:val="00642513"/>
    <w:rsid w:val="0064529F"/>
    <w:rsid w:val="00645DC4"/>
    <w:rsid w:val="0064792D"/>
    <w:rsid w:val="00657000"/>
    <w:rsid w:val="00663751"/>
    <w:rsid w:val="00665417"/>
    <w:rsid w:val="00666231"/>
    <w:rsid w:val="00667A56"/>
    <w:rsid w:val="00671D7E"/>
    <w:rsid w:val="0067232D"/>
    <w:rsid w:val="00672F08"/>
    <w:rsid w:val="006747AB"/>
    <w:rsid w:val="00676A0C"/>
    <w:rsid w:val="00680A08"/>
    <w:rsid w:val="00681B6D"/>
    <w:rsid w:val="0068396C"/>
    <w:rsid w:val="006845D2"/>
    <w:rsid w:val="006877D7"/>
    <w:rsid w:val="00687D2F"/>
    <w:rsid w:val="00690175"/>
    <w:rsid w:val="006904CD"/>
    <w:rsid w:val="006925BD"/>
    <w:rsid w:val="0069290B"/>
    <w:rsid w:val="006941E4"/>
    <w:rsid w:val="0069477B"/>
    <w:rsid w:val="00695293"/>
    <w:rsid w:val="00695838"/>
    <w:rsid w:val="00696C30"/>
    <w:rsid w:val="00697368"/>
    <w:rsid w:val="006A0294"/>
    <w:rsid w:val="006A2573"/>
    <w:rsid w:val="006A2D5F"/>
    <w:rsid w:val="006A515E"/>
    <w:rsid w:val="006A56D6"/>
    <w:rsid w:val="006B0B77"/>
    <w:rsid w:val="006B3174"/>
    <w:rsid w:val="006B4AA6"/>
    <w:rsid w:val="006B6CBC"/>
    <w:rsid w:val="006B7232"/>
    <w:rsid w:val="006B77E5"/>
    <w:rsid w:val="006B7FAF"/>
    <w:rsid w:val="006C1A69"/>
    <w:rsid w:val="006C2316"/>
    <w:rsid w:val="006C41E1"/>
    <w:rsid w:val="006C44BB"/>
    <w:rsid w:val="006C4844"/>
    <w:rsid w:val="006C5944"/>
    <w:rsid w:val="006C5F03"/>
    <w:rsid w:val="006C69D0"/>
    <w:rsid w:val="006C7F19"/>
    <w:rsid w:val="006D0BCF"/>
    <w:rsid w:val="006D1900"/>
    <w:rsid w:val="006D1F3F"/>
    <w:rsid w:val="006D2D5C"/>
    <w:rsid w:val="006D3743"/>
    <w:rsid w:val="006D410D"/>
    <w:rsid w:val="006D482D"/>
    <w:rsid w:val="006D62FF"/>
    <w:rsid w:val="006D77BB"/>
    <w:rsid w:val="006E3095"/>
    <w:rsid w:val="006F0CDF"/>
    <w:rsid w:val="006F1094"/>
    <w:rsid w:val="006F124E"/>
    <w:rsid w:val="006F6D53"/>
    <w:rsid w:val="007009F6"/>
    <w:rsid w:val="00702968"/>
    <w:rsid w:val="00703806"/>
    <w:rsid w:val="0070391A"/>
    <w:rsid w:val="00704E1F"/>
    <w:rsid w:val="00707479"/>
    <w:rsid w:val="0071101C"/>
    <w:rsid w:val="00712E96"/>
    <w:rsid w:val="0071336A"/>
    <w:rsid w:val="0071473A"/>
    <w:rsid w:val="007153BD"/>
    <w:rsid w:val="00716E39"/>
    <w:rsid w:val="0071706A"/>
    <w:rsid w:val="007179A2"/>
    <w:rsid w:val="007208E4"/>
    <w:rsid w:val="0072099E"/>
    <w:rsid w:val="007220B8"/>
    <w:rsid w:val="00730354"/>
    <w:rsid w:val="00730BF2"/>
    <w:rsid w:val="0073146B"/>
    <w:rsid w:val="007320F6"/>
    <w:rsid w:val="00733B62"/>
    <w:rsid w:val="00734299"/>
    <w:rsid w:val="007343D8"/>
    <w:rsid w:val="007376B7"/>
    <w:rsid w:val="007404CE"/>
    <w:rsid w:val="007409A6"/>
    <w:rsid w:val="00742E6C"/>
    <w:rsid w:val="007460A7"/>
    <w:rsid w:val="00750B1A"/>
    <w:rsid w:val="00751F28"/>
    <w:rsid w:val="00752C2A"/>
    <w:rsid w:val="00757669"/>
    <w:rsid w:val="00761A00"/>
    <w:rsid w:val="0076209B"/>
    <w:rsid w:val="00764A9D"/>
    <w:rsid w:val="007656AF"/>
    <w:rsid w:val="00767114"/>
    <w:rsid w:val="0076738C"/>
    <w:rsid w:val="007678B9"/>
    <w:rsid w:val="00770DEB"/>
    <w:rsid w:val="00771844"/>
    <w:rsid w:val="00773CFE"/>
    <w:rsid w:val="00777000"/>
    <w:rsid w:val="00777089"/>
    <w:rsid w:val="007772D0"/>
    <w:rsid w:val="007819D3"/>
    <w:rsid w:val="007844AD"/>
    <w:rsid w:val="007855E9"/>
    <w:rsid w:val="007865BE"/>
    <w:rsid w:val="00786D4E"/>
    <w:rsid w:val="00787BF5"/>
    <w:rsid w:val="007901B3"/>
    <w:rsid w:val="007926C5"/>
    <w:rsid w:val="007949AA"/>
    <w:rsid w:val="007A0001"/>
    <w:rsid w:val="007A1AAF"/>
    <w:rsid w:val="007A3521"/>
    <w:rsid w:val="007A353F"/>
    <w:rsid w:val="007A3630"/>
    <w:rsid w:val="007A3796"/>
    <w:rsid w:val="007A3F81"/>
    <w:rsid w:val="007A7715"/>
    <w:rsid w:val="007B1274"/>
    <w:rsid w:val="007B1B50"/>
    <w:rsid w:val="007B3AC0"/>
    <w:rsid w:val="007B4653"/>
    <w:rsid w:val="007B57FA"/>
    <w:rsid w:val="007B5C88"/>
    <w:rsid w:val="007B6432"/>
    <w:rsid w:val="007B776E"/>
    <w:rsid w:val="007C14CB"/>
    <w:rsid w:val="007C39A0"/>
    <w:rsid w:val="007C4812"/>
    <w:rsid w:val="007D03E2"/>
    <w:rsid w:val="007D23C8"/>
    <w:rsid w:val="007D4EA2"/>
    <w:rsid w:val="007D7F00"/>
    <w:rsid w:val="007E19CB"/>
    <w:rsid w:val="007E327A"/>
    <w:rsid w:val="007F16AA"/>
    <w:rsid w:val="007F4BEB"/>
    <w:rsid w:val="007F524D"/>
    <w:rsid w:val="0080132E"/>
    <w:rsid w:val="0080271A"/>
    <w:rsid w:val="008043D4"/>
    <w:rsid w:val="008066DF"/>
    <w:rsid w:val="00810F78"/>
    <w:rsid w:val="008135DF"/>
    <w:rsid w:val="008141C5"/>
    <w:rsid w:val="00814545"/>
    <w:rsid w:val="00821830"/>
    <w:rsid w:val="00822AEE"/>
    <w:rsid w:val="00822DAE"/>
    <w:rsid w:val="00823BF1"/>
    <w:rsid w:val="00831794"/>
    <w:rsid w:val="008317A7"/>
    <w:rsid w:val="008327CA"/>
    <w:rsid w:val="00834D1F"/>
    <w:rsid w:val="00835DC6"/>
    <w:rsid w:val="0083667C"/>
    <w:rsid w:val="00836CE9"/>
    <w:rsid w:val="0083737F"/>
    <w:rsid w:val="00844393"/>
    <w:rsid w:val="008448D7"/>
    <w:rsid w:val="008458E0"/>
    <w:rsid w:val="00845F09"/>
    <w:rsid w:val="00845FFF"/>
    <w:rsid w:val="00846CEB"/>
    <w:rsid w:val="008525EF"/>
    <w:rsid w:val="008540AF"/>
    <w:rsid w:val="0085437E"/>
    <w:rsid w:val="00855FF1"/>
    <w:rsid w:val="00860476"/>
    <w:rsid w:val="008611D7"/>
    <w:rsid w:val="00861BDE"/>
    <w:rsid w:val="00862923"/>
    <w:rsid w:val="00866BE9"/>
    <w:rsid w:val="00867A6B"/>
    <w:rsid w:val="0087205A"/>
    <w:rsid w:val="008728D8"/>
    <w:rsid w:val="008744D0"/>
    <w:rsid w:val="00875394"/>
    <w:rsid w:val="00875B47"/>
    <w:rsid w:val="00877B22"/>
    <w:rsid w:val="00877BED"/>
    <w:rsid w:val="0088044C"/>
    <w:rsid w:val="00881594"/>
    <w:rsid w:val="00883D18"/>
    <w:rsid w:val="00890138"/>
    <w:rsid w:val="0089162A"/>
    <w:rsid w:val="0089213B"/>
    <w:rsid w:val="00893A78"/>
    <w:rsid w:val="00894225"/>
    <w:rsid w:val="00896EAB"/>
    <w:rsid w:val="008973BE"/>
    <w:rsid w:val="008A010C"/>
    <w:rsid w:val="008A1033"/>
    <w:rsid w:val="008A2A37"/>
    <w:rsid w:val="008A4940"/>
    <w:rsid w:val="008A51B9"/>
    <w:rsid w:val="008A5377"/>
    <w:rsid w:val="008A566B"/>
    <w:rsid w:val="008A5A85"/>
    <w:rsid w:val="008A67F1"/>
    <w:rsid w:val="008A6BFD"/>
    <w:rsid w:val="008B0AF5"/>
    <w:rsid w:val="008B1E08"/>
    <w:rsid w:val="008B2217"/>
    <w:rsid w:val="008B3074"/>
    <w:rsid w:val="008B31D5"/>
    <w:rsid w:val="008B53CE"/>
    <w:rsid w:val="008B64B3"/>
    <w:rsid w:val="008B7F75"/>
    <w:rsid w:val="008C0D33"/>
    <w:rsid w:val="008C236F"/>
    <w:rsid w:val="008C295E"/>
    <w:rsid w:val="008C3732"/>
    <w:rsid w:val="008C4129"/>
    <w:rsid w:val="008C68D0"/>
    <w:rsid w:val="008D06F8"/>
    <w:rsid w:val="008D0EB8"/>
    <w:rsid w:val="008D491F"/>
    <w:rsid w:val="008D4A35"/>
    <w:rsid w:val="008D5971"/>
    <w:rsid w:val="008D62D9"/>
    <w:rsid w:val="008E0C70"/>
    <w:rsid w:val="008E2311"/>
    <w:rsid w:val="008E3D1B"/>
    <w:rsid w:val="008E60D5"/>
    <w:rsid w:val="008F5763"/>
    <w:rsid w:val="008F65E4"/>
    <w:rsid w:val="008F7E2F"/>
    <w:rsid w:val="0090003C"/>
    <w:rsid w:val="009000DA"/>
    <w:rsid w:val="00901298"/>
    <w:rsid w:val="00903973"/>
    <w:rsid w:val="0090418E"/>
    <w:rsid w:val="009049B7"/>
    <w:rsid w:val="00906AE5"/>
    <w:rsid w:val="009107D5"/>
    <w:rsid w:val="0091134E"/>
    <w:rsid w:val="00911560"/>
    <w:rsid w:val="00912448"/>
    <w:rsid w:val="0091470D"/>
    <w:rsid w:val="009152D7"/>
    <w:rsid w:val="009200EE"/>
    <w:rsid w:val="00920970"/>
    <w:rsid w:val="00920CBA"/>
    <w:rsid w:val="00920F0C"/>
    <w:rsid w:val="009212E8"/>
    <w:rsid w:val="00921B23"/>
    <w:rsid w:val="00922E62"/>
    <w:rsid w:val="00923896"/>
    <w:rsid w:val="00924B24"/>
    <w:rsid w:val="00924F8E"/>
    <w:rsid w:val="00925C81"/>
    <w:rsid w:val="0092709C"/>
    <w:rsid w:val="0094024A"/>
    <w:rsid w:val="009402E9"/>
    <w:rsid w:val="00942F7B"/>
    <w:rsid w:val="00947849"/>
    <w:rsid w:val="00947BDD"/>
    <w:rsid w:val="00950ED9"/>
    <w:rsid w:val="00954CEF"/>
    <w:rsid w:val="00957CE7"/>
    <w:rsid w:val="009616E2"/>
    <w:rsid w:val="009655B3"/>
    <w:rsid w:val="009707ED"/>
    <w:rsid w:val="009735F1"/>
    <w:rsid w:val="009765B4"/>
    <w:rsid w:val="009813C7"/>
    <w:rsid w:val="009837F6"/>
    <w:rsid w:val="00983D31"/>
    <w:rsid w:val="00983DA6"/>
    <w:rsid w:val="00986A7B"/>
    <w:rsid w:val="00987936"/>
    <w:rsid w:val="00991415"/>
    <w:rsid w:val="00992043"/>
    <w:rsid w:val="009946E2"/>
    <w:rsid w:val="009949E6"/>
    <w:rsid w:val="00996971"/>
    <w:rsid w:val="00996AD0"/>
    <w:rsid w:val="009A00E4"/>
    <w:rsid w:val="009A332E"/>
    <w:rsid w:val="009A3A85"/>
    <w:rsid w:val="009A3E13"/>
    <w:rsid w:val="009A3E62"/>
    <w:rsid w:val="009A505C"/>
    <w:rsid w:val="009A66A2"/>
    <w:rsid w:val="009B08C0"/>
    <w:rsid w:val="009B11F3"/>
    <w:rsid w:val="009B1A5C"/>
    <w:rsid w:val="009B222E"/>
    <w:rsid w:val="009B25C1"/>
    <w:rsid w:val="009B36D8"/>
    <w:rsid w:val="009B3D81"/>
    <w:rsid w:val="009B47DC"/>
    <w:rsid w:val="009B5F8E"/>
    <w:rsid w:val="009B726B"/>
    <w:rsid w:val="009B7DA5"/>
    <w:rsid w:val="009C11D0"/>
    <w:rsid w:val="009C11DB"/>
    <w:rsid w:val="009C4F34"/>
    <w:rsid w:val="009C62F6"/>
    <w:rsid w:val="009D13D4"/>
    <w:rsid w:val="009D4FF2"/>
    <w:rsid w:val="009D5926"/>
    <w:rsid w:val="009E556F"/>
    <w:rsid w:val="009E67F9"/>
    <w:rsid w:val="009E712A"/>
    <w:rsid w:val="009F1AE6"/>
    <w:rsid w:val="009F4A75"/>
    <w:rsid w:val="009F51A9"/>
    <w:rsid w:val="009F57FE"/>
    <w:rsid w:val="00A0033E"/>
    <w:rsid w:val="00A0186E"/>
    <w:rsid w:val="00A03192"/>
    <w:rsid w:val="00A032AC"/>
    <w:rsid w:val="00A03313"/>
    <w:rsid w:val="00A03EBF"/>
    <w:rsid w:val="00A06505"/>
    <w:rsid w:val="00A0786F"/>
    <w:rsid w:val="00A11D06"/>
    <w:rsid w:val="00A13784"/>
    <w:rsid w:val="00A21E67"/>
    <w:rsid w:val="00A22CB0"/>
    <w:rsid w:val="00A25324"/>
    <w:rsid w:val="00A25570"/>
    <w:rsid w:val="00A255F1"/>
    <w:rsid w:val="00A26924"/>
    <w:rsid w:val="00A305A5"/>
    <w:rsid w:val="00A32C2F"/>
    <w:rsid w:val="00A33341"/>
    <w:rsid w:val="00A36675"/>
    <w:rsid w:val="00A36D3C"/>
    <w:rsid w:val="00A40668"/>
    <w:rsid w:val="00A40C2B"/>
    <w:rsid w:val="00A412A5"/>
    <w:rsid w:val="00A4134B"/>
    <w:rsid w:val="00A4355B"/>
    <w:rsid w:val="00A43CD3"/>
    <w:rsid w:val="00A448CA"/>
    <w:rsid w:val="00A45ACC"/>
    <w:rsid w:val="00A45D4E"/>
    <w:rsid w:val="00A46529"/>
    <w:rsid w:val="00A477C6"/>
    <w:rsid w:val="00A47CB4"/>
    <w:rsid w:val="00A50E91"/>
    <w:rsid w:val="00A52881"/>
    <w:rsid w:val="00A52C5F"/>
    <w:rsid w:val="00A57CBD"/>
    <w:rsid w:val="00A6000A"/>
    <w:rsid w:val="00A60E99"/>
    <w:rsid w:val="00A62372"/>
    <w:rsid w:val="00A62655"/>
    <w:rsid w:val="00A62C93"/>
    <w:rsid w:val="00A65307"/>
    <w:rsid w:val="00A65471"/>
    <w:rsid w:val="00A701D9"/>
    <w:rsid w:val="00A7105F"/>
    <w:rsid w:val="00A7113D"/>
    <w:rsid w:val="00A7150C"/>
    <w:rsid w:val="00A715E5"/>
    <w:rsid w:val="00A7293B"/>
    <w:rsid w:val="00A73E3B"/>
    <w:rsid w:val="00A74328"/>
    <w:rsid w:val="00A753C1"/>
    <w:rsid w:val="00A810D1"/>
    <w:rsid w:val="00A81435"/>
    <w:rsid w:val="00A82838"/>
    <w:rsid w:val="00A85B35"/>
    <w:rsid w:val="00A91121"/>
    <w:rsid w:val="00A912F4"/>
    <w:rsid w:val="00A91564"/>
    <w:rsid w:val="00A91EAF"/>
    <w:rsid w:val="00A91EF5"/>
    <w:rsid w:val="00A94480"/>
    <w:rsid w:val="00A96E6D"/>
    <w:rsid w:val="00A9795A"/>
    <w:rsid w:val="00AA09E5"/>
    <w:rsid w:val="00AA1C07"/>
    <w:rsid w:val="00AA4A2A"/>
    <w:rsid w:val="00AA4D9E"/>
    <w:rsid w:val="00AA5BF4"/>
    <w:rsid w:val="00AA5E1F"/>
    <w:rsid w:val="00AB00DD"/>
    <w:rsid w:val="00AB059C"/>
    <w:rsid w:val="00AB22F9"/>
    <w:rsid w:val="00AB3F6D"/>
    <w:rsid w:val="00AB4007"/>
    <w:rsid w:val="00AB4799"/>
    <w:rsid w:val="00AB55E3"/>
    <w:rsid w:val="00AB6913"/>
    <w:rsid w:val="00AC40EC"/>
    <w:rsid w:val="00AC547B"/>
    <w:rsid w:val="00AC5A28"/>
    <w:rsid w:val="00AC6563"/>
    <w:rsid w:val="00AC79F9"/>
    <w:rsid w:val="00AC7F1D"/>
    <w:rsid w:val="00AD0614"/>
    <w:rsid w:val="00AD37BE"/>
    <w:rsid w:val="00AE1F41"/>
    <w:rsid w:val="00AE1F70"/>
    <w:rsid w:val="00AE1F83"/>
    <w:rsid w:val="00AE5461"/>
    <w:rsid w:val="00AE57A7"/>
    <w:rsid w:val="00AE593F"/>
    <w:rsid w:val="00AE727C"/>
    <w:rsid w:val="00AF3339"/>
    <w:rsid w:val="00AF3EAD"/>
    <w:rsid w:val="00AF4B54"/>
    <w:rsid w:val="00AF669C"/>
    <w:rsid w:val="00AF67B4"/>
    <w:rsid w:val="00AF6CEB"/>
    <w:rsid w:val="00AF7433"/>
    <w:rsid w:val="00AF7C45"/>
    <w:rsid w:val="00B000CC"/>
    <w:rsid w:val="00B0154E"/>
    <w:rsid w:val="00B04288"/>
    <w:rsid w:val="00B0464F"/>
    <w:rsid w:val="00B054F2"/>
    <w:rsid w:val="00B10745"/>
    <w:rsid w:val="00B11F4D"/>
    <w:rsid w:val="00B120FF"/>
    <w:rsid w:val="00B125DB"/>
    <w:rsid w:val="00B22F8C"/>
    <w:rsid w:val="00B233EF"/>
    <w:rsid w:val="00B23B56"/>
    <w:rsid w:val="00B24431"/>
    <w:rsid w:val="00B2599E"/>
    <w:rsid w:val="00B25A7F"/>
    <w:rsid w:val="00B2630C"/>
    <w:rsid w:val="00B271AD"/>
    <w:rsid w:val="00B30AAB"/>
    <w:rsid w:val="00B36696"/>
    <w:rsid w:val="00B3725E"/>
    <w:rsid w:val="00B37938"/>
    <w:rsid w:val="00B400A8"/>
    <w:rsid w:val="00B4071A"/>
    <w:rsid w:val="00B45584"/>
    <w:rsid w:val="00B4616D"/>
    <w:rsid w:val="00B509D3"/>
    <w:rsid w:val="00B50A7B"/>
    <w:rsid w:val="00B51447"/>
    <w:rsid w:val="00B544ED"/>
    <w:rsid w:val="00B570FB"/>
    <w:rsid w:val="00B57122"/>
    <w:rsid w:val="00B5766E"/>
    <w:rsid w:val="00B60BD7"/>
    <w:rsid w:val="00B618E9"/>
    <w:rsid w:val="00B646D1"/>
    <w:rsid w:val="00B64D4F"/>
    <w:rsid w:val="00B6536A"/>
    <w:rsid w:val="00B66D25"/>
    <w:rsid w:val="00B7272B"/>
    <w:rsid w:val="00B7478C"/>
    <w:rsid w:val="00B76086"/>
    <w:rsid w:val="00B7701A"/>
    <w:rsid w:val="00B7727E"/>
    <w:rsid w:val="00B80E88"/>
    <w:rsid w:val="00B8134D"/>
    <w:rsid w:val="00B81FC8"/>
    <w:rsid w:val="00B8261E"/>
    <w:rsid w:val="00B83BBD"/>
    <w:rsid w:val="00B84A88"/>
    <w:rsid w:val="00B874E2"/>
    <w:rsid w:val="00B87DCE"/>
    <w:rsid w:val="00B87EF2"/>
    <w:rsid w:val="00B9088C"/>
    <w:rsid w:val="00B9286E"/>
    <w:rsid w:val="00B93DC7"/>
    <w:rsid w:val="00B96E46"/>
    <w:rsid w:val="00BA1F26"/>
    <w:rsid w:val="00BA3BE7"/>
    <w:rsid w:val="00BA650A"/>
    <w:rsid w:val="00BA7FE8"/>
    <w:rsid w:val="00BB69EA"/>
    <w:rsid w:val="00BB7158"/>
    <w:rsid w:val="00BB7233"/>
    <w:rsid w:val="00BB746F"/>
    <w:rsid w:val="00BB798C"/>
    <w:rsid w:val="00BC0F52"/>
    <w:rsid w:val="00BC1824"/>
    <w:rsid w:val="00BC3F16"/>
    <w:rsid w:val="00BC4EBF"/>
    <w:rsid w:val="00BC5874"/>
    <w:rsid w:val="00BD32F6"/>
    <w:rsid w:val="00BD5C9C"/>
    <w:rsid w:val="00BD5D4A"/>
    <w:rsid w:val="00BD601E"/>
    <w:rsid w:val="00BE20BC"/>
    <w:rsid w:val="00BE21B6"/>
    <w:rsid w:val="00BE7DB6"/>
    <w:rsid w:val="00BF1E0A"/>
    <w:rsid w:val="00BF2132"/>
    <w:rsid w:val="00BF2865"/>
    <w:rsid w:val="00BF3010"/>
    <w:rsid w:val="00BF3C5A"/>
    <w:rsid w:val="00BF512A"/>
    <w:rsid w:val="00BF6CEE"/>
    <w:rsid w:val="00C01A06"/>
    <w:rsid w:val="00C01E0F"/>
    <w:rsid w:val="00C030B4"/>
    <w:rsid w:val="00C03482"/>
    <w:rsid w:val="00C0351C"/>
    <w:rsid w:val="00C037A2"/>
    <w:rsid w:val="00C03F5C"/>
    <w:rsid w:val="00C05D4C"/>
    <w:rsid w:val="00C05E30"/>
    <w:rsid w:val="00C07DE2"/>
    <w:rsid w:val="00C107A7"/>
    <w:rsid w:val="00C11C8B"/>
    <w:rsid w:val="00C13A78"/>
    <w:rsid w:val="00C168A6"/>
    <w:rsid w:val="00C2049F"/>
    <w:rsid w:val="00C270FE"/>
    <w:rsid w:val="00C311C2"/>
    <w:rsid w:val="00C3187A"/>
    <w:rsid w:val="00C341D0"/>
    <w:rsid w:val="00C34F44"/>
    <w:rsid w:val="00C3618B"/>
    <w:rsid w:val="00C36552"/>
    <w:rsid w:val="00C45A2A"/>
    <w:rsid w:val="00C46DC1"/>
    <w:rsid w:val="00C476BF"/>
    <w:rsid w:val="00C5313E"/>
    <w:rsid w:val="00C53321"/>
    <w:rsid w:val="00C60053"/>
    <w:rsid w:val="00C609CD"/>
    <w:rsid w:val="00C6144E"/>
    <w:rsid w:val="00C63B93"/>
    <w:rsid w:val="00C64F5C"/>
    <w:rsid w:val="00C70376"/>
    <w:rsid w:val="00C707EF"/>
    <w:rsid w:val="00C70B37"/>
    <w:rsid w:val="00C74A25"/>
    <w:rsid w:val="00C76616"/>
    <w:rsid w:val="00C8011E"/>
    <w:rsid w:val="00C8147E"/>
    <w:rsid w:val="00C81C19"/>
    <w:rsid w:val="00C81CD8"/>
    <w:rsid w:val="00C83720"/>
    <w:rsid w:val="00C84B80"/>
    <w:rsid w:val="00C86D56"/>
    <w:rsid w:val="00C87320"/>
    <w:rsid w:val="00C87B34"/>
    <w:rsid w:val="00C9062B"/>
    <w:rsid w:val="00C92266"/>
    <w:rsid w:val="00C923EF"/>
    <w:rsid w:val="00C95E59"/>
    <w:rsid w:val="00C96265"/>
    <w:rsid w:val="00CA544C"/>
    <w:rsid w:val="00CA65B5"/>
    <w:rsid w:val="00CA7F7D"/>
    <w:rsid w:val="00CB0F15"/>
    <w:rsid w:val="00CB1ED8"/>
    <w:rsid w:val="00CB20A2"/>
    <w:rsid w:val="00CB2575"/>
    <w:rsid w:val="00CB60B2"/>
    <w:rsid w:val="00CB7D83"/>
    <w:rsid w:val="00CB7DA5"/>
    <w:rsid w:val="00CC15F8"/>
    <w:rsid w:val="00CC1A2D"/>
    <w:rsid w:val="00CC5208"/>
    <w:rsid w:val="00CC53A3"/>
    <w:rsid w:val="00CD111C"/>
    <w:rsid w:val="00CD18A8"/>
    <w:rsid w:val="00CD2277"/>
    <w:rsid w:val="00CD3720"/>
    <w:rsid w:val="00CD39F4"/>
    <w:rsid w:val="00CD6C18"/>
    <w:rsid w:val="00CE0232"/>
    <w:rsid w:val="00CE1673"/>
    <w:rsid w:val="00CE612E"/>
    <w:rsid w:val="00CE6693"/>
    <w:rsid w:val="00CE6E10"/>
    <w:rsid w:val="00CE7B2A"/>
    <w:rsid w:val="00CE7BAB"/>
    <w:rsid w:val="00CF1E2D"/>
    <w:rsid w:val="00CF27E5"/>
    <w:rsid w:val="00CF5C1C"/>
    <w:rsid w:val="00CF60B0"/>
    <w:rsid w:val="00CF63FC"/>
    <w:rsid w:val="00CF6686"/>
    <w:rsid w:val="00D01518"/>
    <w:rsid w:val="00D03A21"/>
    <w:rsid w:val="00D042AC"/>
    <w:rsid w:val="00D062BC"/>
    <w:rsid w:val="00D06859"/>
    <w:rsid w:val="00D07DAB"/>
    <w:rsid w:val="00D10454"/>
    <w:rsid w:val="00D1625A"/>
    <w:rsid w:val="00D179BB"/>
    <w:rsid w:val="00D207E8"/>
    <w:rsid w:val="00D22919"/>
    <w:rsid w:val="00D22DCC"/>
    <w:rsid w:val="00D23A2F"/>
    <w:rsid w:val="00D24266"/>
    <w:rsid w:val="00D31553"/>
    <w:rsid w:val="00D31901"/>
    <w:rsid w:val="00D32E99"/>
    <w:rsid w:val="00D33506"/>
    <w:rsid w:val="00D35BAD"/>
    <w:rsid w:val="00D35BE4"/>
    <w:rsid w:val="00D3652D"/>
    <w:rsid w:val="00D36DC2"/>
    <w:rsid w:val="00D36F44"/>
    <w:rsid w:val="00D41135"/>
    <w:rsid w:val="00D42E4A"/>
    <w:rsid w:val="00D43F38"/>
    <w:rsid w:val="00D43F7F"/>
    <w:rsid w:val="00D43FEB"/>
    <w:rsid w:val="00D450B2"/>
    <w:rsid w:val="00D45386"/>
    <w:rsid w:val="00D47B69"/>
    <w:rsid w:val="00D50C81"/>
    <w:rsid w:val="00D50E1A"/>
    <w:rsid w:val="00D531FA"/>
    <w:rsid w:val="00D53A9D"/>
    <w:rsid w:val="00D53E73"/>
    <w:rsid w:val="00D54BAB"/>
    <w:rsid w:val="00D54CBD"/>
    <w:rsid w:val="00D553EC"/>
    <w:rsid w:val="00D56B28"/>
    <w:rsid w:val="00D60EA4"/>
    <w:rsid w:val="00D613CF"/>
    <w:rsid w:val="00D61543"/>
    <w:rsid w:val="00D64C5F"/>
    <w:rsid w:val="00D65D87"/>
    <w:rsid w:val="00D6661D"/>
    <w:rsid w:val="00D66E1D"/>
    <w:rsid w:val="00D700B7"/>
    <w:rsid w:val="00D715BB"/>
    <w:rsid w:val="00D75406"/>
    <w:rsid w:val="00D757E0"/>
    <w:rsid w:val="00D75B83"/>
    <w:rsid w:val="00D75CD1"/>
    <w:rsid w:val="00D804B6"/>
    <w:rsid w:val="00D83944"/>
    <w:rsid w:val="00D84BCB"/>
    <w:rsid w:val="00D86D81"/>
    <w:rsid w:val="00D87186"/>
    <w:rsid w:val="00D9155C"/>
    <w:rsid w:val="00D9488E"/>
    <w:rsid w:val="00D94D92"/>
    <w:rsid w:val="00D95351"/>
    <w:rsid w:val="00D95C7C"/>
    <w:rsid w:val="00D96931"/>
    <w:rsid w:val="00D976E1"/>
    <w:rsid w:val="00D97FE3"/>
    <w:rsid w:val="00DA116A"/>
    <w:rsid w:val="00DA58D7"/>
    <w:rsid w:val="00DA73F7"/>
    <w:rsid w:val="00DA7EE4"/>
    <w:rsid w:val="00DB1519"/>
    <w:rsid w:val="00DB2157"/>
    <w:rsid w:val="00DB321C"/>
    <w:rsid w:val="00DB609C"/>
    <w:rsid w:val="00DB6856"/>
    <w:rsid w:val="00DC098A"/>
    <w:rsid w:val="00DC7BEF"/>
    <w:rsid w:val="00DD0C83"/>
    <w:rsid w:val="00DD0EE6"/>
    <w:rsid w:val="00DD447B"/>
    <w:rsid w:val="00DD551F"/>
    <w:rsid w:val="00DD596D"/>
    <w:rsid w:val="00DD6B17"/>
    <w:rsid w:val="00DE108E"/>
    <w:rsid w:val="00DE1693"/>
    <w:rsid w:val="00DE23B7"/>
    <w:rsid w:val="00DE2A8A"/>
    <w:rsid w:val="00DE5C5D"/>
    <w:rsid w:val="00DE6B55"/>
    <w:rsid w:val="00DE78B2"/>
    <w:rsid w:val="00DF0823"/>
    <w:rsid w:val="00DF3F46"/>
    <w:rsid w:val="00DF4BDC"/>
    <w:rsid w:val="00DF5420"/>
    <w:rsid w:val="00DF5645"/>
    <w:rsid w:val="00E026AF"/>
    <w:rsid w:val="00E07E85"/>
    <w:rsid w:val="00E127CD"/>
    <w:rsid w:val="00E12CFF"/>
    <w:rsid w:val="00E21DDA"/>
    <w:rsid w:val="00E2560E"/>
    <w:rsid w:val="00E256D7"/>
    <w:rsid w:val="00E27904"/>
    <w:rsid w:val="00E27D1B"/>
    <w:rsid w:val="00E27D3F"/>
    <w:rsid w:val="00E30645"/>
    <w:rsid w:val="00E3141E"/>
    <w:rsid w:val="00E334A5"/>
    <w:rsid w:val="00E33C9D"/>
    <w:rsid w:val="00E34474"/>
    <w:rsid w:val="00E355F8"/>
    <w:rsid w:val="00E37B2E"/>
    <w:rsid w:val="00E40984"/>
    <w:rsid w:val="00E41D0A"/>
    <w:rsid w:val="00E43412"/>
    <w:rsid w:val="00E44037"/>
    <w:rsid w:val="00E44860"/>
    <w:rsid w:val="00E4493A"/>
    <w:rsid w:val="00E449C5"/>
    <w:rsid w:val="00E44CA3"/>
    <w:rsid w:val="00E4704E"/>
    <w:rsid w:val="00E47BDD"/>
    <w:rsid w:val="00E503CD"/>
    <w:rsid w:val="00E547C2"/>
    <w:rsid w:val="00E54E4C"/>
    <w:rsid w:val="00E5570A"/>
    <w:rsid w:val="00E60902"/>
    <w:rsid w:val="00E60D2B"/>
    <w:rsid w:val="00E6125B"/>
    <w:rsid w:val="00E620B0"/>
    <w:rsid w:val="00E6377A"/>
    <w:rsid w:val="00E63E0E"/>
    <w:rsid w:val="00E648A6"/>
    <w:rsid w:val="00E67A69"/>
    <w:rsid w:val="00E70B94"/>
    <w:rsid w:val="00E72EAB"/>
    <w:rsid w:val="00E74C08"/>
    <w:rsid w:val="00E80340"/>
    <w:rsid w:val="00E81E1E"/>
    <w:rsid w:val="00E83DF7"/>
    <w:rsid w:val="00E84CB7"/>
    <w:rsid w:val="00E8603F"/>
    <w:rsid w:val="00E86369"/>
    <w:rsid w:val="00E866DB"/>
    <w:rsid w:val="00E87409"/>
    <w:rsid w:val="00E906AE"/>
    <w:rsid w:val="00E906CB"/>
    <w:rsid w:val="00E90F78"/>
    <w:rsid w:val="00E916E2"/>
    <w:rsid w:val="00E93F59"/>
    <w:rsid w:val="00E94228"/>
    <w:rsid w:val="00E97261"/>
    <w:rsid w:val="00E977CD"/>
    <w:rsid w:val="00EA04B1"/>
    <w:rsid w:val="00EA0FCF"/>
    <w:rsid w:val="00EA2A4A"/>
    <w:rsid w:val="00EA3B26"/>
    <w:rsid w:val="00EA4C13"/>
    <w:rsid w:val="00EA5E3D"/>
    <w:rsid w:val="00EA62C0"/>
    <w:rsid w:val="00EB0CAC"/>
    <w:rsid w:val="00EB179C"/>
    <w:rsid w:val="00EB359B"/>
    <w:rsid w:val="00EB429A"/>
    <w:rsid w:val="00EB535F"/>
    <w:rsid w:val="00EB5408"/>
    <w:rsid w:val="00EB5F1D"/>
    <w:rsid w:val="00EB6171"/>
    <w:rsid w:val="00EB66B4"/>
    <w:rsid w:val="00EC0EC0"/>
    <w:rsid w:val="00EC268F"/>
    <w:rsid w:val="00EC4A30"/>
    <w:rsid w:val="00EC6EF1"/>
    <w:rsid w:val="00ED1AB7"/>
    <w:rsid w:val="00ED2101"/>
    <w:rsid w:val="00ED3587"/>
    <w:rsid w:val="00ED5D8D"/>
    <w:rsid w:val="00EE16C4"/>
    <w:rsid w:val="00EE2FFD"/>
    <w:rsid w:val="00EE4B15"/>
    <w:rsid w:val="00EE4B39"/>
    <w:rsid w:val="00EE52AC"/>
    <w:rsid w:val="00EE5B22"/>
    <w:rsid w:val="00EF2264"/>
    <w:rsid w:val="00EF3736"/>
    <w:rsid w:val="00EF5974"/>
    <w:rsid w:val="00EF6BE1"/>
    <w:rsid w:val="00F0015E"/>
    <w:rsid w:val="00F01DAA"/>
    <w:rsid w:val="00F03294"/>
    <w:rsid w:val="00F03FA1"/>
    <w:rsid w:val="00F05742"/>
    <w:rsid w:val="00F05A64"/>
    <w:rsid w:val="00F06316"/>
    <w:rsid w:val="00F1273A"/>
    <w:rsid w:val="00F12E54"/>
    <w:rsid w:val="00F15725"/>
    <w:rsid w:val="00F210E7"/>
    <w:rsid w:val="00F21C73"/>
    <w:rsid w:val="00F22821"/>
    <w:rsid w:val="00F23A06"/>
    <w:rsid w:val="00F24AFF"/>
    <w:rsid w:val="00F25322"/>
    <w:rsid w:val="00F2573F"/>
    <w:rsid w:val="00F259FB"/>
    <w:rsid w:val="00F25B59"/>
    <w:rsid w:val="00F35B88"/>
    <w:rsid w:val="00F375F8"/>
    <w:rsid w:val="00F37B80"/>
    <w:rsid w:val="00F412E5"/>
    <w:rsid w:val="00F44084"/>
    <w:rsid w:val="00F4593B"/>
    <w:rsid w:val="00F517A3"/>
    <w:rsid w:val="00F54079"/>
    <w:rsid w:val="00F5578F"/>
    <w:rsid w:val="00F56FF6"/>
    <w:rsid w:val="00F57598"/>
    <w:rsid w:val="00F61316"/>
    <w:rsid w:val="00F6156A"/>
    <w:rsid w:val="00F62CE9"/>
    <w:rsid w:val="00F639B9"/>
    <w:rsid w:val="00F64C6B"/>
    <w:rsid w:val="00F67119"/>
    <w:rsid w:val="00F70175"/>
    <w:rsid w:val="00F7122B"/>
    <w:rsid w:val="00F74B4D"/>
    <w:rsid w:val="00F74CC4"/>
    <w:rsid w:val="00F75D0A"/>
    <w:rsid w:val="00F763A4"/>
    <w:rsid w:val="00F77F85"/>
    <w:rsid w:val="00F81774"/>
    <w:rsid w:val="00F909B5"/>
    <w:rsid w:val="00F90ACB"/>
    <w:rsid w:val="00F91B8A"/>
    <w:rsid w:val="00F92615"/>
    <w:rsid w:val="00F95E57"/>
    <w:rsid w:val="00F95FCA"/>
    <w:rsid w:val="00F9731A"/>
    <w:rsid w:val="00F97CF5"/>
    <w:rsid w:val="00FA0455"/>
    <w:rsid w:val="00FA0E2E"/>
    <w:rsid w:val="00FA13D1"/>
    <w:rsid w:val="00FA51BF"/>
    <w:rsid w:val="00FA59D0"/>
    <w:rsid w:val="00FB1747"/>
    <w:rsid w:val="00FB1CD7"/>
    <w:rsid w:val="00FB3F8E"/>
    <w:rsid w:val="00FB47BF"/>
    <w:rsid w:val="00FC0815"/>
    <w:rsid w:val="00FC15E4"/>
    <w:rsid w:val="00FC1D99"/>
    <w:rsid w:val="00FC1EA9"/>
    <w:rsid w:val="00FC2B55"/>
    <w:rsid w:val="00FC3DF2"/>
    <w:rsid w:val="00FC6413"/>
    <w:rsid w:val="00FD01DB"/>
    <w:rsid w:val="00FD0AAA"/>
    <w:rsid w:val="00FD28C7"/>
    <w:rsid w:val="00FD5E0E"/>
    <w:rsid w:val="00FD7D46"/>
    <w:rsid w:val="00FE0CBD"/>
    <w:rsid w:val="00FE0E46"/>
    <w:rsid w:val="00FE12EC"/>
    <w:rsid w:val="00FE4143"/>
    <w:rsid w:val="00FE4F91"/>
    <w:rsid w:val="00FE5564"/>
    <w:rsid w:val="00FE57D9"/>
    <w:rsid w:val="00FF0357"/>
    <w:rsid w:val="00FF1BBD"/>
    <w:rsid w:val="00FF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534E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6F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3F4CB4"/>
    <w:pPr>
      <w:keepNext/>
      <w:overflowPunct/>
      <w:autoSpaceDE/>
      <w:autoSpaceDN/>
      <w:adjustRightInd/>
      <w:jc w:val="right"/>
      <w:textAlignment w:val="auto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18C0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0B18C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5E0245"/>
  </w:style>
  <w:style w:type="character" w:customStyle="1" w:styleId="10">
    <w:name w:val="Заголовок 1 Знак"/>
    <w:link w:val="1"/>
    <w:rsid w:val="003F4CB4"/>
    <w:rPr>
      <w:b/>
      <w:sz w:val="24"/>
    </w:rPr>
  </w:style>
  <w:style w:type="character" w:styleId="a6">
    <w:name w:val="Hyperlink"/>
    <w:uiPriority w:val="99"/>
    <w:rsid w:val="003F4CB4"/>
    <w:rPr>
      <w:color w:val="000080"/>
      <w:u w:val="single"/>
    </w:rPr>
  </w:style>
  <w:style w:type="paragraph" w:styleId="a7">
    <w:name w:val="Balloon Text"/>
    <w:basedOn w:val="a"/>
    <w:link w:val="a8"/>
    <w:semiHidden/>
    <w:rsid w:val="003F4CB4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rsid w:val="003F4CB4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3F4CB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3F4CB4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a">
    <w:name w:val="Основной текст с отступом Знак"/>
    <w:link w:val="ab"/>
    <w:locked/>
    <w:rsid w:val="003F4CB4"/>
    <w:rPr>
      <w:sz w:val="30"/>
      <w:szCs w:val="24"/>
    </w:rPr>
  </w:style>
  <w:style w:type="paragraph" w:styleId="ab">
    <w:name w:val="Body Text Indent"/>
    <w:basedOn w:val="a"/>
    <w:link w:val="aa"/>
    <w:rsid w:val="003F4CB4"/>
    <w:pPr>
      <w:overflowPunct/>
      <w:autoSpaceDE/>
      <w:autoSpaceDN/>
      <w:adjustRightInd/>
      <w:ind w:firstLine="720"/>
      <w:jc w:val="both"/>
      <w:textAlignment w:val="auto"/>
    </w:pPr>
    <w:rPr>
      <w:sz w:val="30"/>
    </w:rPr>
  </w:style>
  <w:style w:type="character" w:customStyle="1" w:styleId="11">
    <w:name w:val="Основной текст с отступом Знак1"/>
    <w:basedOn w:val="a0"/>
    <w:uiPriority w:val="99"/>
    <w:semiHidden/>
    <w:rsid w:val="003F4CB4"/>
  </w:style>
  <w:style w:type="paragraph" w:customStyle="1" w:styleId="Default">
    <w:name w:val="Default"/>
    <w:rsid w:val="003F4CB4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ac">
    <w:name w:val="Table Grid"/>
    <w:basedOn w:val="a1"/>
    <w:uiPriority w:val="59"/>
    <w:rsid w:val="003F4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DB2157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styleId="ae">
    <w:name w:val="List Paragraph"/>
    <w:aliases w:val="Варианты ответов,Абзац списка1"/>
    <w:basedOn w:val="a"/>
    <w:link w:val="af"/>
    <w:uiPriority w:val="34"/>
    <w:qFormat/>
    <w:rsid w:val="00B96E46"/>
    <w:pPr>
      <w:ind w:left="720"/>
      <w:contextualSpacing/>
    </w:pPr>
  </w:style>
  <w:style w:type="paragraph" w:customStyle="1" w:styleId="ConsPlusCell">
    <w:name w:val="ConsPlusCell"/>
    <w:rsid w:val="00E127CD"/>
    <w:pPr>
      <w:widowControl w:val="0"/>
      <w:autoSpaceDE w:val="0"/>
      <w:autoSpaceDN w:val="0"/>
      <w:adjustRightInd w:val="0"/>
    </w:pPr>
  </w:style>
  <w:style w:type="character" w:styleId="af0">
    <w:name w:val="annotation reference"/>
    <w:basedOn w:val="a0"/>
    <w:uiPriority w:val="99"/>
    <w:semiHidden/>
    <w:unhideWhenUsed/>
    <w:rsid w:val="00580C70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580C7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580C70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80C7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80C70"/>
    <w:rPr>
      <w:b/>
      <w:bCs/>
      <w:sz w:val="20"/>
      <w:szCs w:val="20"/>
    </w:rPr>
  </w:style>
  <w:style w:type="paragraph" w:styleId="af5">
    <w:name w:val="Revision"/>
    <w:hidden/>
    <w:uiPriority w:val="71"/>
    <w:rsid w:val="00580C70"/>
  </w:style>
  <w:style w:type="character" w:customStyle="1" w:styleId="af6">
    <w:name w:val="Текст_Обычный"/>
    <w:basedOn w:val="a0"/>
    <w:uiPriority w:val="99"/>
    <w:rsid w:val="00AF6CEB"/>
  </w:style>
  <w:style w:type="paragraph" w:customStyle="1" w:styleId="18">
    <w:name w:val="Титул_заголовок_18_центр"/>
    <w:uiPriority w:val="99"/>
    <w:rsid w:val="00AF6CEB"/>
    <w:pPr>
      <w:jc w:val="center"/>
    </w:pPr>
    <w:rPr>
      <w:sz w:val="36"/>
      <w:szCs w:val="36"/>
    </w:rPr>
  </w:style>
  <w:style w:type="character" w:customStyle="1" w:styleId="af">
    <w:name w:val="Абзац списка Знак"/>
    <w:aliases w:val="Варианты ответов Знак,Абзац списка1 Знак"/>
    <w:link w:val="ae"/>
    <w:uiPriority w:val="34"/>
    <w:locked/>
    <w:rsid w:val="00AF6CEB"/>
  </w:style>
  <w:style w:type="paragraph" w:styleId="af7">
    <w:name w:val="TOC Heading"/>
    <w:basedOn w:val="1"/>
    <w:next w:val="a"/>
    <w:uiPriority w:val="39"/>
    <w:semiHidden/>
    <w:unhideWhenUsed/>
    <w:qFormat/>
    <w:rsid w:val="00AF6CEB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AF6CEB"/>
    <w:pPr>
      <w:overflowPunct/>
      <w:autoSpaceDE/>
      <w:autoSpaceDN/>
      <w:adjustRightInd/>
      <w:spacing w:after="100"/>
      <w:textAlignment w:val="auto"/>
    </w:pPr>
  </w:style>
  <w:style w:type="paragraph" w:styleId="3">
    <w:name w:val="toc 3"/>
    <w:basedOn w:val="a"/>
    <w:next w:val="a"/>
    <w:autoRedefine/>
    <w:uiPriority w:val="39"/>
    <w:unhideWhenUsed/>
    <w:rsid w:val="00AF6CEB"/>
    <w:pPr>
      <w:overflowPunct/>
      <w:autoSpaceDE/>
      <w:autoSpaceDN/>
      <w:adjustRightInd/>
      <w:spacing w:after="100"/>
      <w:ind w:left="480"/>
      <w:textAlignment w:val="auto"/>
    </w:pPr>
  </w:style>
  <w:style w:type="paragraph" w:styleId="2">
    <w:name w:val="toc 2"/>
    <w:basedOn w:val="a"/>
    <w:next w:val="a"/>
    <w:autoRedefine/>
    <w:uiPriority w:val="39"/>
    <w:unhideWhenUsed/>
    <w:rsid w:val="000F4236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4">
    <w:name w:val="toc 4"/>
    <w:basedOn w:val="a"/>
    <w:next w:val="a"/>
    <w:autoRedefine/>
    <w:uiPriority w:val="39"/>
    <w:unhideWhenUsed/>
    <w:rsid w:val="000F4236"/>
    <w:pPr>
      <w:overflowPunct/>
      <w:autoSpaceDE/>
      <w:autoSpaceDN/>
      <w:adjustRightInd/>
      <w:spacing w:after="100" w:line="276" w:lineRule="auto"/>
      <w:ind w:left="660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0F4236"/>
    <w:pPr>
      <w:overflowPunct/>
      <w:autoSpaceDE/>
      <w:autoSpaceDN/>
      <w:adjustRightInd/>
      <w:spacing w:after="100" w:line="276" w:lineRule="auto"/>
      <w:ind w:left="880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0F4236"/>
    <w:pPr>
      <w:overflowPunct/>
      <w:autoSpaceDE/>
      <w:autoSpaceDN/>
      <w:adjustRightInd/>
      <w:spacing w:after="100" w:line="276" w:lineRule="auto"/>
      <w:ind w:left="1100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0F4236"/>
    <w:pPr>
      <w:overflowPunct/>
      <w:autoSpaceDE/>
      <w:autoSpaceDN/>
      <w:adjustRightInd/>
      <w:spacing w:after="100" w:line="276" w:lineRule="auto"/>
      <w:ind w:left="1320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0F4236"/>
    <w:pPr>
      <w:overflowPunct/>
      <w:autoSpaceDE/>
      <w:autoSpaceDN/>
      <w:adjustRightInd/>
      <w:spacing w:after="100" w:line="276" w:lineRule="auto"/>
      <w:ind w:left="1540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0F4236"/>
    <w:pPr>
      <w:overflowPunct/>
      <w:autoSpaceDE/>
      <w:autoSpaceDN/>
      <w:adjustRightInd/>
      <w:spacing w:after="100" w:line="276" w:lineRule="auto"/>
      <w:ind w:left="1760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af8">
    <w:name w:val="Title"/>
    <w:basedOn w:val="a"/>
    <w:link w:val="af9"/>
    <w:qFormat/>
    <w:rsid w:val="00536331"/>
    <w:pPr>
      <w:overflowPunct/>
      <w:autoSpaceDE/>
      <w:autoSpaceDN/>
      <w:adjustRightInd/>
      <w:jc w:val="center"/>
      <w:textAlignment w:val="auto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536331"/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6F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3F4CB4"/>
    <w:pPr>
      <w:keepNext/>
      <w:overflowPunct/>
      <w:autoSpaceDE/>
      <w:autoSpaceDN/>
      <w:adjustRightInd/>
      <w:jc w:val="right"/>
      <w:textAlignment w:val="auto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18C0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0B18C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5E0245"/>
  </w:style>
  <w:style w:type="character" w:customStyle="1" w:styleId="10">
    <w:name w:val="Заголовок 1 Знак"/>
    <w:link w:val="1"/>
    <w:rsid w:val="003F4CB4"/>
    <w:rPr>
      <w:b/>
      <w:sz w:val="24"/>
    </w:rPr>
  </w:style>
  <w:style w:type="character" w:styleId="a6">
    <w:name w:val="Hyperlink"/>
    <w:uiPriority w:val="99"/>
    <w:rsid w:val="003F4CB4"/>
    <w:rPr>
      <w:color w:val="000080"/>
      <w:u w:val="single"/>
    </w:rPr>
  </w:style>
  <w:style w:type="paragraph" w:styleId="a7">
    <w:name w:val="Balloon Text"/>
    <w:basedOn w:val="a"/>
    <w:link w:val="a8"/>
    <w:semiHidden/>
    <w:rsid w:val="003F4CB4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rsid w:val="003F4CB4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3F4CB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3F4CB4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a">
    <w:name w:val="Основной текст с отступом Знак"/>
    <w:link w:val="ab"/>
    <w:locked/>
    <w:rsid w:val="003F4CB4"/>
    <w:rPr>
      <w:sz w:val="30"/>
      <w:szCs w:val="24"/>
    </w:rPr>
  </w:style>
  <w:style w:type="paragraph" w:styleId="ab">
    <w:name w:val="Body Text Indent"/>
    <w:basedOn w:val="a"/>
    <w:link w:val="aa"/>
    <w:rsid w:val="003F4CB4"/>
    <w:pPr>
      <w:overflowPunct/>
      <w:autoSpaceDE/>
      <w:autoSpaceDN/>
      <w:adjustRightInd/>
      <w:ind w:firstLine="720"/>
      <w:jc w:val="both"/>
      <w:textAlignment w:val="auto"/>
    </w:pPr>
    <w:rPr>
      <w:sz w:val="30"/>
    </w:rPr>
  </w:style>
  <w:style w:type="character" w:customStyle="1" w:styleId="11">
    <w:name w:val="Основной текст с отступом Знак1"/>
    <w:basedOn w:val="a0"/>
    <w:uiPriority w:val="99"/>
    <w:semiHidden/>
    <w:rsid w:val="003F4CB4"/>
  </w:style>
  <w:style w:type="paragraph" w:customStyle="1" w:styleId="Default">
    <w:name w:val="Default"/>
    <w:rsid w:val="003F4CB4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ac">
    <w:name w:val="Table Grid"/>
    <w:basedOn w:val="a1"/>
    <w:uiPriority w:val="59"/>
    <w:rsid w:val="003F4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DB2157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styleId="ae">
    <w:name w:val="List Paragraph"/>
    <w:aliases w:val="Варианты ответов,Абзац списка1"/>
    <w:basedOn w:val="a"/>
    <w:link w:val="af"/>
    <w:uiPriority w:val="34"/>
    <w:qFormat/>
    <w:rsid w:val="00B96E46"/>
    <w:pPr>
      <w:ind w:left="720"/>
      <w:contextualSpacing/>
    </w:pPr>
  </w:style>
  <w:style w:type="paragraph" w:customStyle="1" w:styleId="ConsPlusCell">
    <w:name w:val="ConsPlusCell"/>
    <w:rsid w:val="00E127CD"/>
    <w:pPr>
      <w:widowControl w:val="0"/>
      <w:autoSpaceDE w:val="0"/>
      <w:autoSpaceDN w:val="0"/>
      <w:adjustRightInd w:val="0"/>
    </w:pPr>
  </w:style>
  <w:style w:type="character" w:styleId="af0">
    <w:name w:val="annotation reference"/>
    <w:basedOn w:val="a0"/>
    <w:uiPriority w:val="99"/>
    <w:semiHidden/>
    <w:unhideWhenUsed/>
    <w:rsid w:val="00580C70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580C7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580C70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80C7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80C70"/>
    <w:rPr>
      <w:b/>
      <w:bCs/>
      <w:sz w:val="20"/>
      <w:szCs w:val="20"/>
    </w:rPr>
  </w:style>
  <w:style w:type="paragraph" w:styleId="af5">
    <w:name w:val="Revision"/>
    <w:hidden/>
    <w:uiPriority w:val="71"/>
    <w:rsid w:val="00580C70"/>
  </w:style>
  <w:style w:type="character" w:customStyle="1" w:styleId="af6">
    <w:name w:val="Текст_Обычный"/>
    <w:basedOn w:val="a0"/>
    <w:uiPriority w:val="99"/>
    <w:rsid w:val="00AF6CEB"/>
  </w:style>
  <w:style w:type="paragraph" w:customStyle="1" w:styleId="18">
    <w:name w:val="Титул_заголовок_18_центр"/>
    <w:uiPriority w:val="99"/>
    <w:rsid w:val="00AF6CEB"/>
    <w:pPr>
      <w:jc w:val="center"/>
    </w:pPr>
    <w:rPr>
      <w:sz w:val="36"/>
      <w:szCs w:val="36"/>
    </w:rPr>
  </w:style>
  <w:style w:type="character" w:customStyle="1" w:styleId="af">
    <w:name w:val="Абзац списка Знак"/>
    <w:aliases w:val="Варианты ответов Знак,Абзац списка1 Знак"/>
    <w:link w:val="ae"/>
    <w:uiPriority w:val="34"/>
    <w:locked/>
    <w:rsid w:val="00AF6CEB"/>
  </w:style>
  <w:style w:type="paragraph" w:styleId="af7">
    <w:name w:val="TOC Heading"/>
    <w:basedOn w:val="1"/>
    <w:next w:val="a"/>
    <w:uiPriority w:val="39"/>
    <w:semiHidden/>
    <w:unhideWhenUsed/>
    <w:qFormat/>
    <w:rsid w:val="00AF6CEB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AF6CEB"/>
    <w:pPr>
      <w:overflowPunct/>
      <w:autoSpaceDE/>
      <w:autoSpaceDN/>
      <w:adjustRightInd/>
      <w:spacing w:after="100"/>
      <w:textAlignment w:val="auto"/>
    </w:pPr>
  </w:style>
  <w:style w:type="paragraph" w:styleId="3">
    <w:name w:val="toc 3"/>
    <w:basedOn w:val="a"/>
    <w:next w:val="a"/>
    <w:autoRedefine/>
    <w:uiPriority w:val="39"/>
    <w:unhideWhenUsed/>
    <w:rsid w:val="00AF6CEB"/>
    <w:pPr>
      <w:overflowPunct/>
      <w:autoSpaceDE/>
      <w:autoSpaceDN/>
      <w:adjustRightInd/>
      <w:spacing w:after="100"/>
      <w:ind w:left="480"/>
      <w:textAlignment w:val="auto"/>
    </w:pPr>
  </w:style>
  <w:style w:type="paragraph" w:styleId="2">
    <w:name w:val="toc 2"/>
    <w:basedOn w:val="a"/>
    <w:next w:val="a"/>
    <w:autoRedefine/>
    <w:uiPriority w:val="39"/>
    <w:unhideWhenUsed/>
    <w:rsid w:val="000F4236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4">
    <w:name w:val="toc 4"/>
    <w:basedOn w:val="a"/>
    <w:next w:val="a"/>
    <w:autoRedefine/>
    <w:uiPriority w:val="39"/>
    <w:unhideWhenUsed/>
    <w:rsid w:val="000F4236"/>
    <w:pPr>
      <w:overflowPunct/>
      <w:autoSpaceDE/>
      <w:autoSpaceDN/>
      <w:adjustRightInd/>
      <w:spacing w:after="100" w:line="276" w:lineRule="auto"/>
      <w:ind w:left="660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0F4236"/>
    <w:pPr>
      <w:overflowPunct/>
      <w:autoSpaceDE/>
      <w:autoSpaceDN/>
      <w:adjustRightInd/>
      <w:spacing w:after="100" w:line="276" w:lineRule="auto"/>
      <w:ind w:left="880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0F4236"/>
    <w:pPr>
      <w:overflowPunct/>
      <w:autoSpaceDE/>
      <w:autoSpaceDN/>
      <w:adjustRightInd/>
      <w:spacing w:after="100" w:line="276" w:lineRule="auto"/>
      <w:ind w:left="1100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0F4236"/>
    <w:pPr>
      <w:overflowPunct/>
      <w:autoSpaceDE/>
      <w:autoSpaceDN/>
      <w:adjustRightInd/>
      <w:spacing w:after="100" w:line="276" w:lineRule="auto"/>
      <w:ind w:left="1320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0F4236"/>
    <w:pPr>
      <w:overflowPunct/>
      <w:autoSpaceDE/>
      <w:autoSpaceDN/>
      <w:adjustRightInd/>
      <w:spacing w:after="100" w:line="276" w:lineRule="auto"/>
      <w:ind w:left="1540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0F4236"/>
    <w:pPr>
      <w:overflowPunct/>
      <w:autoSpaceDE/>
      <w:autoSpaceDN/>
      <w:adjustRightInd/>
      <w:spacing w:after="100" w:line="276" w:lineRule="auto"/>
      <w:ind w:left="1760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af8">
    <w:name w:val="Title"/>
    <w:basedOn w:val="a"/>
    <w:link w:val="af9"/>
    <w:qFormat/>
    <w:rsid w:val="00536331"/>
    <w:pPr>
      <w:overflowPunct/>
      <w:autoSpaceDE/>
      <w:autoSpaceDN/>
      <w:adjustRightInd/>
      <w:jc w:val="center"/>
      <w:textAlignment w:val="auto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536331"/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28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19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98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60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88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3B08A-CC20-4668-A0B1-E3A1206DE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0</TotalTime>
  <Pages>81</Pages>
  <Words>17672</Words>
  <Characters>100734</Characters>
  <Application>Microsoft Office Word</Application>
  <DocSecurity>0</DocSecurity>
  <Lines>839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118170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Косинова Любовь Владимировна</dc:creator>
  <cp:lastModifiedBy>Ilina</cp:lastModifiedBy>
  <cp:revision>2</cp:revision>
  <cp:lastPrinted>2017-10-31T16:20:00Z</cp:lastPrinted>
  <dcterms:created xsi:type="dcterms:W3CDTF">2017-12-26T09:50:00Z</dcterms:created>
  <dcterms:modified xsi:type="dcterms:W3CDTF">2017-12-26T09:50:00Z</dcterms:modified>
</cp:coreProperties>
</file>